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2C" w:rsidRDefault="00242893" w:rsidP="001A3E70">
      <w:pPr>
        <w:jc w:val="center"/>
        <w:rPr>
          <w:b/>
          <w:sz w:val="4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77BC830" wp14:editId="22BBA0B2">
            <wp:simplePos x="0" y="0"/>
            <wp:positionH relativeFrom="column">
              <wp:posOffset>-476250</wp:posOffset>
            </wp:positionH>
            <wp:positionV relativeFrom="paragraph">
              <wp:posOffset>567055</wp:posOffset>
            </wp:positionV>
            <wp:extent cx="6743700" cy="84080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840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A04" w:rsidRPr="001A0A04">
        <w:rPr>
          <w:b/>
          <w:sz w:val="48"/>
          <w:u w:val="single"/>
        </w:rPr>
        <w:t>Spellings</w:t>
      </w:r>
      <w:r w:rsidR="001A3E70">
        <w:rPr>
          <w:b/>
          <w:sz w:val="48"/>
          <w:u w:val="single"/>
        </w:rPr>
        <w:t xml:space="preserve"> – solve the word search</w:t>
      </w:r>
    </w:p>
    <w:p w:rsidR="00995221" w:rsidRPr="001A3E70" w:rsidRDefault="00995221" w:rsidP="001A3E70">
      <w:pPr>
        <w:jc w:val="center"/>
        <w:rPr>
          <w:b/>
          <w:sz w:val="48"/>
          <w:u w:val="single"/>
        </w:rPr>
      </w:pPr>
    </w:p>
    <w:p w:rsidR="00835A2C" w:rsidRDefault="00835A2C"/>
    <w:p w:rsidR="004A58D0" w:rsidRDefault="004A58D0" w:rsidP="00995221">
      <w:pPr>
        <w:rPr>
          <w:b/>
          <w:sz w:val="40"/>
          <w:u w:val="single"/>
        </w:rPr>
      </w:pPr>
    </w:p>
    <w:p w:rsidR="00D84F8F" w:rsidRDefault="00D84F8F" w:rsidP="00D80C04">
      <w:pPr>
        <w:jc w:val="center"/>
        <w:rPr>
          <w:b/>
          <w:sz w:val="40"/>
          <w:u w:val="single"/>
        </w:rPr>
      </w:pPr>
    </w:p>
    <w:p w:rsidR="00D80C04" w:rsidRDefault="00D80C04" w:rsidP="00D80C04">
      <w:pPr>
        <w:jc w:val="center"/>
        <w:rPr>
          <w:b/>
          <w:sz w:val="40"/>
          <w:u w:val="single"/>
        </w:rPr>
      </w:pPr>
      <w:r w:rsidRPr="00D80C04">
        <w:rPr>
          <w:b/>
          <w:sz w:val="40"/>
          <w:u w:val="single"/>
        </w:rPr>
        <w:t>Times tables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055"/>
        <w:gridCol w:w="3055"/>
        <w:gridCol w:w="2906"/>
      </w:tblGrid>
      <w:tr w:rsidR="004A58D0" w:rsidTr="004A58D0">
        <w:tc>
          <w:tcPr>
            <w:tcW w:w="3055" w:type="dxa"/>
          </w:tcPr>
          <w:p w:rsidR="004A58D0" w:rsidRPr="00F73271" w:rsidRDefault="004A58D0" w:rsidP="004A58D0">
            <w:pPr>
              <w:rPr>
                <w:sz w:val="40"/>
              </w:rPr>
            </w:pPr>
            <w:r>
              <w:rPr>
                <w:sz w:val="40"/>
              </w:rPr>
              <w:t>0 x 5</w:t>
            </w:r>
            <w:r w:rsidRPr="00F73271">
              <w:rPr>
                <w:sz w:val="40"/>
              </w:rPr>
              <w:t xml:space="preserve"> = </w:t>
            </w:r>
          </w:p>
        </w:tc>
        <w:tc>
          <w:tcPr>
            <w:tcW w:w="3055" w:type="dxa"/>
          </w:tcPr>
          <w:p w:rsidR="004A58D0" w:rsidRPr="00F73271" w:rsidRDefault="004A58D0" w:rsidP="004A58D0">
            <w:pPr>
              <w:rPr>
                <w:sz w:val="40"/>
              </w:rPr>
            </w:pPr>
            <w:r w:rsidRPr="00F73271">
              <w:rPr>
                <w:sz w:val="40"/>
              </w:rPr>
              <w:t xml:space="preserve">0 x 3 = </w:t>
            </w:r>
          </w:p>
        </w:tc>
        <w:tc>
          <w:tcPr>
            <w:tcW w:w="2906" w:type="dxa"/>
          </w:tcPr>
          <w:p w:rsidR="004A58D0" w:rsidRPr="00F73271" w:rsidRDefault="004A58D0" w:rsidP="004A58D0">
            <w:pPr>
              <w:rPr>
                <w:sz w:val="40"/>
              </w:rPr>
            </w:pPr>
            <w:r>
              <w:rPr>
                <w:sz w:val="40"/>
              </w:rPr>
              <w:t>0 x 4</w:t>
            </w:r>
            <w:r w:rsidRPr="00F73271">
              <w:rPr>
                <w:sz w:val="40"/>
              </w:rPr>
              <w:t xml:space="preserve"> = </w:t>
            </w:r>
          </w:p>
        </w:tc>
      </w:tr>
      <w:tr w:rsidR="004A58D0" w:rsidTr="004A58D0">
        <w:tc>
          <w:tcPr>
            <w:tcW w:w="3055" w:type="dxa"/>
          </w:tcPr>
          <w:p w:rsidR="004A58D0" w:rsidRPr="00F73271" w:rsidRDefault="004A58D0" w:rsidP="004A58D0">
            <w:pPr>
              <w:rPr>
                <w:sz w:val="40"/>
              </w:rPr>
            </w:pPr>
            <w:r>
              <w:rPr>
                <w:sz w:val="40"/>
              </w:rPr>
              <w:t>1 x 5</w:t>
            </w:r>
            <w:r w:rsidRPr="00F73271">
              <w:rPr>
                <w:sz w:val="40"/>
              </w:rPr>
              <w:t xml:space="preserve"> =</w:t>
            </w:r>
          </w:p>
        </w:tc>
        <w:tc>
          <w:tcPr>
            <w:tcW w:w="3055" w:type="dxa"/>
          </w:tcPr>
          <w:p w:rsidR="004A58D0" w:rsidRPr="00F73271" w:rsidRDefault="004A58D0" w:rsidP="004A58D0">
            <w:pPr>
              <w:rPr>
                <w:sz w:val="40"/>
              </w:rPr>
            </w:pPr>
            <w:r w:rsidRPr="00F73271">
              <w:rPr>
                <w:sz w:val="40"/>
              </w:rPr>
              <w:t>1 x 3 =</w:t>
            </w:r>
          </w:p>
        </w:tc>
        <w:tc>
          <w:tcPr>
            <w:tcW w:w="2906" w:type="dxa"/>
          </w:tcPr>
          <w:p w:rsidR="004A58D0" w:rsidRPr="00F73271" w:rsidRDefault="004A58D0" w:rsidP="004A58D0">
            <w:pPr>
              <w:rPr>
                <w:sz w:val="40"/>
              </w:rPr>
            </w:pPr>
            <w:r>
              <w:rPr>
                <w:sz w:val="40"/>
              </w:rPr>
              <w:t>1 x 4</w:t>
            </w:r>
            <w:r w:rsidRPr="00F73271">
              <w:rPr>
                <w:sz w:val="40"/>
              </w:rPr>
              <w:t xml:space="preserve"> =</w:t>
            </w:r>
          </w:p>
        </w:tc>
      </w:tr>
      <w:tr w:rsidR="004A58D0" w:rsidTr="004A58D0">
        <w:tc>
          <w:tcPr>
            <w:tcW w:w="3055" w:type="dxa"/>
          </w:tcPr>
          <w:p w:rsidR="004A58D0" w:rsidRPr="00F73271" w:rsidRDefault="004A58D0" w:rsidP="004A58D0">
            <w:pPr>
              <w:rPr>
                <w:sz w:val="40"/>
              </w:rPr>
            </w:pPr>
            <w:r>
              <w:rPr>
                <w:sz w:val="40"/>
              </w:rPr>
              <w:t>2 x 5</w:t>
            </w:r>
            <w:r w:rsidRPr="00F73271">
              <w:rPr>
                <w:sz w:val="40"/>
              </w:rPr>
              <w:t xml:space="preserve"> =</w:t>
            </w:r>
          </w:p>
        </w:tc>
        <w:tc>
          <w:tcPr>
            <w:tcW w:w="3055" w:type="dxa"/>
          </w:tcPr>
          <w:p w:rsidR="004A58D0" w:rsidRPr="00F73271" w:rsidRDefault="004A58D0" w:rsidP="004A58D0">
            <w:pPr>
              <w:rPr>
                <w:sz w:val="40"/>
              </w:rPr>
            </w:pPr>
            <w:r w:rsidRPr="00F73271">
              <w:rPr>
                <w:sz w:val="40"/>
              </w:rPr>
              <w:t>2 x 3 =</w:t>
            </w:r>
          </w:p>
        </w:tc>
        <w:tc>
          <w:tcPr>
            <w:tcW w:w="2906" w:type="dxa"/>
          </w:tcPr>
          <w:p w:rsidR="004A58D0" w:rsidRPr="00F73271" w:rsidRDefault="004A58D0" w:rsidP="004A58D0">
            <w:pPr>
              <w:rPr>
                <w:sz w:val="40"/>
              </w:rPr>
            </w:pPr>
            <w:r>
              <w:rPr>
                <w:sz w:val="40"/>
              </w:rPr>
              <w:t>2 x 4</w:t>
            </w:r>
            <w:r w:rsidRPr="00F73271">
              <w:rPr>
                <w:sz w:val="40"/>
              </w:rPr>
              <w:t xml:space="preserve"> =</w:t>
            </w:r>
          </w:p>
        </w:tc>
      </w:tr>
      <w:tr w:rsidR="004A58D0" w:rsidTr="004A58D0">
        <w:tc>
          <w:tcPr>
            <w:tcW w:w="3055" w:type="dxa"/>
          </w:tcPr>
          <w:p w:rsidR="004A58D0" w:rsidRPr="00F73271" w:rsidRDefault="004A58D0" w:rsidP="004A58D0">
            <w:pPr>
              <w:rPr>
                <w:sz w:val="40"/>
              </w:rPr>
            </w:pPr>
            <w:r>
              <w:rPr>
                <w:sz w:val="40"/>
              </w:rPr>
              <w:t>3 x 5</w:t>
            </w:r>
            <w:r w:rsidRPr="00F73271">
              <w:rPr>
                <w:sz w:val="40"/>
              </w:rPr>
              <w:t xml:space="preserve"> =</w:t>
            </w:r>
          </w:p>
        </w:tc>
        <w:tc>
          <w:tcPr>
            <w:tcW w:w="3055" w:type="dxa"/>
          </w:tcPr>
          <w:p w:rsidR="004A58D0" w:rsidRPr="00F73271" w:rsidRDefault="004A58D0" w:rsidP="004A58D0">
            <w:pPr>
              <w:rPr>
                <w:sz w:val="40"/>
              </w:rPr>
            </w:pPr>
            <w:r w:rsidRPr="00F73271">
              <w:rPr>
                <w:sz w:val="40"/>
              </w:rPr>
              <w:t>3 x 3 =</w:t>
            </w:r>
          </w:p>
        </w:tc>
        <w:tc>
          <w:tcPr>
            <w:tcW w:w="2906" w:type="dxa"/>
          </w:tcPr>
          <w:p w:rsidR="004A58D0" w:rsidRPr="00F73271" w:rsidRDefault="004A58D0" w:rsidP="004A58D0">
            <w:pPr>
              <w:rPr>
                <w:sz w:val="40"/>
              </w:rPr>
            </w:pPr>
            <w:r>
              <w:rPr>
                <w:sz w:val="40"/>
              </w:rPr>
              <w:t>3 x 4</w:t>
            </w:r>
            <w:r w:rsidRPr="00F73271">
              <w:rPr>
                <w:sz w:val="40"/>
              </w:rPr>
              <w:t xml:space="preserve"> =</w:t>
            </w:r>
          </w:p>
        </w:tc>
      </w:tr>
      <w:tr w:rsidR="004A58D0" w:rsidTr="004A58D0">
        <w:tc>
          <w:tcPr>
            <w:tcW w:w="3055" w:type="dxa"/>
          </w:tcPr>
          <w:p w:rsidR="004A58D0" w:rsidRPr="00F73271" w:rsidRDefault="004A58D0" w:rsidP="004A58D0">
            <w:pPr>
              <w:rPr>
                <w:sz w:val="40"/>
              </w:rPr>
            </w:pPr>
            <w:r>
              <w:rPr>
                <w:sz w:val="40"/>
              </w:rPr>
              <w:t>4 x 5</w:t>
            </w:r>
            <w:r w:rsidRPr="00F73271">
              <w:rPr>
                <w:sz w:val="40"/>
              </w:rPr>
              <w:t xml:space="preserve"> = </w:t>
            </w:r>
          </w:p>
        </w:tc>
        <w:tc>
          <w:tcPr>
            <w:tcW w:w="3055" w:type="dxa"/>
          </w:tcPr>
          <w:p w:rsidR="004A58D0" w:rsidRPr="00F73271" w:rsidRDefault="004A58D0" w:rsidP="004A58D0">
            <w:pPr>
              <w:rPr>
                <w:sz w:val="40"/>
              </w:rPr>
            </w:pPr>
            <w:r w:rsidRPr="00F73271">
              <w:rPr>
                <w:sz w:val="40"/>
              </w:rPr>
              <w:t xml:space="preserve">4 x 3 = </w:t>
            </w:r>
          </w:p>
        </w:tc>
        <w:tc>
          <w:tcPr>
            <w:tcW w:w="2906" w:type="dxa"/>
          </w:tcPr>
          <w:p w:rsidR="004A58D0" w:rsidRPr="00F73271" w:rsidRDefault="004A58D0" w:rsidP="004A58D0">
            <w:pPr>
              <w:rPr>
                <w:sz w:val="40"/>
              </w:rPr>
            </w:pPr>
            <w:r>
              <w:rPr>
                <w:sz w:val="40"/>
              </w:rPr>
              <w:t>4 x 4</w:t>
            </w:r>
            <w:r w:rsidRPr="00F73271">
              <w:rPr>
                <w:sz w:val="40"/>
              </w:rPr>
              <w:t xml:space="preserve"> = </w:t>
            </w:r>
          </w:p>
        </w:tc>
      </w:tr>
      <w:tr w:rsidR="004A58D0" w:rsidTr="004A58D0">
        <w:tc>
          <w:tcPr>
            <w:tcW w:w="3055" w:type="dxa"/>
          </w:tcPr>
          <w:p w:rsidR="004A58D0" w:rsidRPr="00F73271" w:rsidRDefault="004A58D0" w:rsidP="004A58D0">
            <w:pPr>
              <w:rPr>
                <w:sz w:val="40"/>
              </w:rPr>
            </w:pPr>
            <w:r>
              <w:rPr>
                <w:sz w:val="40"/>
              </w:rPr>
              <w:t>5 x 5</w:t>
            </w:r>
            <w:r w:rsidRPr="00F73271">
              <w:rPr>
                <w:sz w:val="40"/>
              </w:rPr>
              <w:t xml:space="preserve"> =</w:t>
            </w:r>
          </w:p>
        </w:tc>
        <w:tc>
          <w:tcPr>
            <w:tcW w:w="3055" w:type="dxa"/>
          </w:tcPr>
          <w:p w:rsidR="004A58D0" w:rsidRPr="00F73271" w:rsidRDefault="004A58D0" w:rsidP="004A58D0">
            <w:pPr>
              <w:rPr>
                <w:sz w:val="40"/>
              </w:rPr>
            </w:pPr>
            <w:r w:rsidRPr="00F73271">
              <w:rPr>
                <w:sz w:val="40"/>
              </w:rPr>
              <w:t>5 x 3 =</w:t>
            </w:r>
          </w:p>
        </w:tc>
        <w:tc>
          <w:tcPr>
            <w:tcW w:w="2906" w:type="dxa"/>
          </w:tcPr>
          <w:p w:rsidR="004A58D0" w:rsidRPr="00F73271" w:rsidRDefault="004A58D0" w:rsidP="004A58D0">
            <w:pPr>
              <w:rPr>
                <w:sz w:val="40"/>
              </w:rPr>
            </w:pPr>
            <w:r>
              <w:rPr>
                <w:sz w:val="40"/>
              </w:rPr>
              <w:t>5 x 4</w:t>
            </w:r>
            <w:r w:rsidRPr="00F73271">
              <w:rPr>
                <w:sz w:val="40"/>
              </w:rPr>
              <w:t xml:space="preserve"> =</w:t>
            </w:r>
          </w:p>
        </w:tc>
      </w:tr>
      <w:tr w:rsidR="004A58D0" w:rsidTr="004A58D0">
        <w:tc>
          <w:tcPr>
            <w:tcW w:w="3055" w:type="dxa"/>
          </w:tcPr>
          <w:p w:rsidR="004A58D0" w:rsidRPr="00F73271" w:rsidRDefault="004A58D0" w:rsidP="004A58D0">
            <w:pPr>
              <w:rPr>
                <w:sz w:val="40"/>
              </w:rPr>
            </w:pPr>
            <w:r>
              <w:rPr>
                <w:sz w:val="40"/>
              </w:rPr>
              <w:t>6 x 5</w:t>
            </w:r>
            <w:r w:rsidRPr="00F73271">
              <w:rPr>
                <w:sz w:val="40"/>
              </w:rPr>
              <w:t xml:space="preserve"> = </w:t>
            </w:r>
          </w:p>
        </w:tc>
        <w:tc>
          <w:tcPr>
            <w:tcW w:w="3055" w:type="dxa"/>
          </w:tcPr>
          <w:p w:rsidR="004A58D0" w:rsidRPr="00F73271" w:rsidRDefault="004A58D0" w:rsidP="004A58D0">
            <w:pPr>
              <w:rPr>
                <w:sz w:val="40"/>
              </w:rPr>
            </w:pPr>
            <w:r w:rsidRPr="00F73271">
              <w:rPr>
                <w:sz w:val="40"/>
              </w:rPr>
              <w:t xml:space="preserve">6 x 3 = </w:t>
            </w:r>
          </w:p>
        </w:tc>
        <w:tc>
          <w:tcPr>
            <w:tcW w:w="2906" w:type="dxa"/>
          </w:tcPr>
          <w:p w:rsidR="004A58D0" w:rsidRPr="00F73271" w:rsidRDefault="004A58D0" w:rsidP="004A58D0">
            <w:pPr>
              <w:rPr>
                <w:sz w:val="40"/>
              </w:rPr>
            </w:pPr>
            <w:r>
              <w:rPr>
                <w:sz w:val="40"/>
              </w:rPr>
              <w:t>6 x 4</w:t>
            </w:r>
            <w:r w:rsidRPr="00F73271">
              <w:rPr>
                <w:sz w:val="40"/>
              </w:rPr>
              <w:t xml:space="preserve"> = </w:t>
            </w:r>
          </w:p>
        </w:tc>
      </w:tr>
      <w:tr w:rsidR="004A58D0" w:rsidTr="004A58D0">
        <w:tc>
          <w:tcPr>
            <w:tcW w:w="3055" w:type="dxa"/>
          </w:tcPr>
          <w:p w:rsidR="004A58D0" w:rsidRPr="00F73271" w:rsidRDefault="004A58D0" w:rsidP="004A58D0">
            <w:pPr>
              <w:rPr>
                <w:sz w:val="40"/>
              </w:rPr>
            </w:pPr>
            <w:r>
              <w:rPr>
                <w:sz w:val="40"/>
              </w:rPr>
              <w:t>7 x 5</w:t>
            </w:r>
            <w:r w:rsidRPr="00F73271">
              <w:rPr>
                <w:sz w:val="40"/>
              </w:rPr>
              <w:t xml:space="preserve"> = </w:t>
            </w:r>
          </w:p>
        </w:tc>
        <w:tc>
          <w:tcPr>
            <w:tcW w:w="3055" w:type="dxa"/>
          </w:tcPr>
          <w:p w:rsidR="004A58D0" w:rsidRPr="00F73271" w:rsidRDefault="004A58D0" w:rsidP="004A58D0">
            <w:pPr>
              <w:rPr>
                <w:sz w:val="40"/>
              </w:rPr>
            </w:pPr>
            <w:r w:rsidRPr="00F73271">
              <w:rPr>
                <w:sz w:val="40"/>
              </w:rPr>
              <w:t xml:space="preserve">7 x 3 = </w:t>
            </w:r>
          </w:p>
        </w:tc>
        <w:tc>
          <w:tcPr>
            <w:tcW w:w="2906" w:type="dxa"/>
          </w:tcPr>
          <w:p w:rsidR="004A58D0" w:rsidRPr="00F73271" w:rsidRDefault="004A58D0" w:rsidP="004A58D0">
            <w:pPr>
              <w:rPr>
                <w:sz w:val="40"/>
              </w:rPr>
            </w:pPr>
            <w:r>
              <w:rPr>
                <w:sz w:val="40"/>
              </w:rPr>
              <w:t>7 x 4</w:t>
            </w:r>
            <w:r w:rsidRPr="00F73271">
              <w:rPr>
                <w:sz w:val="40"/>
              </w:rPr>
              <w:t xml:space="preserve"> = </w:t>
            </w:r>
          </w:p>
        </w:tc>
      </w:tr>
      <w:tr w:rsidR="004A58D0" w:rsidTr="004A58D0">
        <w:tc>
          <w:tcPr>
            <w:tcW w:w="3055" w:type="dxa"/>
          </w:tcPr>
          <w:p w:rsidR="004A58D0" w:rsidRPr="00F73271" w:rsidRDefault="004A58D0" w:rsidP="004A58D0">
            <w:pPr>
              <w:rPr>
                <w:sz w:val="40"/>
              </w:rPr>
            </w:pPr>
            <w:r>
              <w:rPr>
                <w:sz w:val="40"/>
              </w:rPr>
              <w:t>8 x 5</w:t>
            </w:r>
            <w:r w:rsidRPr="00F73271">
              <w:rPr>
                <w:sz w:val="40"/>
              </w:rPr>
              <w:t xml:space="preserve"> = </w:t>
            </w:r>
          </w:p>
        </w:tc>
        <w:tc>
          <w:tcPr>
            <w:tcW w:w="3055" w:type="dxa"/>
          </w:tcPr>
          <w:p w:rsidR="004A58D0" w:rsidRPr="00F73271" w:rsidRDefault="004A58D0" w:rsidP="004A58D0">
            <w:pPr>
              <w:rPr>
                <w:sz w:val="40"/>
              </w:rPr>
            </w:pPr>
            <w:r w:rsidRPr="00F73271">
              <w:rPr>
                <w:sz w:val="40"/>
              </w:rPr>
              <w:t xml:space="preserve">8 x 3 = </w:t>
            </w:r>
          </w:p>
        </w:tc>
        <w:tc>
          <w:tcPr>
            <w:tcW w:w="2906" w:type="dxa"/>
          </w:tcPr>
          <w:p w:rsidR="004A58D0" w:rsidRPr="00F73271" w:rsidRDefault="004A58D0" w:rsidP="004A58D0">
            <w:pPr>
              <w:rPr>
                <w:sz w:val="40"/>
              </w:rPr>
            </w:pPr>
            <w:r>
              <w:rPr>
                <w:sz w:val="40"/>
              </w:rPr>
              <w:t>8 x 4</w:t>
            </w:r>
            <w:r w:rsidRPr="00F73271">
              <w:rPr>
                <w:sz w:val="40"/>
              </w:rPr>
              <w:t xml:space="preserve"> = </w:t>
            </w:r>
          </w:p>
        </w:tc>
      </w:tr>
      <w:tr w:rsidR="004A58D0" w:rsidTr="004A58D0">
        <w:tc>
          <w:tcPr>
            <w:tcW w:w="3055" w:type="dxa"/>
          </w:tcPr>
          <w:p w:rsidR="004A58D0" w:rsidRPr="00F73271" w:rsidRDefault="004A58D0" w:rsidP="004A58D0">
            <w:pPr>
              <w:rPr>
                <w:sz w:val="40"/>
              </w:rPr>
            </w:pPr>
            <w:r>
              <w:rPr>
                <w:sz w:val="40"/>
              </w:rPr>
              <w:t>9 x 5</w:t>
            </w:r>
            <w:r w:rsidRPr="00F73271">
              <w:rPr>
                <w:sz w:val="40"/>
              </w:rPr>
              <w:t xml:space="preserve"> = </w:t>
            </w:r>
          </w:p>
        </w:tc>
        <w:tc>
          <w:tcPr>
            <w:tcW w:w="3055" w:type="dxa"/>
          </w:tcPr>
          <w:p w:rsidR="004A58D0" w:rsidRPr="00F73271" w:rsidRDefault="004A58D0" w:rsidP="004A58D0">
            <w:pPr>
              <w:rPr>
                <w:sz w:val="40"/>
              </w:rPr>
            </w:pPr>
            <w:r w:rsidRPr="00F73271">
              <w:rPr>
                <w:sz w:val="40"/>
              </w:rPr>
              <w:t xml:space="preserve">9 x 3 = </w:t>
            </w:r>
          </w:p>
        </w:tc>
        <w:tc>
          <w:tcPr>
            <w:tcW w:w="2906" w:type="dxa"/>
          </w:tcPr>
          <w:p w:rsidR="004A58D0" w:rsidRPr="00F73271" w:rsidRDefault="004A58D0" w:rsidP="004A58D0">
            <w:pPr>
              <w:rPr>
                <w:sz w:val="40"/>
              </w:rPr>
            </w:pPr>
            <w:r>
              <w:rPr>
                <w:sz w:val="40"/>
              </w:rPr>
              <w:t>9 x 4</w:t>
            </w:r>
            <w:r w:rsidRPr="00F73271">
              <w:rPr>
                <w:sz w:val="40"/>
              </w:rPr>
              <w:t xml:space="preserve"> = </w:t>
            </w:r>
          </w:p>
        </w:tc>
      </w:tr>
      <w:tr w:rsidR="004A58D0" w:rsidTr="004A58D0">
        <w:tc>
          <w:tcPr>
            <w:tcW w:w="3055" w:type="dxa"/>
          </w:tcPr>
          <w:p w:rsidR="004A58D0" w:rsidRPr="00F73271" w:rsidRDefault="004A58D0" w:rsidP="004A58D0">
            <w:pPr>
              <w:rPr>
                <w:sz w:val="40"/>
              </w:rPr>
            </w:pPr>
            <w:r>
              <w:rPr>
                <w:sz w:val="40"/>
              </w:rPr>
              <w:t>10 x 5</w:t>
            </w:r>
            <w:r w:rsidRPr="00F73271">
              <w:rPr>
                <w:sz w:val="40"/>
              </w:rPr>
              <w:t xml:space="preserve"> = </w:t>
            </w:r>
          </w:p>
        </w:tc>
        <w:tc>
          <w:tcPr>
            <w:tcW w:w="3055" w:type="dxa"/>
          </w:tcPr>
          <w:p w:rsidR="004A58D0" w:rsidRPr="00F73271" w:rsidRDefault="004A58D0" w:rsidP="004A58D0">
            <w:pPr>
              <w:rPr>
                <w:sz w:val="40"/>
              </w:rPr>
            </w:pPr>
            <w:r w:rsidRPr="00F73271">
              <w:rPr>
                <w:sz w:val="40"/>
              </w:rPr>
              <w:t xml:space="preserve">10 x 3 = </w:t>
            </w:r>
          </w:p>
        </w:tc>
        <w:tc>
          <w:tcPr>
            <w:tcW w:w="2906" w:type="dxa"/>
          </w:tcPr>
          <w:p w:rsidR="004A58D0" w:rsidRPr="00F73271" w:rsidRDefault="004A58D0" w:rsidP="004A58D0">
            <w:pPr>
              <w:rPr>
                <w:sz w:val="40"/>
              </w:rPr>
            </w:pPr>
            <w:r>
              <w:rPr>
                <w:sz w:val="40"/>
              </w:rPr>
              <w:t>10 x 4</w:t>
            </w:r>
            <w:r w:rsidRPr="00F73271">
              <w:rPr>
                <w:sz w:val="40"/>
              </w:rPr>
              <w:t xml:space="preserve"> = </w:t>
            </w:r>
          </w:p>
        </w:tc>
      </w:tr>
      <w:tr w:rsidR="004A58D0" w:rsidTr="004A58D0">
        <w:tc>
          <w:tcPr>
            <w:tcW w:w="3055" w:type="dxa"/>
          </w:tcPr>
          <w:p w:rsidR="004A58D0" w:rsidRPr="00F73271" w:rsidRDefault="004A58D0" w:rsidP="004A58D0">
            <w:pPr>
              <w:rPr>
                <w:sz w:val="40"/>
              </w:rPr>
            </w:pPr>
            <w:r>
              <w:rPr>
                <w:sz w:val="40"/>
              </w:rPr>
              <w:t>11 x 5</w:t>
            </w:r>
            <w:r w:rsidRPr="00F73271">
              <w:rPr>
                <w:sz w:val="40"/>
              </w:rPr>
              <w:t xml:space="preserve"> = </w:t>
            </w:r>
          </w:p>
        </w:tc>
        <w:tc>
          <w:tcPr>
            <w:tcW w:w="3055" w:type="dxa"/>
          </w:tcPr>
          <w:p w:rsidR="004A58D0" w:rsidRPr="00F73271" w:rsidRDefault="004A58D0" w:rsidP="004A58D0">
            <w:pPr>
              <w:rPr>
                <w:sz w:val="40"/>
              </w:rPr>
            </w:pPr>
            <w:r w:rsidRPr="00F73271">
              <w:rPr>
                <w:sz w:val="40"/>
              </w:rPr>
              <w:t xml:space="preserve">11 x 3 = </w:t>
            </w:r>
          </w:p>
        </w:tc>
        <w:tc>
          <w:tcPr>
            <w:tcW w:w="2906" w:type="dxa"/>
          </w:tcPr>
          <w:p w:rsidR="004A58D0" w:rsidRPr="00F73271" w:rsidRDefault="004A58D0" w:rsidP="004A58D0">
            <w:pPr>
              <w:rPr>
                <w:sz w:val="40"/>
              </w:rPr>
            </w:pPr>
            <w:r>
              <w:rPr>
                <w:sz w:val="40"/>
              </w:rPr>
              <w:t>11 x 4</w:t>
            </w:r>
            <w:r w:rsidRPr="00F73271">
              <w:rPr>
                <w:sz w:val="40"/>
              </w:rPr>
              <w:t xml:space="preserve"> = </w:t>
            </w:r>
          </w:p>
        </w:tc>
      </w:tr>
      <w:tr w:rsidR="004A58D0" w:rsidTr="004A58D0">
        <w:tc>
          <w:tcPr>
            <w:tcW w:w="3055" w:type="dxa"/>
          </w:tcPr>
          <w:p w:rsidR="004A58D0" w:rsidRDefault="004A58D0" w:rsidP="004A58D0">
            <w:pPr>
              <w:rPr>
                <w:sz w:val="40"/>
              </w:rPr>
            </w:pPr>
            <w:r>
              <w:rPr>
                <w:sz w:val="40"/>
              </w:rPr>
              <w:t xml:space="preserve">12 x 5 = </w:t>
            </w:r>
          </w:p>
        </w:tc>
        <w:tc>
          <w:tcPr>
            <w:tcW w:w="3055" w:type="dxa"/>
          </w:tcPr>
          <w:p w:rsidR="004A58D0" w:rsidRDefault="004A58D0" w:rsidP="004A58D0">
            <w:pPr>
              <w:rPr>
                <w:sz w:val="40"/>
              </w:rPr>
            </w:pPr>
            <w:r>
              <w:rPr>
                <w:sz w:val="40"/>
              </w:rPr>
              <w:t xml:space="preserve">12 x 3 = </w:t>
            </w:r>
          </w:p>
        </w:tc>
        <w:tc>
          <w:tcPr>
            <w:tcW w:w="2906" w:type="dxa"/>
          </w:tcPr>
          <w:p w:rsidR="004A58D0" w:rsidRDefault="004A58D0" w:rsidP="004A58D0">
            <w:pPr>
              <w:rPr>
                <w:sz w:val="40"/>
              </w:rPr>
            </w:pPr>
            <w:r>
              <w:rPr>
                <w:sz w:val="40"/>
              </w:rPr>
              <w:t xml:space="preserve">12 x 4 = </w:t>
            </w:r>
          </w:p>
        </w:tc>
      </w:tr>
    </w:tbl>
    <w:p w:rsidR="001A0A04" w:rsidRDefault="001A0A04" w:rsidP="00D80C04">
      <w:pPr>
        <w:rPr>
          <w:sz w:val="40"/>
        </w:rPr>
      </w:pPr>
    </w:p>
    <w:p w:rsidR="001A0A04" w:rsidRDefault="001A0A04" w:rsidP="00D80C04">
      <w:pPr>
        <w:rPr>
          <w:sz w:val="40"/>
        </w:rPr>
      </w:pPr>
    </w:p>
    <w:p w:rsidR="001A0A04" w:rsidRDefault="001A0A04" w:rsidP="00D80C04">
      <w:pPr>
        <w:rPr>
          <w:sz w:val="40"/>
        </w:rPr>
      </w:pPr>
    </w:p>
    <w:p w:rsidR="001A0A04" w:rsidRDefault="001A0A04" w:rsidP="00D80C04">
      <w:pPr>
        <w:rPr>
          <w:sz w:val="40"/>
        </w:rPr>
      </w:pPr>
    </w:p>
    <w:p w:rsidR="001A0A04" w:rsidRDefault="001A0A04" w:rsidP="00D80C04">
      <w:pPr>
        <w:rPr>
          <w:sz w:val="40"/>
        </w:rPr>
      </w:pPr>
    </w:p>
    <w:p w:rsidR="00D80C04" w:rsidRDefault="00D80C04" w:rsidP="00D80C04">
      <w:pPr>
        <w:rPr>
          <w:sz w:val="40"/>
        </w:rPr>
      </w:pPr>
    </w:p>
    <w:p w:rsidR="00D80C04" w:rsidRDefault="00D80C04" w:rsidP="00D80C04">
      <w:pPr>
        <w:rPr>
          <w:sz w:val="40"/>
        </w:rPr>
      </w:pPr>
    </w:p>
    <w:p w:rsidR="00D80C04" w:rsidRDefault="00D80C04" w:rsidP="00D80C04">
      <w:pPr>
        <w:rPr>
          <w:sz w:val="40"/>
        </w:rPr>
      </w:pPr>
    </w:p>
    <w:p w:rsidR="00993215" w:rsidRDefault="00993215" w:rsidP="00242893">
      <w:pPr>
        <w:rPr>
          <w:b/>
          <w:sz w:val="40"/>
          <w:u w:val="single"/>
        </w:rPr>
      </w:pPr>
      <w:bookmarkStart w:id="0" w:name="_GoBack"/>
      <w:bookmarkEnd w:id="0"/>
    </w:p>
    <w:p w:rsidR="00993215" w:rsidRDefault="00993215" w:rsidP="00D80C04">
      <w:pPr>
        <w:jc w:val="center"/>
        <w:rPr>
          <w:b/>
          <w:sz w:val="40"/>
          <w:u w:val="single"/>
        </w:rPr>
      </w:pPr>
    </w:p>
    <w:p w:rsidR="00237B80" w:rsidRDefault="00D80C04" w:rsidP="00203774">
      <w:pPr>
        <w:jc w:val="center"/>
        <w:rPr>
          <w:b/>
          <w:sz w:val="40"/>
          <w:u w:val="single"/>
        </w:rPr>
      </w:pPr>
      <w:r w:rsidRPr="00D80C04">
        <w:rPr>
          <w:b/>
          <w:sz w:val="40"/>
          <w:u w:val="single"/>
        </w:rPr>
        <w:lastRenderedPageBreak/>
        <w:t>Comprehension</w:t>
      </w:r>
      <w:r w:rsidR="00BF0E9E">
        <w:rPr>
          <w:b/>
          <w:sz w:val="40"/>
          <w:u w:val="single"/>
        </w:rPr>
        <w:t xml:space="preserve"> – </w:t>
      </w:r>
      <w:r w:rsidR="001A3E70">
        <w:rPr>
          <w:b/>
          <w:sz w:val="40"/>
          <w:u w:val="single"/>
        </w:rPr>
        <w:t>Inference</w:t>
      </w:r>
    </w:p>
    <w:p w:rsidR="00237B80" w:rsidRPr="00203774" w:rsidRDefault="00242893" w:rsidP="00203774">
      <w:pPr>
        <w:jc w:val="center"/>
        <w:rPr>
          <w:b/>
          <w:sz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1AFA40F1" wp14:editId="0D9A13E1">
            <wp:extent cx="3819525" cy="37995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9925" cy="380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B80" w:rsidRDefault="00237B80" w:rsidP="00237B80">
      <w:pPr>
        <w:rPr>
          <w:sz w:val="24"/>
        </w:rPr>
      </w:pPr>
    </w:p>
    <w:p w:rsidR="00242893" w:rsidRDefault="00242893" w:rsidP="00242893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AA5A7B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What is happening here?</w:t>
      </w:r>
    </w:p>
    <w:p w:rsidR="00242893" w:rsidRDefault="00242893" w:rsidP="00242893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en-GB"/>
        </w:rPr>
        <w:t>________________________________________________________________________________________________________________________</w:t>
      </w:r>
    </w:p>
    <w:p w:rsidR="00242893" w:rsidRDefault="00242893" w:rsidP="00242893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242893" w:rsidRPr="00AA5A7B" w:rsidRDefault="00242893" w:rsidP="00242893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242893" w:rsidRDefault="00242893" w:rsidP="00242893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AA5A7B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Why/how is the carpet floating?</w:t>
      </w:r>
    </w:p>
    <w:p w:rsidR="00242893" w:rsidRPr="00AA5A7B" w:rsidRDefault="00242893" w:rsidP="00242893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en-GB"/>
        </w:rPr>
        <w:t>________________________________________________________________________________________________________________________</w:t>
      </w:r>
    </w:p>
    <w:p w:rsidR="00242893" w:rsidRDefault="00242893" w:rsidP="00242893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242893" w:rsidRDefault="00242893" w:rsidP="00242893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AA5A7B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How is the boy feeling? Was he expecting this to happen?</w:t>
      </w:r>
    </w:p>
    <w:p w:rsidR="00242893" w:rsidRDefault="00242893" w:rsidP="00242893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en-GB"/>
        </w:rPr>
        <w:t>________________________________________________________________________________________________________________________</w:t>
      </w:r>
    </w:p>
    <w:p w:rsidR="00242893" w:rsidRPr="00AA5A7B" w:rsidRDefault="00242893" w:rsidP="00242893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242893" w:rsidRDefault="00242893" w:rsidP="00242893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AA5A7B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How is the dog feeling? How do you know?</w:t>
      </w:r>
    </w:p>
    <w:p w:rsidR="00242893" w:rsidRDefault="00242893" w:rsidP="00242893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en-GB"/>
        </w:rPr>
        <w:t>________________________________________________________________________________________________________________________</w:t>
      </w:r>
    </w:p>
    <w:p w:rsidR="00242893" w:rsidRPr="00AA5A7B" w:rsidRDefault="00242893" w:rsidP="00242893">
      <w:pPr>
        <w:shd w:val="clear" w:color="auto" w:fill="FFFFFF"/>
        <w:spacing w:after="0" w:line="276" w:lineRule="auto"/>
        <w:ind w:left="720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242893" w:rsidRDefault="00242893" w:rsidP="00242893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AA5A7B">
        <w:rPr>
          <w:rFonts w:ascii="Arial" w:eastAsia="Times New Roman" w:hAnsi="Arial" w:cs="Arial"/>
          <w:color w:val="222222"/>
          <w:sz w:val="27"/>
          <w:szCs w:val="27"/>
          <w:lang w:eastAsia="en-GB"/>
        </w:rPr>
        <w:t xml:space="preserve">Does this bedroom belong to the boy? </w:t>
      </w:r>
      <w:r>
        <w:rPr>
          <w:rFonts w:ascii="Arial" w:eastAsia="Times New Roman" w:hAnsi="Arial" w:cs="Arial"/>
          <w:color w:val="222222"/>
          <w:sz w:val="27"/>
          <w:szCs w:val="27"/>
          <w:lang w:eastAsia="en-GB"/>
        </w:rPr>
        <w:t>What makes you think that?</w:t>
      </w:r>
    </w:p>
    <w:p w:rsidR="00242893" w:rsidRPr="00AA5A7B" w:rsidRDefault="00242893" w:rsidP="00242893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22222"/>
          <w:sz w:val="27"/>
          <w:szCs w:val="27"/>
          <w:lang w:eastAsia="en-GB"/>
        </w:rPr>
        <w:t>________________________________________________________________________________________________________________________</w:t>
      </w:r>
    </w:p>
    <w:p w:rsidR="00237B80" w:rsidRPr="00237B80" w:rsidRDefault="00237B80" w:rsidP="00237B80">
      <w:pPr>
        <w:rPr>
          <w:sz w:val="28"/>
        </w:rPr>
      </w:pPr>
    </w:p>
    <w:sectPr w:rsidR="00237B80" w:rsidRPr="00237B80" w:rsidSect="001A3E70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panose1 w:val="00000000000000000000"/>
    <w:charset w:val="00"/>
    <w:family w:val="roman"/>
    <w:notTrueType/>
    <w:pitch w:val="default"/>
  </w:font>
  <w:font w:name="Twinkl SemiBold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04"/>
    <w:rsid w:val="001A0A04"/>
    <w:rsid w:val="001A3E70"/>
    <w:rsid w:val="001E0977"/>
    <w:rsid w:val="00203774"/>
    <w:rsid w:val="00237B80"/>
    <w:rsid w:val="00242893"/>
    <w:rsid w:val="00253AEA"/>
    <w:rsid w:val="00281688"/>
    <w:rsid w:val="004A58D0"/>
    <w:rsid w:val="007007BC"/>
    <w:rsid w:val="00796A23"/>
    <w:rsid w:val="00835A2C"/>
    <w:rsid w:val="00872444"/>
    <w:rsid w:val="00993215"/>
    <w:rsid w:val="00995221"/>
    <w:rsid w:val="00BF0E9E"/>
    <w:rsid w:val="00D80C04"/>
    <w:rsid w:val="00D84F8F"/>
    <w:rsid w:val="00DC5446"/>
    <w:rsid w:val="00EF2367"/>
    <w:rsid w:val="00F208D4"/>
    <w:rsid w:val="00FC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F1C1C"/>
  <w15:chartTrackingRefBased/>
  <w15:docId w15:val="{F7C9039B-14AD-43D7-856F-07719575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0C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A1">
    <w:name w:val="A1"/>
    <w:uiPriority w:val="99"/>
    <w:rsid w:val="001A0A04"/>
    <w:rPr>
      <w:rFonts w:cs="Twinkl"/>
      <w:color w:val="000000"/>
      <w:sz w:val="28"/>
      <w:szCs w:val="28"/>
    </w:rPr>
  </w:style>
  <w:style w:type="paragraph" w:customStyle="1" w:styleId="WordType">
    <w:name w:val="Word Type"/>
    <w:basedOn w:val="Normal"/>
    <w:uiPriority w:val="99"/>
    <w:rsid w:val="001A0A04"/>
    <w:pPr>
      <w:suppressAutoHyphens/>
      <w:autoSpaceDE w:val="0"/>
      <w:autoSpaceDN w:val="0"/>
      <w:adjustRightInd w:val="0"/>
      <w:spacing w:after="227" w:line="340" w:lineRule="atLeast"/>
      <w:ind w:left="113" w:right="113"/>
    </w:pPr>
    <w:rPr>
      <w:rFonts w:ascii="Twinkl SemiBold" w:eastAsia="Calibri" w:hAnsi="Twinkl SemiBold" w:cs="Twinkl SemiBold"/>
      <w:b/>
      <w:bCs/>
      <w:color w:val="131312"/>
      <w:spacing w:val="-3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1A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2F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0D733-DBE4-43C8-A1E5-9291639D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27C7D201</Template>
  <TotalTime>206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Louise Pickard</dc:creator>
  <cp:keywords/>
  <dc:description/>
  <cp:lastModifiedBy>Staff - Louise Pickard</cp:lastModifiedBy>
  <cp:revision>19</cp:revision>
  <dcterms:created xsi:type="dcterms:W3CDTF">2021-01-06T12:12:00Z</dcterms:created>
  <dcterms:modified xsi:type="dcterms:W3CDTF">2021-02-23T16:28:00Z</dcterms:modified>
</cp:coreProperties>
</file>