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04A" w:rsidTr="00321244">
        <w:trPr>
          <w:trHeight w:val="10331"/>
        </w:trPr>
        <w:tc>
          <w:tcPr>
            <w:tcW w:w="10660" w:type="dxa"/>
          </w:tcPr>
          <w:p w:rsidR="0067604A" w:rsidRPr="00832082" w:rsidRDefault="0067604A" w:rsidP="00321244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u w:val="single"/>
              </w:rPr>
              <w:t>What I u</w:t>
            </w:r>
            <w:r w:rsidRPr="00832082">
              <w:rPr>
                <w:b/>
                <w:sz w:val="32"/>
                <w:u w:val="single"/>
              </w:rPr>
              <w:t>sed:</w:t>
            </w:r>
          </w:p>
        </w:tc>
      </w:tr>
      <w:tr w:rsidR="0067604A" w:rsidTr="00321244">
        <w:trPr>
          <w:trHeight w:val="2979"/>
        </w:trPr>
        <w:tc>
          <w:tcPr>
            <w:tcW w:w="10660" w:type="dxa"/>
          </w:tcPr>
          <w:p w:rsidR="0067604A" w:rsidRPr="00832082" w:rsidRDefault="0067604A" w:rsidP="00321244">
            <w:pPr>
              <w:rPr>
                <w:b/>
                <w:u w:val="single"/>
              </w:rPr>
            </w:pP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6E78F" wp14:editId="0BDE2EAC">
                      <wp:simplePos x="0" y="0"/>
                      <wp:positionH relativeFrom="column">
                        <wp:posOffset>-28275</wp:posOffset>
                      </wp:positionH>
                      <wp:positionV relativeFrom="paragraph">
                        <wp:posOffset>1860586</wp:posOffset>
                      </wp:positionV>
                      <wp:extent cx="6676845" cy="0"/>
                      <wp:effectExtent l="0" t="19050" r="101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8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060455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46.5pt" to="523.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13F2B" wp14:editId="5BD147C9">
                      <wp:simplePos x="0" y="0"/>
                      <wp:positionH relativeFrom="column">
                        <wp:posOffset>-28275</wp:posOffset>
                      </wp:positionH>
                      <wp:positionV relativeFrom="paragraph">
                        <wp:posOffset>1394759</wp:posOffset>
                      </wp:positionV>
                      <wp:extent cx="6676845" cy="0"/>
                      <wp:effectExtent l="0" t="1905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8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84C06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109.8pt" to="523.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BCAD5" wp14:editId="6D60F490">
                      <wp:simplePos x="0" y="0"/>
                      <wp:positionH relativeFrom="column">
                        <wp:posOffset>-28275</wp:posOffset>
                      </wp:positionH>
                      <wp:positionV relativeFrom="paragraph">
                        <wp:posOffset>937559</wp:posOffset>
                      </wp:positionV>
                      <wp:extent cx="6676845" cy="0"/>
                      <wp:effectExtent l="0" t="1905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8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7B126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73.8pt" to="523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" strokecolor="black [3213]" strokeweight="2.25pt"/>
                  </w:pict>
                </mc:Fallback>
              </mc:AlternateContent>
            </w:r>
            <w:r w:rsidRPr="00832082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33871" wp14:editId="19E911E8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483523</wp:posOffset>
                      </wp:positionV>
                      <wp:extent cx="6676845" cy="0"/>
                      <wp:effectExtent l="0" t="1905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68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072A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38.05pt" to="523.7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" strokecolor="black [3213]" strokeweight="2.25pt"/>
                  </w:pict>
                </mc:Fallback>
              </mc:AlternateContent>
            </w:r>
            <w:r w:rsidRPr="00832082">
              <w:rPr>
                <w:b/>
                <w:sz w:val="32"/>
                <w:u w:val="single"/>
              </w:rPr>
              <w:t>What I did:</w:t>
            </w:r>
          </w:p>
        </w:tc>
      </w:tr>
    </w:tbl>
    <w:p w:rsidR="00E91776" w:rsidRDefault="00E91776"/>
    <w:sectPr w:rsidR="00E91776" w:rsidSect="00676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A"/>
    <w:rsid w:val="00433718"/>
    <w:rsid w:val="0067604A"/>
    <w:rsid w:val="00E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BB895-707C-4EE7-AA9E-D1357DA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3EF77923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PICKARD</dc:creator>
  <cp:lastModifiedBy>Staff - Lucy Cook</cp:lastModifiedBy>
  <cp:revision>2</cp:revision>
  <dcterms:created xsi:type="dcterms:W3CDTF">2020-04-16T10:45:00Z</dcterms:created>
  <dcterms:modified xsi:type="dcterms:W3CDTF">2020-04-16T10:45:00Z</dcterms:modified>
</cp:coreProperties>
</file>