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C2" w:rsidRPr="00525350" w:rsidRDefault="00E51000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13 (W.B. 22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/06</w:t>
                            </w:r>
                            <w:r w:rsidR="00B3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/2020)</w:t>
                            </w:r>
                          </w:p>
                          <w:p w:rsidR="00DB409E" w:rsidRDefault="00DB409E" w:rsidP="00DB40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Theme: What’s in a Book  </w:t>
                            </w:r>
                          </w:p>
                          <w:p w:rsidR="00B359C2" w:rsidRPr="00525350" w:rsidRDefault="00742A60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Year</w:t>
                            </w:r>
                            <w:r w:rsidR="00E5100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4/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B359C2" w:rsidRPr="00525350" w:rsidRDefault="00E51000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13 (W.B. 22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/06</w:t>
                      </w:r>
                      <w:r w:rsidR="00B359C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/2020)</w:t>
                      </w:r>
                    </w:p>
                    <w:p w:rsidR="00DB409E" w:rsidRDefault="00DB409E" w:rsidP="00DB409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Theme: What’s in a Book  </w:t>
                      </w:r>
                    </w:p>
                    <w:p w:rsidR="00B359C2" w:rsidRPr="00525350" w:rsidRDefault="00742A60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Year</w:t>
                      </w:r>
                      <w:r w:rsidR="00E5100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4/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5/6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62395</wp:posOffset>
                </wp:positionV>
                <wp:extent cx="9239250" cy="4691269"/>
                <wp:effectExtent l="19050" t="1905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6912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D91" w:rsidRPr="00161923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Create your own Mr Man/Little Miss </w:t>
                            </w:r>
                          </w:p>
                          <w:p w:rsidR="00536D91" w:rsidRPr="00536D91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Alternate ending – create a story map of a favourite story then give it an alternate ending </w:t>
                            </w:r>
                          </w:p>
                          <w:p w:rsidR="00536D91" w:rsidRPr="00161923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Put yourself into the story – what would you do to change/alter the course of events?</w:t>
                            </w:r>
                          </w:p>
                          <w:p w:rsidR="00536D91" w:rsidRPr="00161923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Use music to tell a story and to create a scene/characters within the book </w:t>
                            </w:r>
                          </w:p>
                          <w:p w:rsidR="00536D91" w:rsidRPr="00800BBC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Draw your favourite character from a story and describe them</w:t>
                            </w:r>
                          </w:p>
                          <w:p w:rsidR="00536D91" w:rsidRPr="00161923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Draw/collage/build the scene from your favourite book and describe it </w:t>
                            </w:r>
                          </w:p>
                          <w:p w:rsidR="00536D91" w:rsidRPr="008C6AFC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Put on a play acting out your favourite book </w:t>
                            </w:r>
                          </w:p>
                          <w:p w:rsidR="00536D91" w:rsidRPr="008C6AFC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Make props for the play/for character role play</w:t>
                            </w:r>
                          </w:p>
                          <w:p w:rsidR="00536D91" w:rsidRPr="008C6AFC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Jumble up a story! Take a good character from one story (Ben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Gangsta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Granny]), the bad character from another story (Mr Twit) and a setting from another (Hogwarts). What happens when they meet? What could they do?</w:t>
                            </w:r>
                          </w:p>
                          <w:p w:rsidR="00536D91" w:rsidRPr="008C6AFC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Character profile of your favourite character </w:t>
                            </w:r>
                          </w:p>
                          <w:p w:rsidR="00536D91" w:rsidRPr="008C6AFC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Teacher’s choice book focus </w:t>
                            </w:r>
                          </w:p>
                          <w:p w:rsidR="00536D91" w:rsidRPr="00624B0B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Write a letter as one character in a story to another </w:t>
                            </w:r>
                          </w:p>
                          <w:p w:rsidR="00536D91" w:rsidRPr="00B8714A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Create a beast </w:t>
                            </w:r>
                            <w:r w:rsidR="00FE327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(Beast Quest)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for Tom to battle - act it out thinking about how the beast would move, describe the beast, create and describe a habitat for the beast and write a story detailing their meeting</w:t>
                            </w:r>
                          </w:p>
                          <w:p w:rsidR="00536D91" w:rsidRPr="00536D91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If you had to choose 3 best friends who are characters from a story, who would you choose and why?</w:t>
                            </w:r>
                          </w:p>
                          <w:p w:rsidR="00536D91" w:rsidRPr="00536D91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Write a list of interview questions for a character. Extend to write answers in the style of the character</w:t>
                            </w:r>
                          </w:p>
                          <w:p w:rsidR="00536D91" w:rsidRPr="00B8714A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Design a library/cosy reading area where you could lose yourself in a book. What would you include and why?</w:t>
                            </w:r>
                          </w:p>
                          <w:p w:rsidR="00536D91" w:rsidRPr="00B8714A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2animate to animate a scene from a story</w:t>
                            </w:r>
                          </w:p>
                          <w:p w:rsidR="00536D91" w:rsidRPr="00B8714A" w:rsidRDefault="00536D91" w:rsidP="00536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You can invite 2 authors and their characters to dinner – who would you invite and why? Write their invitation </w:t>
                            </w:r>
                          </w:p>
                          <w:p w:rsidR="00536D91" w:rsidRPr="00536D91" w:rsidRDefault="00536D91" w:rsidP="00536D91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Default="00B359C2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984FFA" id="Rectangle 7" o:spid="_x0000_s1027" style="position:absolute;margin-left:0;margin-top:4.9pt;width:727.5pt;height:36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" fillcolor="#9cc2e5 [1940]" strokecolor="black [3213]" strokeweight="2.25pt">
                <v:textbox>
                  <w:txbxContent>
                    <w:p w:rsidR="00536D91" w:rsidRPr="00161923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Create your own Mr Man/Little Miss </w:t>
                      </w:r>
                    </w:p>
                    <w:p w:rsidR="00536D91" w:rsidRPr="00536D91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Alternate ending – create a story map of a favourite story then give it an alternate ending </w:t>
                      </w:r>
                    </w:p>
                    <w:p w:rsidR="00536D91" w:rsidRPr="00161923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Put yourself into the story – what would you do to change/alter the course of events?</w:t>
                      </w:r>
                    </w:p>
                    <w:p w:rsidR="00536D91" w:rsidRPr="00161923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Use music to tell a story and to create a scene/characters within the book </w:t>
                      </w:r>
                    </w:p>
                    <w:p w:rsidR="00536D91" w:rsidRPr="00800BBC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Draw your favourite character from a story and describe them</w:t>
                      </w:r>
                    </w:p>
                    <w:p w:rsidR="00536D91" w:rsidRPr="00161923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Draw/collage/build the scene from your favourite book and describe it </w:t>
                      </w:r>
                    </w:p>
                    <w:p w:rsidR="00536D91" w:rsidRPr="008C6AFC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Put on a play acting out your favourite book </w:t>
                      </w:r>
                    </w:p>
                    <w:p w:rsidR="00536D91" w:rsidRPr="008C6AFC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Make props for the play/for character role play</w:t>
                      </w:r>
                    </w:p>
                    <w:p w:rsidR="00536D91" w:rsidRPr="008C6AFC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Jumble up a story! Take a good character from one story (Ben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Gangsta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Granny]), the bad character from another story (Mr Twit) and a setting from another (Hogwarts). What happens when they meet? What could they do?</w:t>
                      </w:r>
                    </w:p>
                    <w:p w:rsidR="00536D91" w:rsidRPr="008C6AFC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Character profile of your favourite character </w:t>
                      </w:r>
                    </w:p>
                    <w:p w:rsidR="00536D91" w:rsidRPr="008C6AFC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Teacher’s choice book focus </w:t>
                      </w:r>
                    </w:p>
                    <w:p w:rsidR="00536D91" w:rsidRPr="00624B0B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Write a letter as one character in a story to another </w:t>
                      </w:r>
                    </w:p>
                    <w:p w:rsidR="00536D91" w:rsidRPr="00B8714A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Create a beast </w:t>
                      </w:r>
                      <w:r w:rsidR="00FE327A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(Beast Quest)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for Tom to battle - act it out thinking about how the beast would move, describe the beast, create and describe a habitat for the beast and write a story detailing their meeting</w:t>
                      </w:r>
                    </w:p>
                    <w:p w:rsidR="00536D91" w:rsidRPr="00536D91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If you had to choose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best friends who are characters from a story, who would you choose and why?</w:t>
                      </w:r>
                    </w:p>
                    <w:p w:rsidR="00536D91" w:rsidRPr="00536D91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Write a list of interview questions for a character. Extend to write answers in the style of the character</w:t>
                      </w:r>
                    </w:p>
                    <w:p w:rsidR="00536D91" w:rsidRPr="00B8714A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Design a library/cosy reading area where you could lose yourself in a book. What would you include and why?</w:t>
                      </w:r>
                    </w:p>
                    <w:p w:rsidR="00536D91" w:rsidRPr="00B8714A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Purplemash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2animate to animate a scene from a story</w:t>
                      </w:r>
                    </w:p>
                    <w:p w:rsidR="00536D91" w:rsidRPr="00B8714A" w:rsidRDefault="00536D91" w:rsidP="00536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You can invite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authors and their characters to dinner – who would you invite and why? Write their invitation </w:t>
                      </w:r>
                    </w:p>
                    <w:p w:rsidR="00536D91" w:rsidRPr="00536D91" w:rsidRDefault="00536D91" w:rsidP="00536D91">
                      <w:pPr>
                        <w:ind w:left="36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Default="00B359C2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163288"/>
    <w:rsid w:val="002278DF"/>
    <w:rsid w:val="002E683E"/>
    <w:rsid w:val="0043081E"/>
    <w:rsid w:val="00475F86"/>
    <w:rsid w:val="00525350"/>
    <w:rsid w:val="00536D91"/>
    <w:rsid w:val="005642D6"/>
    <w:rsid w:val="006D3E08"/>
    <w:rsid w:val="006F3326"/>
    <w:rsid w:val="006F7C71"/>
    <w:rsid w:val="00742A60"/>
    <w:rsid w:val="007909DC"/>
    <w:rsid w:val="00874380"/>
    <w:rsid w:val="00891A6A"/>
    <w:rsid w:val="008944AB"/>
    <w:rsid w:val="009D7473"/>
    <w:rsid w:val="00AE4054"/>
    <w:rsid w:val="00B359C2"/>
    <w:rsid w:val="00BD4A69"/>
    <w:rsid w:val="00D7402B"/>
    <w:rsid w:val="00D9226E"/>
    <w:rsid w:val="00DB4070"/>
    <w:rsid w:val="00DB409E"/>
    <w:rsid w:val="00E51000"/>
    <w:rsid w:val="00EF0D71"/>
    <w:rsid w:val="00F15BDB"/>
    <w:rsid w:val="00FB7C52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1276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DFE33058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2</cp:revision>
  <dcterms:created xsi:type="dcterms:W3CDTF">2020-05-18T13:26:00Z</dcterms:created>
  <dcterms:modified xsi:type="dcterms:W3CDTF">2020-05-18T13:26:00Z</dcterms:modified>
</cp:coreProperties>
</file>