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61" w:rsidRDefault="000C12D2">
      <w:r>
        <w:t>CHOOSE</w:t>
      </w:r>
      <w:r w:rsidR="00C60D07">
        <w:t xml:space="preserve"> a couple of these activities to do at home independently or with a family member.</w:t>
      </w:r>
    </w:p>
    <w:p w:rsidR="00C60D07" w:rsidRDefault="00C60D07"/>
    <w:p w:rsidR="00C60D07" w:rsidRDefault="00C60D07">
      <w:r>
        <w:t>Don’t forget to take photos of all the fun you are having. If you have a scrapbook, notebook or folder you can keep all your work together.</w:t>
      </w:r>
    </w:p>
    <w:p w:rsidR="00C60D07" w:rsidRDefault="00C60D07"/>
    <w:p w:rsidR="003162C6" w:rsidRDefault="00B86CE4" w:rsidP="00B86CE4">
      <w:pPr>
        <w:pStyle w:val="ListParagraph"/>
        <w:numPr>
          <w:ilvl w:val="0"/>
          <w:numId w:val="1"/>
        </w:numPr>
      </w:pPr>
      <w:r>
        <w:t>Think about your aspirations for the future. What do you want to achieve? Create a vision board to show the things you want to achieve. E.g. an artist your board would have a paint brush, pallet etc.</w:t>
      </w:r>
    </w:p>
    <w:p w:rsidR="00B86CE4" w:rsidRDefault="00B86CE4" w:rsidP="00B86CE4">
      <w:pPr>
        <w:pStyle w:val="ListParagraph"/>
        <w:numPr>
          <w:ilvl w:val="0"/>
          <w:numId w:val="1"/>
        </w:numPr>
      </w:pPr>
      <w:r>
        <w:t xml:space="preserve">Play the song ‘When I grow up’ from Matilda </w:t>
      </w:r>
      <w:hyperlink r:id="rId5" w:history="1">
        <w:r>
          <w:rPr>
            <w:rStyle w:val="Hyperlink"/>
          </w:rPr>
          <w:t>https://www.youtube.com/watch?v=96JDkI2tBhI</w:t>
        </w:r>
      </w:hyperlink>
    </w:p>
    <w:p w:rsidR="00B86CE4" w:rsidRDefault="00B86CE4" w:rsidP="00B86CE4">
      <w:pPr>
        <w:pStyle w:val="ListParagraph"/>
      </w:pPr>
      <w:r>
        <w:t xml:space="preserve">Write your own verse to go with the song. </w:t>
      </w:r>
    </w:p>
    <w:p w:rsidR="00B86CE4" w:rsidRDefault="00B86CE4" w:rsidP="00B86CE4">
      <w:pPr>
        <w:pStyle w:val="ListParagraph"/>
        <w:numPr>
          <w:ilvl w:val="0"/>
          <w:numId w:val="1"/>
        </w:numPr>
      </w:pPr>
      <w:r>
        <w:t xml:space="preserve">Create an aspiration tree, you can do this on paper or write on leaves and tie on a tree in your garden. </w:t>
      </w:r>
    </w:p>
    <w:p w:rsidR="00B86CE4" w:rsidRDefault="00B86CE4" w:rsidP="00B86CE4">
      <w:pPr>
        <w:pStyle w:val="ListParagraph"/>
        <w:numPr>
          <w:ilvl w:val="0"/>
          <w:numId w:val="1"/>
        </w:numPr>
      </w:pPr>
      <w:r>
        <w:t>Jobs in the family. Talk to the members of the family about the jobs they do. Did they always want to do this job? Why have they chosen this job? What challenges did they face on the way? What steps did they take to get there? Children to write down a job they want to do and explain why. Draw a ladder at the top put their dream job and on the steps they write what will need to be achieved to get there.</w:t>
      </w:r>
    </w:p>
    <w:p w:rsidR="00B86CE4" w:rsidRDefault="00544372" w:rsidP="00B86CE4">
      <w:pPr>
        <w:pStyle w:val="ListParagraph"/>
        <w:numPr>
          <w:ilvl w:val="0"/>
          <w:numId w:val="1"/>
        </w:numPr>
      </w:pPr>
      <w:r>
        <w:t xml:space="preserve">Write a diary entry – A day in the life of an aspiration figure (this can be a family member or someone in the public eye) E.g. The Queen. </w:t>
      </w:r>
    </w:p>
    <w:p w:rsidR="00544372" w:rsidRDefault="00544372" w:rsidP="00B86CE4">
      <w:pPr>
        <w:pStyle w:val="ListParagraph"/>
        <w:numPr>
          <w:ilvl w:val="0"/>
          <w:numId w:val="1"/>
        </w:numPr>
      </w:pPr>
      <w:r>
        <w:t>Research an aspirational figure and create a biography of their life.</w:t>
      </w:r>
    </w:p>
    <w:p w:rsidR="00544372" w:rsidRDefault="00544372" w:rsidP="00B86CE4">
      <w:pPr>
        <w:pStyle w:val="ListParagraph"/>
        <w:numPr>
          <w:ilvl w:val="0"/>
          <w:numId w:val="1"/>
        </w:numPr>
      </w:pPr>
      <w:r>
        <w:t>Create a recruitment poster for a job of your choosing e.g. an astronaut</w:t>
      </w:r>
    </w:p>
    <w:p w:rsidR="00544372" w:rsidRDefault="00544372" w:rsidP="00B86CE4">
      <w:pPr>
        <w:pStyle w:val="ListParagraph"/>
        <w:numPr>
          <w:ilvl w:val="0"/>
          <w:numId w:val="1"/>
        </w:numPr>
      </w:pPr>
      <w:r>
        <w:t xml:space="preserve">Research Mary </w:t>
      </w:r>
      <w:proofErr w:type="spellStart"/>
      <w:r>
        <w:t>Seacole</w:t>
      </w:r>
      <w:proofErr w:type="spellEnd"/>
      <w:r>
        <w:t xml:space="preserve"> and discuss ways she overcame the barriers to achieve her goal to be a nurse (</w:t>
      </w:r>
      <w:proofErr w:type="spellStart"/>
      <w:r>
        <w:t>Twinkl</w:t>
      </w:r>
      <w:proofErr w:type="spellEnd"/>
      <w:r>
        <w:t xml:space="preserve"> have resources to support this activity).</w:t>
      </w:r>
    </w:p>
    <w:p w:rsidR="00544372" w:rsidRDefault="00544372" w:rsidP="00B86CE4">
      <w:pPr>
        <w:pStyle w:val="ListParagraph"/>
        <w:numPr>
          <w:ilvl w:val="0"/>
          <w:numId w:val="1"/>
        </w:numPr>
      </w:pPr>
      <w:r>
        <w:t>Discuss- Do we all have the same aspirations in life? Does this vary around the world? For example, does every child get the chance to go to school?</w:t>
      </w:r>
    </w:p>
    <w:p w:rsidR="00F716A4" w:rsidRDefault="00F716A4" w:rsidP="00B86CE4">
      <w:pPr>
        <w:pStyle w:val="ListParagraph"/>
        <w:numPr>
          <w:ilvl w:val="0"/>
          <w:numId w:val="1"/>
        </w:numPr>
      </w:pPr>
      <w:r>
        <w:t>Create your own Aspirational Top Trump game using template provided in the tab.</w:t>
      </w:r>
    </w:p>
    <w:p w:rsidR="00544372" w:rsidRDefault="00185062" w:rsidP="00B86CE4">
      <w:pPr>
        <w:pStyle w:val="ListParagraph"/>
        <w:numPr>
          <w:ilvl w:val="0"/>
          <w:numId w:val="1"/>
        </w:numPr>
      </w:pPr>
      <w:r>
        <w:t>Research Morse Code and discus</w:t>
      </w:r>
      <w:bookmarkStart w:id="0" w:name="_GoBack"/>
      <w:bookmarkEnd w:id="0"/>
      <w:r>
        <w:t xml:space="preserve">s importance of its use, using the poster that we have provided create messages in Morse Code for a family member to decode. </w:t>
      </w:r>
    </w:p>
    <w:p w:rsidR="00185062" w:rsidRDefault="00185062" w:rsidP="00B86CE4">
      <w:pPr>
        <w:pStyle w:val="ListParagraph"/>
        <w:numPr>
          <w:ilvl w:val="0"/>
          <w:numId w:val="1"/>
        </w:numPr>
      </w:pPr>
      <w:r>
        <w:t>For Maths, use a ruler or tape measure to measure household items. Order the items shortest to longest. Measure family members too, you could use this to create a height chart.</w:t>
      </w:r>
    </w:p>
    <w:p w:rsidR="00185062" w:rsidRDefault="00185062" w:rsidP="00B86CE4">
      <w:pPr>
        <w:pStyle w:val="ListParagraph"/>
        <w:numPr>
          <w:ilvl w:val="0"/>
          <w:numId w:val="1"/>
        </w:numPr>
      </w:pPr>
      <w:r>
        <w:t xml:space="preserve">Use this link to play games linked to measurement. </w:t>
      </w:r>
      <w:hyperlink r:id="rId6" w:history="1">
        <w:r>
          <w:rPr>
            <w:rStyle w:val="Hyperlink"/>
          </w:rPr>
          <w:t>https://nrich.maths.org/13843</w:t>
        </w:r>
      </w:hyperlink>
    </w:p>
    <w:p w:rsidR="0051257B" w:rsidRDefault="0051257B" w:rsidP="0051257B">
      <w:pPr>
        <w:pStyle w:val="ListParagraph"/>
        <w:numPr>
          <w:ilvl w:val="0"/>
          <w:numId w:val="1"/>
        </w:numPr>
      </w:pPr>
      <w:r>
        <w:t>See maths sheets in this tab to practise measuring.</w:t>
      </w:r>
    </w:p>
    <w:p w:rsidR="0051257B" w:rsidRDefault="0051257B" w:rsidP="0051257B">
      <w:pPr>
        <w:pStyle w:val="ListParagraph"/>
        <w:numPr>
          <w:ilvl w:val="0"/>
          <w:numId w:val="1"/>
        </w:numPr>
      </w:pPr>
      <w:r>
        <w:t>Remember to keep practising your times tables.</w:t>
      </w:r>
    </w:p>
    <w:p w:rsidR="00C60D07" w:rsidRDefault="00C60D07"/>
    <w:p w:rsidR="0068301B" w:rsidRDefault="0068301B"/>
    <w:p w:rsidR="0068301B" w:rsidRDefault="0068301B"/>
    <w:sectPr w:rsidR="00683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7E3C"/>
    <w:multiLevelType w:val="hybridMultilevel"/>
    <w:tmpl w:val="94D2E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7"/>
    <w:rsid w:val="000C12D2"/>
    <w:rsid w:val="000F0136"/>
    <w:rsid w:val="00185062"/>
    <w:rsid w:val="003162C6"/>
    <w:rsid w:val="00451EAC"/>
    <w:rsid w:val="0051257B"/>
    <w:rsid w:val="0052067F"/>
    <w:rsid w:val="00544372"/>
    <w:rsid w:val="0068301B"/>
    <w:rsid w:val="008A545D"/>
    <w:rsid w:val="008C192D"/>
    <w:rsid w:val="00A31E46"/>
    <w:rsid w:val="00B86CE4"/>
    <w:rsid w:val="00BE08DF"/>
    <w:rsid w:val="00C60D07"/>
    <w:rsid w:val="00D65D3A"/>
    <w:rsid w:val="00E41F61"/>
    <w:rsid w:val="00F7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0E7"/>
  <w15:chartTrackingRefBased/>
  <w15:docId w15:val="{115C46AD-606C-45FC-B584-B57B3C75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07"/>
    <w:pPr>
      <w:ind w:left="720"/>
      <w:contextualSpacing/>
    </w:pPr>
  </w:style>
  <w:style w:type="paragraph" w:styleId="BalloonText">
    <w:name w:val="Balloon Text"/>
    <w:basedOn w:val="Normal"/>
    <w:link w:val="BalloonTextChar"/>
    <w:uiPriority w:val="99"/>
    <w:semiHidden/>
    <w:unhideWhenUsed/>
    <w:rsid w:val="000F013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F0136"/>
    <w:rPr>
      <w:rFonts w:ascii="Segoe UI" w:hAnsi="Segoe UI"/>
      <w:sz w:val="18"/>
      <w:szCs w:val="18"/>
    </w:rPr>
  </w:style>
  <w:style w:type="character" w:styleId="Hyperlink">
    <w:name w:val="Hyperlink"/>
    <w:basedOn w:val="DefaultParagraphFont"/>
    <w:uiPriority w:val="99"/>
    <w:semiHidden/>
    <w:unhideWhenUsed/>
    <w:rsid w:val="00683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ich.maths.org/13843" TargetMode="External"/><Relationship Id="rId5" Type="http://schemas.openxmlformats.org/officeDocument/2006/relationships/hyperlink" Target="https://www.youtube.com/watch?v=96JDkI2tB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66404982</Template>
  <TotalTime>42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Jade Brumpton</dc:creator>
  <cp:keywords/>
  <dc:description/>
  <cp:lastModifiedBy>Staff - Jade Brumpton</cp:lastModifiedBy>
  <cp:revision>5</cp:revision>
  <cp:lastPrinted>2020-03-23T11:03:00Z</cp:lastPrinted>
  <dcterms:created xsi:type="dcterms:W3CDTF">2020-03-23T13:18:00Z</dcterms:created>
  <dcterms:modified xsi:type="dcterms:W3CDTF">2020-03-23T14:13:00Z</dcterms:modified>
</cp:coreProperties>
</file>