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4" w:rsidRDefault="00A26604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35353370" wp14:editId="55031EA9">
            <wp:extent cx="3590925" cy="4840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BC" w:rsidRDefault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3236686</wp:posOffset>
                </wp:positionH>
                <wp:positionV relativeFrom="paragraph">
                  <wp:posOffset>29029</wp:posOffset>
                </wp:positionV>
                <wp:extent cx="653143" cy="566057"/>
                <wp:effectExtent l="0" t="0" r="1397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660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9E85C" id="Oval 1" o:spid="_x0000_s1026" style="position:absolute;margin-left:254.85pt;margin-top:2.3pt;width:51.4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Pr="00A26604">
        <w:rPr>
          <w:rFonts w:ascii="Comic Sans MS" w:hAnsi="Comic Sans MS"/>
          <w:u w:val="single"/>
        </w:rPr>
        <w:t>Friday 5</w:t>
      </w:r>
      <w:r w:rsidRPr="00A26604">
        <w:rPr>
          <w:rFonts w:ascii="Comic Sans MS" w:hAnsi="Comic Sans MS"/>
          <w:u w:val="single"/>
          <w:vertAlign w:val="superscript"/>
        </w:rPr>
        <w:t>th</w:t>
      </w:r>
      <w:r w:rsidRPr="00A26604">
        <w:rPr>
          <w:rFonts w:ascii="Comic Sans MS" w:hAnsi="Comic Sans MS"/>
          <w:u w:val="single"/>
        </w:rPr>
        <w:t xml:space="preserve"> March </w:t>
      </w:r>
    </w:p>
    <w:p w:rsidR="00A26604" w:rsidRDefault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A26604" w:rsidRDefault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follow my story snake </w:t>
      </w:r>
    </w:p>
    <w:p w:rsidR="00A26604" w:rsidRDefault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use descriptive language </w:t>
      </w:r>
    </w:p>
    <w:p w:rsidR="00A26604" w:rsidRDefault="00A26604">
      <w:pPr>
        <w:rPr>
          <w:rFonts w:ascii="Comic Sans MS" w:hAnsi="Comic Sans MS"/>
          <w:color w:val="FF00FF"/>
        </w:rPr>
      </w:pPr>
    </w:p>
    <w:p w:rsidR="00A26604" w:rsidRDefault="00A26604" w:rsidP="00A26604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3EE2D288" wp14:editId="1EB37836">
            <wp:extent cx="3590925" cy="484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76A0F" wp14:editId="2B4CB55D">
                <wp:simplePos x="0" y="0"/>
                <wp:positionH relativeFrom="column">
                  <wp:posOffset>3236686</wp:posOffset>
                </wp:positionH>
                <wp:positionV relativeFrom="paragraph">
                  <wp:posOffset>29029</wp:posOffset>
                </wp:positionV>
                <wp:extent cx="653143" cy="566057"/>
                <wp:effectExtent l="0" t="0" r="1397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660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9CB17" id="Oval 2" o:spid="_x0000_s1026" style="position:absolute;margin-left:254.85pt;margin-top:2.3pt;width:51.45pt;height: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Pr="00A26604">
        <w:rPr>
          <w:rFonts w:ascii="Comic Sans MS" w:hAnsi="Comic Sans MS"/>
          <w:u w:val="single"/>
        </w:rPr>
        <w:t>Friday 5</w:t>
      </w:r>
      <w:r w:rsidRPr="00A26604">
        <w:rPr>
          <w:rFonts w:ascii="Comic Sans MS" w:hAnsi="Comic Sans MS"/>
          <w:u w:val="single"/>
          <w:vertAlign w:val="superscript"/>
        </w:rPr>
        <w:t>th</w:t>
      </w:r>
      <w:r w:rsidRPr="00A26604">
        <w:rPr>
          <w:rFonts w:ascii="Comic Sans MS" w:hAnsi="Comic Sans MS"/>
          <w:u w:val="single"/>
        </w:rPr>
        <w:t xml:space="preserve"> March </w:t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follow my story snake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use descriptive language </w:t>
      </w:r>
    </w:p>
    <w:p w:rsidR="00A26604" w:rsidRPr="00A26604" w:rsidRDefault="00A26604" w:rsidP="00A26604">
      <w:pPr>
        <w:rPr>
          <w:rFonts w:ascii="Comic Sans MS" w:hAnsi="Comic Sans MS"/>
          <w:color w:val="FF00FF"/>
        </w:rPr>
      </w:pPr>
    </w:p>
    <w:p w:rsidR="00A26604" w:rsidRDefault="00A26604" w:rsidP="00A26604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3EE2D288" wp14:editId="1EB37836">
            <wp:extent cx="3590925" cy="484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76A0F" wp14:editId="2B4CB55D">
                <wp:simplePos x="0" y="0"/>
                <wp:positionH relativeFrom="column">
                  <wp:posOffset>3236686</wp:posOffset>
                </wp:positionH>
                <wp:positionV relativeFrom="paragraph">
                  <wp:posOffset>29029</wp:posOffset>
                </wp:positionV>
                <wp:extent cx="653143" cy="566057"/>
                <wp:effectExtent l="0" t="0" r="1397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660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4B162" id="Oval 4" o:spid="_x0000_s1026" style="position:absolute;margin-left:254.85pt;margin-top:2.3pt;width:51.45pt;height:4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  <w:r w:rsidRPr="00A26604">
        <w:rPr>
          <w:rFonts w:ascii="Comic Sans MS" w:hAnsi="Comic Sans MS"/>
          <w:u w:val="single"/>
        </w:rPr>
        <w:t>Friday 5</w:t>
      </w:r>
      <w:r w:rsidRPr="00A26604">
        <w:rPr>
          <w:rFonts w:ascii="Comic Sans MS" w:hAnsi="Comic Sans MS"/>
          <w:u w:val="single"/>
          <w:vertAlign w:val="superscript"/>
        </w:rPr>
        <w:t>th</w:t>
      </w:r>
      <w:r w:rsidRPr="00A26604">
        <w:rPr>
          <w:rFonts w:ascii="Comic Sans MS" w:hAnsi="Comic Sans MS"/>
          <w:u w:val="single"/>
        </w:rPr>
        <w:t xml:space="preserve"> March </w:t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follow my story snake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use descriptive language </w:t>
      </w:r>
    </w:p>
    <w:p w:rsidR="00A26604" w:rsidRDefault="00A26604" w:rsidP="00A26604">
      <w:pPr>
        <w:rPr>
          <w:rFonts w:ascii="Comic Sans MS" w:hAnsi="Comic Sans MS"/>
          <w:color w:val="FF00FF"/>
        </w:rPr>
      </w:pPr>
    </w:p>
    <w:p w:rsidR="00A26604" w:rsidRDefault="00A26604" w:rsidP="00A26604">
      <w:pPr>
        <w:rPr>
          <w:rFonts w:ascii="Comic Sans MS" w:hAnsi="Comic Sans MS"/>
          <w:u w:val="single"/>
        </w:rPr>
      </w:pPr>
      <w:r w:rsidRPr="00F86D70">
        <w:rPr>
          <w:noProof/>
          <w:lang w:eastAsia="en-GB"/>
        </w:rPr>
        <w:drawing>
          <wp:inline distT="0" distB="0" distL="0" distR="0" wp14:anchorId="3EE2D288" wp14:editId="1EB37836">
            <wp:extent cx="3590925" cy="4840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0465" cy="4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76A0F" wp14:editId="2B4CB55D">
                <wp:simplePos x="0" y="0"/>
                <wp:positionH relativeFrom="column">
                  <wp:posOffset>3236686</wp:posOffset>
                </wp:positionH>
                <wp:positionV relativeFrom="paragraph">
                  <wp:posOffset>29029</wp:posOffset>
                </wp:positionV>
                <wp:extent cx="653143" cy="566057"/>
                <wp:effectExtent l="0" t="0" r="13970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5660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B18AB" id="Oval 7" o:spid="_x0000_s1026" style="position:absolute;margin-left:254.85pt;margin-top:2.3pt;width:51.45pt;height:4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Pr="00A26604">
        <w:rPr>
          <w:rFonts w:ascii="Comic Sans MS" w:hAnsi="Comic Sans MS"/>
          <w:u w:val="single"/>
        </w:rPr>
        <w:t>Friday 5</w:t>
      </w:r>
      <w:r w:rsidRPr="00A26604">
        <w:rPr>
          <w:rFonts w:ascii="Comic Sans MS" w:hAnsi="Comic Sans MS"/>
          <w:u w:val="single"/>
          <w:vertAlign w:val="superscript"/>
        </w:rPr>
        <w:t>th</w:t>
      </w:r>
      <w:r w:rsidRPr="00A26604">
        <w:rPr>
          <w:rFonts w:ascii="Comic Sans MS" w:hAnsi="Comic Sans MS"/>
          <w:u w:val="single"/>
        </w:rPr>
        <w:t xml:space="preserve"> March </w:t>
      </w:r>
    </w:p>
    <w:p w:rsidR="00A26604" w:rsidRDefault="00A26604" w:rsidP="00A2660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WALT: use descriptive language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follow my story snake </w:t>
      </w:r>
    </w:p>
    <w:p w:rsidR="00A26604" w:rsidRDefault="00A26604" w:rsidP="00A26604">
      <w:pPr>
        <w:rPr>
          <w:rFonts w:ascii="Comic Sans MS" w:hAnsi="Comic Sans MS"/>
          <w:color w:val="FF00FF"/>
        </w:rPr>
      </w:pPr>
      <w:r>
        <w:rPr>
          <w:rFonts w:ascii="Comic Sans MS" w:hAnsi="Comic Sans MS"/>
          <w:color w:val="FF00FF"/>
        </w:rPr>
        <w:t xml:space="preserve">I can use descriptive language </w:t>
      </w:r>
    </w:p>
    <w:p w:rsidR="00A26604" w:rsidRDefault="00A26604" w:rsidP="00A26604">
      <w:pPr>
        <w:rPr>
          <w:rFonts w:ascii="Comic Sans MS" w:hAnsi="Comic Sans MS"/>
          <w:color w:val="FF00FF"/>
        </w:rPr>
      </w:pPr>
    </w:p>
    <w:p w:rsidR="00A26604" w:rsidRPr="00A26604" w:rsidRDefault="00A26604">
      <w:pPr>
        <w:rPr>
          <w:rFonts w:ascii="Comic Sans MS" w:hAnsi="Comic Sans MS"/>
          <w:color w:val="FF00FF"/>
        </w:rPr>
      </w:pPr>
      <w:bookmarkStart w:id="0" w:name="_GoBack"/>
      <w:bookmarkEnd w:id="0"/>
    </w:p>
    <w:sectPr w:rsidR="00A26604" w:rsidRPr="00A2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4"/>
    <w:rsid w:val="00152F2E"/>
    <w:rsid w:val="002302B2"/>
    <w:rsid w:val="00A26604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5328"/>
  <w15:chartTrackingRefBased/>
  <w15:docId w15:val="{CBAD7D83-2E8D-4DF0-BE2A-7584FB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ED55F857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Kirsty Wiggins</cp:lastModifiedBy>
  <cp:revision>2</cp:revision>
  <dcterms:created xsi:type="dcterms:W3CDTF">2021-02-25T15:48:00Z</dcterms:created>
  <dcterms:modified xsi:type="dcterms:W3CDTF">2021-02-25T15:50:00Z</dcterms:modified>
</cp:coreProperties>
</file>