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BC" w:rsidRDefault="002167D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-174172</wp:posOffset>
                </wp:positionH>
                <wp:positionV relativeFrom="paragraph">
                  <wp:posOffset>408396</wp:posOffset>
                </wp:positionV>
                <wp:extent cx="5167085" cy="7518400"/>
                <wp:effectExtent l="19050" t="0" r="14605" b="2540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7085" cy="7518400"/>
                        </a:xfrm>
                        <a:custGeom>
                          <a:avLst/>
                          <a:gdLst>
                            <a:gd name="connsiteX0" fmla="*/ 161366 w 3757285"/>
                            <a:gd name="connsiteY0" fmla="*/ 0 h 6698511"/>
                            <a:gd name="connsiteX1" fmla="*/ 416548 w 3757285"/>
                            <a:gd name="connsiteY1" fmla="*/ 223283 h 6698511"/>
                            <a:gd name="connsiteX2" fmla="*/ 3744539 w 3757285"/>
                            <a:gd name="connsiteY2" fmla="*/ 1041990 h 6698511"/>
                            <a:gd name="connsiteX3" fmla="*/ 1639292 w 3757285"/>
                            <a:gd name="connsiteY3" fmla="*/ 5007935 h 6698511"/>
                            <a:gd name="connsiteX4" fmla="*/ 3733906 w 3757285"/>
                            <a:gd name="connsiteY4" fmla="*/ 6698511 h 66985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757285" h="6698511">
                              <a:moveTo>
                                <a:pt x="161366" y="0"/>
                              </a:moveTo>
                              <a:cubicBezTo>
                                <a:pt x="-9641" y="24809"/>
                                <a:pt x="-180648" y="49618"/>
                                <a:pt x="416548" y="223283"/>
                              </a:cubicBezTo>
                              <a:cubicBezTo>
                                <a:pt x="1013744" y="396948"/>
                                <a:pt x="3540748" y="244548"/>
                                <a:pt x="3744539" y="1041990"/>
                              </a:cubicBezTo>
                              <a:cubicBezTo>
                                <a:pt x="3948330" y="1839432"/>
                                <a:pt x="1641064" y="4065182"/>
                                <a:pt x="1639292" y="5007935"/>
                              </a:cubicBezTo>
                              <a:cubicBezTo>
                                <a:pt x="1637520" y="5950688"/>
                                <a:pt x="3051650" y="6393711"/>
                                <a:pt x="3733906" y="669851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C2A16" id="Freeform 2" o:spid="_x0000_s1026" style="position:absolute;margin-left:-13.7pt;margin-top:32.15pt;width:406.85pt;height:5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57285,6698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" path="m161366,c-9641,24809,-180648,49618,416548,223283v597196,173665,3124200,21265,3327991,818707c3948330,1839432,1641064,4065182,1639292,5007935v-1772,942753,1412358,1385776,2094614,1690576e" filled="f" strokecolor="#1f4d78 [1604]" strokeweight="1pt">
                <v:stroke joinstyle="miter"/>
                <v:path arrowok="t" o:connecttype="custom" o:connectlocs="221913,0;572844,250613;5149556,1169528;2254383,5620900;5134934,7518400" o:connectangles="0,0,0,0,0"/>
              </v:shape>
            </w:pict>
          </mc:Fallback>
        </mc:AlternateContent>
      </w:r>
    </w:p>
    <w:sectPr w:rsidR="00A658B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7DB" w:rsidRDefault="002167DB" w:rsidP="002167DB">
      <w:pPr>
        <w:spacing w:after="0" w:line="240" w:lineRule="auto"/>
      </w:pPr>
      <w:r>
        <w:separator/>
      </w:r>
    </w:p>
  </w:endnote>
  <w:endnote w:type="continuationSeparator" w:id="0">
    <w:p w:rsidR="002167DB" w:rsidRDefault="002167DB" w:rsidP="0021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7DB" w:rsidRDefault="002167DB" w:rsidP="002167DB">
      <w:pPr>
        <w:spacing w:after="0" w:line="240" w:lineRule="auto"/>
      </w:pPr>
      <w:r>
        <w:separator/>
      </w:r>
    </w:p>
  </w:footnote>
  <w:footnote w:type="continuationSeparator" w:id="0">
    <w:p w:rsidR="002167DB" w:rsidRDefault="002167DB" w:rsidP="0021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7DB" w:rsidRDefault="002167DB">
    <w:pPr>
      <w:pStyle w:val="Header"/>
      <w:rPr>
        <w:rFonts w:ascii="Comic Sans MS" w:hAnsi="Comic Sans MS"/>
        <w:u w:val="single"/>
      </w:rPr>
    </w:pPr>
    <w:r>
      <w:rPr>
        <w:rFonts w:ascii="Comic Sans MS" w:hAnsi="Comic Sans MS"/>
        <w:u w:val="single"/>
      </w:rPr>
      <w:t>Thursday 4</w:t>
    </w:r>
    <w:r w:rsidRPr="002167DB">
      <w:rPr>
        <w:rFonts w:ascii="Comic Sans MS" w:hAnsi="Comic Sans MS"/>
        <w:u w:val="single"/>
        <w:vertAlign w:val="superscript"/>
      </w:rPr>
      <w:t>th</w:t>
    </w:r>
    <w:r>
      <w:rPr>
        <w:rFonts w:ascii="Comic Sans MS" w:hAnsi="Comic Sans MS"/>
        <w:u w:val="single"/>
      </w:rPr>
      <w:t xml:space="preserve"> March</w:t>
    </w:r>
  </w:p>
  <w:p w:rsidR="002167DB" w:rsidRDefault="002167DB">
    <w:pPr>
      <w:pStyle w:val="Header"/>
      <w:rPr>
        <w:rFonts w:ascii="Comic Sans MS" w:hAnsi="Comic Sans MS"/>
        <w:u w:val="single"/>
      </w:rPr>
    </w:pPr>
    <w:r>
      <w:rPr>
        <w:rFonts w:ascii="Comic Sans MS" w:hAnsi="Comic Sans MS"/>
        <w:u w:val="single"/>
      </w:rPr>
      <w:t>WALT: Plan</w:t>
    </w:r>
  </w:p>
  <w:p w:rsidR="002167DB" w:rsidRDefault="002167DB">
    <w:pPr>
      <w:pStyle w:val="Header"/>
      <w:rPr>
        <w:rFonts w:ascii="Comic Sans MS" w:hAnsi="Comic Sans MS"/>
        <w:color w:val="FF00FF"/>
      </w:rPr>
    </w:pPr>
    <w:r>
      <w:rPr>
        <w:rFonts w:ascii="Comic Sans MS" w:hAnsi="Comic Sans MS"/>
        <w:color w:val="FF00FF"/>
      </w:rPr>
      <w:t xml:space="preserve">I can use my stick to take me to a land </w:t>
    </w:r>
  </w:p>
  <w:p w:rsidR="002167DB" w:rsidRDefault="002167DB">
    <w:pPr>
      <w:pStyle w:val="Header"/>
      <w:rPr>
        <w:rFonts w:ascii="Comic Sans MS" w:hAnsi="Comic Sans MS"/>
        <w:color w:val="FF00FF"/>
      </w:rPr>
    </w:pPr>
    <w:r>
      <w:rPr>
        <w:rFonts w:ascii="Comic Sans MS" w:hAnsi="Comic Sans MS"/>
        <w:color w:val="FF00FF"/>
      </w:rPr>
      <w:t xml:space="preserve">I can decide where it takes me </w:t>
    </w:r>
  </w:p>
  <w:p w:rsidR="002167DB" w:rsidRDefault="002167DB">
    <w:pPr>
      <w:pStyle w:val="Header"/>
      <w:rPr>
        <w:rFonts w:ascii="Comic Sans MS" w:hAnsi="Comic Sans MS"/>
        <w:color w:val="FF00FF"/>
      </w:rPr>
    </w:pPr>
    <w:r>
      <w:rPr>
        <w:rFonts w:ascii="Comic Sans MS" w:hAnsi="Comic Sans MS"/>
        <w:color w:val="FF00FF"/>
      </w:rPr>
      <w:t>I can choose a character that I meet</w:t>
    </w:r>
  </w:p>
  <w:p w:rsidR="002167DB" w:rsidRDefault="002167DB">
    <w:pPr>
      <w:pStyle w:val="Header"/>
      <w:rPr>
        <w:rFonts w:ascii="Comic Sans MS" w:hAnsi="Comic Sans MS"/>
        <w:color w:val="FF00FF"/>
      </w:rPr>
    </w:pPr>
    <w:r>
      <w:rPr>
        <w:rFonts w:ascii="Comic Sans MS" w:hAnsi="Comic Sans MS"/>
        <w:color w:val="FF00FF"/>
      </w:rPr>
      <w:t xml:space="preserve">I can decide how I defeat the character </w:t>
    </w:r>
  </w:p>
  <w:p w:rsidR="002167DB" w:rsidRPr="002167DB" w:rsidRDefault="002167DB">
    <w:pPr>
      <w:pStyle w:val="Header"/>
      <w:rPr>
        <w:rFonts w:ascii="Comic Sans MS" w:hAnsi="Comic Sans MS"/>
        <w:color w:val="FF00FF"/>
      </w:rPr>
    </w:pPr>
    <w:r>
      <w:rPr>
        <w:rFonts w:ascii="Comic Sans MS" w:hAnsi="Comic Sans MS"/>
        <w:color w:val="FF00FF"/>
      </w:rPr>
      <w:t>I can plan how I get home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DB"/>
    <w:rsid w:val="002167DB"/>
    <w:rsid w:val="002302B2"/>
    <w:rsid w:val="00D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18BC"/>
  <w15:chartTrackingRefBased/>
  <w15:docId w15:val="{CC22CA36-6768-4764-9915-AA31DE48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7DB"/>
  </w:style>
  <w:style w:type="paragraph" w:styleId="Footer">
    <w:name w:val="footer"/>
    <w:basedOn w:val="Normal"/>
    <w:link w:val="FooterChar"/>
    <w:uiPriority w:val="99"/>
    <w:unhideWhenUsed/>
    <w:rsid w:val="00216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ED55F857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Kirsty Wiggins</dc:creator>
  <cp:keywords/>
  <dc:description/>
  <cp:lastModifiedBy>Staff - Kirsty Wiggins</cp:lastModifiedBy>
  <cp:revision>1</cp:revision>
  <dcterms:created xsi:type="dcterms:W3CDTF">2021-02-25T15:46:00Z</dcterms:created>
  <dcterms:modified xsi:type="dcterms:W3CDTF">2021-02-25T15:48:00Z</dcterms:modified>
</cp:coreProperties>
</file>