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DEF" w:rsidRDefault="00184BB2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1BEA09C9" wp14:editId="7C862EB8">
                <wp:simplePos x="0" y="0"/>
                <wp:positionH relativeFrom="margin">
                  <wp:posOffset>5529580</wp:posOffset>
                </wp:positionH>
                <wp:positionV relativeFrom="paragraph">
                  <wp:posOffset>4936490</wp:posOffset>
                </wp:positionV>
                <wp:extent cx="4072255" cy="1684655"/>
                <wp:effectExtent l="0" t="0" r="23495" b="1079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255" cy="16846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3B1B" w:rsidRDefault="00B53B1B" w:rsidP="00B53B1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A09C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35.4pt;margin-top:388.7pt;width:320.65pt;height:132.6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" filled="f" fillcolor="#5b9bd5" strokeweight=".25pt">
                <v:shadow color="black [0]"/>
                <v:textbox inset="2.88pt,2.88pt,2.88pt,2.88pt">
                  <w:txbxContent>
                    <w:p w:rsidR="00B53B1B" w:rsidRDefault="00B53B1B" w:rsidP="00B53B1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584498B2" wp14:editId="5AA2CB8A">
                <wp:simplePos x="0" y="0"/>
                <wp:positionH relativeFrom="margin">
                  <wp:posOffset>5539740</wp:posOffset>
                </wp:positionH>
                <wp:positionV relativeFrom="paragraph">
                  <wp:posOffset>2894330</wp:posOffset>
                </wp:positionV>
                <wp:extent cx="4072255" cy="1684655"/>
                <wp:effectExtent l="0" t="0" r="23495" b="1079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255" cy="16846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3B1B" w:rsidRDefault="00B53B1B" w:rsidP="00B53B1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498B2" id="Text Box 11" o:spid="_x0000_s1027" type="#_x0000_t202" style="position:absolute;margin-left:436.2pt;margin-top:227.9pt;width:320.65pt;height:132.6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" filled="f" fillcolor="#5b9bd5" strokeweight=".25pt">
                <v:shadow color="black [0]"/>
                <v:textbox inset="2.88pt,2.88pt,2.88pt,2.88pt">
                  <w:txbxContent>
                    <w:p w:rsidR="00B53B1B" w:rsidRDefault="00B53B1B" w:rsidP="00B53B1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2675609" wp14:editId="415C5622">
                <wp:simplePos x="0" y="0"/>
                <wp:positionH relativeFrom="margin">
                  <wp:posOffset>162560</wp:posOffset>
                </wp:positionH>
                <wp:positionV relativeFrom="paragraph">
                  <wp:posOffset>4942205</wp:posOffset>
                </wp:positionV>
                <wp:extent cx="1811655" cy="1684655"/>
                <wp:effectExtent l="0" t="0" r="17145" b="1079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655" cy="16846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3B1B" w:rsidRDefault="00B53B1B" w:rsidP="00B53B1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75609" id="Text Box 7" o:spid="_x0000_s1028" type="#_x0000_t202" style="position:absolute;margin-left:12.8pt;margin-top:389.15pt;width:142.65pt;height:132.6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" filled="f" fillcolor="#5b9bd5" strokeweight=".25pt">
                <v:shadow color="black [0]"/>
                <v:textbox inset="2.88pt,2.88pt,2.88pt,2.88pt">
                  <w:txbxContent>
                    <w:p w:rsidR="00B53B1B" w:rsidRDefault="00B53B1B" w:rsidP="00B53B1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E613F68" wp14:editId="43CA1F38">
                <wp:simplePos x="0" y="0"/>
                <wp:positionH relativeFrom="column">
                  <wp:posOffset>2214880</wp:posOffset>
                </wp:positionH>
                <wp:positionV relativeFrom="paragraph">
                  <wp:posOffset>3649345</wp:posOffset>
                </wp:positionV>
                <wp:extent cx="1811655" cy="1684655"/>
                <wp:effectExtent l="6350" t="5715" r="10795" b="508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655" cy="16846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3B1B" w:rsidRDefault="00B53B1B" w:rsidP="00B53B1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13F68" id="Text Box 5" o:spid="_x0000_s1029" type="#_x0000_t202" style="position:absolute;margin-left:174.4pt;margin-top:287.35pt;width:142.65pt;height:132.6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" filled="f" fillcolor="#5b9bd5" strokeweight=".25pt">
                <v:shadow color="black [0]"/>
                <v:textbox inset="2.88pt,2.88pt,2.88pt,2.88pt">
                  <w:txbxContent>
                    <w:p w:rsidR="00B53B1B" w:rsidRDefault="00B53B1B" w:rsidP="00B53B1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C1C8827" wp14:editId="2DA00DB8">
                <wp:simplePos x="0" y="0"/>
                <wp:positionH relativeFrom="margin">
                  <wp:posOffset>142240</wp:posOffset>
                </wp:positionH>
                <wp:positionV relativeFrom="paragraph">
                  <wp:posOffset>-4445</wp:posOffset>
                </wp:positionV>
                <wp:extent cx="3599815" cy="3324860"/>
                <wp:effectExtent l="0" t="0" r="19685" b="279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3324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3B1B" w:rsidRDefault="00B53B1B" w:rsidP="00B53B1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C8827" id="Text Box 3" o:spid="_x0000_s1030" type="#_x0000_t202" style="position:absolute;margin-left:11.2pt;margin-top:-.35pt;width:283.45pt;height:261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" filled="f" fillcolor="#5b9bd5" strokeweight=".25pt">
                <v:shadow color="black [0]"/>
                <v:textbox inset="2.88pt,2.88pt,2.88pt,2.88pt">
                  <w:txbxContent>
                    <w:p w:rsidR="00B53B1B" w:rsidRDefault="00B53B1B" w:rsidP="00B53B1B"/>
                  </w:txbxContent>
                </v:textbox>
                <w10:wrap anchorx="margin"/>
              </v:shape>
            </w:pict>
          </mc:Fallback>
        </mc:AlternateContent>
      </w:r>
      <w:r w:rsidR="00B53B1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03B259B" wp14:editId="281E9C61">
                <wp:simplePos x="0" y="0"/>
                <wp:positionH relativeFrom="margin">
                  <wp:posOffset>5687060</wp:posOffset>
                </wp:positionH>
                <wp:positionV relativeFrom="paragraph">
                  <wp:posOffset>-4445</wp:posOffset>
                </wp:positionV>
                <wp:extent cx="2788285" cy="2331720"/>
                <wp:effectExtent l="0" t="0" r="12065" b="1143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285" cy="23317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3B1B" w:rsidRDefault="00B53B1B" w:rsidP="00B53B1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B259B" id="Text Box 9" o:spid="_x0000_s1031" type="#_x0000_t202" style="position:absolute;margin-left:447.8pt;margin-top:-.35pt;width:219.55pt;height:183.6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" filled="f" fillcolor="#5b9bd5" strokeweight=".25pt">
                <v:shadow color="black [0]"/>
                <v:textbox inset="2.88pt,2.88pt,2.88pt,2.88pt">
                  <w:txbxContent>
                    <w:p w:rsidR="00B53B1B" w:rsidRDefault="00B53B1B" w:rsidP="00B53B1B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53DEF" w:rsidSect="00B53B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1B"/>
    <w:rsid w:val="00184BB2"/>
    <w:rsid w:val="00353DEF"/>
    <w:rsid w:val="00B5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43098-A13A-403F-A3AC-42F475DF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B1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8B16656A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Payne</dc:creator>
  <cp:keywords/>
  <dc:description/>
  <cp:lastModifiedBy>Christopher Payne</cp:lastModifiedBy>
  <cp:revision>2</cp:revision>
  <dcterms:created xsi:type="dcterms:W3CDTF">2022-11-22T09:24:00Z</dcterms:created>
  <dcterms:modified xsi:type="dcterms:W3CDTF">2022-11-22T11:22:00Z</dcterms:modified>
</cp:coreProperties>
</file>