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47" w:rsidRPr="00584A39" w:rsidRDefault="00584A39" w:rsidP="0085203A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D697BB" wp14:editId="3F87BBF9">
            <wp:simplePos x="0" y="0"/>
            <wp:positionH relativeFrom="column">
              <wp:posOffset>5337604</wp:posOffset>
            </wp:positionH>
            <wp:positionV relativeFrom="paragraph">
              <wp:posOffset>264</wp:posOffset>
            </wp:positionV>
            <wp:extent cx="803910" cy="545465"/>
            <wp:effectExtent l="0" t="0" r="0" b="6985"/>
            <wp:wrapTight wrapText="bothSides">
              <wp:wrapPolygon edited="0">
                <wp:start x="0" y="0"/>
                <wp:lineTo x="0" y="21122"/>
                <wp:lineTo x="20986" y="21122"/>
                <wp:lineTo x="20986" y="0"/>
                <wp:lineTo x="0" y="0"/>
              </wp:wrapPolygon>
            </wp:wrapTight>
            <wp:docPr id="1" name="Picture 1" descr="Free Sports Day Cliparts, Download Free Sports Day Clipart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ports Day Cliparts, Download Free Sports Day Cliparts png images,  Free ClipArts on Clip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" t="17867" r="4432" b="19395"/>
                    <a:stretch/>
                  </pic:blipFill>
                  <pic:spPr bwMode="auto">
                    <a:xfrm>
                      <a:off x="0" y="0"/>
                      <a:ext cx="80391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03A" w:rsidRPr="00584A39">
        <w:rPr>
          <w:rFonts w:ascii="Comic Sans MS" w:hAnsi="Comic Sans MS"/>
          <w:sz w:val="32"/>
          <w:szCs w:val="32"/>
        </w:rPr>
        <w:t xml:space="preserve">A Story about Sports Day </w:t>
      </w:r>
    </w:p>
    <w:p w:rsidR="0085203A" w:rsidRDefault="0085203A" w:rsidP="0085203A">
      <w:pPr>
        <w:jc w:val="center"/>
        <w:rPr>
          <w:rFonts w:ascii="Comic Sans MS" w:hAnsi="Comic Sans MS"/>
          <w:sz w:val="28"/>
          <w:szCs w:val="28"/>
        </w:rPr>
      </w:pPr>
    </w:p>
    <w:p w:rsidR="0085203A" w:rsidRDefault="00584A39" w:rsidP="0085203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4C0941" wp14:editId="320BDA95">
            <wp:simplePos x="0" y="0"/>
            <wp:positionH relativeFrom="column">
              <wp:posOffset>4536069</wp:posOffset>
            </wp:positionH>
            <wp:positionV relativeFrom="paragraph">
              <wp:posOffset>7208</wp:posOffset>
            </wp:positionV>
            <wp:extent cx="192786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344" y="21263"/>
                <wp:lineTo x="21344" y="0"/>
                <wp:lineTo x="0" y="0"/>
              </wp:wrapPolygon>
            </wp:wrapTight>
            <wp:docPr id="2" name="Picture 2" descr="Sports Day Stock Illustrations, Royalty-Free Vector Graphics &amp; Clip Art -  iStock | Sack race, Tug of war, School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rts Day Stock Illustrations, Royalty-Free Vector Graphics &amp; Clip Art -  iStock | Sack race, Tug of war, School spor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9" t="69409" r="27586" b="2159"/>
                    <a:stretch/>
                  </pic:blipFill>
                  <pic:spPr bwMode="auto">
                    <a:xfrm>
                      <a:off x="0" y="0"/>
                      <a:ext cx="192786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03A">
        <w:rPr>
          <w:rFonts w:ascii="Comic Sans MS" w:hAnsi="Comic Sans MS"/>
          <w:sz w:val="28"/>
          <w:szCs w:val="28"/>
        </w:rPr>
        <w:t xml:space="preserve">It will soon be Sports Day in school. This will be fun. </w:t>
      </w:r>
    </w:p>
    <w:p w:rsidR="0085203A" w:rsidRDefault="0085203A" w:rsidP="008520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children in my class will be very excited. </w:t>
      </w:r>
    </w:p>
    <w:p w:rsidR="0085203A" w:rsidRDefault="0085203A" w:rsidP="0085203A">
      <w:pPr>
        <w:rPr>
          <w:rFonts w:ascii="Comic Sans MS" w:hAnsi="Comic Sans MS"/>
          <w:sz w:val="28"/>
          <w:szCs w:val="28"/>
        </w:rPr>
      </w:pPr>
    </w:p>
    <w:p w:rsidR="0085203A" w:rsidRDefault="008953DC" w:rsidP="0085203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5B9EC62" wp14:editId="58AE3E3F">
            <wp:simplePos x="0" y="0"/>
            <wp:positionH relativeFrom="column">
              <wp:posOffset>5753463</wp:posOffset>
            </wp:positionH>
            <wp:positionV relativeFrom="paragraph">
              <wp:posOffset>461315</wp:posOffset>
            </wp:positionV>
            <wp:extent cx="641587" cy="712734"/>
            <wp:effectExtent l="0" t="0" r="6350" b="0"/>
            <wp:wrapTight wrapText="bothSides">
              <wp:wrapPolygon edited="0">
                <wp:start x="0" y="0"/>
                <wp:lineTo x="0" y="20791"/>
                <wp:lineTo x="21172" y="20791"/>
                <wp:lineTo x="21172" y="0"/>
                <wp:lineTo x="0" y="0"/>
              </wp:wrapPolygon>
            </wp:wrapTight>
            <wp:docPr id="3" name="Picture 3" descr="School Uniform | Gossops Gree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Uniform | Gossops Green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87" cy="71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03A">
        <w:rPr>
          <w:rFonts w:ascii="Comic Sans MS" w:hAnsi="Comic Sans MS"/>
          <w:sz w:val="28"/>
          <w:szCs w:val="28"/>
        </w:rPr>
        <w:t xml:space="preserve">Sports Day will happen on the school field at Abbey in the morning or afternoon. </w:t>
      </w:r>
    </w:p>
    <w:p w:rsidR="0085203A" w:rsidRDefault="0085203A" w:rsidP="008520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will wear my PE kit in my team colours </w:t>
      </w:r>
    </w:p>
    <w:p w:rsidR="0085203A" w:rsidRDefault="0085203A" w:rsidP="0085203A">
      <w:pPr>
        <w:rPr>
          <w:rFonts w:ascii="Comic Sans MS" w:hAnsi="Comic Sans MS"/>
          <w:sz w:val="28"/>
          <w:szCs w:val="28"/>
        </w:rPr>
      </w:pPr>
    </w:p>
    <w:p w:rsidR="0085203A" w:rsidRDefault="0085203A" w:rsidP="008520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teacher will tell me when it is time to go out onto the field. I will line up sensibly with my friends in my team. I will walk onto the field sensibly. This will make my teacher happy. </w:t>
      </w:r>
    </w:p>
    <w:p w:rsidR="0085203A" w:rsidRDefault="0085203A" w:rsidP="0085203A">
      <w:pPr>
        <w:rPr>
          <w:rFonts w:ascii="Comic Sans MS" w:hAnsi="Comic Sans MS"/>
          <w:sz w:val="28"/>
          <w:szCs w:val="28"/>
        </w:rPr>
      </w:pPr>
    </w:p>
    <w:p w:rsidR="0085203A" w:rsidRDefault="008953DC" w:rsidP="0085203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24507A8" wp14:editId="1D4374F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18895" cy="879475"/>
            <wp:effectExtent l="0" t="0" r="0" b="0"/>
            <wp:wrapTight wrapText="bothSides">
              <wp:wrapPolygon edited="0">
                <wp:start x="0" y="0"/>
                <wp:lineTo x="0" y="21054"/>
                <wp:lineTo x="21215" y="21054"/>
                <wp:lineTo x="21215" y="0"/>
                <wp:lineTo x="0" y="0"/>
              </wp:wrapPolygon>
            </wp:wrapTight>
            <wp:docPr id="4" name="Picture 4" descr="Show up but Zip It, Says Sports Parent Expert Nicole LaVoi - TeamSnap Blog  | TeamS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ow up but Zip It, Says Sports Parent Expert Nicole LaVoi - TeamSnap Blog  | TeamSn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03A">
        <w:rPr>
          <w:rFonts w:ascii="Comic Sans MS" w:hAnsi="Comic Sans MS"/>
          <w:sz w:val="28"/>
          <w:szCs w:val="28"/>
        </w:rPr>
        <w:t>On Sports Day, parents and family will be able to come and watch c</w:t>
      </w:r>
      <w:r w:rsidR="00567D90">
        <w:rPr>
          <w:rFonts w:ascii="Comic Sans MS" w:hAnsi="Comic Sans MS"/>
          <w:sz w:val="28"/>
          <w:szCs w:val="28"/>
        </w:rPr>
        <w:t>hildren taking part in events on</w:t>
      </w:r>
      <w:bookmarkStart w:id="0" w:name="_GoBack"/>
      <w:bookmarkEnd w:id="0"/>
      <w:r w:rsidR="0085203A">
        <w:rPr>
          <w:rFonts w:ascii="Comic Sans MS" w:hAnsi="Comic Sans MS"/>
          <w:sz w:val="28"/>
          <w:szCs w:val="28"/>
        </w:rPr>
        <w:t xml:space="preserve"> the field. There will be some noise from the parents, such as clapping and cheering. This is ok. </w:t>
      </w:r>
    </w:p>
    <w:p w:rsidR="0085203A" w:rsidRDefault="0085203A" w:rsidP="008520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Sports Day I will take part in different events. This will be fun. </w:t>
      </w:r>
    </w:p>
    <w:p w:rsidR="008953DC" w:rsidRDefault="008953DC" w:rsidP="0085203A">
      <w:pPr>
        <w:rPr>
          <w:rFonts w:ascii="Comic Sans MS" w:hAnsi="Comic Sans MS"/>
          <w:sz w:val="28"/>
          <w:szCs w:val="28"/>
        </w:rPr>
      </w:pPr>
    </w:p>
    <w:p w:rsidR="0085203A" w:rsidRDefault="008953DC" w:rsidP="0085203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DBE93A3" wp14:editId="2332B181">
            <wp:simplePos x="0" y="0"/>
            <wp:positionH relativeFrom="margin">
              <wp:align>right</wp:align>
            </wp:positionH>
            <wp:positionV relativeFrom="paragraph">
              <wp:posOffset>627</wp:posOffset>
            </wp:positionV>
            <wp:extent cx="1261110" cy="837565"/>
            <wp:effectExtent l="0" t="0" r="0" b="635"/>
            <wp:wrapTight wrapText="bothSides">
              <wp:wrapPolygon edited="0">
                <wp:start x="0" y="0"/>
                <wp:lineTo x="0" y="21125"/>
                <wp:lineTo x="21208" y="21125"/>
                <wp:lineTo x="21208" y="0"/>
                <wp:lineTo x="0" y="0"/>
              </wp:wrapPolygon>
            </wp:wrapTight>
            <wp:docPr id="5" name="Picture 5" descr="Three assorted-color decors, Gold medal Ribbon Rosette Silver medal,  Cartoon medal, cartoon Character, ribbon, medal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ree assorted-color decors, Gold medal Ribbon Rosette Silver medal,  Cartoon medal, cartoon Character, ribbon, medal png | PNGW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03A">
        <w:rPr>
          <w:rFonts w:ascii="Comic Sans MS" w:hAnsi="Comic Sans MS"/>
          <w:sz w:val="28"/>
          <w:szCs w:val="28"/>
        </w:rPr>
        <w:t xml:space="preserve">Taking part in sports can be fun, but I won’t always win. Sometimes I might come second, third or even last. This is ok </w:t>
      </w:r>
    </w:p>
    <w:p w:rsidR="0085203A" w:rsidRDefault="008953DC" w:rsidP="0085203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E1425A4" wp14:editId="45F4F725">
            <wp:simplePos x="0" y="0"/>
            <wp:positionH relativeFrom="column">
              <wp:posOffset>5769734</wp:posOffset>
            </wp:positionH>
            <wp:positionV relativeFrom="paragraph">
              <wp:posOffset>290517</wp:posOffset>
            </wp:positionV>
            <wp:extent cx="718820" cy="770255"/>
            <wp:effectExtent l="0" t="0" r="5080" b="0"/>
            <wp:wrapTight wrapText="bothSides">
              <wp:wrapPolygon edited="0">
                <wp:start x="0" y="0"/>
                <wp:lineTo x="0" y="20834"/>
                <wp:lineTo x="21180" y="20834"/>
                <wp:lineTo x="21180" y="0"/>
                <wp:lineTo x="0" y="0"/>
              </wp:wrapPolygon>
            </wp:wrapTight>
            <wp:docPr id="6" name="Picture 6" descr="Handshake Cartoon Clip Art - Handshake Cartoon Clip Art - Free Transparent 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ndshake Cartoon Clip Art - Handshake Cartoon Clip Art - Free Transparent 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03A" w:rsidRDefault="0085203A" w:rsidP="008520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will say to my friends ‘Well done!’ I might give them a handshake or high five. I will be a ‘good sport’ It’s ok not to win all the time. </w:t>
      </w:r>
    </w:p>
    <w:p w:rsidR="0085203A" w:rsidRDefault="0085203A" w:rsidP="0085203A">
      <w:pPr>
        <w:rPr>
          <w:rFonts w:ascii="Comic Sans MS" w:hAnsi="Comic Sans MS"/>
          <w:sz w:val="28"/>
          <w:szCs w:val="28"/>
        </w:rPr>
      </w:pPr>
    </w:p>
    <w:p w:rsidR="00584A39" w:rsidRPr="0085203A" w:rsidRDefault="008953DC" w:rsidP="0085203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67F47FC" wp14:editId="3BF97679">
            <wp:simplePos x="0" y="0"/>
            <wp:positionH relativeFrom="column">
              <wp:posOffset>5118265</wp:posOffset>
            </wp:positionH>
            <wp:positionV relativeFrom="paragraph">
              <wp:posOffset>10729</wp:posOffset>
            </wp:positionV>
            <wp:extent cx="1496695" cy="977265"/>
            <wp:effectExtent l="0" t="0" r="8255" b="0"/>
            <wp:wrapTight wrapText="bothSides">
              <wp:wrapPolygon edited="0">
                <wp:start x="0" y="0"/>
                <wp:lineTo x="0" y="21053"/>
                <wp:lineTo x="21444" y="21053"/>
                <wp:lineTo x="21444" y="0"/>
                <wp:lineTo x="0" y="0"/>
              </wp:wrapPolygon>
            </wp:wrapTight>
            <wp:docPr id="7" name="Picture 7" descr="REMINDER: Junior Sports Day, Thursday 2 November 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MINDER: Junior Sports Day, Thursday 2 November -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A39">
        <w:rPr>
          <w:rFonts w:ascii="Comic Sans MS" w:hAnsi="Comic Sans MS"/>
          <w:sz w:val="28"/>
          <w:szCs w:val="28"/>
        </w:rPr>
        <w:t>Sports Day will be lots of fun, taking part in dif</w:t>
      </w:r>
      <w:r>
        <w:rPr>
          <w:rFonts w:ascii="Comic Sans MS" w:hAnsi="Comic Sans MS"/>
          <w:sz w:val="28"/>
          <w:szCs w:val="28"/>
        </w:rPr>
        <w:t xml:space="preserve">ferent events with my friends. </w:t>
      </w:r>
      <w:r w:rsidR="00584A39">
        <w:rPr>
          <w:rFonts w:ascii="Comic Sans MS" w:hAnsi="Comic Sans MS"/>
          <w:sz w:val="28"/>
          <w:szCs w:val="28"/>
        </w:rPr>
        <w:t xml:space="preserve">I will be able to tell my family all about Sports Day at the end of the day. </w:t>
      </w:r>
    </w:p>
    <w:sectPr w:rsidR="00584A39" w:rsidRPr="0085203A" w:rsidSect="00852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3A"/>
    <w:rsid w:val="00567D90"/>
    <w:rsid w:val="00584A39"/>
    <w:rsid w:val="0085203A"/>
    <w:rsid w:val="008953DC"/>
    <w:rsid w:val="00E0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61B1"/>
  <w15:chartTrackingRefBased/>
  <w15:docId w15:val="{9D00CDA9-95B8-448F-858D-F78E22C7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B13204E</Template>
  <TotalTime>34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Fiona Bullivant</dc:creator>
  <cp:keywords/>
  <dc:description/>
  <cp:lastModifiedBy>Staff - Fiona Bullivant</cp:lastModifiedBy>
  <cp:revision>2</cp:revision>
  <dcterms:created xsi:type="dcterms:W3CDTF">2023-06-17T15:02:00Z</dcterms:created>
  <dcterms:modified xsi:type="dcterms:W3CDTF">2023-06-19T14:34:00Z</dcterms:modified>
</cp:coreProperties>
</file>