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4A589E" w:rsidTr="004A589E">
        <w:tc>
          <w:tcPr>
            <w:tcW w:w="7694" w:type="dxa"/>
          </w:tcPr>
          <w:p w:rsidR="004A589E" w:rsidRPr="004A589E" w:rsidRDefault="004A589E" w:rsidP="004A589E">
            <w:pPr>
              <w:jc w:val="center"/>
              <w:rPr>
                <w:sz w:val="40"/>
              </w:rPr>
            </w:pPr>
            <w:r w:rsidRPr="004A589E">
              <w:rPr>
                <w:sz w:val="40"/>
              </w:rPr>
              <w:t>Then</w:t>
            </w:r>
            <w:r>
              <w:rPr>
                <w:sz w:val="40"/>
              </w:rPr>
              <w:t xml:space="preserve"> (Industrial Revolution)</w:t>
            </w:r>
          </w:p>
        </w:tc>
        <w:tc>
          <w:tcPr>
            <w:tcW w:w="7694" w:type="dxa"/>
          </w:tcPr>
          <w:p w:rsidR="004A589E" w:rsidRPr="004A589E" w:rsidRDefault="004A589E" w:rsidP="004A589E">
            <w:pPr>
              <w:jc w:val="center"/>
              <w:rPr>
                <w:sz w:val="40"/>
              </w:rPr>
            </w:pPr>
            <w:r w:rsidRPr="004A589E">
              <w:rPr>
                <w:sz w:val="40"/>
              </w:rPr>
              <w:t>Now</w:t>
            </w:r>
            <w:r>
              <w:rPr>
                <w:sz w:val="40"/>
              </w:rPr>
              <w:t xml:space="preserve"> (2020)</w:t>
            </w:r>
          </w:p>
        </w:tc>
      </w:tr>
      <w:tr w:rsidR="004A589E" w:rsidTr="004A589E">
        <w:tc>
          <w:tcPr>
            <w:tcW w:w="7694" w:type="dxa"/>
          </w:tcPr>
          <w:p w:rsidR="004A589E" w:rsidRDefault="004A589E" w:rsidP="004A589E"/>
          <w:p w:rsidR="004A589E" w:rsidRDefault="004A589E" w:rsidP="004A589E"/>
          <w:p w:rsidR="004A589E" w:rsidRDefault="004A589E" w:rsidP="004A589E"/>
          <w:p w:rsidR="004A589E" w:rsidRDefault="004A589E" w:rsidP="004A589E"/>
          <w:p w:rsidR="004A589E" w:rsidRDefault="004A589E" w:rsidP="004A589E"/>
          <w:p w:rsidR="004A589E" w:rsidRDefault="004A589E" w:rsidP="004A589E"/>
          <w:p w:rsidR="004A589E" w:rsidRDefault="004A589E" w:rsidP="004A589E"/>
          <w:p w:rsidR="004A589E" w:rsidRDefault="004A589E" w:rsidP="004A589E"/>
          <w:p w:rsidR="004A589E" w:rsidRDefault="004A589E" w:rsidP="004A589E"/>
          <w:p w:rsidR="004A589E" w:rsidRDefault="004A589E" w:rsidP="004A589E"/>
          <w:p w:rsidR="004A589E" w:rsidRDefault="004A589E" w:rsidP="004A589E"/>
          <w:p w:rsidR="004A589E" w:rsidRDefault="004A589E" w:rsidP="004A589E"/>
          <w:p w:rsidR="004A589E" w:rsidRDefault="004A589E" w:rsidP="004A589E"/>
          <w:p w:rsidR="004A589E" w:rsidRDefault="004A589E" w:rsidP="004A589E"/>
          <w:p w:rsidR="004A589E" w:rsidRDefault="004A589E" w:rsidP="004A589E"/>
          <w:p w:rsidR="004A589E" w:rsidRDefault="004A589E" w:rsidP="004A589E"/>
          <w:p w:rsidR="004A589E" w:rsidRDefault="004A589E" w:rsidP="004A589E"/>
          <w:p w:rsidR="004A589E" w:rsidRDefault="004A589E" w:rsidP="004A589E"/>
          <w:p w:rsidR="004A589E" w:rsidRDefault="004A589E" w:rsidP="004A589E"/>
          <w:p w:rsidR="004A589E" w:rsidRDefault="004A589E" w:rsidP="004A589E"/>
          <w:p w:rsidR="004A589E" w:rsidRDefault="004A589E" w:rsidP="004A589E"/>
          <w:p w:rsidR="004A589E" w:rsidRDefault="004A589E" w:rsidP="004A589E"/>
          <w:p w:rsidR="004A589E" w:rsidRDefault="004A589E" w:rsidP="004A589E"/>
          <w:p w:rsidR="004A589E" w:rsidRDefault="004A589E" w:rsidP="004A589E"/>
          <w:p w:rsidR="004A589E" w:rsidRDefault="004A589E" w:rsidP="004A589E"/>
          <w:p w:rsidR="004A589E" w:rsidRDefault="004A589E" w:rsidP="004A589E"/>
          <w:p w:rsidR="004A589E" w:rsidRDefault="004A589E" w:rsidP="004A589E"/>
          <w:p w:rsidR="004A589E" w:rsidRDefault="004A589E" w:rsidP="004A589E"/>
          <w:p w:rsidR="004A589E" w:rsidRDefault="004A589E" w:rsidP="004A589E"/>
          <w:p w:rsidR="004A589E" w:rsidRDefault="004A589E" w:rsidP="004A589E"/>
          <w:p w:rsidR="004A589E" w:rsidRDefault="004A589E" w:rsidP="004A589E"/>
        </w:tc>
        <w:tc>
          <w:tcPr>
            <w:tcW w:w="7694" w:type="dxa"/>
          </w:tcPr>
          <w:p w:rsidR="004A589E" w:rsidRDefault="004A589E" w:rsidP="004A589E"/>
        </w:tc>
      </w:tr>
    </w:tbl>
    <w:p w:rsidR="00FD5D05" w:rsidRDefault="004A589E" w:rsidP="004A589E">
      <w:pPr>
        <w:jc w:val="center"/>
        <w:rPr>
          <w:b/>
          <w:sz w:val="44"/>
          <w:u w:val="single"/>
        </w:rPr>
      </w:pPr>
      <w:r w:rsidRPr="004A589E">
        <w:rPr>
          <w:b/>
          <w:sz w:val="44"/>
          <w:u w:val="single"/>
        </w:rPr>
        <w:t xml:space="preserve">Roles and </w:t>
      </w:r>
      <w:r w:rsidRPr="004A589E">
        <w:rPr>
          <w:b/>
          <w:sz w:val="44"/>
          <w:u w:val="single"/>
        </w:rPr>
        <w:t>responsibilities of children</w:t>
      </w:r>
    </w:p>
    <w:p w:rsidR="004A589E" w:rsidRDefault="004A589E" w:rsidP="004A589E">
      <w:pPr>
        <w:jc w:val="center"/>
        <w:rPr>
          <w:sz w:val="36"/>
        </w:rPr>
      </w:pPr>
      <w:r w:rsidRPr="004A589E">
        <w:rPr>
          <w:sz w:val="36"/>
        </w:rPr>
        <w:t>(choose between a picture, writing</w:t>
      </w:r>
      <w:r>
        <w:rPr>
          <w:sz w:val="36"/>
        </w:rPr>
        <w:t xml:space="preserve">, </w:t>
      </w:r>
      <w:proofErr w:type="spellStart"/>
      <w:r>
        <w:rPr>
          <w:sz w:val="36"/>
        </w:rPr>
        <w:t>venn</w:t>
      </w:r>
      <w:proofErr w:type="spellEnd"/>
      <w:r>
        <w:rPr>
          <w:sz w:val="36"/>
        </w:rPr>
        <w:t xml:space="preserve"> diagram)</w:t>
      </w:r>
    </w:p>
    <w:p w:rsidR="004A589E" w:rsidRPr="004A589E" w:rsidRDefault="004A589E" w:rsidP="004A589E">
      <w:pPr>
        <w:jc w:val="center"/>
        <w:rPr>
          <w:sz w:val="36"/>
        </w:rPr>
      </w:pPr>
      <w:bookmarkStart w:id="0" w:name="_GoBack"/>
      <w:bookmarkEnd w:id="0"/>
      <w:r>
        <w:rPr>
          <w:noProof/>
          <w:sz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55FA40" wp14:editId="5C6E55F8">
                <wp:simplePos x="0" y="0"/>
                <wp:positionH relativeFrom="column">
                  <wp:posOffset>4000500</wp:posOffset>
                </wp:positionH>
                <wp:positionV relativeFrom="paragraph">
                  <wp:posOffset>257175</wp:posOffset>
                </wp:positionV>
                <wp:extent cx="5934075" cy="5915025"/>
                <wp:effectExtent l="19050" t="1905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59150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86ACA2" id="Oval 2" o:spid="_x0000_s1026" style="position:absolute;margin-left:315pt;margin-top:20.25pt;width:467.25pt;height:46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" filled="f" strokecolor="black [3213]" strokeweight="2.25pt">
                <v:stroke joinstyle="miter"/>
              </v:oval>
            </w:pict>
          </mc:Fallback>
        </mc:AlternateContent>
      </w: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4FA84" wp14:editId="5E6B5140">
                <wp:simplePos x="0" y="0"/>
                <wp:positionH relativeFrom="column">
                  <wp:posOffset>209550</wp:posOffset>
                </wp:positionH>
                <wp:positionV relativeFrom="paragraph">
                  <wp:posOffset>323850</wp:posOffset>
                </wp:positionV>
                <wp:extent cx="5934075" cy="5915025"/>
                <wp:effectExtent l="19050" t="1905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5915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3F7F13" id="Oval 1" o:spid="_x0000_s1026" style="position:absolute;margin-left:16.5pt;margin-top:25.5pt;width:467.25pt;height:46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" fillcolor="white [3212]" strokecolor="black [3213]" strokeweight="2.25pt">
                <v:stroke joinstyle="miter"/>
              </v:oval>
            </w:pict>
          </mc:Fallback>
        </mc:AlternateContent>
      </w:r>
    </w:p>
    <w:p w:rsidR="004A589E" w:rsidRDefault="004A589E" w:rsidP="004A589E">
      <w:pPr>
        <w:jc w:val="center"/>
        <w:rPr>
          <w:b/>
          <w:sz w:val="44"/>
          <w:u w:val="single"/>
        </w:rPr>
      </w:pP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1ADB66" wp14:editId="385F8563">
                <wp:simplePos x="0" y="0"/>
                <wp:positionH relativeFrom="column">
                  <wp:posOffset>6696075</wp:posOffset>
                </wp:positionH>
                <wp:positionV relativeFrom="paragraph">
                  <wp:posOffset>209550</wp:posOffset>
                </wp:positionV>
                <wp:extent cx="923925" cy="3143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589E" w:rsidRPr="004A589E" w:rsidRDefault="004A589E" w:rsidP="004A589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Now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1ADB6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27.25pt;margin-top:16.5pt;width:72.75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" fillcolor="window" strokeweight=".5pt">
                <v:textbox>
                  <w:txbxContent>
                    <w:p w:rsidR="004A589E" w:rsidRPr="004A589E" w:rsidRDefault="004A589E" w:rsidP="004A589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Now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B2C013" wp14:editId="7A7F3FDD">
                <wp:simplePos x="0" y="0"/>
                <wp:positionH relativeFrom="column">
                  <wp:posOffset>2600325</wp:posOffset>
                </wp:positionH>
                <wp:positionV relativeFrom="paragraph">
                  <wp:posOffset>226060</wp:posOffset>
                </wp:positionV>
                <wp:extent cx="923925" cy="3143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589E" w:rsidRPr="004A589E" w:rsidRDefault="004A589E" w:rsidP="004A589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4A589E">
                              <w:rPr>
                                <w:sz w:val="32"/>
                              </w:rPr>
                              <w:t>Then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B2C013" id="Text Box 3" o:spid="_x0000_s1027" type="#_x0000_t202" style="position:absolute;left:0;text-align:left;margin-left:204.75pt;margin-top:17.8pt;width:72.75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" fillcolor="white [3201]" strokeweight=".5pt">
                <v:textbox>
                  <w:txbxContent>
                    <w:p w:rsidR="004A589E" w:rsidRPr="004A589E" w:rsidRDefault="004A589E" w:rsidP="004A589E">
                      <w:pPr>
                        <w:jc w:val="center"/>
                        <w:rPr>
                          <w:sz w:val="32"/>
                        </w:rPr>
                      </w:pPr>
                      <w:r w:rsidRPr="004A589E">
                        <w:rPr>
                          <w:sz w:val="32"/>
                        </w:rPr>
                        <w:t>Then</w:t>
                      </w:r>
                    </w:p>
                  </w:txbxContent>
                </v:textbox>
              </v:shape>
            </w:pict>
          </mc:Fallback>
        </mc:AlternateContent>
      </w:r>
    </w:p>
    <w:p w:rsidR="004A589E" w:rsidRDefault="004A589E" w:rsidP="004A589E">
      <w:pPr>
        <w:jc w:val="center"/>
        <w:rPr>
          <w:b/>
          <w:sz w:val="44"/>
          <w:u w:val="single"/>
        </w:rPr>
      </w:pPr>
    </w:p>
    <w:p w:rsidR="004A589E" w:rsidRPr="004A589E" w:rsidRDefault="004A589E" w:rsidP="004A589E">
      <w:pPr>
        <w:jc w:val="center"/>
        <w:rPr>
          <w:b/>
          <w:sz w:val="24"/>
          <w:u w:val="single"/>
        </w:rPr>
      </w:pPr>
    </w:p>
    <w:sectPr w:rsidR="004A589E" w:rsidRPr="004A589E" w:rsidSect="004A58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9E"/>
    <w:rsid w:val="004A589E"/>
    <w:rsid w:val="009D3E0B"/>
    <w:rsid w:val="00E7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780B6"/>
  <w15:chartTrackingRefBased/>
  <w15:docId w15:val="{194239C8-81C1-4141-8EAD-179A1829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9CCA9682</Template>
  <TotalTime>4</TotalTime>
  <Pages>2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Jade Wall</dc:creator>
  <cp:keywords/>
  <dc:description/>
  <cp:lastModifiedBy>Staff - Jade Wall</cp:lastModifiedBy>
  <cp:revision>1</cp:revision>
  <dcterms:created xsi:type="dcterms:W3CDTF">2020-03-23T11:40:00Z</dcterms:created>
  <dcterms:modified xsi:type="dcterms:W3CDTF">2020-03-23T11:44:00Z</dcterms:modified>
</cp:coreProperties>
</file>