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E36E4" w14:textId="73EF8386" w:rsidR="00A70386" w:rsidRPr="00F11A7A" w:rsidRDefault="001E0A34" w:rsidP="00913AC8">
      <w:pPr>
        <w:jc w:val="center"/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</w:pPr>
      <w:r w:rsidRPr="00F11A7A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 wp14:anchorId="0AE6C096" wp14:editId="7BA1870D">
            <wp:simplePos x="0" y="0"/>
            <wp:positionH relativeFrom="column">
              <wp:posOffset>5709285</wp:posOffset>
            </wp:positionH>
            <wp:positionV relativeFrom="paragraph">
              <wp:posOffset>0</wp:posOffset>
            </wp:positionV>
            <wp:extent cx="942975" cy="942975"/>
            <wp:effectExtent l="0" t="0" r="9525" b="0"/>
            <wp:wrapTight wrapText="bothSides">
              <wp:wrapPolygon edited="0">
                <wp:start x="1309" y="2182"/>
                <wp:lineTo x="0" y="4364"/>
                <wp:lineTo x="1309" y="19200"/>
                <wp:lineTo x="20073" y="19200"/>
                <wp:lineTo x="21382" y="17891"/>
                <wp:lineTo x="21382" y="3491"/>
                <wp:lineTo x="20073" y="3055"/>
                <wp:lineTo x="4364" y="2182"/>
                <wp:lineTo x="1309" y="2182"/>
              </wp:wrapPolygon>
            </wp:wrapTight>
            <wp:docPr id="1" name="Picture 1" descr="World Book Day - 2021 | Pawprint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Book Day - 2021 | Pawprint Fami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386" w:rsidRPr="00F11A7A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Remote Learning </w:t>
      </w:r>
      <w:r w:rsidR="00913AC8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–</w:t>
      </w:r>
      <w:r w:rsidR="00A70386" w:rsidRPr="00F11A7A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 EYFS</w:t>
      </w:r>
      <w:r w:rsidR="00913AC8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 </w:t>
      </w:r>
      <w:r w:rsidR="00A70386" w:rsidRPr="00F11A7A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Thursday </w:t>
      </w:r>
      <w:r w:rsidR="00AB3B68" w:rsidRPr="00F11A7A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4</w:t>
      </w:r>
      <w:r w:rsidR="00AB3B68" w:rsidRPr="00F11A7A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vertAlign w:val="superscript"/>
        </w:rPr>
        <w:t>th</w:t>
      </w:r>
      <w:r w:rsidR="00AB3B68" w:rsidRPr="00F11A7A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 March</w:t>
      </w:r>
      <w:r w:rsidR="00A70386" w:rsidRPr="00F11A7A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 2021</w:t>
      </w:r>
    </w:p>
    <w:p w14:paraId="4B9C9F38" w14:textId="1C914E84" w:rsidR="00A70386" w:rsidRPr="00F11A7A" w:rsidRDefault="00913AC8" w:rsidP="00A70386">
      <w:pPr>
        <w:jc w:val="center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</w:rPr>
        <w:t>Please note a change in time for today.</w:t>
      </w:r>
    </w:p>
    <w:p w14:paraId="529511BE" w14:textId="0DBD620E" w:rsidR="00A70386" w:rsidRPr="00F11A7A" w:rsidRDefault="00A70386" w:rsidP="00A70386">
      <w:pPr>
        <w:shd w:val="clear" w:color="auto" w:fill="FF0000"/>
        <w:rPr>
          <w:rFonts w:ascii="Comic Sans MS" w:eastAsia="Times New Roman" w:hAnsi="Comic Sans MS" w:cs="Times New Roman"/>
          <w:sz w:val="20"/>
          <w:szCs w:val="20"/>
          <w:u w:val="single"/>
        </w:rPr>
      </w:pPr>
      <w:proofErr w:type="gramStart"/>
      <w:r w:rsidRPr="00F11A7A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9.30</w:t>
      </w:r>
      <w:proofErr w:type="gramEnd"/>
      <w:r w:rsidRPr="00F11A7A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AM LIVE Registration and Letters and Sounds </w:t>
      </w:r>
    </w:p>
    <w:p w14:paraId="3BD67D2A" w14:textId="20F17F70" w:rsidR="00A70386" w:rsidRPr="00F11A7A" w:rsidRDefault="00A70386" w:rsidP="00A70386">
      <w:pPr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F11A7A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Children will need something to write with if possible. </w:t>
      </w:r>
    </w:p>
    <w:p w14:paraId="3FC47218" w14:textId="1B3D8D6B" w:rsidR="001E0A34" w:rsidRPr="00F11A7A" w:rsidRDefault="001E0A34" w:rsidP="001E0A34">
      <w:pPr>
        <w:shd w:val="clear" w:color="auto" w:fill="00B0F0"/>
        <w:rPr>
          <w:rFonts w:ascii="Comic Sans MS" w:hAnsi="Comic Sans MS"/>
          <w:b/>
          <w:bCs/>
          <w:sz w:val="20"/>
          <w:szCs w:val="20"/>
          <w:u w:val="single"/>
        </w:rPr>
      </w:pPr>
      <w:r w:rsidRPr="00F11A7A">
        <w:rPr>
          <w:rFonts w:ascii="Comic Sans MS" w:hAnsi="Comic Sans MS"/>
          <w:b/>
          <w:bCs/>
          <w:sz w:val="20"/>
          <w:szCs w:val="20"/>
          <w:u w:val="single"/>
        </w:rPr>
        <w:t>10.</w:t>
      </w:r>
      <w:r w:rsidR="00DA748E" w:rsidRPr="00F11A7A">
        <w:rPr>
          <w:rFonts w:ascii="Comic Sans MS" w:hAnsi="Comic Sans MS"/>
          <w:b/>
          <w:bCs/>
          <w:sz w:val="20"/>
          <w:szCs w:val="20"/>
          <w:u w:val="single"/>
        </w:rPr>
        <w:t>15</w:t>
      </w:r>
      <w:r w:rsidRPr="00F11A7A">
        <w:rPr>
          <w:rFonts w:ascii="Comic Sans MS" w:hAnsi="Comic Sans MS"/>
          <w:b/>
          <w:bCs/>
          <w:sz w:val="20"/>
          <w:szCs w:val="20"/>
          <w:u w:val="single"/>
        </w:rPr>
        <w:t xml:space="preserve"> AM LIVE Mathematical Development </w:t>
      </w:r>
    </w:p>
    <w:p w14:paraId="6E59C939" w14:textId="77777777" w:rsidR="001E0A34" w:rsidRPr="00F11A7A" w:rsidRDefault="001E0A34" w:rsidP="001E0A34">
      <w:pPr>
        <w:spacing w:after="120"/>
        <w:rPr>
          <w:rFonts w:ascii="Comic Sans MS" w:hAnsi="Comic Sans MS"/>
          <w:b/>
          <w:sz w:val="20"/>
          <w:szCs w:val="20"/>
          <w:u w:val="single"/>
        </w:rPr>
      </w:pPr>
      <w:r w:rsidRPr="00F11A7A">
        <w:rPr>
          <w:rFonts w:ascii="Comic Sans MS" w:hAnsi="Comic Sans MS"/>
          <w:b/>
          <w:sz w:val="20"/>
          <w:szCs w:val="20"/>
          <w:u w:val="single"/>
        </w:rPr>
        <w:t>Number bonds to 10</w:t>
      </w:r>
    </w:p>
    <w:p w14:paraId="05898CFE" w14:textId="77777777" w:rsidR="001E0A34" w:rsidRPr="00F11A7A" w:rsidRDefault="001E0A34" w:rsidP="001E0A34">
      <w:pPr>
        <w:rPr>
          <w:rFonts w:ascii="Comic Sans MS" w:hAnsi="Comic Sans MS"/>
          <w:sz w:val="20"/>
          <w:szCs w:val="20"/>
        </w:rPr>
      </w:pPr>
      <w:r w:rsidRPr="00F11A7A">
        <w:rPr>
          <w:rFonts w:ascii="Comic Sans MS" w:hAnsi="Comic Sans MS"/>
          <w:bCs/>
          <w:color w:val="FF0000"/>
          <w:sz w:val="20"/>
          <w:szCs w:val="20"/>
        </w:rPr>
        <w:t xml:space="preserve">Watch Number Bonds to 10 – Jack Hartman </w:t>
      </w:r>
      <w:hyperlink r:id="rId8" w:history="1">
        <w:r w:rsidRPr="00F11A7A">
          <w:rPr>
            <w:rStyle w:val="Hyperlink"/>
            <w:rFonts w:ascii="Comic Sans MS" w:hAnsi="Comic Sans MS"/>
            <w:sz w:val="20"/>
            <w:szCs w:val="20"/>
          </w:rPr>
          <w:t>https://www.youtube.com/watch?v=ch7KzI3n2Zk</w:t>
        </w:r>
      </w:hyperlink>
      <w:r w:rsidRPr="00F11A7A">
        <w:rPr>
          <w:rFonts w:ascii="Comic Sans MS" w:hAnsi="Comic Sans MS"/>
          <w:sz w:val="20"/>
          <w:szCs w:val="20"/>
        </w:rPr>
        <w:t xml:space="preserve"> </w:t>
      </w:r>
    </w:p>
    <w:p w14:paraId="08F2945D" w14:textId="77777777" w:rsidR="001E0A34" w:rsidRPr="00F11A7A" w:rsidRDefault="001E0A34" w:rsidP="001E0A34">
      <w:pPr>
        <w:spacing w:after="120"/>
        <w:rPr>
          <w:rFonts w:ascii="Comic Sans MS" w:hAnsi="Comic Sans MS"/>
          <w:bCs/>
          <w:color w:val="FF0000"/>
          <w:sz w:val="20"/>
          <w:szCs w:val="20"/>
        </w:rPr>
      </w:pPr>
      <w:r w:rsidRPr="00F11A7A">
        <w:rPr>
          <w:rFonts w:ascii="Comic Sans MS" w:hAnsi="Comic Sans MS"/>
          <w:bCs/>
          <w:color w:val="FF0000"/>
          <w:sz w:val="20"/>
          <w:szCs w:val="20"/>
        </w:rPr>
        <w:t>Watch, model and join in with the 10 sleepy fingers Number Song PP</w:t>
      </w:r>
    </w:p>
    <w:p w14:paraId="5D326E14" w14:textId="77777777" w:rsidR="001E0A34" w:rsidRPr="00F11A7A" w:rsidRDefault="001E0A34" w:rsidP="001E0A34">
      <w:pPr>
        <w:spacing w:after="120"/>
        <w:rPr>
          <w:rFonts w:ascii="Comic Sans MS" w:hAnsi="Comic Sans MS"/>
          <w:bCs/>
          <w:color w:val="FF0000"/>
          <w:sz w:val="20"/>
          <w:szCs w:val="20"/>
        </w:rPr>
      </w:pPr>
      <w:r w:rsidRPr="00F11A7A">
        <w:rPr>
          <w:rFonts w:ascii="Comic Sans MS" w:hAnsi="Comic Sans MS"/>
          <w:bCs/>
          <w:color w:val="FF0000"/>
          <w:sz w:val="20"/>
          <w:szCs w:val="20"/>
        </w:rPr>
        <w:t xml:space="preserve">Model number bonds using multilink. </w:t>
      </w:r>
    </w:p>
    <w:p w14:paraId="72B5DB3E" w14:textId="77777777" w:rsidR="001E0A34" w:rsidRPr="00F11A7A" w:rsidRDefault="001E0A34" w:rsidP="001E0A34">
      <w:pPr>
        <w:spacing w:after="120"/>
        <w:rPr>
          <w:rFonts w:ascii="Comic Sans MS" w:hAnsi="Comic Sans MS"/>
          <w:b/>
          <w:bCs/>
          <w:sz w:val="20"/>
          <w:szCs w:val="20"/>
        </w:rPr>
      </w:pPr>
      <w:r w:rsidRPr="00F11A7A">
        <w:rPr>
          <w:rFonts w:ascii="Comic Sans MS" w:hAnsi="Comic Sans MS"/>
          <w:b/>
          <w:bCs/>
          <w:sz w:val="20"/>
          <w:szCs w:val="20"/>
        </w:rPr>
        <w:t xml:space="preserve">Follow up activity: </w:t>
      </w:r>
    </w:p>
    <w:p w14:paraId="45A8BB88" w14:textId="77777777" w:rsidR="001E0A34" w:rsidRPr="00F11A7A" w:rsidRDefault="001E0A34" w:rsidP="001E0A34">
      <w:pPr>
        <w:pStyle w:val="ListParagraph"/>
        <w:numPr>
          <w:ilvl w:val="0"/>
          <w:numId w:val="9"/>
        </w:numPr>
        <w:spacing w:after="120"/>
        <w:rPr>
          <w:rFonts w:ascii="Comic Sans MS" w:hAnsi="Comic Sans MS"/>
          <w:sz w:val="20"/>
          <w:szCs w:val="20"/>
        </w:rPr>
      </w:pPr>
      <w:r w:rsidRPr="00F11A7A">
        <w:rPr>
          <w:rFonts w:ascii="Comic Sans MS" w:hAnsi="Comic Sans MS"/>
          <w:sz w:val="20"/>
          <w:szCs w:val="20"/>
        </w:rPr>
        <w:t xml:space="preserve">Children to complete the Number Bond Bingo activity - Can you match the fish to the fishbowl to create the number bond? </w:t>
      </w:r>
    </w:p>
    <w:p w14:paraId="6BB2A72E" w14:textId="00BC1FCC" w:rsidR="001E0A34" w:rsidRPr="00F11A7A" w:rsidRDefault="001E0A34" w:rsidP="00A70386">
      <w:pPr>
        <w:pStyle w:val="ListParagraph"/>
        <w:numPr>
          <w:ilvl w:val="0"/>
          <w:numId w:val="9"/>
        </w:numPr>
        <w:spacing w:after="120"/>
        <w:rPr>
          <w:rFonts w:ascii="Comic Sans MS" w:hAnsi="Comic Sans MS"/>
          <w:sz w:val="20"/>
          <w:szCs w:val="20"/>
        </w:rPr>
      </w:pPr>
      <w:r w:rsidRPr="00F11A7A">
        <w:rPr>
          <w:rFonts w:ascii="Comic Sans MS" w:hAnsi="Comic Sans MS"/>
          <w:sz w:val="20"/>
          <w:szCs w:val="20"/>
        </w:rPr>
        <w:t xml:space="preserve">** CHALLENGE – Bar Modelling to 10 Sheet ** </w:t>
      </w:r>
    </w:p>
    <w:p w14:paraId="5B581A60" w14:textId="6498B4BF" w:rsidR="00EB7C53" w:rsidRPr="00F11A7A" w:rsidRDefault="00DA748E" w:rsidP="00D40E30">
      <w:pPr>
        <w:shd w:val="clear" w:color="auto" w:fill="FF0000"/>
        <w:rPr>
          <w:rFonts w:ascii="Comic Sans MS" w:eastAsia="Times New Roman" w:hAnsi="Comic Sans MS" w:cs="Times New Roman"/>
          <w:sz w:val="20"/>
          <w:szCs w:val="20"/>
          <w:u w:val="single"/>
        </w:rPr>
      </w:pPr>
      <w:r w:rsidRPr="00F11A7A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11 </w:t>
      </w:r>
      <w:proofErr w:type="gramStart"/>
      <w:r w:rsidRPr="00F11A7A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AM </w:t>
      </w:r>
      <w:r w:rsidR="00A70386" w:rsidRPr="00F11A7A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 LIVE</w:t>
      </w:r>
      <w:proofErr w:type="gramEnd"/>
      <w:r w:rsidR="00A70386" w:rsidRPr="00F11A7A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 Literacy  </w:t>
      </w:r>
    </w:p>
    <w:p w14:paraId="3B91DF78" w14:textId="67D12F6A" w:rsidR="00680825" w:rsidRPr="00F11A7A" w:rsidRDefault="00680825" w:rsidP="00680825">
      <w:pPr>
        <w:pStyle w:val="NormalWeb"/>
        <w:rPr>
          <w:rFonts w:ascii="Comic Sans MS" w:hAnsi="Comic Sans MS" w:cstheme="majorHAnsi"/>
          <w:color w:val="000000"/>
          <w:sz w:val="20"/>
          <w:szCs w:val="20"/>
          <w:u w:val="single"/>
        </w:rPr>
      </w:pPr>
      <w:r w:rsidRPr="00F11A7A">
        <w:rPr>
          <w:rFonts w:ascii="Comic Sans MS" w:hAnsi="Comic Sans MS" w:cstheme="majorHAnsi"/>
          <w:color w:val="000000"/>
          <w:sz w:val="20"/>
          <w:szCs w:val="20"/>
          <w:u w:val="single"/>
        </w:rPr>
        <w:t xml:space="preserve">The </w:t>
      </w:r>
      <w:proofErr w:type="spellStart"/>
      <w:r w:rsidRPr="00F11A7A">
        <w:rPr>
          <w:rFonts w:ascii="Comic Sans MS" w:hAnsi="Comic Sans MS" w:cstheme="majorHAnsi"/>
          <w:color w:val="000000"/>
          <w:sz w:val="20"/>
          <w:szCs w:val="20"/>
          <w:u w:val="single"/>
        </w:rPr>
        <w:t>Gruffalo</w:t>
      </w:r>
      <w:proofErr w:type="spellEnd"/>
      <w:r w:rsidRPr="00F11A7A">
        <w:rPr>
          <w:rFonts w:ascii="Comic Sans MS" w:hAnsi="Comic Sans MS" w:cstheme="majorHAnsi"/>
          <w:color w:val="000000"/>
          <w:sz w:val="20"/>
          <w:szCs w:val="20"/>
          <w:u w:val="single"/>
        </w:rPr>
        <w:t xml:space="preserve"> (Key Text)</w:t>
      </w:r>
    </w:p>
    <w:p w14:paraId="1F1A892B" w14:textId="77777777" w:rsidR="00680825" w:rsidRPr="00F11A7A" w:rsidRDefault="00680825" w:rsidP="009343BE">
      <w:pPr>
        <w:pStyle w:val="ListBullet"/>
        <w:numPr>
          <w:ilvl w:val="0"/>
          <w:numId w:val="0"/>
        </w:numPr>
        <w:spacing w:after="0"/>
        <w:rPr>
          <w:rFonts w:ascii="Comic Sans MS" w:hAnsi="Comic Sans MS"/>
          <w:bCs/>
          <w:color w:val="FF0000"/>
          <w:szCs w:val="20"/>
        </w:rPr>
      </w:pPr>
      <w:r w:rsidRPr="00F11A7A">
        <w:rPr>
          <w:rFonts w:ascii="Comic Sans MS" w:hAnsi="Comic Sans MS"/>
          <w:bCs/>
          <w:color w:val="FF0000"/>
          <w:szCs w:val="20"/>
        </w:rPr>
        <w:t>Read the story as a class.</w:t>
      </w:r>
    </w:p>
    <w:p w14:paraId="1DF630AA" w14:textId="5D3D75C7" w:rsidR="00294091" w:rsidRPr="00F11A7A" w:rsidRDefault="00680825" w:rsidP="009343BE">
      <w:pPr>
        <w:pStyle w:val="ListBullet"/>
        <w:numPr>
          <w:ilvl w:val="0"/>
          <w:numId w:val="0"/>
        </w:numPr>
        <w:spacing w:after="0"/>
        <w:rPr>
          <w:rFonts w:ascii="Comic Sans MS" w:hAnsi="Comic Sans MS"/>
          <w:bCs/>
          <w:color w:val="FF0000"/>
          <w:szCs w:val="20"/>
        </w:rPr>
      </w:pPr>
      <w:r w:rsidRPr="00F11A7A">
        <w:rPr>
          <w:rFonts w:ascii="Comic Sans MS" w:hAnsi="Comic Sans MS"/>
          <w:bCs/>
          <w:color w:val="FF0000"/>
          <w:szCs w:val="20"/>
        </w:rPr>
        <w:t xml:space="preserve">Share the Julia Donaldson Power Point to learn facts about the author. </w:t>
      </w:r>
    </w:p>
    <w:p w14:paraId="0B55A2D0" w14:textId="77777777" w:rsidR="00680825" w:rsidRPr="00F11A7A" w:rsidRDefault="00680825" w:rsidP="009343BE">
      <w:pPr>
        <w:pStyle w:val="ListBullet"/>
        <w:numPr>
          <w:ilvl w:val="0"/>
          <w:numId w:val="0"/>
        </w:numPr>
        <w:spacing w:after="0"/>
        <w:rPr>
          <w:rFonts w:ascii="Comic Sans MS" w:hAnsi="Comic Sans MS"/>
          <w:b/>
          <w:bCs/>
          <w:szCs w:val="20"/>
          <w:u w:val="single"/>
        </w:rPr>
      </w:pPr>
    </w:p>
    <w:p w14:paraId="7130DFE2" w14:textId="044D25BE" w:rsidR="00680825" w:rsidRDefault="001E0A34" w:rsidP="00680825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</w:pPr>
      <w:r w:rsidRPr="00F11A7A"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t xml:space="preserve">Draw the front cover of </w:t>
      </w:r>
      <w:r w:rsidR="00913AC8"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t>The Gruffalo.</w:t>
      </w:r>
    </w:p>
    <w:p w14:paraId="1A60DF40" w14:textId="0E46A96E" w:rsidR="001E0A34" w:rsidRPr="00F11A7A" w:rsidRDefault="001E0A34" w:rsidP="00680825">
      <w:pPr>
        <w:ind w:left="360"/>
        <w:contextualSpacing/>
        <w:rPr>
          <w:rFonts w:ascii="Comic Sans MS" w:eastAsia="Times New Roman" w:hAnsi="Comic Sans MS" w:cs="Times New Roman"/>
          <w:noProof/>
          <w:color w:val="FF0000"/>
          <w:sz w:val="20"/>
          <w:szCs w:val="20"/>
          <w:lang w:eastAsia="en-GB"/>
        </w:rPr>
      </w:pPr>
    </w:p>
    <w:p w14:paraId="6FF4F004" w14:textId="5FD491CE" w:rsidR="001E0A34" w:rsidRPr="00F11A7A" w:rsidRDefault="00913AC8" w:rsidP="00680825">
      <w:pPr>
        <w:shd w:val="clear" w:color="auto" w:fill="ED7D31" w:themeFill="accent2"/>
        <w:spacing w:line="600" w:lineRule="auto"/>
        <w:rPr>
          <w:rFonts w:ascii="Comic Sans MS" w:hAnsi="Comic Sans MS"/>
          <w:b/>
          <w:sz w:val="20"/>
          <w:szCs w:val="20"/>
          <w:u w:val="single"/>
        </w:rPr>
      </w:pPr>
      <w:r w:rsidRPr="00F11A7A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 wp14:anchorId="23C4E67A" wp14:editId="70E5A456">
            <wp:simplePos x="0" y="0"/>
            <wp:positionH relativeFrom="column">
              <wp:posOffset>5021580</wp:posOffset>
            </wp:positionH>
            <wp:positionV relativeFrom="paragraph">
              <wp:posOffset>33020</wp:posOffset>
            </wp:positionV>
            <wp:extent cx="162306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296" y="21488"/>
                <wp:lineTo x="21296" y="0"/>
                <wp:lineTo x="0" y="0"/>
              </wp:wrapPolygon>
            </wp:wrapTight>
            <wp:docPr id="7" name="Picture 7" descr="This is a mindfulness jar. The glitter represents your thoughts and emotions.  As the glitter settles and you sit still… | Mindfulness jar, Glitter jars  diy, Jar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s a mindfulness jar. The glitter represents your thoughts and emotions.  As the glitter settles and you sit still… | Mindfulness jar, Glitter jars  diy, Jar di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825" w:rsidRPr="00F11A7A">
        <w:rPr>
          <w:rFonts w:ascii="Comic Sans MS" w:hAnsi="Comic Sans MS"/>
          <w:b/>
          <w:sz w:val="20"/>
          <w:szCs w:val="20"/>
          <w:u w:val="single"/>
        </w:rPr>
        <w:t xml:space="preserve">1.15 PM </w:t>
      </w:r>
      <w:r w:rsidR="00DA748E" w:rsidRPr="00F11A7A">
        <w:rPr>
          <w:rFonts w:ascii="Comic Sans MS" w:hAnsi="Comic Sans MS"/>
          <w:b/>
          <w:sz w:val="20"/>
          <w:szCs w:val="20"/>
          <w:u w:val="single"/>
        </w:rPr>
        <w:t>Colour Monsters</w:t>
      </w:r>
      <w:r w:rsidR="002C5BB2" w:rsidRPr="00F11A7A">
        <w:rPr>
          <w:rFonts w:ascii="Comic Sans MS" w:hAnsi="Comic Sans MS"/>
          <w:b/>
          <w:sz w:val="20"/>
          <w:szCs w:val="20"/>
          <w:u w:val="single"/>
        </w:rPr>
        <w:t xml:space="preserve"> (Key Text)</w:t>
      </w:r>
    </w:p>
    <w:p w14:paraId="50648D48" w14:textId="5E6B9233" w:rsidR="00DA748E" w:rsidRPr="00F11A7A" w:rsidRDefault="00DA748E" w:rsidP="00DA748E">
      <w:pPr>
        <w:spacing w:line="240" w:lineRule="auto"/>
        <w:rPr>
          <w:rFonts w:ascii="Comic Sans MS" w:hAnsi="Comic Sans MS"/>
          <w:color w:val="FF0000"/>
          <w:sz w:val="20"/>
          <w:szCs w:val="20"/>
        </w:rPr>
      </w:pPr>
      <w:r w:rsidRPr="00F11A7A">
        <w:rPr>
          <w:rFonts w:ascii="Comic Sans MS" w:hAnsi="Comic Sans MS"/>
          <w:color w:val="FF0000"/>
          <w:sz w:val="20"/>
          <w:szCs w:val="20"/>
        </w:rPr>
        <w:t>Read the story as a class and show examples of emotion jars.</w:t>
      </w:r>
    </w:p>
    <w:p w14:paraId="5592E91F" w14:textId="623D33FD" w:rsidR="00DA748E" w:rsidRPr="00F11A7A" w:rsidRDefault="00913AC8" w:rsidP="00DA748E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Think about what c</w:t>
      </w:r>
      <w:r w:rsidR="00DA748E" w:rsidRPr="00F11A7A">
        <w:rPr>
          <w:rFonts w:ascii="Comic Sans MS" w:hAnsi="Comic Sans MS"/>
          <w:sz w:val="20"/>
          <w:szCs w:val="20"/>
        </w:rPr>
        <w:t xml:space="preserve">olour you are feeling today. </w:t>
      </w:r>
    </w:p>
    <w:p w14:paraId="6DCFB929" w14:textId="77777777" w:rsidR="00680825" w:rsidRPr="00F11A7A" w:rsidRDefault="00680825" w:rsidP="00680825">
      <w:pPr>
        <w:pStyle w:val="ListParagraph"/>
        <w:spacing w:line="240" w:lineRule="auto"/>
        <w:rPr>
          <w:rFonts w:ascii="Comic Sans MS" w:hAnsi="Comic Sans MS"/>
          <w:sz w:val="20"/>
          <w:szCs w:val="20"/>
        </w:rPr>
      </w:pPr>
    </w:p>
    <w:p w14:paraId="2BC18D2D" w14:textId="6E8912AB" w:rsidR="00DA748E" w:rsidRDefault="00DA748E" w:rsidP="00DA748E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sz w:val="20"/>
          <w:szCs w:val="20"/>
        </w:rPr>
      </w:pPr>
      <w:r w:rsidRPr="00F11A7A">
        <w:rPr>
          <w:rFonts w:ascii="Comic Sans MS" w:hAnsi="Comic Sans MS"/>
          <w:sz w:val="20"/>
          <w:szCs w:val="20"/>
        </w:rPr>
        <w:t>Create a jar for this emotion colour (this can be a drawing, painting</w:t>
      </w:r>
      <w:r w:rsidR="00913AC8">
        <w:rPr>
          <w:rFonts w:ascii="Comic Sans MS" w:hAnsi="Comic Sans MS"/>
          <w:sz w:val="20"/>
          <w:szCs w:val="20"/>
        </w:rPr>
        <w:t>, collage or using a jar</w:t>
      </w:r>
      <w:r w:rsidRPr="00F11A7A">
        <w:rPr>
          <w:rFonts w:ascii="Comic Sans MS" w:hAnsi="Comic Sans MS"/>
          <w:sz w:val="20"/>
          <w:szCs w:val="20"/>
        </w:rPr>
        <w:t>)</w:t>
      </w:r>
      <w:r w:rsidR="00913AC8">
        <w:rPr>
          <w:rFonts w:ascii="Comic Sans MS" w:hAnsi="Comic Sans MS"/>
          <w:sz w:val="20"/>
          <w:szCs w:val="20"/>
        </w:rPr>
        <w:t>.</w:t>
      </w:r>
    </w:p>
    <w:p w14:paraId="67AF2817" w14:textId="77777777" w:rsidR="00F11A7A" w:rsidRPr="00F11A7A" w:rsidRDefault="00F11A7A" w:rsidP="00F11A7A">
      <w:pPr>
        <w:pStyle w:val="ListParagraph"/>
        <w:rPr>
          <w:rFonts w:ascii="Comic Sans MS" w:hAnsi="Comic Sans MS"/>
          <w:sz w:val="20"/>
          <w:szCs w:val="20"/>
        </w:rPr>
      </w:pPr>
    </w:p>
    <w:p w14:paraId="3338E9CD" w14:textId="77777777" w:rsidR="00F11A7A" w:rsidRPr="00F11A7A" w:rsidRDefault="00F11A7A" w:rsidP="00F11A7A">
      <w:pPr>
        <w:spacing w:line="240" w:lineRule="auto"/>
        <w:rPr>
          <w:rFonts w:ascii="Comic Sans MS" w:hAnsi="Comic Sans MS"/>
          <w:sz w:val="20"/>
          <w:szCs w:val="20"/>
        </w:rPr>
      </w:pPr>
    </w:p>
    <w:p w14:paraId="67FE2D09" w14:textId="2A1128EC" w:rsidR="00DA748E" w:rsidRPr="00F11A7A" w:rsidRDefault="00F11A7A" w:rsidP="00F11A7A">
      <w:pPr>
        <w:shd w:val="clear" w:color="auto" w:fill="ED7D31" w:themeFill="accent2"/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F11A7A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 wp14:anchorId="19F448F8" wp14:editId="00592530">
            <wp:simplePos x="0" y="0"/>
            <wp:positionH relativeFrom="column">
              <wp:posOffset>5347335</wp:posOffset>
            </wp:positionH>
            <wp:positionV relativeFrom="paragraph">
              <wp:posOffset>0</wp:posOffset>
            </wp:positionV>
            <wp:extent cx="127635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278" y="21216"/>
                <wp:lineTo x="21278" y="0"/>
                <wp:lineTo x="0" y="0"/>
              </wp:wrapPolygon>
            </wp:wrapTight>
            <wp:docPr id="8" name="Picture 8" descr="Reading Confetti | Pig crafts, Little pigs, Three little pigs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ing Confetti | Pig crafts, Little pigs, Three little pigs sto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825" w:rsidRPr="00F11A7A">
        <w:rPr>
          <w:rFonts w:ascii="Comic Sans MS" w:hAnsi="Comic Sans MS"/>
          <w:b/>
          <w:sz w:val="20"/>
          <w:szCs w:val="20"/>
          <w:u w:val="single"/>
        </w:rPr>
        <w:t xml:space="preserve">2.45 PM </w:t>
      </w:r>
      <w:r w:rsidR="00DA748E" w:rsidRPr="00F11A7A">
        <w:rPr>
          <w:rFonts w:ascii="Comic Sans MS" w:hAnsi="Comic Sans MS"/>
          <w:b/>
          <w:sz w:val="20"/>
          <w:szCs w:val="20"/>
          <w:u w:val="single"/>
        </w:rPr>
        <w:t>The Three Little Pigs</w:t>
      </w:r>
      <w:r w:rsidR="002C5BB2" w:rsidRPr="00F11A7A">
        <w:rPr>
          <w:rFonts w:ascii="Comic Sans MS" w:hAnsi="Comic Sans MS"/>
          <w:b/>
          <w:sz w:val="20"/>
          <w:szCs w:val="20"/>
          <w:u w:val="single"/>
        </w:rPr>
        <w:t xml:space="preserve"> (Key Text) </w:t>
      </w:r>
    </w:p>
    <w:p w14:paraId="78430A24" w14:textId="6AAA508C" w:rsidR="00DA748E" w:rsidRPr="00F11A7A" w:rsidRDefault="00DA748E" w:rsidP="00DA748E">
      <w:pPr>
        <w:spacing w:line="240" w:lineRule="auto"/>
        <w:ind w:left="360"/>
        <w:rPr>
          <w:rFonts w:ascii="Comic Sans MS" w:hAnsi="Comic Sans MS"/>
          <w:color w:val="FF0000"/>
          <w:sz w:val="20"/>
          <w:szCs w:val="20"/>
        </w:rPr>
      </w:pPr>
      <w:r w:rsidRPr="00F11A7A">
        <w:rPr>
          <w:rFonts w:ascii="Comic Sans MS" w:hAnsi="Comic Sans MS"/>
          <w:color w:val="FF0000"/>
          <w:sz w:val="20"/>
          <w:szCs w:val="20"/>
        </w:rPr>
        <w:t>Read the story as a class and show examples of the puppets</w:t>
      </w:r>
      <w:r w:rsidR="00680825" w:rsidRPr="00F11A7A">
        <w:rPr>
          <w:rFonts w:ascii="Comic Sans MS" w:hAnsi="Comic Sans MS"/>
          <w:color w:val="FF0000"/>
          <w:sz w:val="20"/>
          <w:szCs w:val="20"/>
        </w:rPr>
        <w:t>.</w:t>
      </w:r>
    </w:p>
    <w:p w14:paraId="53E449C1" w14:textId="2CE6CF10" w:rsidR="00680825" w:rsidRPr="00F11A7A" w:rsidRDefault="00680825" w:rsidP="00680825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  <w:sz w:val="20"/>
          <w:szCs w:val="20"/>
        </w:rPr>
      </w:pPr>
      <w:r w:rsidRPr="00F11A7A">
        <w:rPr>
          <w:rFonts w:ascii="Comic Sans MS" w:hAnsi="Comic Sans MS"/>
          <w:sz w:val="20"/>
          <w:szCs w:val="20"/>
        </w:rPr>
        <w:t>Think about the different characters in the story</w:t>
      </w:r>
      <w:r w:rsidR="00913AC8">
        <w:rPr>
          <w:rFonts w:ascii="Comic Sans MS" w:hAnsi="Comic Sans MS"/>
          <w:sz w:val="20"/>
          <w:szCs w:val="20"/>
        </w:rPr>
        <w:t>.</w:t>
      </w:r>
    </w:p>
    <w:p w14:paraId="39C6B100" w14:textId="60932886" w:rsidR="00680825" w:rsidRPr="00F11A7A" w:rsidRDefault="00680825" w:rsidP="00680825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  <w:sz w:val="20"/>
          <w:szCs w:val="20"/>
        </w:rPr>
      </w:pPr>
      <w:r w:rsidRPr="00F11A7A">
        <w:rPr>
          <w:rFonts w:ascii="Comic Sans MS" w:hAnsi="Comic Sans MS"/>
          <w:sz w:val="20"/>
          <w:szCs w:val="20"/>
        </w:rPr>
        <w:t>Create the characters as puppets and retell the story to someone in your home.</w:t>
      </w:r>
    </w:p>
    <w:p w14:paraId="1BDA7E9F" w14:textId="78EA7F86" w:rsidR="00F11A7A" w:rsidRDefault="00F11A7A" w:rsidP="00680825">
      <w:pPr>
        <w:pStyle w:val="ListBullet"/>
        <w:numPr>
          <w:ilvl w:val="0"/>
          <w:numId w:val="0"/>
        </w:numPr>
        <w:spacing w:after="0"/>
        <w:rPr>
          <w:rFonts w:ascii="Comic Sans MS" w:hAnsi="Comic Sans MS"/>
          <w:b/>
          <w:bCs/>
          <w:szCs w:val="20"/>
          <w:u w:val="single"/>
        </w:rPr>
      </w:pPr>
    </w:p>
    <w:p w14:paraId="572B22E7" w14:textId="77777777" w:rsidR="00913AC8" w:rsidRPr="00F11A7A" w:rsidRDefault="00913AC8" w:rsidP="00680825">
      <w:pPr>
        <w:pStyle w:val="ListBullet"/>
        <w:numPr>
          <w:ilvl w:val="0"/>
          <w:numId w:val="0"/>
        </w:numPr>
        <w:spacing w:after="0"/>
        <w:rPr>
          <w:rFonts w:ascii="Comic Sans MS" w:hAnsi="Comic Sans MS"/>
          <w:b/>
          <w:bCs/>
          <w:szCs w:val="20"/>
          <w:u w:val="single"/>
        </w:rPr>
      </w:pPr>
    </w:p>
    <w:p w14:paraId="2DA80E03" w14:textId="20CAB6FB" w:rsidR="00680825" w:rsidRPr="00F11A7A" w:rsidRDefault="00680825" w:rsidP="00680825">
      <w:pPr>
        <w:pStyle w:val="ListBullet"/>
        <w:numPr>
          <w:ilvl w:val="0"/>
          <w:numId w:val="0"/>
        </w:numPr>
        <w:spacing w:after="0"/>
        <w:rPr>
          <w:rFonts w:ascii="Comic Sans MS" w:hAnsi="Comic Sans MS"/>
          <w:b/>
          <w:bCs/>
          <w:szCs w:val="20"/>
          <w:u w:val="single"/>
        </w:rPr>
      </w:pPr>
      <w:r w:rsidRPr="00F11A7A">
        <w:rPr>
          <w:rFonts w:ascii="Comic Sans MS" w:hAnsi="Comic Sans MS"/>
          <w:b/>
          <w:bCs/>
          <w:szCs w:val="20"/>
          <w:u w:val="single"/>
        </w:rPr>
        <w:lastRenderedPageBreak/>
        <w:t xml:space="preserve">Reading week activities: </w:t>
      </w:r>
    </w:p>
    <w:p w14:paraId="232E41BD" w14:textId="77777777" w:rsidR="00680825" w:rsidRPr="00913AC8" w:rsidRDefault="00680825" w:rsidP="00680825">
      <w:pPr>
        <w:pStyle w:val="NormalWeb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913AC8">
        <w:rPr>
          <w:rFonts w:ascii="Comic Sans MS" w:hAnsi="Comic Sans MS"/>
          <w:b/>
          <w:color w:val="000000"/>
          <w:sz w:val="20"/>
          <w:szCs w:val="20"/>
          <w:u w:val="single"/>
        </w:rPr>
        <w:t>Build a Reading Den</w:t>
      </w:r>
    </w:p>
    <w:p w14:paraId="409CAF6D" w14:textId="75C07672" w:rsidR="00680825" w:rsidRPr="00F11A7A" w:rsidRDefault="00680825" w:rsidP="00913AC8">
      <w:pPr>
        <w:pStyle w:val="NormalWeb"/>
        <w:numPr>
          <w:ilvl w:val="0"/>
          <w:numId w:val="18"/>
        </w:numPr>
        <w:rPr>
          <w:rFonts w:ascii="Comic Sans MS" w:hAnsi="Comic Sans MS"/>
          <w:color w:val="000000"/>
          <w:sz w:val="20"/>
          <w:szCs w:val="20"/>
        </w:rPr>
      </w:pPr>
      <w:r w:rsidRPr="00F11A7A">
        <w:rPr>
          <w:rFonts w:ascii="Comic Sans MS" w:hAnsi="Comic Sans MS"/>
          <w:color w:val="000000"/>
          <w:sz w:val="20"/>
          <w:szCs w:val="20"/>
        </w:rPr>
        <w:t xml:space="preserve">Children </w:t>
      </w:r>
      <w:r w:rsidR="00913AC8">
        <w:rPr>
          <w:rFonts w:ascii="Comic Sans MS" w:hAnsi="Comic Sans MS"/>
          <w:color w:val="000000"/>
          <w:sz w:val="20"/>
          <w:szCs w:val="20"/>
        </w:rPr>
        <w:t>to</w:t>
      </w:r>
      <w:r w:rsidRPr="00F11A7A">
        <w:rPr>
          <w:rFonts w:ascii="Comic Sans MS" w:hAnsi="Comic Sans MS"/>
          <w:color w:val="000000"/>
          <w:sz w:val="20"/>
          <w:szCs w:val="20"/>
        </w:rPr>
        <w:t xml:space="preserve"> build ‘Reading Dens’ and spend time in them during the day, reading their favourite books. Photos </w:t>
      </w:r>
      <w:r w:rsidR="005439B3">
        <w:rPr>
          <w:rFonts w:ascii="Comic Sans MS" w:hAnsi="Comic Sans MS"/>
          <w:color w:val="000000"/>
          <w:sz w:val="20"/>
          <w:szCs w:val="20"/>
        </w:rPr>
        <w:t>can be</w:t>
      </w:r>
      <w:bookmarkStart w:id="0" w:name="_GoBack"/>
      <w:bookmarkEnd w:id="0"/>
      <w:r w:rsidRPr="00F11A7A">
        <w:rPr>
          <w:rFonts w:ascii="Comic Sans MS" w:hAnsi="Comic Sans MS"/>
          <w:color w:val="000000"/>
          <w:sz w:val="20"/>
          <w:szCs w:val="20"/>
        </w:rPr>
        <w:t xml:space="preserve"> sent into school </w:t>
      </w:r>
      <w:r w:rsidR="00913AC8">
        <w:rPr>
          <w:rFonts w:ascii="Comic Sans MS" w:hAnsi="Comic Sans MS"/>
          <w:color w:val="000000"/>
          <w:sz w:val="20"/>
          <w:szCs w:val="20"/>
        </w:rPr>
        <w:t xml:space="preserve">to </w:t>
      </w:r>
      <w:proofErr w:type="gramStart"/>
      <w:r w:rsidR="00913AC8">
        <w:rPr>
          <w:rFonts w:ascii="Comic Sans MS" w:hAnsi="Comic Sans MS"/>
          <w:color w:val="000000"/>
          <w:sz w:val="20"/>
          <w:szCs w:val="20"/>
        </w:rPr>
        <w:t xml:space="preserve">be </w:t>
      </w:r>
      <w:r w:rsidRPr="00F11A7A">
        <w:rPr>
          <w:rFonts w:ascii="Comic Sans MS" w:hAnsi="Comic Sans MS"/>
          <w:color w:val="000000"/>
          <w:sz w:val="20"/>
          <w:szCs w:val="20"/>
        </w:rPr>
        <w:t>added</w:t>
      </w:r>
      <w:proofErr w:type="gramEnd"/>
      <w:r w:rsidRPr="00F11A7A">
        <w:rPr>
          <w:rFonts w:ascii="Comic Sans MS" w:hAnsi="Comic Sans MS"/>
          <w:color w:val="000000"/>
          <w:sz w:val="20"/>
          <w:szCs w:val="20"/>
        </w:rPr>
        <w:t xml:space="preserve"> to the website.</w:t>
      </w:r>
    </w:p>
    <w:p w14:paraId="5602B22D" w14:textId="33D4CE80" w:rsidR="00680825" w:rsidRPr="00913AC8" w:rsidRDefault="00913AC8" w:rsidP="00680825">
      <w:pPr>
        <w:pStyle w:val="NormalWeb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913AC8">
        <w:rPr>
          <w:rFonts w:ascii="Comic Sans MS" w:hAnsi="Comic Sans MS"/>
          <w:b/>
          <w:color w:val="000000"/>
          <w:sz w:val="20"/>
          <w:szCs w:val="20"/>
          <w:u w:val="single"/>
        </w:rPr>
        <w:t>Book in a box</w:t>
      </w:r>
    </w:p>
    <w:p w14:paraId="6A681B96" w14:textId="23189BB4" w:rsidR="00913AC8" w:rsidRDefault="00680825" w:rsidP="00913AC8">
      <w:pPr>
        <w:pStyle w:val="NormalWeb"/>
        <w:numPr>
          <w:ilvl w:val="0"/>
          <w:numId w:val="17"/>
        </w:numPr>
        <w:rPr>
          <w:rFonts w:ascii="Comic Sans MS" w:hAnsi="Comic Sans MS"/>
          <w:color w:val="000000"/>
          <w:sz w:val="20"/>
          <w:szCs w:val="20"/>
        </w:rPr>
      </w:pPr>
      <w:r w:rsidRPr="00F11A7A">
        <w:rPr>
          <w:rFonts w:ascii="Comic Sans MS" w:hAnsi="Comic Sans MS"/>
          <w:color w:val="000000"/>
          <w:sz w:val="20"/>
          <w:szCs w:val="20"/>
        </w:rPr>
        <w:t>The child</w:t>
      </w:r>
      <w:r w:rsidR="00913AC8">
        <w:rPr>
          <w:rFonts w:ascii="Comic Sans MS" w:hAnsi="Comic Sans MS"/>
          <w:color w:val="000000"/>
          <w:sz w:val="20"/>
          <w:szCs w:val="20"/>
        </w:rPr>
        <w:t>ren pick one of the books from list below and</w:t>
      </w:r>
      <w:r w:rsidRPr="00F11A7A">
        <w:rPr>
          <w:rFonts w:ascii="Comic Sans MS" w:hAnsi="Comic Sans MS"/>
          <w:color w:val="000000"/>
          <w:sz w:val="20"/>
          <w:szCs w:val="20"/>
        </w:rPr>
        <w:t xml:space="preserve"> design a box for this particular book. </w:t>
      </w:r>
    </w:p>
    <w:p w14:paraId="650125A6" w14:textId="5945EB7E" w:rsidR="00913AC8" w:rsidRPr="00913AC8" w:rsidRDefault="00913AC8" w:rsidP="00913AC8">
      <w:pPr>
        <w:pStyle w:val="NormalWeb"/>
        <w:rPr>
          <w:rFonts w:ascii="Comic Sans MS" w:hAnsi="Comic Sans MS"/>
          <w:color w:val="000000"/>
          <w:sz w:val="20"/>
          <w:szCs w:val="27"/>
        </w:rPr>
      </w:pPr>
      <w:r w:rsidRPr="00913AC8">
        <w:rPr>
          <w:rFonts w:ascii="Comic Sans MS" w:hAnsi="Comic Sans MS"/>
          <w:color w:val="000000"/>
          <w:sz w:val="20"/>
          <w:szCs w:val="27"/>
        </w:rPr>
        <w:t>The Three Little Pigs</w:t>
      </w:r>
    </w:p>
    <w:p w14:paraId="780E3063" w14:textId="77777777" w:rsidR="00913AC8" w:rsidRPr="00913AC8" w:rsidRDefault="00913AC8" w:rsidP="00913A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</w:pPr>
      <w:r w:rsidRPr="00913AC8"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  <w:t xml:space="preserve">Goldilocks and the </w:t>
      </w:r>
      <w:proofErr w:type="gramStart"/>
      <w:r w:rsidRPr="00913AC8"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  <w:t>3</w:t>
      </w:r>
      <w:proofErr w:type="gramEnd"/>
      <w:r w:rsidRPr="00913AC8"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  <w:t xml:space="preserve"> Bears</w:t>
      </w:r>
    </w:p>
    <w:p w14:paraId="53633E86" w14:textId="77777777" w:rsidR="00913AC8" w:rsidRPr="00913AC8" w:rsidRDefault="00913AC8" w:rsidP="00913A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</w:pPr>
      <w:r w:rsidRPr="00913AC8"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  <w:t>The Gingerbread Man</w:t>
      </w:r>
    </w:p>
    <w:p w14:paraId="21627E90" w14:textId="77777777" w:rsidR="00913AC8" w:rsidRPr="00913AC8" w:rsidRDefault="00913AC8" w:rsidP="00913A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</w:pPr>
      <w:r w:rsidRPr="00913AC8"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  <w:t xml:space="preserve">The </w:t>
      </w:r>
      <w:proofErr w:type="spellStart"/>
      <w:r w:rsidRPr="00913AC8"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  <w:t>Gruffalo's</w:t>
      </w:r>
      <w:proofErr w:type="spellEnd"/>
      <w:r w:rsidRPr="00913AC8"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  <w:t xml:space="preserve"> Child</w:t>
      </w:r>
    </w:p>
    <w:p w14:paraId="5A9E12A8" w14:textId="77777777" w:rsidR="00913AC8" w:rsidRPr="00913AC8" w:rsidRDefault="00913AC8" w:rsidP="00913A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</w:pPr>
      <w:r w:rsidRPr="00913AC8"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  <w:t>Room on the Broom</w:t>
      </w:r>
    </w:p>
    <w:p w14:paraId="7D3EA7A5" w14:textId="77777777" w:rsidR="00913AC8" w:rsidRPr="00913AC8" w:rsidRDefault="00913AC8" w:rsidP="00913A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</w:pPr>
      <w:r w:rsidRPr="00913AC8"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  <w:t xml:space="preserve">The </w:t>
      </w:r>
      <w:proofErr w:type="spellStart"/>
      <w:r w:rsidRPr="00913AC8"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  <w:t>Gruffalo</w:t>
      </w:r>
      <w:proofErr w:type="spellEnd"/>
    </w:p>
    <w:p w14:paraId="67B2655E" w14:textId="77777777" w:rsidR="00913AC8" w:rsidRPr="00913AC8" w:rsidRDefault="00913AC8" w:rsidP="00913A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</w:pPr>
      <w:proofErr w:type="spellStart"/>
      <w:r w:rsidRPr="00913AC8"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  <w:t>Handa's</w:t>
      </w:r>
      <w:proofErr w:type="spellEnd"/>
      <w:r w:rsidRPr="00913AC8"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  <w:t xml:space="preserve"> Surprise</w:t>
      </w:r>
    </w:p>
    <w:p w14:paraId="41E7ADE0" w14:textId="77777777" w:rsidR="00913AC8" w:rsidRPr="00913AC8" w:rsidRDefault="00913AC8" w:rsidP="00913A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</w:pPr>
      <w:proofErr w:type="gramStart"/>
      <w:r w:rsidRPr="00913AC8"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  <w:t>We're</w:t>
      </w:r>
      <w:proofErr w:type="gramEnd"/>
      <w:r w:rsidRPr="00913AC8"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  <w:t xml:space="preserve"> Going on a Bear Hunt</w:t>
      </w:r>
    </w:p>
    <w:p w14:paraId="70064556" w14:textId="77777777" w:rsidR="00913AC8" w:rsidRPr="00913AC8" w:rsidRDefault="00913AC8" w:rsidP="00913A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</w:pPr>
      <w:r w:rsidRPr="00913AC8"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  <w:t>Stickman</w:t>
      </w:r>
    </w:p>
    <w:p w14:paraId="407A506C" w14:textId="3E1914B2" w:rsidR="00680825" w:rsidRPr="00913AC8" w:rsidRDefault="00913AC8" w:rsidP="00913A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</w:pPr>
      <w:r w:rsidRPr="00913AC8">
        <w:rPr>
          <w:rFonts w:ascii="Comic Sans MS" w:eastAsia="Times New Roman" w:hAnsi="Comic Sans MS" w:cs="Times New Roman"/>
          <w:color w:val="000000"/>
          <w:sz w:val="20"/>
          <w:szCs w:val="27"/>
          <w:lang w:eastAsia="en-GB"/>
        </w:rPr>
        <w:t>Colour Monster Book</w:t>
      </w:r>
    </w:p>
    <w:p w14:paraId="05847A2F" w14:textId="77777777" w:rsidR="00913AC8" w:rsidRDefault="00913AC8" w:rsidP="00680825">
      <w:pPr>
        <w:pStyle w:val="NormalWeb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2F6C248A" w14:textId="633BBB12" w:rsidR="00680825" w:rsidRPr="00913AC8" w:rsidRDefault="00680825" w:rsidP="00680825">
      <w:pPr>
        <w:pStyle w:val="NormalWeb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913AC8">
        <w:rPr>
          <w:rFonts w:ascii="Comic Sans MS" w:hAnsi="Comic Sans MS"/>
          <w:b/>
          <w:color w:val="000000"/>
          <w:sz w:val="20"/>
          <w:szCs w:val="20"/>
          <w:u w:val="single"/>
        </w:rPr>
        <w:t>Live Links</w:t>
      </w:r>
    </w:p>
    <w:p w14:paraId="62C28BC9" w14:textId="77777777" w:rsidR="00680825" w:rsidRPr="00F11A7A" w:rsidRDefault="00680825" w:rsidP="00680825">
      <w:pPr>
        <w:pStyle w:val="NormalWeb"/>
        <w:numPr>
          <w:ilvl w:val="0"/>
          <w:numId w:val="10"/>
        </w:numPr>
        <w:rPr>
          <w:rFonts w:ascii="Comic Sans MS" w:hAnsi="Comic Sans MS"/>
          <w:color w:val="000000"/>
          <w:sz w:val="20"/>
          <w:szCs w:val="20"/>
        </w:rPr>
      </w:pPr>
      <w:r w:rsidRPr="00F11A7A">
        <w:rPr>
          <w:rFonts w:ascii="Comic Sans MS" w:hAnsi="Comic Sans MS"/>
          <w:color w:val="000000"/>
          <w:sz w:val="20"/>
          <w:szCs w:val="20"/>
        </w:rPr>
        <w:t xml:space="preserve">For KS1 </w:t>
      </w:r>
      <w:hyperlink r:id="rId11" w:history="1">
        <w:r w:rsidRPr="00F11A7A">
          <w:rPr>
            <w:rStyle w:val="Hyperlink"/>
            <w:rFonts w:ascii="Comic Sans MS" w:hAnsi="Comic Sans MS"/>
            <w:sz w:val="20"/>
            <w:szCs w:val="20"/>
          </w:rPr>
          <w:t>https://www.worldbookday.com/share-a-story-corner/</w:t>
        </w:r>
      </w:hyperlink>
      <w:r w:rsidRPr="00F11A7A">
        <w:rPr>
          <w:rFonts w:ascii="Comic Sans MS" w:hAnsi="Comic Sans MS"/>
          <w:color w:val="000000"/>
          <w:sz w:val="20"/>
          <w:szCs w:val="20"/>
        </w:rPr>
        <w:t xml:space="preserve"> </w:t>
      </w:r>
    </w:p>
    <w:p w14:paraId="08869252" w14:textId="721ECBB1" w:rsidR="00680825" w:rsidRPr="00680825" w:rsidRDefault="00680825" w:rsidP="00680825">
      <w:pPr>
        <w:spacing w:line="240" w:lineRule="auto"/>
      </w:pPr>
    </w:p>
    <w:sectPr w:rsidR="00680825" w:rsidRPr="00680825" w:rsidSect="001E0A34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50758" w14:textId="77777777" w:rsidR="00DA748E" w:rsidRDefault="00DA748E">
      <w:pPr>
        <w:spacing w:after="0" w:line="240" w:lineRule="auto"/>
      </w:pPr>
      <w:r>
        <w:separator/>
      </w:r>
    </w:p>
  </w:endnote>
  <w:endnote w:type="continuationSeparator" w:id="0">
    <w:p w14:paraId="3B4C83F1" w14:textId="77777777" w:rsidR="00DA748E" w:rsidRDefault="00D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replay">
    <w:altName w:val="Microsoft YaHei"/>
    <w:charset w:val="00"/>
    <w:family w:val="auto"/>
    <w:pitch w:val="variable"/>
    <w:sig w:usb0="00000001" w:usb1="0000004A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E1652" w14:textId="77777777" w:rsidR="00DA748E" w:rsidRDefault="00DA748E">
      <w:pPr>
        <w:spacing w:after="0" w:line="240" w:lineRule="auto"/>
      </w:pPr>
      <w:r>
        <w:separator/>
      </w:r>
    </w:p>
  </w:footnote>
  <w:footnote w:type="continuationSeparator" w:id="0">
    <w:p w14:paraId="631FF35A" w14:textId="77777777" w:rsidR="00DA748E" w:rsidRDefault="00D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CD569" w14:textId="022C1839" w:rsidR="00DA748E" w:rsidRPr="00992F1C" w:rsidRDefault="00DA748E" w:rsidP="00DA748E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C0D8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150D3"/>
    <w:multiLevelType w:val="hybridMultilevel"/>
    <w:tmpl w:val="FCD4F9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7D0D"/>
    <w:multiLevelType w:val="hybridMultilevel"/>
    <w:tmpl w:val="5952F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1D3F"/>
    <w:multiLevelType w:val="hybridMultilevel"/>
    <w:tmpl w:val="856AC6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5A3B"/>
    <w:multiLevelType w:val="hybridMultilevel"/>
    <w:tmpl w:val="B52C0F8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621FEE"/>
    <w:multiLevelType w:val="hybridMultilevel"/>
    <w:tmpl w:val="BDBAF9DC"/>
    <w:lvl w:ilvl="0" w:tplc="33128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06AA"/>
    <w:multiLevelType w:val="hybridMultilevel"/>
    <w:tmpl w:val="C56AE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F653A"/>
    <w:multiLevelType w:val="multilevel"/>
    <w:tmpl w:val="5EB80D1E"/>
    <w:lvl w:ilvl="0">
      <w:start w:val="2"/>
      <w:numFmt w:val="decimal"/>
      <w:lvlText w:val="%1"/>
      <w:lvlJc w:val="left"/>
      <w:pPr>
        <w:ind w:left="444" w:hanging="444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8" w15:restartNumberingAfterBreak="0">
    <w:nsid w:val="36F642ED"/>
    <w:multiLevelType w:val="hybridMultilevel"/>
    <w:tmpl w:val="ABA42B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F4428"/>
    <w:multiLevelType w:val="hybridMultilevel"/>
    <w:tmpl w:val="E8DAB40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662DE"/>
    <w:multiLevelType w:val="hybridMultilevel"/>
    <w:tmpl w:val="5B0C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A3EF7"/>
    <w:multiLevelType w:val="hybridMultilevel"/>
    <w:tmpl w:val="720C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F66CB"/>
    <w:multiLevelType w:val="hybridMultilevel"/>
    <w:tmpl w:val="9864C1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C370F"/>
    <w:multiLevelType w:val="hybridMultilevel"/>
    <w:tmpl w:val="180CD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66855"/>
    <w:multiLevelType w:val="hybridMultilevel"/>
    <w:tmpl w:val="AE5ED53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A668E4"/>
    <w:multiLevelType w:val="hybridMultilevel"/>
    <w:tmpl w:val="8610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0"/>
  </w:num>
  <w:num w:numId="5">
    <w:abstractNumId w:val="5"/>
  </w:num>
  <w:num w:numId="6">
    <w:abstractNumId w:val="7"/>
  </w:num>
  <w:num w:numId="7">
    <w:abstractNumId w:val="15"/>
  </w:num>
  <w:num w:numId="8">
    <w:abstractNumId w:val="11"/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 w:numId="15">
    <w:abstractNumId w:val="9"/>
  </w:num>
  <w:num w:numId="16">
    <w:abstractNumId w:val="1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B"/>
    <w:rsid w:val="0001062D"/>
    <w:rsid w:val="00073E7D"/>
    <w:rsid w:val="000D6CCE"/>
    <w:rsid w:val="000F0655"/>
    <w:rsid w:val="001221AE"/>
    <w:rsid w:val="001440AB"/>
    <w:rsid w:val="001445B5"/>
    <w:rsid w:val="001C53CC"/>
    <w:rsid w:val="001E0A34"/>
    <w:rsid w:val="00210EF3"/>
    <w:rsid w:val="00294091"/>
    <w:rsid w:val="002A25CA"/>
    <w:rsid w:val="002B300E"/>
    <w:rsid w:val="002C5BB2"/>
    <w:rsid w:val="00305377"/>
    <w:rsid w:val="00311C49"/>
    <w:rsid w:val="003B60B2"/>
    <w:rsid w:val="0040064D"/>
    <w:rsid w:val="00433C01"/>
    <w:rsid w:val="004569C4"/>
    <w:rsid w:val="00472880"/>
    <w:rsid w:val="004C23C4"/>
    <w:rsid w:val="004C2B87"/>
    <w:rsid w:val="004E7579"/>
    <w:rsid w:val="00500518"/>
    <w:rsid w:val="005018B5"/>
    <w:rsid w:val="00523B55"/>
    <w:rsid w:val="00525B31"/>
    <w:rsid w:val="005439B3"/>
    <w:rsid w:val="00583538"/>
    <w:rsid w:val="00586F27"/>
    <w:rsid w:val="00661E6F"/>
    <w:rsid w:val="00667082"/>
    <w:rsid w:val="00680825"/>
    <w:rsid w:val="00684F1D"/>
    <w:rsid w:val="00694B01"/>
    <w:rsid w:val="006C76E9"/>
    <w:rsid w:val="006F4C4E"/>
    <w:rsid w:val="0071651D"/>
    <w:rsid w:val="00720599"/>
    <w:rsid w:val="00733C7E"/>
    <w:rsid w:val="0076324A"/>
    <w:rsid w:val="0086214F"/>
    <w:rsid w:val="008B550C"/>
    <w:rsid w:val="008C6C7B"/>
    <w:rsid w:val="00913AC8"/>
    <w:rsid w:val="009343BE"/>
    <w:rsid w:val="00947E14"/>
    <w:rsid w:val="009B08B0"/>
    <w:rsid w:val="009E4996"/>
    <w:rsid w:val="009F39EB"/>
    <w:rsid w:val="00A51963"/>
    <w:rsid w:val="00A70386"/>
    <w:rsid w:val="00A7201C"/>
    <w:rsid w:val="00A87423"/>
    <w:rsid w:val="00AB3B68"/>
    <w:rsid w:val="00AF683A"/>
    <w:rsid w:val="00B10123"/>
    <w:rsid w:val="00B30EAD"/>
    <w:rsid w:val="00B36743"/>
    <w:rsid w:val="00B6621A"/>
    <w:rsid w:val="00C63BA8"/>
    <w:rsid w:val="00C66A9C"/>
    <w:rsid w:val="00C9637C"/>
    <w:rsid w:val="00D40E30"/>
    <w:rsid w:val="00DA748E"/>
    <w:rsid w:val="00E8119D"/>
    <w:rsid w:val="00EA3FDC"/>
    <w:rsid w:val="00EB7C53"/>
    <w:rsid w:val="00EB7FF2"/>
    <w:rsid w:val="00ED5692"/>
    <w:rsid w:val="00EF5A69"/>
    <w:rsid w:val="00F11A7A"/>
    <w:rsid w:val="00F37BB5"/>
    <w:rsid w:val="00F57AB6"/>
    <w:rsid w:val="00F71A86"/>
    <w:rsid w:val="00F92662"/>
    <w:rsid w:val="00FD34AA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52C8"/>
  <w15:chartTrackingRefBased/>
  <w15:docId w15:val="{5EC36AFB-BA00-490A-A54F-57ECEECA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C6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C7B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8C6C7B"/>
    <w:pPr>
      <w:numPr>
        <w:numId w:val="1"/>
      </w:numPr>
      <w:spacing w:after="160" w:line="240" w:lineRule="auto"/>
      <w:ind w:left="720"/>
      <w:contextualSpacing/>
    </w:pPr>
    <w:rPr>
      <w:rFonts w:ascii="BPreplay" w:eastAsia="Calibri" w:hAnsi="BPreplay" w:cs="Times New Roman"/>
      <w:sz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0E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E6F"/>
  </w:style>
  <w:style w:type="paragraph" w:styleId="Footer">
    <w:name w:val="footer"/>
    <w:basedOn w:val="Normal"/>
    <w:link w:val="FooterChar"/>
    <w:uiPriority w:val="99"/>
    <w:unhideWhenUsed/>
    <w:rsid w:val="0066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E6F"/>
  </w:style>
  <w:style w:type="paragraph" w:styleId="NormalWeb">
    <w:name w:val="Normal (Web)"/>
    <w:basedOn w:val="Normal"/>
    <w:uiPriority w:val="99"/>
    <w:unhideWhenUsed/>
    <w:rsid w:val="001E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7KzI3n2Z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bookday.com/share-a-story-corner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3E50502</Template>
  <TotalTime>106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Lucy Cook</dc:creator>
  <cp:keywords/>
  <dc:description/>
  <cp:lastModifiedBy>Staff - Lucy Cook</cp:lastModifiedBy>
  <cp:revision>43</cp:revision>
  <dcterms:created xsi:type="dcterms:W3CDTF">2021-02-10T17:07:00Z</dcterms:created>
  <dcterms:modified xsi:type="dcterms:W3CDTF">2021-02-25T11:51:00Z</dcterms:modified>
</cp:coreProperties>
</file>