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1E" w:rsidRDefault="0043081E" w:rsidP="0043081E">
      <w:pPr>
        <w:jc w:val="center"/>
      </w:pPr>
      <w:r>
        <w:rPr>
          <w:noProof/>
          <w:lang w:eastAsia="en-GB"/>
        </w:rPr>
        <w:drawing>
          <wp:inline distT="0" distB="0" distL="0" distR="0" wp14:anchorId="29E37B61" wp14:editId="1700F861">
            <wp:extent cx="3632071" cy="7067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729" cy="7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DD0A" wp14:editId="0AA39FEE">
                <wp:simplePos x="0" y="0"/>
                <wp:positionH relativeFrom="column">
                  <wp:posOffset>2988154</wp:posOffset>
                </wp:positionH>
                <wp:positionV relativeFrom="paragraph">
                  <wp:posOffset>26035</wp:posOffset>
                </wp:positionV>
                <wp:extent cx="260985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9C2" w:rsidRPr="00525350" w:rsidRDefault="000370D4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Week 14 (W.B. 29</w:t>
                            </w:r>
                            <w:r w:rsidR="00BD4A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/06</w:t>
                            </w:r>
                            <w:r w:rsidR="00B35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/2020)</w:t>
                            </w:r>
                          </w:p>
                          <w:p w:rsidR="00B359C2" w:rsidRPr="00525350" w:rsidRDefault="00BD4A69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Theme:</w:t>
                            </w:r>
                            <w:r w:rsidR="000202D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Blue Planet</w:t>
                            </w:r>
                          </w:p>
                          <w:p w:rsidR="00B359C2" w:rsidRPr="00525350" w:rsidRDefault="000370D4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Year 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DD0A" id="Rectangle 2" o:spid="_x0000_s1026" style="position:absolute;margin-left:235.3pt;margin-top:2.05pt;width:205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" fillcolor="yellow" strokecolor="black [3213]" strokeweight="3pt">
                <v:textbox>
                  <w:txbxContent>
                    <w:p w:rsidR="00B359C2" w:rsidRPr="00525350" w:rsidRDefault="000370D4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Week 14 (W.B. 29</w:t>
                      </w:r>
                      <w:r w:rsidR="00BD4A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/06</w:t>
                      </w:r>
                      <w:r w:rsidR="00B359C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/2020)</w:t>
                      </w:r>
                    </w:p>
                    <w:p w:rsidR="00B359C2" w:rsidRPr="00525350" w:rsidRDefault="00BD4A69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Theme:</w:t>
                      </w:r>
                      <w:r w:rsidR="000202D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Blue Planet</w:t>
                      </w:r>
                    </w:p>
                    <w:p w:rsidR="00B359C2" w:rsidRPr="00525350" w:rsidRDefault="000370D4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Year 2/3</w:t>
                      </w:r>
                    </w:p>
                  </w:txbxContent>
                </v:textbox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4FFA" wp14:editId="5A411C62">
                <wp:simplePos x="0" y="0"/>
                <wp:positionH relativeFrom="margin">
                  <wp:align>left</wp:align>
                </wp:positionH>
                <wp:positionV relativeFrom="paragraph">
                  <wp:posOffset>63596</wp:posOffset>
                </wp:positionV>
                <wp:extent cx="9239250" cy="4550793"/>
                <wp:effectExtent l="19050" t="19050" r="1905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4550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Watch Dan the Shark Man Ted Talk (5mins onwards) Create an information poster about what you have learnt.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Write a fact file on sharks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Write a persuasive speech to persuade people to start recycling to save the oceans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 xml:space="preserve">Read through Plastic Pollution </w:t>
                            </w:r>
                            <w:proofErr w:type="spellStart"/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powerpoint</w:t>
                            </w:r>
                            <w:proofErr w:type="spellEnd"/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 xml:space="preserve"> and research how a certain country is dealing with plastic pollution. Record it in the plastic pollution booklet.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Write a diary entry as a marine explorer who has just discovered a new marine creature.</w:t>
                            </w:r>
                          </w:p>
                          <w:p w:rsidR="00BD4A69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Research a sea creature from the Starry-Eyed Stan story and fill in the research sheet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Label the oceans of the world and draw some of the marine animals you would find in those oceans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 xml:space="preserve">Create a ‘Save the Ocean’ picture with any recycling you have </w:t>
                            </w:r>
                            <w:proofErr w:type="spellStart"/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eg</w:t>
                            </w:r>
                            <w:proofErr w:type="spellEnd"/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 xml:space="preserve">. Old bottle tops, milk cartons. 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 xml:space="preserve">Film a David Attenborough style nature documentary. Can you find some nature to film or create your own with pictures and </w:t>
                            </w:r>
                            <w:proofErr w:type="gramStart"/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models</w:t>
                            </w:r>
                            <w:proofErr w:type="gramEnd"/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Watch the Blue Planet Live Lesson on BB</w:t>
                            </w: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 xml:space="preserve">C. </w:t>
                            </w: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3 activity sheets along with it.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Draw your discovered marine creature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Watch clips from BBC’s Blue Planet.</w:t>
                            </w:r>
                          </w:p>
                          <w:p w:rsidR="00BD4A69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Create Blue Planet Top Trumps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Sharks reading comprehension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Code breakers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Addition and Subtraction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Create an advertisement for Starry-Eyed Stan’s Singing schoo</w:t>
                            </w:r>
                            <w:bookmarkStart w:id="0" w:name="_GoBack"/>
                            <w:bookmarkEnd w:id="0"/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l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Layers of the Ocean reading comprehension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Learn the meaning of Blue Planet based vocabulary</w:t>
                            </w:r>
                          </w:p>
                          <w:p w:rsidR="000370D4" w:rsidRPr="000370D4" w:rsidRDefault="000370D4" w:rsidP="000370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0370D4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Research and learn about ocean creatures</w:t>
                            </w:r>
                          </w:p>
                          <w:p w:rsidR="00B359C2" w:rsidRPr="00BD4A69" w:rsidRDefault="00B359C2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359C2" w:rsidRPr="00BD4A69" w:rsidRDefault="00B359C2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359C2" w:rsidRDefault="00B359C2" w:rsidP="00430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4FFA" id="Rectangle 7" o:spid="_x0000_s1027" style="position:absolute;margin-left:0;margin-top:5pt;width:727.5pt;height:35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" fillcolor="#9cc2e5 [1940]" strokecolor="black [3213]" strokeweight="2.25pt">
                <v:textbox>
                  <w:txbxContent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Watch Dan the Shark Man Ted Talk (5mins onwards) Create an information poster about what you have learnt.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Write a fact file on sharks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Write a persuasive speech to persuade people to start recycling to save the oceans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 xml:space="preserve">Read through Plastic Pollution </w:t>
                      </w:r>
                      <w:proofErr w:type="spellStart"/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powerpoint</w:t>
                      </w:r>
                      <w:proofErr w:type="spellEnd"/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 xml:space="preserve"> and research how a certain country is dealing with plastic pollution. Record it in the plastic pollution booklet.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Write a diary entry as a marine explorer who has just discovered a new marine creature.</w:t>
                      </w:r>
                    </w:p>
                    <w:p w:rsidR="00BD4A69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Research a sea creature from the Starry-Eyed Stan story and fill in the research sheet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Label the oceans of the world and draw some of the marine animals you would find in those oceans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 xml:space="preserve">Create a ‘Save the Ocean’ picture with any recycling you have </w:t>
                      </w:r>
                      <w:proofErr w:type="spellStart"/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eg</w:t>
                      </w:r>
                      <w:proofErr w:type="spellEnd"/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 xml:space="preserve">. Old bottle tops, milk cartons. 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 xml:space="preserve">Film a David Attenborough style nature documentary. Can you find some nature to film or create your own with pictures and </w:t>
                      </w:r>
                      <w:proofErr w:type="gramStart"/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models</w:t>
                      </w:r>
                      <w:proofErr w:type="gramEnd"/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Watch the Blue Planet Live Lesson on BB</w:t>
                      </w: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 xml:space="preserve">C. </w:t>
                      </w: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3 activity sheets along with it.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Draw your discovered marine creature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Watch clips from BBC’s Blue Planet.</w:t>
                      </w:r>
                    </w:p>
                    <w:p w:rsidR="00BD4A69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Create Blue Planet Top Trumps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Sharks reading comprehension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Code breakers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Addition and Subtraction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Create an advertisement for Starry-Eyed Stan’s Singing schoo</w:t>
                      </w:r>
                      <w:bookmarkStart w:id="1" w:name="_GoBack"/>
                      <w:bookmarkEnd w:id="1"/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l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Layers of the Ocean reading comprehension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Learn the meaning of Blue Planet based vocabulary</w:t>
                      </w:r>
                    </w:p>
                    <w:p w:rsidR="000370D4" w:rsidRPr="000370D4" w:rsidRDefault="000370D4" w:rsidP="00037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0370D4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Research and learn about ocean creatures</w:t>
                      </w:r>
                    </w:p>
                    <w:p w:rsidR="00B359C2" w:rsidRPr="00BD4A69" w:rsidRDefault="00B359C2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359C2" w:rsidRPr="00BD4A69" w:rsidRDefault="00B359C2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359C2" w:rsidRDefault="00B359C2" w:rsidP="004308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Default="0043081E" w:rsidP="0043081E"/>
    <w:p w:rsidR="005642D6" w:rsidRPr="0043081E" w:rsidRDefault="0043081E" w:rsidP="0043081E">
      <w:pPr>
        <w:tabs>
          <w:tab w:val="left" w:pos="7725"/>
        </w:tabs>
      </w:pPr>
      <w:r>
        <w:tab/>
      </w:r>
    </w:p>
    <w:sectPr w:rsidR="005642D6" w:rsidRPr="0043081E" w:rsidSect="00430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054"/>
    <w:multiLevelType w:val="hybridMultilevel"/>
    <w:tmpl w:val="3DD8DE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031"/>
    <w:multiLevelType w:val="hybridMultilevel"/>
    <w:tmpl w:val="FA424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E"/>
    <w:rsid w:val="00005493"/>
    <w:rsid w:val="000202DE"/>
    <w:rsid w:val="000370D4"/>
    <w:rsid w:val="00163288"/>
    <w:rsid w:val="002278DF"/>
    <w:rsid w:val="002E683E"/>
    <w:rsid w:val="0043081E"/>
    <w:rsid w:val="00475F86"/>
    <w:rsid w:val="00525350"/>
    <w:rsid w:val="005642D6"/>
    <w:rsid w:val="006D3E08"/>
    <w:rsid w:val="006F3326"/>
    <w:rsid w:val="006F7C71"/>
    <w:rsid w:val="00716E4B"/>
    <w:rsid w:val="007909DC"/>
    <w:rsid w:val="00874380"/>
    <w:rsid w:val="00891A6A"/>
    <w:rsid w:val="008944AB"/>
    <w:rsid w:val="009D7473"/>
    <w:rsid w:val="00AE4054"/>
    <w:rsid w:val="00B359C2"/>
    <w:rsid w:val="00BD4A69"/>
    <w:rsid w:val="00D7402B"/>
    <w:rsid w:val="00D9226E"/>
    <w:rsid w:val="00DB4070"/>
    <w:rsid w:val="00EF0D71"/>
    <w:rsid w:val="00F15BDB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5030"/>
  <w15:chartTrackingRefBased/>
  <w15:docId w15:val="{3FB8C722-5FA6-402A-8C3D-3C4E42D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998B040D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Rhianna Mitchell</cp:lastModifiedBy>
  <cp:revision>3</cp:revision>
  <dcterms:created xsi:type="dcterms:W3CDTF">2020-05-19T09:46:00Z</dcterms:created>
  <dcterms:modified xsi:type="dcterms:W3CDTF">2020-05-19T09:50:00Z</dcterms:modified>
</cp:coreProperties>
</file>