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35" w:rsidRDefault="006631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2D791" wp14:editId="6C84A46C">
                <wp:simplePos x="0" y="0"/>
                <wp:positionH relativeFrom="column">
                  <wp:posOffset>112816</wp:posOffset>
                </wp:positionH>
                <wp:positionV relativeFrom="paragraph">
                  <wp:posOffset>290945</wp:posOffset>
                </wp:positionV>
                <wp:extent cx="6527800" cy="8265226"/>
                <wp:effectExtent l="57150" t="57150" r="120650" b="80264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8265226"/>
                        </a:xfrm>
                        <a:prstGeom prst="wedgeRoundRectCallout">
                          <a:avLst>
                            <a:gd name="adj1" fmla="val -42060"/>
                            <a:gd name="adj2" fmla="val 58104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2F35" w:rsidRDefault="0059379B" w:rsidP="006631F7">
                            <w:pPr>
                              <w:jc w:val="center"/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Maths</w:t>
                            </w:r>
                            <w:r w:rsidR="00972F35" w:rsidRPr="00972F35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Reflection</w:t>
                            </w:r>
                          </w:p>
                          <w:p w:rsidR="0059379B" w:rsidRPr="0059379B" w:rsidRDefault="0059379B" w:rsidP="0059379B">
                            <w:pPr>
                              <w:spacing w:line="240" w:lineRule="auto"/>
                              <w:rPr>
                                <w:rFonts w:ascii="Coolvetica Rg" w:hAnsi="Coolvetica Rg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lvetica Rg" w:hAnsi="Coolvetica Rg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confident do you feel? </w:t>
                            </w:r>
                            <w:r w:rsidRPr="0059379B">
                              <w:rPr>
                                <w:rFonts w:ascii="Coolvetica Rg" w:hAnsi="Coolvetica Rg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(5 = very confident)</w:t>
                            </w:r>
                          </w:p>
                          <w:p w:rsidR="0059379B" w:rsidRPr="0059379B" w:rsidRDefault="0023576B" w:rsidP="0059379B">
                            <w:pPr>
                              <w:spacing w:line="240" w:lineRule="auto"/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576B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Using ratio language </w:t>
                            </w:r>
                            <w:r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</w:t>
                            </w:r>
                            <w:r w:rsidR="00C3529C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59379B" w:rsidRPr="0059379B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1         2         3         4         5</w:t>
                            </w:r>
                          </w:p>
                          <w:p w:rsidR="0059379B" w:rsidRPr="0059379B" w:rsidRDefault="0023576B" w:rsidP="0059379B">
                            <w:pPr>
                              <w:spacing w:line="240" w:lineRule="auto"/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576B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Ratio and fractions </w:t>
                            </w:r>
                            <w:r w:rsidR="00C3529C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C3529C" w:rsidRPr="0059379B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</w:t>
                            </w:r>
                            <w:r w:rsidR="00C3529C" w:rsidRPr="0059379B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59379B" w:rsidRPr="0059379B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1         2         3         4         5</w:t>
                            </w:r>
                          </w:p>
                          <w:p w:rsidR="0059379B" w:rsidRPr="0059379B" w:rsidRDefault="0023576B" w:rsidP="0059379B">
                            <w:pPr>
                              <w:spacing w:line="240" w:lineRule="auto"/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576B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Introducing the ratio symbol</w:t>
                            </w:r>
                            <w:r w:rsidR="0059379B" w:rsidRPr="0059379B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</w:t>
                            </w:r>
                            <w:r w:rsidR="0059379B" w:rsidRPr="0059379B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59379B" w:rsidRPr="0059379B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1         2         3         4         5</w:t>
                            </w:r>
                          </w:p>
                          <w:p w:rsidR="0059379B" w:rsidRPr="0059379B" w:rsidRDefault="0023576B" w:rsidP="0059379B">
                            <w:pPr>
                              <w:spacing w:line="240" w:lineRule="auto"/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576B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Calculating ratio</w:t>
                            </w:r>
                            <w:r w:rsidR="00C3529C" w:rsidRPr="0059379B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</w:t>
                            </w:r>
                            <w:r w:rsidR="00C3529C" w:rsidRPr="0059379B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9379B" w:rsidRPr="0059379B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1         2         3         4         5</w:t>
                            </w:r>
                          </w:p>
                          <w:p w:rsidR="0023576B" w:rsidRDefault="0023576B" w:rsidP="00C3529C">
                            <w:pPr>
                              <w:spacing w:line="240" w:lineRule="auto"/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576B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Using scale factors</w:t>
                            </w:r>
                            <w:r w:rsidR="00C3529C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59379B" w:rsidRPr="0059379B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  <w:r w:rsidR="0059379B" w:rsidRPr="0059379B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9379B" w:rsidRPr="0059379B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1         2         3         4         5</w:t>
                            </w:r>
                          </w:p>
                          <w:p w:rsidR="00C3529C" w:rsidRDefault="0023576B" w:rsidP="00C3529C">
                            <w:pPr>
                              <w:spacing w:line="240" w:lineRule="auto"/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576B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Calculating scale factors</w:t>
                            </w:r>
                            <w:r w:rsidR="00C3529C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3529C" w:rsidRPr="00C3529C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C3529C" w:rsidRPr="00C3529C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C3529C" w:rsidRPr="0059379B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1         2         3         4         5</w:t>
                            </w:r>
                          </w:p>
                          <w:p w:rsidR="0023576B" w:rsidRPr="0023576B" w:rsidRDefault="0023576B" w:rsidP="0023576B">
                            <w:pPr>
                              <w:spacing w:line="240" w:lineRule="auto"/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576B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Ratio and proportion problems</w:t>
                            </w:r>
                            <w:r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</w:t>
                            </w:r>
                            <w:r w:rsidRPr="0059379B">
                              <w:rPr>
                                <w:rFonts w:ascii="Coolvetica Rg" w:hAnsi="Coolvetica Rg"/>
                                <w:b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1         2         3         4         5</w:t>
                            </w:r>
                          </w:p>
                          <w:p w:rsidR="0059379B" w:rsidRPr="0059379B" w:rsidRDefault="0059379B" w:rsidP="0059379B">
                            <w:pPr>
                              <w:rPr>
                                <w:rFonts w:ascii="Coolvetica Rg" w:hAnsi="Coolvetica Rg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72F35" w:rsidRDefault="0059379B" w:rsidP="00972F35">
                            <w:pPr>
                              <w:jc w:val="center"/>
                              <w:rPr>
                                <w:rFonts w:ascii="Coolvetica Rg" w:hAnsi="Coolvetica Rg"/>
                                <w:i/>
                                <w:color w:val="000000" w:themeColor="text1"/>
                                <w:sz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lvetica Rg" w:hAnsi="Coolvetica Rg"/>
                                <w:i/>
                                <w:color w:val="000000" w:themeColor="text1"/>
                                <w:sz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Describe a method you used in this topic</w:t>
                            </w:r>
                            <w:r w:rsidR="00972F35" w:rsidRPr="00972F35">
                              <w:rPr>
                                <w:rFonts w:ascii="Coolvetica Rg" w:hAnsi="Coolvetica Rg"/>
                                <w:i/>
                                <w:color w:val="000000" w:themeColor="text1"/>
                                <w:sz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  <w:p w:rsidR="00972F35" w:rsidRDefault="00972F35" w:rsidP="00972F35">
                            <w:pPr>
                              <w:tabs>
                                <w:tab w:val="left" w:pos="5865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379B" w:rsidRPr="00972F35" w:rsidRDefault="0059379B" w:rsidP="00972F35">
                            <w:pPr>
                              <w:tabs>
                                <w:tab w:val="left" w:pos="5865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72F35" w:rsidRDefault="0059379B" w:rsidP="00972F35">
                            <w:pPr>
                              <w:jc w:val="center"/>
                              <w:rPr>
                                <w:rFonts w:ascii="Coolvetica Rg" w:hAnsi="Coolvetica Rg"/>
                                <w:i/>
                                <w:color w:val="000000" w:themeColor="text1"/>
                                <w:sz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lvetica Rg" w:hAnsi="Coolvetica Rg"/>
                                <w:i/>
                                <w:color w:val="000000" w:themeColor="text1"/>
                                <w:sz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new word have you learned and what does it mean</w:t>
                            </w:r>
                            <w:r w:rsidR="00972F35" w:rsidRPr="00972F35">
                              <w:rPr>
                                <w:rFonts w:ascii="Coolvetica Rg" w:hAnsi="Coolvetica Rg"/>
                                <w:i/>
                                <w:color w:val="000000" w:themeColor="text1"/>
                                <w:sz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>
                              <w:rPr>
                                <w:rFonts w:ascii="Coolvetica Rg" w:hAnsi="Coolvetica Rg"/>
                                <w:i/>
                                <w:color w:val="000000" w:themeColor="text1"/>
                                <w:sz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972F35" w:rsidRDefault="00972F35" w:rsidP="00972F35">
                            <w:pPr>
                              <w:tabs>
                                <w:tab w:val="left" w:pos="5865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379B" w:rsidRDefault="0059379B" w:rsidP="00972F35">
                            <w:pPr>
                              <w:tabs>
                                <w:tab w:val="left" w:pos="5865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72F35" w:rsidRDefault="0059379B" w:rsidP="00972F35">
                            <w:pPr>
                              <w:jc w:val="center"/>
                              <w:rPr>
                                <w:rFonts w:ascii="Coolvetica Rg" w:hAnsi="Coolvetica Rg"/>
                                <w:i/>
                                <w:color w:val="000000" w:themeColor="text1"/>
                                <w:sz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lvetica Rg" w:hAnsi="Coolvetica Rg"/>
                                <w:i/>
                                <w:color w:val="000000" w:themeColor="text1"/>
                                <w:sz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Describe a mistake you made and how you learned from it</w:t>
                            </w:r>
                            <w:r w:rsidR="00972F35" w:rsidRPr="00972F35">
                              <w:rPr>
                                <w:rFonts w:ascii="Coolvetica Rg" w:hAnsi="Coolvetica Rg"/>
                                <w:i/>
                                <w:color w:val="000000" w:themeColor="text1"/>
                                <w:sz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  <w:p w:rsidR="00972F35" w:rsidRPr="00972F35" w:rsidRDefault="00972F35" w:rsidP="00972F35">
                            <w:pPr>
                              <w:jc w:val="center"/>
                              <w:rPr>
                                <w:rFonts w:ascii="Coolvetica Rg" w:hAnsi="Coolvetica Rg"/>
                                <w:i/>
                                <w:color w:val="000000" w:themeColor="text1"/>
                                <w:sz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72F35" w:rsidRPr="00972F35" w:rsidRDefault="00972F35" w:rsidP="00972F35">
                            <w:pPr>
                              <w:jc w:val="center"/>
                              <w:rPr>
                                <w:rFonts w:ascii="Coolvetica Rg" w:hAnsi="Coolvetica Rg"/>
                                <w:i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72F35" w:rsidRPr="00972F35" w:rsidRDefault="00972F35" w:rsidP="00972F35">
                            <w:pPr>
                              <w:tabs>
                                <w:tab w:val="left" w:pos="5865"/>
                              </w:tabs>
                              <w:rPr>
                                <w:rFonts w:ascii="Coolvetica Rg" w:hAnsi="Coolvetica Rg"/>
                                <w:i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72F35" w:rsidRPr="00972F35" w:rsidRDefault="00972F35" w:rsidP="00972F35">
                            <w:pPr>
                              <w:tabs>
                                <w:tab w:val="left" w:pos="5865"/>
                              </w:tabs>
                              <w:rPr>
                                <w:rFonts w:ascii="Bookman Old Style" w:hAnsi="Bookman Old Style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72F35" w:rsidRPr="00972F35" w:rsidRDefault="00972F35" w:rsidP="00972F35">
                            <w:pPr>
                              <w:jc w:val="center"/>
                              <w:rPr>
                                <w:rFonts w:ascii="Coolvetica Rg" w:hAnsi="Coolvetica Rg"/>
                                <w:i/>
                                <w:color w:val="000000" w:themeColor="text1"/>
                                <w:sz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72F35" w:rsidRPr="00972F35" w:rsidRDefault="00972F35" w:rsidP="00972F35">
                            <w:pPr>
                              <w:tabs>
                                <w:tab w:val="left" w:pos="5865"/>
                              </w:tabs>
                              <w:rPr>
                                <w:rFonts w:ascii="Bookman Old Style" w:hAnsi="Bookman Old Style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72F35" w:rsidRPr="00972F35" w:rsidRDefault="00972F35" w:rsidP="00972F35">
                            <w:pPr>
                              <w:jc w:val="center"/>
                              <w:rPr>
                                <w:rFonts w:ascii="Coolvetica Rg" w:hAnsi="Coolvetica Rg"/>
                                <w:i/>
                                <w:color w:val="000000" w:themeColor="text1"/>
                                <w:sz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72F35" w:rsidRPr="00972F35" w:rsidRDefault="00972F35" w:rsidP="00972F3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2D79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margin-left:8.9pt;margin-top:22.9pt;width:514pt;height:6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" adj="1715,23350" filled="f" strokecolor="black [3213]" strokeweight="3pt">
                <v:shadow on="t" color="black" opacity="26214f" origin="-.5,-.5" offset=".74836mm,.74836mm"/>
                <v:textbox>
                  <w:txbxContent>
                    <w:p w:rsidR="00972F35" w:rsidRDefault="0059379B" w:rsidP="006631F7">
                      <w:pPr>
                        <w:jc w:val="center"/>
                        <w:rPr>
                          <w:rFonts w:ascii="Coolvetica Rg" w:hAnsi="Coolvetica Rg"/>
                          <w:b/>
                          <w:color w:val="000000" w:themeColor="text1"/>
                          <w:sz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lvetica Rg" w:hAnsi="Coolvetica Rg"/>
                          <w:b/>
                          <w:color w:val="000000" w:themeColor="text1"/>
                          <w:sz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Maths</w:t>
                      </w:r>
                      <w:r w:rsidR="00972F35" w:rsidRPr="00972F35">
                        <w:rPr>
                          <w:rFonts w:ascii="Coolvetica Rg" w:hAnsi="Coolvetica Rg"/>
                          <w:b/>
                          <w:color w:val="000000" w:themeColor="text1"/>
                          <w:sz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Reflection</w:t>
                      </w:r>
                    </w:p>
                    <w:p w:rsidR="0059379B" w:rsidRPr="0059379B" w:rsidRDefault="0059379B" w:rsidP="0059379B">
                      <w:pPr>
                        <w:spacing w:line="240" w:lineRule="auto"/>
                        <w:rPr>
                          <w:rFonts w:ascii="Coolvetica Rg" w:hAnsi="Coolvetica Rg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lvetica Rg" w:hAnsi="Coolvetica Rg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confident do you feel? </w:t>
                      </w:r>
                      <w:r w:rsidRPr="0059379B">
                        <w:rPr>
                          <w:rFonts w:ascii="Coolvetica Rg" w:hAnsi="Coolvetica Rg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(5 = very confident)</w:t>
                      </w:r>
                    </w:p>
                    <w:p w:rsidR="0059379B" w:rsidRPr="0059379B" w:rsidRDefault="0023576B" w:rsidP="0059379B">
                      <w:pPr>
                        <w:spacing w:line="240" w:lineRule="auto"/>
                        <w:rPr>
                          <w:rFonts w:ascii="Coolvetica Rg" w:hAnsi="Coolvetica Rg"/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576B">
                        <w:rPr>
                          <w:rFonts w:ascii="Coolvetica Rg" w:hAnsi="Coolvetica Rg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Using ratio language </w:t>
                      </w:r>
                      <w:r>
                        <w:rPr>
                          <w:rFonts w:ascii="Coolvetica Rg" w:hAnsi="Coolvetica Rg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</w:t>
                      </w:r>
                      <w:r w:rsidR="00C3529C">
                        <w:rPr>
                          <w:rFonts w:ascii="Coolvetica Rg" w:hAnsi="Coolvetica Rg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59379B" w:rsidRPr="0059379B">
                        <w:rPr>
                          <w:rFonts w:ascii="Coolvetica Rg" w:hAnsi="Coolvetica Rg"/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1         2         3         4         5</w:t>
                      </w:r>
                    </w:p>
                    <w:p w:rsidR="0059379B" w:rsidRPr="0059379B" w:rsidRDefault="0023576B" w:rsidP="0059379B">
                      <w:pPr>
                        <w:spacing w:line="240" w:lineRule="auto"/>
                        <w:rPr>
                          <w:rFonts w:ascii="Coolvetica Rg" w:hAnsi="Coolvetica Rg"/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576B">
                        <w:rPr>
                          <w:rFonts w:ascii="Coolvetica Rg" w:hAnsi="Coolvetica Rg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Ratio and fractions </w:t>
                      </w:r>
                      <w:r w:rsidR="00C3529C">
                        <w:rPr>
                          <w:rFonts w:ascii="Coolvetica Rg" w:hAnsi="Coolvetica Rg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C3529C" w:rsidRPr="0059379B">
                        <w:rPr>
                          <w:rFonts w:ascii="Coolvetica Rg" w:hAnsi="Coolvetica Rg"/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ascii="Coolvetica Rg" w:hAnsi="Coolvetica Rg"/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</w:t>
                      </w:r>
                      <w:r w:rsidR="00C3529C" w:rsidRPr="0059379B">
                        <w:rPr>
                          <w:rFonts w:ascii="Coolvetica Rg" w:hAnsi="Coolvetica Rg"/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59379B" w:rsidRPr="0059379B">
                        <w:rPr>
                          <w:rFonts w:ascii="Coolvetica Rg" w:hAnsi="Coolvetica Rg"/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1         2         3         4         5</w:t>
                      </w:r>
                    </w:p>
                    <w:p w:rsidR="0059379B" w:rsidRPr="0059379B" w:rsidRDefault="0023576B" w:rsidP="0059379B">
                      <w:pPr>
                        <w:spacing w:line="240" w:lineRule="auto"/>
                        <w:rPr>
                          <w:rFonts w:ascii="Coolvetica Rg" w:hAnsi="Coolvetica Rg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576B">
                        <w:rPr>
                          <w:rFonts w:ascii="Coolvetica Rg" w:hAnsi="Coolvetica Rg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Introducing the ratio symbol</w:t>
                      </w:r>
                      <w:r w:rsidR="0059379B" w:rsidRPr="0059379B">
                        <w:rPr>
                          <w:rFonts w:ascii="Coolvetica Rg" w:hAnsi="Coolvetica Rg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Coolvetica Rg" w:hAnsi="Coolvetica Rg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</w:t>
                      </w:r>
                      <w:r w:rsidR="0059379B" w:rsidRPr="0059379B">
                        <w:rPr>
                          <w:rFonts w:ascii="Coolvetica Rg" w:hAnsi="Coolvetica Rg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59379B" w:rsidRPr="0059379B">
                        <w:rPr>
                          <w:rFonts w:ascii="Coolvetica Rg" w:hAnsi="Coolvetica Rg"/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1         2         3         4         5</w:t>
                      </w:r>
                    </w:p>
                    <w:p w:rsidR="0059379B" w:rsidRPr="0059379B" w:rsidRDefault="0023576B" w:rsidP="0059379B">
                      <w:pPr>
                        <w:spacing w:line="240" w:lineRule="auto"/>
                        <w:rPr>
                          <w:rFonts w:ascii="Coolvetica Rg" w:hAnsi="Coolvetica Rg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576B">
                        <w:rPr>
                          <w:rFonts w:ascii="Coolvetica Rg" w:hAnsi="Coolvetica Rg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Calculating ratio</w:t>
                      </w:r>
                      <w:r w:rsidR="00C3529C" w:rsidRPr="0059379B">
                        <w:rPr>
                          <w:rFonts w:ascii="Coolvetica Rg" w:hAnsi="Coolvetica Rg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</w:t>
                      </w:r>
                      <w:r>
                        <w:rPr>
                          <w:rFonts w:ascii="Coolvetica Rg" w:hAnsi="Coolvetica Rg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</w:t>
                      </w:r>
                      <w:r w:rsidR="00C3529C" w:rsidRPr="0059379B">
                        <w:rPr>
                          <w:rFonts w:ascii="Coolvetica Rg" w:hAnsi="Coolvetica Rg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9379B" w:rsidRPr="0059379B">
                        <w:rPr>
                          <w:rFonts w:ascii="Coolvetica Rg" w:hAnsi="Coolvetica Rg"/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1         2         3         4         5</w:t>
                      </w:r>
                    </w:p>
                    <w:p w:rsidR="0023576B" w:rsidRDefault="0023576B" w:rsidP="00C3529C">
                      <w:pPr>
                        <w:spacing w:line="240" w:lineRule="auto"/>
                        <w:rPr>
                          <w:rFonts w:ascii="Coolvetica Rg" w:hAnsi="Coolvetica Rg"/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576B">
                        <w:rPr>
                          <w:rFonts w:ascii="Coolvetica Rg" w:hAnsi="Coolvetica Rg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Using scale factors</w:t>
                      </w:r>
                      <w:r w:rsidR="00C3529C">
                        <w:rPr>
                          <w:rFonts w:ascii="Coolvetica Rg" w:hAnsi="Coolvetica Rg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59379B" w:rsidRPr="0059379B">
                        <w:rPr>
                          <w:rFonts w:ascii="Coolvetica Rg" w:hAnsi="Coolvetica Rg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</w:t>
                      </w:r>
                      <w:r>
                        <w:rPr>
                          <w:rFonts w:ascii="Coolvetica Rg" w:hAnsi="Coolvetica Rg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  <w:r w:rsidR="0059379B" w:rsidRPr="0059379B">
                        <w:rPr>
                          <w:rFonts w:ascii="Coolvetica Rg" w:hAnsi="Coolvetica Rg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9379B" w:rsidRPr="0059379B">
                        <w:rPr>
                          <w:rFonts w:ascii="Coolvetica Rg" w:hAnsi="Coolvetica Rg"/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1         2         3         4         5</w:t>
                      </w:r>
                    </w:p>
                    <w:p w:rsidR="00C3529C" w:rsidRDefault="0023576B" w:rsidP="00C3529C">
                      <w:pPr>
                        <w:spacing w:line="240" w:lineRule="auto"/>
                        <w:rPr>
                          <w:rFonts w:ascii="Coolvetica Rg" w:hAnsi="Coolvetica Rg"/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576B">
                        <w:rPr>
                          <w:rFonts w:ascii="Coolvetica Rg" w:hAnsi="Coolvetica Rg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Calculating scale factors</w:t>
                      </w:r>
                      <w:r w:rsidR="00C3529C">
                        <w:rPr>
                          <w:rFonts w:ascii="Coolvetica Rg" w:hAnsi="Coolvetica Rg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3529C" w:rsidRPr="00C3529C">
                        <w:rPr>
                          <w:rFonts w:ascii="Coolvetica Rg" w:hAnsi="Coolvetica Rg"/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</w:t>
                      </w:r>
                      <w:r>
                        <w:rPr>
                          <w:rFonts w:ascii="Coolvetica Rg" w:hAnsi="Coolvetica Rg"/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C3529C" w:rsidRPr="00C3529C">
                        <w:rPr>
                          <w:rFonts w:ascii="Coolvetica Rg" w:hAnsi="Coolvetica Rg"/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C3529C" w:rsidRPr="0059379B">
                        <w:rPr>
                          <w:rFonts w:ascii="Coolvetica Rg" w:hAnsi="Coolvetica Rg"/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1         2         3         4         5</w:t>
                      </w:r>
                    </w:p>
                    <w:p w:rsidR="0023576B" w:rsidRPr="0023576B" w:rsidRDefault="0023576B" w:rsidP="0023576B">
                      <w:pPr>
                        <w:spacing w:line="240" w:lineRule="auto"/>
                        <w:rPr>
                          <w:rFonts w:ascii="Coolvetica Rg" w:hAnsi="Coolvetica Rg"/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576B">
                        <w:rPr>
                          <w:rFonts w:ascii="Coolvetica Rg" w:hAnsi="Coolvetica Rg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Ratio and proportion problems</w:t>
                      </w:r>
                      <w:r>
                        <w:rPr>
                          <w:rFonts w:ascii="Coolvetica Rg" w:hAnsi="Coolvetica Rg"/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</w:t>
                      </w:r>
                      <w:r w:rsidRPr="0059379B">
                        <w:rPr>
                          <w:rFonts w:ascii="Coolvetica Rg" w:hAnsi="Coolvetica Rg"/>
                          <w:b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1         2         3         4         5</w:t>
                      </w:r>
                    </w:p>
                    <w:p w:rsidR="0059379B" w:rsidRPr="0059379B" w:rsidRDefault="0059379B" w:rsidP="0059379B">
                      <w:pPr>
                        <w:rPr>
                          <w:rFonts w:ascii="Coolvetica Rg" w:hAnsi="Coolvetica Rg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72F35" w:rsidRDefault="0059379B" w:rsidP="00972F35">
                      <w:pPr>
                        <w:jc w:val="center"/>
                        <w:rPr>
                          <w:rFonts w:ascii="Coolvetica Rg" w:hAnsi="Coolvetica Rg"/>
                          <w:i/>
                          <w:color w:val="000000" w:themeColor="text1"/>
                          <w:sz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lvetica Rg" w:hAnsi="Coolvetica Rg"/>
                          <w:i/>
                          <w:color w:val="000000" w:themeColor="text1"/>
                          <w:sz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Describe a method you used in this topic</w:t>
                      </w:r>
                      <w:r w:rsidR="00972F35" w:rsidRPr="00972F35">
                        <w:rPr>
                          <w:rFonts w:ascii="Coolvetica Rg" w:hAnsi="Coolvetica Rg"/>
                          <w:i/>
                          <w:color w:val="000000" w:themeColor="text1"/>
                          <w:sz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  <w:p w:rsidR="00972F35" w:rsidRDefault="00972F35" w:rsidP="00972F35">
                      <w:pPr>
                        <w:tabs>
                          <w:tab w:val="left" w:pos="5865"/>
                        </w:tabs>
                        <w:spacing w:line="360" w:lineRule="auto"/>
                        <w:rPr>
                          <w:rFonts w:ascii="Bookman Old Style" w:hAnsi="Bookman Old Style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379B" w:rsidRPr="00972F35" w:rsidRDefault="0059379B" w:rsidP="00972F35">
                      <w:pPr>
                        <w:tabs>
                          <w:tab w:val="left" w:pos="5865"/>
                        </w:tabs>
                        <w:spacing w:line="360" w:lineRule="auto"/>
                        <w:rPr>
                          <w:rFonts w:ascii="Bookman Old Style" w:hAnsi="Bookman Old Style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72F35" w:rsidRDefault="0059379B" w:rsidP="00972F35">
                      <w:pPr>
                        <w:jc w:val="center"/>
                        <w:rPr>
                          <w:rFonts w:ascii="Coolvetica Rg" w:hAnsi="Coolvetica Rg"/>
                          <w:i/>
                          <w:color w:val="000000" w:themeColor="text1"/>
                          <w:sz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lvetica Rg" w:hAnsi="Coolvetica Rg"/>
                          <w:i/>
                          <w:color w:val="000000" w:themeColor="text1"/>
                          <w:sz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new word have you learned and what does it mean</w:t>
                      </w:r>
                      <w:r w:rsidR="00972F35" w:rsidRPr="00972F35">
                        <w:rPr>
                          <w:rFonts w:ascii="Coolvetica Rg" w:hAnsi="Coolvetica Rg"/>
                          <w:i/>
                          <w:color w:val="000000" w:themeColor="text1"/>
                          <w:sz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>
                        <w:rPr>
                          <w:rFonts w:ascii="Coolvetica Rg" w:hAnsi="Coolvetica Rg"/>
                          <w:i/>
                          <w:color w:val="000000" w:themeColor="text1"/>
                          <w:sz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972F35" w:rsidRDefault="00972F35" w:rsidP="00972F35">
                      <w:pPr>
                        <w:tabs>
                          <w:tab w:val="left" w:pos="5865"/>
                        </w:tabs>
                        <w:spacing w:line="360" w:lineRule="auto"/>
                        <w:rPr>
                          <w:rFonts w:ascii="Bookman Old Style" w:hAnsi="Bookman Old Style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379B" w:rsidRDefault="0059379B" w:rsidP="00972F35">
                      <w:pPr>
                        <w:tabs>
                          <w:tab w:val="left" w:pos="5865"/>
                        </w:tabs>
                        <w:spacing w:line="360" w:lineRule="auto"/>
                        <w:rPr>
                          <w:rFonts w:ascii="Bookman Old Style" w:hAnsi="Bookman Old Style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72F35" w:rsidRDefault="0059379B" w:rsidP="00972F35">
                      <w:pPr>
                        <w:jc w:val="center"/>
                        <w:rPr>
                          <w:rFonts w:ascii="Coolvetica Rg" w:hAnsi="Coolvetica Rg"/>
                          <w:i/>
                          <w:color w:val="000000" w:themeColor="text1"/>
                          <w:sz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lvetica Rg" w:hAnsi="Coolvetica Rg"/>
                          <w:i/>
                          <w:color w:val="000000" w:themeColor="text1"/>
                          <w:sz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Describe a mistake you made and how you learned from it</w:t>
                      </w:r>
                      <w:r w:rsidR="00972F35" w:rsidRPr="00972F35">
                        <w:rPr>
                          <w:rFonts w:ascii="Coolvetica Rg" w:hAnsi="Coolvetica Rg"/>
                          <w:i/>
                          <w:color w:val="000000" w:themeColor="text1"/>
                          <w:sz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  <w:p w:rsidR="00972F35" w:rsidRPr="00972F35" w:rsidRDefault="00972F35" w:rsidP="00972F35">
                      <w:pPr>
                        <w:jc w:val="center"/>
                        <w:rPr>
                          <w:rFonts w:ascii="Coolvetica Rg" w:hAnsi="Coolvetica Rg"/>
                          <w:i/>
                          <w:color w:val="000000" w:themeColor="text1"/>
                          <w:sz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72F35" w:rsidRPr="00972F35" w:rsidRDefault="00972F35" w:rsidP="00972F35">
                      <w:pPr>
                        <w:jc w:val="center"/>
                        <w:rPr>
                          <w:rFonts w:ascii="Coolvetica Rg" w:hAnsi="Coolvetica Rg"/>
                          <w:i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72F35" w:rsidRPr="00972F35" w:rsidRDefault="00972F35" w:rsidP="00972F35">
                      <w:pPr>
                        <w:tabs>
                          <w:tab w:val="left" w:pos="5865"/>
                        </w:tabs>
                        <w:rPr>
                          <w:rFonts w:ascii="Coolvetica Rg" w:hAnsi="Coolvetica Rg"/>
                          <w:i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72F35" w:rsidRPr="00972F35" w:rsidRDefault="00972F35" w:rsidP="00972F35">
                      <w:pPr>
                        <w:tabs>
                          <w:tab w:val="left" w:pos="5865"/>
                        </w:tabs>
                        <w:rPr>
                          <w:rFonts w:ascii="Bookman Old Style" w:hAnsi="Bookman Old Style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72F35" w:rsidRPr="00972F35" w:rsidRDefault="00972F35" w:rsidP="00972F35">
                      <w:pPr>
                        <w:jc w:val="center"/>
                        <w:rPr>
                          <w:rFonts w:ascii="Coolvetica Rg" w:hAnsi="Coolvetica Rg"/>
                          <w:i/>
                          <w:color w:val="000000" w:themeColor="text1"/>
                          <w:sz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72F35" w:rsidRPr="00972F35" w:rsidRDefault="00972F35" w:rsidP="00972F35">
                      <w:pPr>
                        <w:tabs>
                          <w:tab w:val="left" w:pos="5865"/>
                        </w:tabs>
                        <w:rPr>
                          <w:rFonts w:ascii="Bookman Old Style" w:hAnsi="Bookman Old Style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72F35" w:rsidRPr="00972F35" w:rsidRDefault="00972F35" w:rsidP="00972F35">
                      <w:pPr>
                        <w:jc w:val="center"/>
                        <w:rPr>
                          <w:rFonts w:ascii="Coolvetica Rg" w:hAnsi="Coolvetica Rg"/>
                          <w:i/>
                          <w:color w:val="000000" w:themeColor="text1"/>
                          <w:sz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72F35" w:rsidRPr="00972F35" w:rsidRDefault="00972F35" w:rsidP="00972F3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5D05" w:rsidRDefault="0059379B">
      <w:bookmarkStart w:id="0" w:name="_GoBack"/>
      <w:bookmarkEnd w:id="0"/>
      <w:r w:rsidRPr="00972F35">
        <w:rPr>
          <w:rFonts w:ascii="Coolvetica Rg" w:hAnsi="Coolvetica Rg"/>
          <w:b/>
          <w:noProof/>
          <w:color w:val="000000" w:themeColor="text1"/>
          <w:sz w:val="4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6A294BBA" wp14:editId="4D4B0945">
            <wp:simplePos x="0" y="0"/>
            <wp:positionH relativeFrom="column">
              <wp:posOffset>5580993</wp:posOffset>
            </wp:positionH>
            <wp:positionV relativeFrom="paragraph">
              <wp:posOffset>92622</wp:posOffset>
            </wp:positionV>
            <wp:extent cx="753745" cy="113284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5D05" w:rsidSect="00972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olvetica Rg">
    <w:altName w:val="Corbel"/>
    <w:panose1 w:val="00000000000000000000"/>
    <w:charset w:val="00"/>
    <w:family w:val="swiss"/>
    <w:notTrueType/>
    <w:pitch w:val="variable"/>
    <w:sig w:usb0="00000001" w:usb1="5000201B" w:usb2="00000000" w:usb3="00000000" w:csb0="0000018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35"/>
    <w:rsid w:val="0019305D"/>
    <w:rsid w:val="0023576B"/>
    <w:rsid w:val="0059379B"/>
    <w:rsid w:val="00595889"/>
    <w:rsid w:val="005B2EDF"/>
    <w:rsid w:val="006631F7"/>
    <w:rsid w:val="00972F35"/>
    <w:rsid w:val="00995063"/>
    <w:rsid w:val="009D3E0B"/>
    <w:rsid w:val="00C3529C"/>
    <w:rsid w:val="00CB467C"/>
    <w:rsid w:val="00CC634F"/>
    <w:rsid w:val="00E724BD"/>
    <w:rsid w:val="00F1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712DB"/>
  <w15:chartTrackingRefBased/>
  <w15:docId w15:val="{132F5023-800C-492D-8A48-0AA82F2F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88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8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3A06B9B4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Jade Wall</dc:creator>
  <cp:keywords/>
  <dc:description/>
  <cp:lastModifiedBy>Staff - Samantha Smith</cp:lastModifiedBy>
  <cp:revision>3</cp:revision>
  <cp:lastPrinted>2020-10-05T15:02:00Z</cp:lastPrinted>
  <dcterms:created xsi:type="dcterms:W3CDTF">2021-03-16T22:58:00Z</dcterms:created>
  <dcterms:modified xsi:type="dcterms:W3CDTF">2021-03-17T09:40:00Z</dcterms:modified>
</cp:coreProperties>
</file>