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1E" w:rsidRDefault="0043081E" w:rsidP="0043081E">
      <w:pPr>
        <w:jc w:val="center"/>
      </w:pPr>
      <w:r>
        <w:rPr>
          <w:noProof/>
          <w:lang w:eastAsia="en-GB"/>
        </w:rPr>
        <w:drawing>
          <wp:inline distT="0" distB="0" distL="0" distR="0" wp14:anchorId="29E37B61" wp14:editId="1700F861">
            <wp:extent cx="3632071" cy="7067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6729" cy="73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81E" w:rsidRPr="0043081E" w:rsidRDefault="0043081E" w:rsidP="00430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DD0A" wp14:editId="0AA39FEE">
                <wp:simplePos x="0" y="0"/>
                <wp:positionH relativeFrom="column">
                  <wp:posOffset>2988154</wp:posOffset>
                </wp:positionH>
                <wp:positionV relativeFrom="paragraph">
                  <wp:posOffset>26035</wp:posOffset>
                </wp:positionV>
                <wp:extent cx="2609850" cy="8286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9C2" w:rsidRPr="00525350" w:rsidRDefault="00071E1A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Week 15 (W.B. 22</w:t>
                            </w:r>
                            <w:r w:rsidR="00BD4A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/06</w:t>
                            </w:r>
                            <w:r w:rsidR="00B359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/2020)</w:t>
                            </w:r>
                          </w:p>
                          <w:p w:rsidR="00B359C2" w:rsidRPr="00525350" w:rsidRDefault="00BD4A69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Theme:</w:t>
                            </w:r>
                            <w:r w:rsidR="00071E1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Jump into the Past</w:t>
                            </w:r>
                          </w:p>
                          <w:p w:rsidR="00B359C2" w:rsidRPr="00525350" w:rsidRDefault="00742A60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Year </w:t>
                            </w:r>
                            <w:r w:rsidR="00F3308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4/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5/6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DD0A" id="Rectangle 2" o:spid="_x0000_s1026" style="position:absolute;margin-left:235.3pt;margin-top:2.05pt;width:205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" fillcolor="yellow" strokecolor="black [3213]" strokeweight="3pt">
                <v:textbox>
                  <w:txbxContent>
                    <w:p w:rsidR="00B359C2" w:rsidRPr="00525350" w:rsidRDefault="00071E1A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Week 15 (W.B. 22</w:t>
                      </w:r>
                      <w:r w:rsidR="00BD4A6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/06</w:t>
                      </w:r>
                      <w:r w:rsidR="00B359C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/2020)</w:t>
                      </w:r>
                    </w:p>
                    <w:p w:rsidR="00B359C2" w:rsidRPr="00525350" w:rsidRDefault="00BD4A69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Theme:</w:t>
                      </w:r>
                      <w:r w:rsidR="00071E1A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Jump into the Past</w:t>
                      </w:r>
                    </w:p>
                    <w:p w:rsidR="00B359C2" w:rsidRPr="00525350" w:rsidRDefault="00742A60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Year </w:t>
                      </w:r>
                      <w:r w:rsidR="00F3308D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4/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5/6</w:t>
                      </w:r>
                    </w:p>
                  </w:txbxContent>
                </v:textbox>
              </v:rect>
            </w:pict>
          </mc:Fallback>
        </mc:AlternateContent>
      </w:r>
    </w:p>
    <w:p w:rsidR="0043081E" w:rsidRPr="0043081E" w:rsidRDefault="0043081E" w:rsidP="0043081E"/>
    <w:p w:rsidR="0043081E" w:rsidRPr="0043081E" w:rsidRDefault="0043081E" w:rsidP="0043081E"/>
    <w:p w:rsidR="0043081E" w:rsidRPr="0043081E" w:rsidRDefault="0043081E" w:rsidP="00430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84FFA" wp14:editId="5A411C62">
                <wp:simplePos x="0" y="0"/>
                <wp:positionH relativeFrom="margin">
                  <wp:align>left</wp:align>
                </wp:positionH>
                <wp:positionV relativeFrom="paragraph">
                  <wp:posOffset>63596</wp:posOffset>
                </wp:positionV>
                <wp:extent cx="9239250" cy="4550793"/>
                <wp:effectExtent l="19050" t="19050" r="1905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4550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08D" w:rsidRPr="00F3308D" w:rsidRDefault="00F3308D" w:rsidP="00F3308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323232"/>
                                <w:sz w:val="21"/>
                                <w:szCs w:val="21"/>
                              </w:rPr>
                            </w:pPr>
                            <w:hyperlink r:id="rId6" w:history="1">
                              <w:r w:rsidRPr="00F3308D">
                                <w:rPr>
                                  <w:color w:val="0000FF"/>
                                  <w:u w:val="single"/>
                                </w:rPr>
                                <w:t>https://www.ducksters.com/history/ancient_egypt.php</w:t>
                              </w:r>
                            </w:hyperlink>
                            <w:r w:rsidRPr="00F3308D">
                              <w:t xml:space="preserve">     </w:t>
                            </w:r>
                            <w:hyperlink r:id="rId7" w:history="1">
                              <w:r w:rsidRPr="00F3308D">
                                <w:rPr>
                                  <w:color w:val="0000FF"/>
                                  <w:u w:val="single"/>
                                </w:rPr>
                                <w:t>https://www.natgeokids.com/uk/discover/history/egypt/ten-facts-about-ancient-egypt/</w:t>
                              </w:r>
                            </w:hyperlink>
                            <w:r w:rsidRPr="00F3308D">
                              <w:t xml:space="preserve"> - find out lots of facts about Ancient Egypt…create a project!</w:t>
                            </w:r>
                          </w:p>
                          <w:p w:rsidR="00F3308D" w:rsidRPr="00F3308D" w:rsidRDefault="00F3308D" w:rsidP="00F3308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323232"/>
                                <w:sz w:val="21"/>
                                <w:szCs w:val="21"/>
                              </w:rPr>
                            </w:pPr>
                            <w:r w:rsidRPr="00F3308D">
                              <w:rPr>
                                <w:rFonts w:ascii="Arial" w:hAnsi="Arial" w:cs="Arial"/>
                                <w:color w:val="323232"/>
                                <w:sz w:val="21"/>
                                <w:szCs w:val="21"/>
                              </w:rPr>
                              <w:t xml:space="preserve">Who was </w:t>
                            </w:r>
                            <w:proofErr w:type="spellStart"/>
                            <w:r w:rsidRPr="00F3308D">
                              <w:rPr>
                                <w:rFonts w:ascii="Arial" w:hAnsi="Arial" w:cs="Arial"/>
                                <w:color w:val="323232"/>
                                <w:sz w:val="21"/>
                                <w:szCs w:val="21"/>
                              </w:rPr>
                              <w:t>Tutunkhamum</w:t>
                            </w:r>
                            <w:proofErr w:type="spellEnd"/>
                            <w:r w:rsidRPr="00F3308D">
                              <w:rPr>
                                <w:rFonts w:ascii="Arial" w:hAnsi="Arial" w:cs="Arial"/>
                                <w:color w:val="323232"/>
                                <w:sz w:val="21"/>
                                <w:szCs w:val="21"/>
                              </w:rPr>
                              <w:t xml:space="preserve">? </w:t>
                            </w:r>
                            <w:hyperlink r:id="rId8" w:history="1">
                              <w:r w:rsidRPr="00F3308D">
                                <w:rPr>
                                  <w:color w:val="0000FF"/>
                                  <w:u w:val="single"/>
                                </w:rPr>
                                <w:t>https://www.historyextra.com/period/ancient-egypt/8-things-you-probably-didnt-know-about-tutankhamun/</w:t>
                              </w:r>
                            </w:hyperlink>
                          </w:p>
                          <w:p w:rsidR="00F3308D" w:rsidRPr="00F3308D" w:rsidRDefault="00F3308D" w:rsidP="00F3308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323232"/>
                                <w:sz w:val="21"/>
                                <w:szCs w:val="21"/>
                              </w:rPr>
                            </w:pPr>
                            <w:r w:rsidRPr="00F3308D">
                              <w:rPr>
                                <w:rFonts w:ascii="Arial" w:hAnsi="Arial" w:cs="Arial"/>
                                <w:color w:val="323232"/>
                                <w:sz w:val="21"/>
                                <w:szCs w:val="21"/>
                              </w:rPr>
                              <w:t>Try writing in hieroglyphs. (see the attached sheet…can you write your name?)</w:t>
                            </w:r>
                          </w:p>
                          <w:p w:rsidR="00F3308D" w:rsidRPr="00F3308D" w:rsidRDefault="00F3308D" w:rsidP="00F3308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323232"/>
                                <w:sz w:val="21"/>
                                <w:szCs w:val="21"/>
                              </w:rPr>
                            </w:pPr>
                            <w:r w:rsidRPr="00F3308D">
                              <w:rPr>
                                <w:rFonts w:ascii="Arial" w:hAnsi="Arial" w:cs="Arial"/>
                                <w:color w:val="323232"/>
                                <w:sz w:val="21"/>
                                <w:szCs w:val="21"/>
                              </w:rPr>
                              <w:t>Make a fact file about the Egyptian gods.</w:t>
                            </w:r>
                          </w:p>
                          <w:p w:rsidR="00F3308D" w:rsidRPr="00F3308D" w:rsidRDefault="00F3308D" w:rsidP="00F3308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323232"/>
                                <w:sz w:val="21"/>
                                <w:szCs w:val="21"/>
                              </w:rPr>
                            </w:pPr>
                            <w:r w:rsidRPr="00F3308D">
                              <w:rPr>
                                <w:rFonts w:ascii="Arial" w:hAnsi="Arial" w:cs="Arial"/>
                                <w:color w:val="323232"/>
                                <w:sz w:val="21"/>
                                <w:szCs w:val="21"/>
                              </w:rPr>
                              <w:t>Paint Tutankhamun’s headdress</w:t>
                            </w:r>
                            <w:r w:rsidRPr="00F3308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F3308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E2227F" wp14:editId="145208A7">
                                  <wp:extent cx="1210335" cy="806240"/>
                                  <wp:effectExtent l="0" t="0" r="8890" b="0"/>
                                  <wp:docPr id="3" name="Picture 3" descr="History Articles About Tutankhamun (King Tut), Egyptian Pharaoh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story Articles About Tutankhamun (King Tut), Egyptian Pharaoh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908" cy="819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59C2" w:rsidRPr="00BD4A69" w:rsidRDefault="00B359C2" w:rsidP="004308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359C2" w:rsidRPr="00BD4A69" w:rsidRDefault="00B359C2" w:rsidP="004308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359C2" w:rsidRDefault="00B359C2" w:rsidP="00430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84FFA" id="Rectangle 7" o:spid="_x0000_s1027" style="position:absolute;margin-left:0;margin-top:5pt;width:727.5pt;height:35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" fillcolor="#9cc2e5 [1940]" strokecolor="black [3213]" strokeweight="2.25pt">
                <v:textbox>
                  <w:txbxContent>
                    <w:p w:rsidR="00F3308D" w:rsidRPr="00F3308D" w:rsidRDefault="00F3308D" w:rsidP="00F3308D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hAnsi="Arial" w:cs="Arial"/>
                          <w:color w:val="323232"/>
                          <w:sz w:val="21"/>
                          <w:szCs w:val="21"/>
                        </w:rPr>
                      </w:pPr>
                      <w:hyperlink r:id="rId10" w:history="1">
                        <w:r w:rsidRPr="00F3308D">
                          <w:rPr>
                            <w:color w:val="0000FF"/>
                            <w:u w:val="single"/>
                          </w:rPr>
                          <w:t>https://www.ducksters.com/history/ancient_egypt.php</w:t>
                        </w:r>
                      </w:hyperlink>
                      <w:r w:rsidRPr="00F3308D">
                        <w:t xml:space="preserve">     </w:t>
                      </w:r>
                      <w:hyperlink r:id="rId11" w:history="1">
                        <w:r w:rsidRPr="00F3308D">
                          <w:rPr>
                            <w:color w:val="0000FF"/>
                            <w:u w:val="single"/>
                          </w:rPr>
                          <w:t>https://www.natgeokids.com/uk/discover/history/egypt/ten-facts-about-ancient-egypt/</w:t>
                        </w:r>
                      </w:hyperlink>
                      <w:r w:rsidRPr="00F3308D">
                        <w:t xml:space="preserve"> - find out lots of facts about Ancient Egypt…create a project!</w:t>
                      </w:r>
                    </w:p>
                    <w:p w:rsidR="00F3308D" w:rsidRPr="00F3308D" w:rsidRDefault="00F3308D" w:rsidP="00F3308D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hAnsi="Arial" w:cs="Arial"/>
                          <w:color w:val="323232"/>
                          <w:sz w:val="21"/>
                          <w:szCs w:val="21"/>
                        </w:rPr>
                      </w:pPr>
                      <w:r w:rsidRPr="00F3308D">
                        <w:rPr>
                          <w:rFonts w:ascii="Arial" w:hAnsi="Arial" w:cs="Arial"/>
                          <w:color w:val="323232"/>
                          <w:sz w:val="21"/>
                          <w:szCs w:val="21"/>
                        </w:rPr>
                        <w:t xml:space="preserve">Who was </w:t>
                      </w:r>
                      <w:proofErr w:type="spellStart"/>
                      <w:r w:rsidRPr="00F3308D">
                        <w:rPr>
                          <w:rFonts w:ascii="Arial" w:hAnsi="Arial" w:cs="Arial"/>
                          <w:color w:val="323232"/>
                          <w:sz w:val="21"/>
                          <w:szCs w:val="21"/>
                        </w:rPr>
                        <w:t>Tutunkhamum</w:t>
                      </w:r>
                      <w:proofErr w:type="spellEnd"/>
                      <w:r w:rsidRPr="00F3308D">
                        <w:rPr>
                          <w:rFonts w:ascii="Arial" w:hAnsi="Arial" w:cs="Arial"/>
                          <w:color w:val="323232"/>
                          <w:sz w:val="21"/>
                          <w:szCs w:val="21"/>
                        </w:rPr>
                        <w:t xml:space="preserve">? </w:t>
                      </w:r>
                      <w:hyperlink r:id="rId12" w:history="1">
                        <w:r w:rsidRPr="00F3308D">
                          <w:rPr>
                            <w:color w:val="0000FF"/>
                            <w:u w:val="single"/>
                          </w:rPr>
                          <w:t>https://www.historyextra.com/period/ancient-egypt/8-things-you-probably-didnt-know-about-tutankhamun/</w:t>
                        </w:r>
                      </w:hyperlink>
                    </w:p>
                    <w:p w:rsidR="00F3308D" w:rsidRPr="00F3308D" w:rsidRDefault="00F3308D" w:rsidP="00F3308D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hAnsi="Arial" w:cs="Arial"/>
                          <w:color w:val="323232"/>
                          <w:sz w:val="21"/>
                          <w:szCs w:val="21"/>
                        </w:rPr>
                      </w:pPr>
                      <w:r w:rsidRPr="00F3308D">
                        <w:rPr>
                          <w:rFonts w:ascii="Arial" w:hAnsi="Arial" w:cs="Arial"/>
                          <w:color w:val="323232"/>
                          <w:sz w:val="21"/>
                          <w:szCs w:val="21"/>
                        </w:rPr>
                        <w:t>Try writing in hieroglyphs. (see the attached sheet…can you write your name?)</w:t>
                      </w:r>
                    </w:p>
                    <w:p w:rsidR="00F3308D" w:rsidRPr="00F3308D" w:rsidRDefault="00F3308D" w:rsidP="00F3308D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hAnsi="Arial" w:cs="Arial"/>
                          <w:color w:val="323232"/>
                          <w:sz w:val="21"/>
                          <w:szCs w:val="21"/>
                        </w:rPr>
                      </w:pPr>
                      <w:r w:rsidRPr="00F3308D">
                        <w:rPr>
                          <w:rFonts w:ascii="Arial" w:hAnsi="Arial" w:cs="Arial"/>
                          <w:color w:val="323232"/>
                          <w:sz w:val="21"/>
                          <w:szCs w:val="21"/>
                        </w:rPr>
                        <w:t>Make a fact file about the Egyptian gods.</w:t>
                      </w:r>
                    </w:p>
                    <w:p w:rsidR="00F3308D" w:rsidRPr="00F3308D" w:rsidRDefault="00F3308D" w:rsidP="00F3308D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hAnsi="Arial" w:cs="Arial"/>
                          <w:color w:val="323232"/>
                          <w:sz w:val="21"/>
                          <w:szCs w:val="21"/>
                        </w:rPr>
                      </w:pPr>
                      <w:r w:rsidRPr="00F3308D">
                        <w:rPr>
                          <w:rFonts w:ascii="Arial" w:hAnsi="Arial" w:cs="Arial"/>
                          <w:color w:val="323232"/>
                          <w:sz w:val="21"/>
                          <w:szCs w:val="21"/>
                        </w:rPr>
                        <w:t>Paint Tutankhamun’s headdress</w:t>
                      </w:r>
                      <w:r w:rsidRPr="00F3308D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Pr="00F3308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E2227F" wp14:editId="145208A7">
                            <wp:extent cx="1210335" cy="806240"/>
                            <wp:effectExtent l="0" t="0" r="8890" b="0"/>
                            <wp:docPr id="3" name="Picture 3" descr="History Articles About Tutankhamun (King Tut), Egyptian Pharaoh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story Articles About Tutankhamun (King Tut), Egyptian Pharaoh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908" cy="819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59C2" w:rsidRPr="00BD4A69" w:rsidRDefault="00B359C2" w:rsidP="0043081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:rsidR="00B359C2" w:rsidRPr="00BD4A69" w:rsidRDefault="00B359C2" w:rsidP="0043081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B359C2" w:rsidRDefault="00B359C2" w:rsidP="0043081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081E" w:rsidRPr="0043081E" w:rsidRDefault="0043081E" w:rsidP="0043081E"/>
    <w:p w:rsidR="0043081E" w:rsidRPr="0043081E" w:rsidRDefault="0043081E" w:rsidP="0043081E"/>
    <w:p w:rsidR="0043081E" w:rsidRDefault="0043081E" w:rsidP="0043081E"/>
    <w:p w:rsidR="005642D6" w:rsidRPr="0043081E" w:rsidRDefault="0043081E" w:rsidP="0043081E">
      <w:pPr>
        <w:tabs>
          <w:tab w:val="left" w:pos="7725"/>
        </w:tabs>
      </w:pPr>
      <w:r>
        <w:tab/>
      </w:r>
    </w:p>
    <w:sectPr w:rsidR="005642D6" w:rsidRPr="0043081E" w:rsidSect="004308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C40"/>
    <w:multiLevelType w:val="hybridMultilevel"/>
    <w:tmpl w:val="3992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C1054"/>
    <w:multiLevelType w:val="hybridMultilevel"/>
    <w:tmpl w:val="3DD8DE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6031"/>
    <w:multiLevelType w:val="hybridMultilevel"/>
    <w:tmpl w:val="FA4240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1E"/>
    <w:rsid w:val="00005493"/>
    <w:rsid w:val="00071E1A"/>
    <w:rsid w:val="00163288"/>
    <w:rsid w:val="002278DF"/>
    <w:rsid w:val="002E683E"/>
    <w:rsid w:val="0043081E"/>
    <w:rsid w:val="00475F86"/>
    <w:rsid w:val="00525350"/>
    <w:rsid w:val="005642D6"/>
    <w:rsid w:val="006D3E08"/>
    <w:rsid w:val="006F3326"/>
    <w:rsid w:val="006F7C71"/>
    <w:rsid w:val="00742A60"/>
    <w:rsid w:val="007909DC"/>
    <w:rsid w:val="00874380"/>
    <w:rsid w:val="00891A6A"/>
    <w:rsid w:val="008944AB"/>
    <w:rsid w:val="009D7473"/>
    <w:rsid w:val="00AE4054"/>
    <w:rsid w:val="00B359C2"/>
    <w:rsid w:val="00BD4A69"/>
    <w:rsid w:val="00D7402B"/>
    <w:rsid w:val="00D9226E"/>
    <w:rsid w:val="00DB4070"/>
    <w:rsid w:val="00EF0D71"/>
    <w:rsid w:val="00F15BDB"/>
    <w:rsid w:val="00F3308D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B015"/>
  <w15:chartTrackingRefBased/>
  <w15:docId w15:val="{3FB8C722-5FA6-402A-8C3D-3C4E42DC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extra.com/period/ancient-egypt/8-things-you-probably-didnt-know-about-tutankhamu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geokids.com/uk/discover/history/egypt/ten-facts-about-ancient-egypt/" TargetMode="External"/><Relationship Id="rId12" Type="http://schemas.openxmlformats.org/officeDocument/2006/relationships/hyperlink" Target="https://www.historyextra.com/period/ancient-egypt/8-things-you-probably-didnt-know-about-tutankhamu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cksters.com/history/ancient_egypt.php" TargetMode="External"/><Relationship Id="rId11" Type="http://schemas.openxmlformats.org/officeDocument/2006/relationships/hyperlink" Target="https://www.natgeokids.com/uk/discover/history/egypt/ten-facts-about-ancient-egyp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ducksters.com/history/ancient_egypt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1C399454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Clare Skinner</dc:creator>
  <cp:keywords/>
  <dc:description/>
  <cp:lastModifiedBy>Staff - Clare Skinner</cp:lastModifiedBy>
  <cp:revision>2</cp:revision>
  <dcterms:created xsi:type="dcterms:W3CDTF">2020-05-19T11:59:00Z</dcterms:created>
  <dcterms:modified xsi:type="dcterms:W3CDTF">2020-05-19T11:59:00Z</dcterms:modified>
</cp:coreProperties>
</file>