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41"/>
        <w:tblW w:w="0" w:type="auto"/>
        <w:tblLook w:val="04A0" w:firstRow="1" w:lastRow="0" w:firstColumn="1" w:lastColumn="0" w:noHBand="0" w:noVBand="1"/>
      </w:tblPr>
      <w:tblGrid>
        <w:gridCol w:w="2712"/>
        <w:gridCol w:w="3349"/>
        <w:gridCol w:w="2870"/>
      </w:tblGrid>
      <w:tr w:rsidR="0076693F" w:rsidTr="0076693F">
        <w:trPr>
          <w:trHeight w:val="300"/>
        </w:trPr>
        <w:tc>
          <w:tcPr>
            <w:tcW w:w="2712" w:type="dxa"/>
          </w:tcPr>
          <w:p w:rsidR="0076693F" w:rsidRPr="00FB381C" w:rsidRDefault="0076693F" w:rsidP="0076693F">
            <w:pPr>
              <w:rPr>
                <w:rFonts w:ascii="Comic Sans MS" w:hAnsi="Comic Sans MS"/>
                <w:b/>
              </w:rPr>
            </w:pPr>
            <w:r w:rsidRPr="00FB381C">
              <w:rPr>
                <w:rFonts w:ascii="Comic Sans MS" w:hAnsi="Comic Sans MS"/>
                <w:b/>
              </w:rPr>
              <w:t>Shape</w:t>
            </w:r>
          </w:p>
        </w:tc>
        <w:tc>
          <w:tcPr>
            <w:tcW w:w="3349" w:type="dxa"/>
          </w:tcPr>
          <w:p w:rsidR="0076693F" w:rsidRPr="00FB381C" w:rsidRDefault="0076693F" w:rsidP="0076693F">
            <w:pPr>
              <w:rPr>
                <w:rFonts w:ascii="Comic Sans MS" w:hAnsi="Comic Sans MS"/>
                <w:b/>
              </w:rPr>
            </w:pPr>
            <w:r w:rsidRPr="00FB381C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2870" w:type="dxa"/>
          </w:tcPr>
          <w:p w:rsidR="0076693F" w:rsidRPr="00FB381C" w:rsidRDefault="0076693F" w:rsidP="0076693F">
            <w:pPr>
              <w:rPr>
                <w:rFonts w:ascii="Comic Sans MS" w:hAnsi="Comic Sans MS"/>
                <w:b/>
              </w:rPr>
            </w:pPr>
            <w:r w:rsidRPr="00FB381C">
              <w:rPr>
                <w:rFonts w:ascii="Comic Sans MS" w:hAnsi="Comic Sans MS"/>
                <w:b/>
              </w:rPr>
              <w:t>Number of vertices</w:t>
            </w:r>
          </w:p>
        </w:tc>
      </w:tr>
      <w:tr w:rsidR="0076693F" w:rsidTr="00A25B56">
        <w:trPr>
          <w:trHeight w:val="2083"/>
        </w:trPr>
        <w:tc>
          <w:tcPr>
            <w:tcW w:w="2712" w:type="dxa"/>
          </w:tcPr>
          <w:p w:rsidR="0076693F" w:rsidRDefault="0076693F" w:rsidP="0076693F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58420</wp:posOffset>
                  </wp:positionV>
                  <wp:extent cx="1107440" cy="1133475"/>
                  <wp:effectExtent l="19050" t="0" r="0" b="0"/>
                  <wp:wrapSquare wrapText="bothSides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9" w:type="dxa"/>
          </w:tcPr>
          <w:p w:rsidR="0076693F" w:rsidRDefault="0076693F" w:rsidP="0076693F"/>
        </w:tc>
        <w:tc>
          <w:tcPr>
            <w:tcW w:w="2870" w:type="dxa"/>
          </w:tcPr>
          <w:p w:rsidR="0076693F" w:rsidRDefault="0076693F" w:rsidP="0076693F"/>
        </w:tc>
      </w:tr>
      <w:tr w:rsidR="0076693F" w:rsidTr="00A25B56">
        <w:trPr>
          <w:trHeight w:val="1687"/>
        </w:trPr>
        <w:tc>
          <w:tcPr>
            <w:tcW w:w="2712" w:type="dxa"/>
          </w:tcPr>
          <w:p w:rsidR="0076693F" w:rsidRDefault="00A25B56" w:rsidP="0076693F">
            <w:r w:rsidRPr="00A25B56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120015</wp:posOffset>
                  </wp:positionV>
                  <wp:extent cx="971550" cy="819150"/>
                  <wp:effectExtent l="19050" t="0" r="0" b="0"/>
                  <wp:wrapSquare wrapText="bothSides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9" w:type="dxa"/>
          </w:tcPr>
          <w:p w:rsidR="0076693F" w:rsidRDefault="0076693F" w:rsidP="0076693F"/>
        </w:tc>
        <w:tc>
          <w:tcPr>
            <w:tcW w:w="2870" w:type="dxa"/>
          </w:tcPr>
          <w:p w:rsidR="0076693F" w:rsidRDefault="0076693F" w:rsidP="0076693F"/>
        </w:tc>
      </w:tr>
      <w:tr w:rsidR="0076693F" w:rsidTr="00A25B56">
        <w:trPr>
          <w:trHeight w:val="1858"/>
        </w:trPr>
        <w:tc>
          <w:tcPr>
            <w:tcW w:w="2712" w:type="dxa"/>
          </w:tcPr>
          <w:p w:rsidR="0076693F" w:rsidRDefault="001B683F" w:rsidP="0076693F"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7ECA3255" wp14:editId="2DF9E463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80645</wp:posOffset>
                  </wp:positionV>
                  <wp:extent cx="885825" cy="1038860"/>
                  <wp:effectExtent l="0" t="0" r="9525" b="8890"/>
                  <wp:wrapTight wrapText="bothSides">
                    <wp:wrapPolygon edited="0">
                      <wp:start x="9755" y="0"/>
                      <wp:lineTo x="2323" y="12675"/>
                      <wp:lineTo x="0" y="17824"/>
                      <wp:lineTo x="0" y="20597"/>
                      <wp:lineTo x="5574" y="21389"/>
                      <wp:lineTo x="15794" y="21389"/>
                      <wp:lineTo x="21368" y="20597"/>
                      <wp:lineTo x="21368" y="17428"/>
                      <wp:lineTo x="11613" y="0"/>
                      <wp:lineTo x="9755" y="0"/>
                    </wp:wrapPolygon>
                  </wp:wrapTight>
                  <wp:docPr id="28" name="Picture 28" descr="Image result for 3d cone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d cone shap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84" t="997" r="29205"/>
                          <a:stretch/>
                        </pic:blipFill>
                        <pic:spPr bwMode="auto">
                          <a:xfrm>
                            <a:off x="0" y="0"/>
                            <a:ext cx="88582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9" w:type="dxa"/>
          </w:tcPr>
          <w:p w:rsidR="0076693F" w:rsidRDefault="0076693F" w:rsidP="0076693F"/>
        </w:tc>
        <w:tc>
          <w:tcPr>
            <w:tcW w:w="2870" w:type="dxa"/>
          </w:tcPr>
          <w:p w:rsidR="0076693F" w:rsidRDefault="0076693F" w:rsidP="0076693F"/>
        </w:tc>
      </w:tr>
      <w:tr w:rsidR="0076693F" w:rsidTr="0076693F">
        <w:trPr>
          <w:trHeight w:val="1667"/>
        </w:trPr>
        <w:tc>
          <w:tcPr>
            <w:tcW w:w="2712" w:type="dxa"/>
          </w:tcPr>
          <w:p w:rsidR="0076693F" w:rsidRDefault="0076693F" w:rsidP="0076693F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41910</wp:posOffset>
                  </wp:positionV>
                  <wp:extent cx="990600" cy="990600"/>
                  <wp:effectExtent l="1905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9" w:type="dxa"/>
          </w:tcPr>
          <w:p w:rsidR="0076693F" w:rsidRDefault="0076693F" w:rsidP="0076693F"/>
        </w:tc>
        <w:tc>
          <w:tcPr>
            <w:tcW w:w="2870" w:type="dxa"/>
          </w:tcPr>
          <w:p w:rsidR="0076693F" w:rsidRDefault="0076693F" w:rsidP="0076693F"/>
        </w:tc>
      </w:tr>
      <w:tr w:rsidR="0076693F" w:rsidTr="00A25B56">
        <w:trPr>
          <w:trHeight w:val="1848"/>
        </w:trPr>
        <w:tc>
          <w:tcPr>
            <w:tcW w:w="2712" w:type="dxa"/>
          </w:tcPr>
          <w:p w:rsidR="0076693F" w:rsidRDefault="00A25B56" w:rsidP="0076693F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25400</wp:posOffset>
                  </wp:positionV>
                  <wp:extent cx="824865" cy="1185545"/>
                  <wp:effectExtent l="190500" t="0" r="184785" b="0"/>
                  <wp:wrapSquare wrapText="bothSides"/>
                  <wp:docPr id="1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2486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9" w:type="dxa"/>
          </w:tcPr>
          <w:p w:rsidR="0076693F" w:rsidRDefault="0076693F" w:rsidP="0076693F"/>
        </w:tc>
        <w:tc>
          <w:tcPr>
            <w:tcW w:w="2870" w:type="dxa"/>
          </w:tcPr>
          <w:p w:rsidR="0076693F" w:rsidRDefault="0076693F" w:rsidP="0076693F"/>
        </w:tc>
      </w:tr>
    </w:tbl>
    <w:p w:rsidR="00C70013" w:rsidRPr="00E94EC1" w:rsidRDefault="0076693F" w:rsidP="0076693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E94EC1">
        <w:rPr>
          <w:rFonts w:ascii="Comic Sans MS" w:hAnsi="Comic Sans MS"/>
          <w:b/>
          <w:sz w:val="26"/>
          <w:szCs w:val="26"/>
        </w:rPr>
        <w:t>Fill in the empty boxes</w:t>
      </w:r>
    </w:p>
    <w:p w:rsidR="00A25B56" w:rsidRDefault="00A25B56" w:rsidP="00A25B56">
      <w:pPr>
        <w:rPr>
          <w:rFonts w:ascii="Comic Sans MS" w:hAnsi="Comic Sans MS"/>
          <w:b/>
          <w:sz w:val="28"/>
          <w:szCs w:val="28"/>
        </w:rPr>
      </w:pPr>
    </w:p>
    <w:p w:rsidR="00A25B56" w:rsidRPr="00E94EC1" w:rsidRDefault="001B683F" w:rsidP="00A25B5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6128" behindDoc="0" locked="0" layoutInCell="1" allowOverlap="1" wp14:anchorId="5FDF27E4" wp14:editId="0F0A4B2B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2647950" cy="1647825"/>
            <wp:effectExtent l="0" t="0" r="0" b="9525"/>
            <wp:wrapSquare wrapText="bothSides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BBE">
        <w:rPr>
          <w:rFonts w:ascii="Comic Sans MS" w:hAnsi="Comic Sans MS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A6F75" wp14:editId="0C12D80A">
                <wp:simplePos x="0" y="0"/>
                <wp:positionH relativeFrom="column">
                  <wp:posOffset>352425</wp:posOffset>
                </wp:positionH>
                <wp:positionV relativeFrom="paragraph">
                  <wp:posOffset>2002790</wp:posOffset>
                </wp:positionV>
                <wp:extent cx="304800" cy="171450"/>
                <wp:effectExtent l="9525" t="9525" r="9525" b="952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8A8" w:rsidRDefault="008A0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.75pt;margin-top:157.7pt;width:24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" strokecolor="white [3212]">
                <v:textbox>
                  <w:txbxContent>
                    <w:p w:rsidR="008A08A8" w:rsidRDefault="008A08A8"/>
                  </w:txbxContent>
                </v:textbox>
              </v:shape>
            </w:pict>
          </mc:Fallback>
        </mc:AlternateContent>
      </w:r>
      <w:r w:rsidR="00A25B56" w:rsidRPr="00E94EC1">
        <w:rPr>
          <w:rFonts w:ascii="Comic Sans MS" w:hAnsi="Comic Sans MS"/>
          <w:b/>
          <w:sz w:val="26"/>
          <w:szCs w:val="26"/>
        </w:rPr>
        <w:t>Which two shapes have t</w:t>
      </w:r>
      <w:r w:rsidR="008A08A8" w:rsidRPr="00E94EC1">
        <w:rPr>
          <w:rFonts w:ascii="Comic Sans MS" w:hAnsi="Comic Sans MS"/>
          <w:b/>
          <w:sz w:val="26"/>
          <w:szCs w:val="26"/>
        </w:rPr>
        <w:t>he same number</w:t>
      </w:r>
      <w:r w:rsidR="00A25B56" w:rsidRPr="00E94EC1">
        <w:rPr>
          <w:rFonts w:ascii="Comic Sans MS" w:hAnsi="Comic Sans MS"/>
          <w:b/>
          <w:sz w:val="26"/>
          <w:szCs w:val="26"/>
        </w:rPr>
        <w:t xml:space="preserve"> of vertices?</w:t>
      </w:r>
    </w:p>
    <w:p w:rsidR="00E94EC1" w:rsidRDefault="00E94EC1" w:rsidP="008A08A8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8A08A8" w:rsidRPr="008A08A8" w:rsidRDefault="008A08A8" w:rsidP="008A08A8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8A08A8" w:rsidRDefault="001B683F" w:rsidP="008A08A8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212725</wp:posOffset>
                </wp:positionV>
                <wp:extent cx="561975" cy="3810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8C6CB" id="Rectangle 29" o:spid="_x0000_s1026" style="position:absolute;margin-left:224.25pt;margin-top:16.75pt;width:44.25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" fillcolor="white [3212]" strokecolor="white [3212]" strokeweight="2pt"/>
            </w:pict>
          </mc:Fallback>
        </mc:AlternateContent>
      </w:r>
      <w:r w:rsidR="00926BBE">
        <w:rPr>
          <w:rFonts w:ascii="Comic Sans MS" w:hAnsi="Comic Sans MS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841375</wp:posOffset>
                </wp:positionV>
                <wp:extent cx="504825" cy="295275"/>
                <wp:effectExtent l="9525" t="9525" r="9525" b="952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C4F9D" id="Rectangle 22" o:spid="_x0000_s1026" style="position:absolute;margin-left:12pt;margin-top:66.25pt;width:39.7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" fillcolor="white [3212]" strokecolor="white [3212]"/>
            </w:pict>
          </mc:Fallback>
        </mc:AlternateContent>
      </w:r>
    </w:p>
    <w:p w:rsidR="008A08A8" w:rsidRDefault="00926BBE" w:rsidP="008A08A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2555875</wp:posOffset>
                </wp:positionV>
                <wp:extent cx="3028950" cy="0"/>
                <wp:effectExtent l="9525" t="9525" r="9525" b="952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98AD0" id="AutoShape 11" o:spid="_x0000_s1026" type="#_x0000_t32" style="position:absolute;margin-left:245.25pt;margin-top:201.25pt;width:238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K7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1565275</wp:posOffset>
                </wp:positionV>
                <wp:extent cx="3028950" cy="0"/>
                <wp:effectExtent l="9525" t="9525" r="9525" b="952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169D" id="AutoShape 10" o:spid="_x0000_s1026" type="#_x0000_t32" style="position:absolute;margin-left:240.75pt;margin-top:123.25pt;width:238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P1IA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1336675</wp:posOffset>
                </wp:positionV>
                <wp:extent cx="3028950" cy="0"/>
                <wp:effectExtent l="9525" t="9525" r="9525" b="952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C24A" id="AutoShape 9" o:spid="_x0000_s1026" type="#_x0000_t32" style="position:absolute;margin-left:240.75pt;margin-top:105.25pt;width:238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1f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469900</wp:posOffset>
                </wp:positionV>
                <wp:extent cx="3200400" cy="2190750"/>
                <wp:effectExtent l="9525" t="9525" r="9525" b="952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8A8" w:rsidRPr="00E94EC1" w:rsidRDefault="008A08A8" w:rsidP="008A08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E94EC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How many vertices do Joshua and Mary have altogether?</w:t>
                            </w:r>
                          </w:p>
                          <w:p w:rsidR="008A08A8" w:rsidRPr="008A08A8" w:rsidRDefault="008A08A8" w:rsidP="008A08A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A7820" w:rsidRDefault="001A7820" w:rsidP="008A08A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A08A8" w:rsidRPr="00E94EC1" w:rsidRDefault="008A08A8" w:rsidP="008A08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E94EC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Who has the least vertices?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1.75pt;margin-top:37pt;width:252pt;height:17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" strokecolor="white [3212]">
                <v:textbox>
                  <w:txbxContent>
                    <w:p w:rsidR="008A08A8" w:rsidRPr="00E94EC1" w:rsidRDefault="008A08A8" w:rsidP="008A08A8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E94EC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How many vertices do Joshua and Mary have altogether?</w:t>
                      </w:r>
                    </w:p>
                    <w:p w:rsidR="008A08A8" w:rsidRPr="008A08A8" w:rsidRDefault="008A08A8" w:rsidP="008A08A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A7820" w:rsidRDefault="001A7820" w:rsidP="008A08A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A08A8" w:rsidRPr="00E94EC1" w:rsidRDefault="008A08A8" w:rsidP="008A08A8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E94EC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Who has the least vertices?</w:t>
                      </w:r>
                    </w:p>
                  </w:txbxContent>
                </v:textbox>
              </v:shape>
            </w:pict>
          </mc:Fallback>
        </mc:AlternateContent>
      </w:r>
      <w:r w:rsidR="008A08A8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1803400</wp:posOffset>
            </wp:positionV>
            <wp:extent cx="1096010" cy="838200"/>
            <wp:effectExtent l="19050" t="0" r="8890" b="0"/>
            <wp:wrapSquare wrapText="bothSides"/>
            <wp:docPr id="2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302" t="33728" r="81794" b="54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1765300</wp:posOffset>
                </wp:positionV>
                <wp:extent cx="1762125" cy="1104900"/>
                <wp:effectExtent l="190500" t="9525" r="9525" b="952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104900"/>
                        </a:xfrm>
                        <a:prstGeom prst="wedgeRectCallout">
                          <a:avLst>
                            <a:gd name="adj1" fmla="val -60088"/>
                            <a:gd name="adj2" fmla="val -1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8A8" w:rsidRPr="00E94EC1" w:rsidRDefault="008A08A8" w:rsidP="008A08A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94EC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Mary says:</w:t>
                            </w:r>
                          </w:p>
                          <w:p w:rsidR="008A08A8" w:rsidRPr="00E94EC1" w:rsidRDefault="008A08A8" w:rsidP="008A08A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94EC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 have 2 triangular based pyramids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8" type="#_x0000_t61" style="position:absolute;margin-left:71.25pt;margin-top:139pt;width:138.75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" adj="-2179,7560">
                <v:textbox>
                  <w:txbxContent>
                    <w:p w:rsidR="008A08A8" w:rsidRPr="00E94EC1" w:rsidRDefault="008A08A8" w:rsidP="008A08A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94EC1">
                        <w:rPr>
                          <w:rFonts w:ascii="Comic Sans MS" w:hAnsi="Comic Sans MS"/>
                          <w:sz w:val="26"/>
                          <w:szCs w:val="26"/>
                        </w:rPr>
                        <w:t>Mary says:</w:t>
                      </w:r>
                    </w:p>
                    <w:p w:rsidR="008A08A8" w:rsidRPr="00E94EC1" w:rsidRDefault="008A08A8" w:rsidP="008A08A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94EC1">
                        <w:rPr>
                          <w:rFonts w:ascii="Comic Sans MS" w:hAnsi="Comic Sans MS"/>
                          <w:sz w:val="26"/>
                          <w:szCs w:val="26"/>
                        </w:rPr>
                        <w:t>I have 2 triangular based pyramids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374650</wp:posOffset>
                </wp:positionV>
                <wp:extent cx="1762125" cy="1104900"/>
                <wp:effectExtent l="190500" t="9525" r="952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104900"/>
                        </a:xfrm>
                        <a:prstGeom prst="wedgeRectCallout">
                          <a:avLst>
                            <a:gd name="adj1" fmla="val -60088"/>
                            <a:gd name="adj2" fmla="val -1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8A8" w:rsidRPr="00E94EC1" w:rsidRDefault="008A08A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94EC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Joshua says:</w:t>
                            </w:r>
                          </w:p>
                          <w:p w:rsidR="008A08A8" w:rsidRPr="00E94EC1" w:rsidRDefault="008A08A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94EC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 have a cone and a cube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1" style="position:absolute;margin-left:71.25pt;margin-top:29.5pt;width:138.7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" adj="-2179,7560">
                <v:textbox>
                  <w:txbxContent>
                    <w:p w:rsidR="008A08A8" w:rsidRPr="00E94EC1" w:rsidRDefault="008A08A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94EC1">
                        <w:rPr>
                          <w:rFonts w:ascii="Comic Sans MS" w:hAnsi="Comic Sans MS"/>
                          <w:sz w:val="26"/>
                          <w:szCs w:val="26"/>
                        </w:rPr>
                        <w:t>Joshua says:</w:t>
                      </w:r>
                    </w:p>
                    <w:p w:rsidR="008A08A8" w:rsidRPr="00E94EC1" w:rsidRDefault="008A08A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94EC1">
                        <w:rPr>
                          <w:rFonts w:ascii="Comic Sans MS" w:hAnsi="Comic Sans MS"/>
                          <w:sz w:val="26"/>
                          <w:szCs w:val="26"/>
                        </w:rPr>
                        <w:t>I have a cone and a cube</w:t>
                      </w:r>
                    </w:p>
                  </w:txbxContent>
                </v:textbox>
              </v:shape>
            </w:pict>
          </mc:Fallback>
        </mc:AlternateContent>
      </w:r>
      <w:r w:rsidR="008A08A8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460375</wp:posOffset>
            </wp:positionV>
            <wp:extent cx="816610" cy="885825"/>
            <wp:effectExtent l="19050" t="0" r="2540" b="0"/>
            <wp:wrapSquare wrapText="bothSides"/>
            <wp:docPr id="1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8194" t="34024" r="45657" b="54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8A8">
        <w:rPr>
          <w:rFonts w:ascii="Comic Sans MS" w:hAnsi="Comic Sans MS"/>
          <w:b/>
          <w:sz w:val="28"/>
          <w:szCs w:val="28"/>
        </w:rPr>
        <w:t xml:space="preserve">Challenge 1: </w:t>
      </w:r>
    </w:p>
    <w:p w:rsidR="001A7820" w:rsidRDefault="001A7820" w:rsidP="008A08A8">
      <w:pPr>
        <w:rPr>
          <w:rFonts w:ascii="Comic Sans MS" w:hAnsi="Comic Sans MS"/>
          <w:b/>
          <w:sz w:val="28"/>
          <w:szCs w:val="28"/>
        </w:rPr>
      </w:pPr>
    </w:p>
    <w:p w:rsidR="001A7820" w:rsidRDefault="001A7820" w:rsidP="008A08A8">
      <w:pPr>
        <w:rPr>
          <w:rFonts w:ascii="Comic Sans MS" w:hAnsi="Comic Sans MS"/>
          <w:b/>
          <w:sz w:val="28"/>
          <w:szCs w:val="28"/>
        </w:rPr>
      </w:pPr>
    </w:p>
    <w:p w:rsidR="001A7820" w:rsidRDefault="001A7820" w:rsidP="008A08A8">
      <w:pPr>
        <w:rPr>
          <w:rFonts w:ascii="Comic Sans MS" w:hAnsi="Comic Sans MS"/>
          <w:b/>
          <w:sz w:val="28"/>
          <w:szCs w:val="28"/>
        </w:rPr>
      </w:pPr>
    </w:p>
    <w:p w:rsidR="001A7820" w:rsidRDefault="001A7820" w:rsidP="008A08A8">
      <w:pPr>
        <w:rPr>
          <w:rFonts w:ascii="Comic Sans MS" w:hAnsi="Comic Sans MS"/>
          <w:b/>
          <w:sz w:val="28"/>
          <w:szCs w:val="28"/>
        </w:rPr>
      </w:pPr>
    </w:p>
    <w:p w:rsidR="001A7820" w:rsidRDefault="001A7820" w:rsidP="008A08A8">
      <w:pPr>
        <w:rPr>
          <w:rFonts w:ascii="Comic Sans MS" w:hAnsi="Comic Sans MS"/>
          <w:b/>
          <w:sz w:val="28"/>
          <w:szCs w:val="28"/>
        </w:rPr>
      </w:pPr>
    </w:p>
    <w:p w:rsidR="001A7820" w:rsidRDefault="001A7820" w:rsidP="008A08A8">
      <w:pPr>
        <w:rPr>
          <w:rFonts w:ascii="Comic Sans MS" w:hAnsi="Comic Sans MS"/>
          <w:b/>
          <w:sz w:val="28"/>
          <w:szCs w:val="28"/>
        </w:rPr>
      </w:pPr>
    </w:p>
    <w:p w:rsidR="001A7820" w:rsidRDefault="001A7820" w:rsidP="008A08A8">
      <w:pPr>
        <w:rPr>
          <w:rFonts w:ascii="Comic Sans MS" w:hAnsi="Comic Sans MS"/>
          <w:b/>
          <w:sz w:val="28"/>
          <w:szCs w:val="28"/>
        </w:rPr>
      </w:pPr>
    </w:p>
    <w:p w:rsidR="001A7820" w:rsidRDefault="00926BBE" w:rsidP="008A08A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327025</wp:posOffset>
                </wp:positionV>
                <wp:extent cx="1762125" cy="1362075"/>
                <wp:effectExtent l="9525" t="9525" r="771525" b="95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362075"/>
                        </a:xfrm>
                        <a:prstGeom prst="wedgeRectCallout">
                          <a:avLst>
                            <a:gd name="adj1" fmla="val 91801"/>
                            <a:gd name="adj2" fmla="val 16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820" w:rsidRPr="00E94EC1" w:rsidRDefault="001A7820" w:rsidP="001A7820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94EC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Barney says:</w:t>
                            </w:r>
                          </w:p>
                          <w:p w:rsidR="001A7820" w:rsidRPr="00E94EC1" w:rsidRDefault="00E94EC1" w:rsidP="001A7820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94EC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I’m thinking of a 3D shape. It has 6 vertices.</w:t>
                            </w:r>
                            <w:r w:rsidR="00EE1BA6" w:rsidRPr="00E94EC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type="#_x0000_t61" style="position:absolute;margin-left:223.5pt;margin-top:25.75pt;width:138.75pt;height:1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" adj="30629,14289">
                <v:textbox>
                  <w:txbxContent>
                    <w:p w:rsidR="001A7820" w:rsidRPr="00E94EC1" w:rsidRDefault="001A7820" w:rsidP="001A7820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94EC1">
                        <w:rPr>
                          <w:rFonts w:ascii="Comic Sans MS" w:hAnsi="Comic Sans MS"/>
                          <w:sz w:val="26"/>
                          <w:szCs w:val="26"/>
                        </w:rPr>
                        <w:t>Barney says:</w:t>
                      </w:r>
                    </w:p>
                    <w:p w:rsidR="001A7820" w:rsidRPr="00E94EC1" w:rsidRDefault="00E94EC1" w:rsidP="001A7820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94EC1">
                        <w:rPr>
                          <w:rFonts w:ascii="Comic Sans MS" w:hAnsi="Comic Sans MS"/>
                          <w:sz w:val="26"/>
                          <w:szCs w:val="26"/>
                        </w:rPr>
                        <w:t>I’m thinking of a 3D shape. It has 6 vertices.</w:t>
                      </w:r>
                      <w:r w:rsidR="00EE1BA6" w:rsidRPr="00E94EC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384175</wp:posOffset>
                </wp:positionV>
                <wp:extent cx="3171825" cy="1800225"/>
                <wp:effectExtent l="9525" t="9525" r="9525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C1" w:rsidRPr="00E94EC1" w:rsidRDefault="00E94EC1" w:rsidP="00E94E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E94EC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What shape could Barney be thinking of?</w:t>
                            </w:r>
                          </w:p>
                          <w:p w:rsidR="00E94EC1" w:rsidRDefault="00E94EC1" w:rsidP="00E94EC1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E94EC1" w:rsidRPr="00E94EC1" w:rsidRDefault="00E94EC1" w:rsidP="00E94E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E94EC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Can you think of any other 3D shapes with 6 vertices?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39.75pt;margin-top:30.25pt;width:249.75pt;height:14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" strokecolor="white [3212]">
                <v:textbox>
                  <w:txbxContent>
                    <w:p w:rsidR="00E94EC1" w:rsidRPr="00E94EC1" w:rsidRDefault="00E94EC1" w:rsidP="00E94EC1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E94EC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What shape could Barney be thinking of?</w:t>
                      </w:r>
                    </w:p>
                    <w:p w:rsidR="00E94EC1" w:rsidRDefault="00E94EC1" w:rsidP="00E94EC1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E94EC1" w:rsidRPr="00E94EC1" w:rsidRDefault="00E94EC1" w:rsidP="00E94EC1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E94EC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Can you think of any other 3D shapes with 6 vertices?</w:t>
                      </w:r>
                    </w:p>
                  </w:txbxContent>
                </v:textbox>
              </v:shape>
            </w:pict>
          </mc:Fallback>
        </mc:AlternateContent>
      </w:r>
      <w:r w:rsidR="001A7820">
        <w:rPr>
          <w:rFonts w:ascii="Comic Sans MS" w:hAnsi="Comic Sans MS"/>
          <w:b/>
          <w:sz w:val="28"/>
          <w:szCs w:val="28"/>
        </w:rPr>
        <w:t xml:space="preserve">Challenge 2: </w:t>
      </w:r>
    </w:p>
    <w:p w:rsidR="001A7820" w:rsidRDefault="00926BBE" w:rsidP="008A08A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1886585</wp:posOffset>
                </wp:positionV>
                <wp:extent cx="3028950" cy="0"/>
                <wp:effectExtent l="9525" t="9525" r="9525" b="952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9FB9" id="AutoShape 16" o:spid="_x0000_s1026" type="#_x0000_t32" style="position:absolute;margin-left:-24.75pt;margin-top:148.55pt;width:238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hh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fkMxhUQVqmtDR3So3o1z5p+d0jpqiOq5TH67WQgOQsZybuUcHEGquyGL5pBDIEC&#10;cVjHxvYBEsaAjnEnp9tO+NEjCh8f0sl8MYX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2191385</wp:posOffset>
                </wp:positionV>
                <wp:extent cx="3028950" cy="0"/>
                <wp:effectExtent l="9525" t="9525" r="9525" b="95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E7BC7" id="AutoShape 17" o:spid="_x0000_s1026" type="#_x0000_t32" style="position:absolute;margin-left:-24.75pt;margin-top:172.55pt;width:238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tQ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H2GOYzGFdAWKW2NnRIj+rVvGj63SGlq46olsfot5OB5CxkJO9SwsUZqLIbPmsGMQQK&#10;xGEdG9sHSBgDOsadnG474UePKHx8SCfzxRR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"/>
            </w:pict>
          </mc:Fallback>
        </mc:AlternateContent>
      </w:r>
      <w:r w:rsidR="00E94EC1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181610</wp:posOffset>
            </wp:positionV>
            <wp:extent cx="741045" cy="942975"/>
            <wp:effectExtent l="19050" t="0" r="1905" b="0"/>
            <wp:wrapSquare wrapText="bothSides"/>
            <wp:docPr id="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104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EC1">
        <w:rPr>
          <w:rFonts w:ascii="Comic Sans MS" w:hAnsi="Comic Sans MS"/>
          <w:b/>
          <w:sz w:val="28"/>
          <w:szCs w:val="28"/>
        </w:rPr>
        <w:t xml:space="preserve">    </w:t>
      </w:r>
    </w:p>
    <w:p w:rsidR="00E94EC1" w:rsidRDefault="00E94EC1" w:rsidP="008A08A8">
      <w:pPr>
        <w:rPr>
          <w:rFonts w:ascii="Comic Sans MS" w:hAnsi="Comic Sans MS"/>
          <w:b/>
          <w:sz w:val="28"/>
          <w:szCs w:val="28"/>
        </w:rPr>
      </w:pPr>
    </w:p>
    <w:p w:rsidR="00E94EC1" w:rsidRDefault="00926BBE" w:rsidP="008A08A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15240</wp:posOffset>
                </wp:positionV>
                <wp:extent cx="3028950" cy="0"/>
                <wp:effectExtent l="9525" t="9525" r="9525" b="95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AE02" id="AutoShape 15" o:spid="_x0000_s1026" type="#_x0000_t32" style="position:absolute;margin-left:-24pt;margin-top:1.2pt;width:23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Zt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3wG4woIq9TWhg7pUb2aZ02/O6R01RHV8hj9djKQnIWM5F1KuDgDVXbDF80ghkCB&#10;OKxjY/sACWNAx7iT020n/OgRhY8P6WS+mM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"/>
            </w:pict>
          </mc:Fallback>
        </mc:AlternateContent>
      </w:r>
    </w:p>
    <w:p w:rsidR="00E94EC1" w:rsidRDefault="00E94EC1" w:rsidP="008A08A8">
      <w:pPr>
        <w:rPr>
          <w:rFonts w:ascii="Comic Sans MS" w:hAnsi="Comic Sans MS"/>
          <w:b/>
          <w:sz w:val="28"/>
          <w:szCs w:val="28"/>
        </w:rPr>
      </w:pPr>
    </w:p>
    <w:p w:rsidR="00E94EC1" w:rsidRDefault="00E94EC1" w:rsidP="008A08A8">
      <w:pPr>
        <w:rPr>
          <w:rFonts w:ascii="Comic Sans MS" w:hAnsi="Comic Sans MS"/>
          <w:b/>
          <w:sz w:val="28"/>
          <w:szCs w:val="28"/>
        </w:rPr>
      </w:pPr>
    </w:p>
    <w:p w:rsidR="00E94EC1" w:rsidRDefault="00E94EC1" w:rsidP="008A08A8">
      <w:pPr>
        <w:rPr>
          <w:rFonts w:ascii="Comic Sans MS" w:hAnsi="Comic Sans MS"/>
          <w:b/>
          <w:sz w:val="28"/>
          <w:szCs w:val="28"/>
        </w:rPr>
      </w:pPr>
    </w:p>
    <w:p w:rsidR="00E94EC1" w:rsidRDefault="00E94EC1" w:rsidP="008A08A8">
      <w:pPr>
        <w:rPr>
          <w:rFonts w:ascii="Comic Sans MS" w:hAnsi="Comic Sans MS"/>
          <w:b/>
          <w:sz w:val="28"/>
          <w:szCs w:val="28"/>
        </w:rPr>
      </w:pPr>
    </w:p>
    <w:p w:rsidR="00E94EC1" w:rsidRDefault="00926BBE" w:rsidP="008A08A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155575</wp:posOffset>
                </wp:positionV>
                <wp:extent cx="2581275" cy="1771650"/>
                <wp:effectExtent l="9525" t="9525" r="9525" b="952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C1" w:rsidRPr="00E94EC1" w:rsidRDefault="00D272C6" w:rsidP="00E94E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Which shapes have</w:t>
                            </w:r>
                            <w:r w:rsidR="00E94EC1" w:rsidRPr="00E94EC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fewer than 7 vertices?</w:t>
                            </w:r>
                          </w:p>
                          <w:p w:rsidR="00E94EC1" w:rsidRPr="00E94EC1" w:rsidRDefault="00E94EC1" w:rsidP="00E94E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E94EC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What is this shape called?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66.25pt;margin-top:12.25pt;width:203.25pt;height:13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" strokecolor="white [3212]">
                <v:textbox>
                  <w:txbxContent>
                    <w:p w:rsidR="00E94EC1" w:rsidRPr="00E94EC1" w:rsidRDefault="00D272C6" w:rsidP="00E94EC1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Which shapes have</w:t>
                      </w:r>
                      <w:r w:rsidR="00E94EC1" w:rsidRPr="00E94EC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fewer than 7 vertices?</w:t>
                      </w:r>
                    </w:p>
                    <w:p w:rsidR="00E94EC1" w:rsidRPr="00E94EC1" w:rsidRDefault="00E94EC1" w:rsidP="00E94EC1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E94EC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What is this shape called?</w:t>
                      </w:r>
                    </w:p>
                  </w:txbxContent>
                </v:textbox>
              </v:shape>
            </w:pict>
          </mc:Fallback>
        </mc:AlternateContent>
      </w:r>
      <w:r w:rsidR="00E94EC1">
        <w:rPr>
          <w:rFonts w:ascii="Comic Sans MS" w:hAnsi="Comic Sans MS"/>
          <w:b/>
          <w:sz w:val="28"/>
          <w:szCs w:val="28"/>
        </w:rPr>
        <w:t>Challenge 3:</w:t>
      </w:r>
    </w:p>
    <w:p w:rsidR="00E94EC1" w:rsidRPr="00E94EC1" w:rsidRDefault="00926BBE" w:rsidP="00E94EC1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1096645</wp:posOffset>
                </wp:positionV>
                <wp:extent cx="2867025" cy="0"/>
                <wp:effectExtent l="9525" t="9525" r="9525" b="95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E128" id="AutoShape 20" o:spid="_x0000_s1026" type="#_x0000_t32" style="position:absolute;margin-left:12.75pt;margin-top:86.35pt;width:225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cMHQIAADw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"/>
            </w:pict>
          </mc:Fallback>
        </mc:AlternateContent>
      </w:r>
      <w:r w:rsidR="00E94EC1">
        <w:rPr>
          <w:rFonts w:ascii="Comic Sans MS" w:hAnsi="Comic Sans MS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39370</wp:posOffset>
            </wp:positionV>
            <wp:extent cx="3095625" cy="1190625"/>
            <wp:effectExtent l="19050" t="0" r="9525" b="0"/>
            <wp:wrapSquare wrapText="bothSides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143" t="52959" r="68923" b="3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4EC1" w:rsidRPr="00E94EC1" w:rsidSect="00C7001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1D" w:rsidRDefault="001D341D" w:rsidP="006B03C3">
      <w:pPr>
        <w:spacing w:after="0" w:line="240" w:lineRule="auto"/>
      </w:pPr>
      <w:r>
        <w:separator/>
      </w:r>
    </w:p>
  </w:endnote>
  <w:endnote w:type="continuationSeparator" w:id="0">
    <w:p w:rsidR="001D341D" w:rsidRDefault="001D341D" w:rsidP="006B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1D" w:rsidRDefault="001D341D" w:rsidP="006B03C3">
      <w:pPr>
        <w:spacing w:after="0" w:line="240" w:lineRule="auto"/>
      </w:pPr>
      <w:r>
        <w:separator/>
      </w:r>
    </w:p>
  </w:footnote>
  <w:footnote w:type="continuationSeparator" w:id="0">
    <w:p w:rsidR="001D341D" w:rsidRDefault="001D341D" w:rsidP="006B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C3" w:rsidRDefault="006B03C3" w:rsidP="006B03C3">
    <w:pPr>
      <w:pStyle w:val="Header"/>
      <w:ind w:hanging="426"/>
      <w:rPr>
        <w:sz w:val="28"/>
        <w:u w:val="single"/>
      </w:rPr>
    </w:pPr>
    <w:r w:rsidRPr="00FB792C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-107315</wp:posOffset>
          </wp:positionV>
          <wp:extent cx="705485" cy="600075"/>
          <wp:effectExtent l="0" t="0" r="0" b="9525"/>
          <wp:wrapSquare wrapText="bothSides"/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6BBE">
      <w:rPr>
        <w:sz w:val="28"/>
        <w:u w:val="single"/>
      </w:rPr>
      <w:t>02.03.21</w:t>
    </w:r>
  </w:p>
  <w:p w:rsidR="006B03C3" w:rsidRPr="00A710CA" w:rsidRDefault="006B03C3" w:rsidP="006B03C3">
    <w:pPr>
      <w:pStyle w:val="Header"/>
      <w:ind w:hanging="426"/>
      <w:rPr>
        <w:sz w:val="28"/>
        <w:u w:val="single"/>
      </w:rPr>
    </w:pPr>
    <w:r w:rsidRPr="00A710CA">
      <w:rPr>
        <w:sz w:val="28"/>
        <w:u w:val="single"/>
      </w:rPr>
      <w:t xml:space="preserve">WALT: </w:t>
    </w:r>
    <w:r w:rsidR="00926BBE">
      <w:rPr>
        <w:sz w:val="28"/>
        <w:u w:val="single"/>
      </w:rPr>
      <w:t>C</w:t>
    </w:r>
    <w:r>
      <w:rPr>
        <w:sz w:val="28"/>
        <w:u w:val="single"/>
      </w:rPr>
      <w:t>ount vertices on a 3D shape</w:t>
    </w:r>
  </w:p>
  <w:p w:rsidR="006B03C3" w:rsidRDefault="006B03C3" w:rsidP="006B03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075"/>
    <w:multiLevelType w:val="hybridMultilevel"/>
    <w:tmpl w:val="984055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255BF"/>
    <w:multiLevelType w:val="hybridMultilevel"/>
    <w:tmpl w:val="DCB83E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C3"/>
    <w:rsid w:val="000858DE"/>
    <w:rsid w:val="0013443A"/>
    <w:rsid w:val="001A7820"/>
    <w:rsid w:val="001B683F"/>
    <w:rsid w:val="001D341D"/>
    <w:rsid w:val="00273773"/>
    <w:rsid w:val="002B7B01"/>
    <w:rsid w:val="002C4322"/>
    <w:rsid w:val="00324D4C"/>
    <w:rsid w:val="00412565"/>
    <w:rsid w:val="00492422"/>
    <w:rsid w:val="004C1998"/>
    <w:rsid w:val="005D5455"/>
    <w:rsid w:val="006B03C3"/>
    <w:rsid w:val="006D6C9E"/>
    <w:rsid w:val="0076693F"/>
    <w:rsid w:val="008A08A8"/>
    <w:rsid w:val="00924043"/>
    <w:rsid w:val="009248E2"/>
    <w:rsid w:val="00926BBE"/>
    <w:rsid w:val="009539AD"/>
    <w:rsid w:val="00986DB1"/>
    <w:rsid w:val="00A20A1B"/>
    <w:rsid w:val="00A25B56"/>
    <w:rsid w:val="00B23DC0"/>
    <w:rsid w:val="00BC18A9"/>
    <w:rsid w:val="00BC779C"/>
    <w:rsid w:val="00BF3FFE"/>
    <w:rsid w:val="00C5169D"/>
    <w:rsid w:val="00C54E9C"/>
    <w:rsid w:val="00C70013"/>
    <w:rsid w:val="00D272C6"/>
    <w:rsid w:val="00D97D94"/>
    <w:rsid w:val="00E21001"/>
    <w:rsid w:val="00E94EC1"/>
    <w:rsid w:val="00EE1BA6"/>
    <w:rsid w:val="00F9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B05ED6DF-E050-4830-986F-8298561E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C3"/>
  </w:style>
  <w:style w:type="paragraph" w:styleId="Footer">
    <w:name w:val="footer"/>
    <w:basedOn w:val="Normal"/>
    <w:link w:val="FooterChar"/>
    <w:uiPriority w:val="99"/>
    <w:unhideWhenUsed/>
    <w:rsid w:val="006B0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C3"/>
  </w:style>
  <w:style w:type="paragraph" w:styleId="ListParagraph">
    <w:name w:val="List Paragraph"/>
    <w:basedOn w:val="Normal"/>
    <w:uiPriority w:val="34"/>
    <w:qFormat/>
    <w:rsid w:val="006B03C3"/>
    <w:pPr>
      <w:ind w:left="720"/>
      <w:contextualSpacing/>
    </w:pPr>
  </w:style>
  <w:style w:type="table" w:styleId="TableGrid">
    <w:name w:val="Table Grid"/>
    <w:basedOn w:val="TableNormal"/>
    <w:uiPriority w:val="59"/>
    <w:rsid w:val="0076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3D26B-FB3C-4EA9-A2FD-F8333C47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A9099067</Template>
  <TotalTime>2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Sara</dc:creator>
  <cp:lastModifiedBy>Staff - Charlotte Witzenfeld</cp:lastModifiedBy>
  <cp:revision>3</cp:revision>
  <dcterms:created xsi:type="dcterms:W3CDTF">2021-02-17T15:23:00Z</dcterms:created>
  <dcterms:modified xsi:type="dcterms:W3CDTF">2021-02-17T15:27:00Z</dcterms:modified>
</cp:coreProperties>
</file>