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ED" w:rsidRDefault="00042415" w:rsidP="00490FED">
      <w:pPr>
        <w:spacing w:after="0" w:line="240" w:lineRule="auto"/>
        <w:rPr>
          <w:noProof/>
          <w:lang w:eastAsia="en-GB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t>WALT</w:t>
      </w:r>
      <w:r w:rsidR="00490FED" w:rsidRPr="00D75077">
        <w:rPr>
          <w:rFonts w:ascii="Comic Sans MS" w:hAnsi="Comic Sans MS" w:cs="Arial"/>
          <w:bCs/>
          <w:sz w:val="24"/>
          <w:szCs w:val="24"/>
          <w:u w:val="single"/>
        </w:rPr>
        <w:t xml:space="preserve"> use </w:t>
      </w:r>
      <w:r w:rsidR="00490FED">
        <w:rPr>
          <w:rFonts w:ascii="Comic Sans MS" w:hAnsi="Comic Sans MS" w:cs="Arial"/>
          <w:bCs/>
          <w:sz w:val="24"/>
          <w:szCs w:val="24"/>
          <w:u w:val="single"/>
        </w:rPr>
        <w:t>coordinates to plot and locate objects and routes on a map.</w:t>
      </w:r>
    </w:p>
    <w:p w:rsidR="00D75077" w:rsidRDefault="00D75077">
      <w:pPr>
        <w:rPr>
          <w:noProof/>
          <w:lang w:eastAsia="en-GB"/>
        </w:rPr>
      </w:pPr>
      <w:r w:rsidRPr="00D75077"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99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15"/>
        <w:gridCol w:w="1415"/>
        <w:gridCol w:w="1415"/>
        <w:gridCol w:w="1415"/>
        <w:gridCol w:w="1415"/>
      </w:tblGrid>
      <w:tr w:rsidR="00CC490A" w:rsidTr="00CC490A">
        <w:trPr>
          <w:trHeight w:val="1159"/>
        </w:trPr>
        <w:tc>
          <w:tcPr>
            <w:tcW w:w="1415" w:type="dxa"/>
          </w:tcPr>
          <w:p w:rsidR="00CC490A" w:rsidRDefault="00CC490A" w:rsidP="00CC490A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CC490A" w:rsidRDefault="00CC490A" w:rsidP="00CC490A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CC490A" w:rsidRDefault="00CC490A" w:rsidP="00CC490A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CC490A" w:rsidRDefault="00CC490A" w:rsidP="00CC490A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CC490A" w:rsidRDefault="000753D9" w:rsidP="00CC490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134620</wp:posOffset>
                      </wp:positionV>
                      <wp:extent cx="485775" cy="466725"/>
                      <wp:effectExtent l="0" t="0" r="28575" b="28575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BBC08D" id="Oval 5" o:spid="_x0000_s1026" style="position:absolute;margin-left:9.35pt;margin-top:10.6pt;width:38.2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" fillcolor="#d8d8d8 [2732]" strokecolor="#1f4d78 [16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CC490A" w:rsidTr="00CC490A">
        <w:trPr>
          <w:trHeight w:val="1094"/>
        </w:trPr>
        <w:tc>
          <w:tcPr>
            <w:tcW w:w="1415" w:type="dxa"/>
          </w:tcPr>
          <w:p w:rsidR="00CC490A" w:rsidRDefault="00CC490A" w:rsidP="00CC490A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CC490A" w:rsidRDefault="00CC490A" w:rsidP="00CC490A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CC490A" w:rsidRDefault="00CC490A" w:rsidP="00CC490A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CC490A" w:rsidRDefault="00CC490A" w:rsidP="00CC490A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CC490A" w:rsidRDefault="00CC490A" w:rsidP="00CC490A">
            <w:pPr>
              <w:rPr>
                <w:noProof/>
                <w:lang w:eastAsia="en-GB"/>
              </w:rPr>
            </w:pPr>
          </w:p>
        </w:tc>
      </w:tr>
      <w:tr w:rsidR="00CC490A" w:rsidTr="00CC490A">
        <w:trPr>
          <w:trHeight w:val="1159"/>
        </w:trPr>
        <w:tc>
          <w:tcPr>
            <w:tcW w:w="1415" w:type="dxa"/>
          </w:tcPr>
          <w:p w:rsidR="00CC490A" w:rsidRDefault="00CC490A" w:rsidP="00CC490A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CC490A" w:rsidRDefault="00CC490A" w:rsidP="00CC490A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CC490A" w:rsidRDefault="000753D9" w:rsidP="00CC490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75565</wp:posOffset>
                      </wp:positionV>
                      <wp:extent cx="523875" cy="495300"/>
                      <wp:effectExtent l="19050" t="19050" r="47625" b="19050"/>
                      <wp:wrapNone/>
                      <wp:docPr id="4" name="Isosceles Tri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3875" cy="4953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D353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" o:spid="_x0000_s1026" type="#_x0000_t5" style="position:absolute;margin-left:8.35pt;margin-top:5.95pt;width:41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" fillcolor="#d8d8d8 [2732]" strokecolor="#1f4d78 [1604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15" w:type="dxa"/>
          </w:tcPr>
          <w:p w:rsidR="00CC490A" w:rsidRDefault="00CC490A" w:rsidP="00CC490A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CC490A" w:rsidRDefault="00CC490A" w:rsidP="00CC490A">
            <w:pPr>
              <w:rPr>
                <w:noProof/>
                <w:lang w:eastAsia="en-GB"/>
              </w:rPr>
            </w:pPr>
          </w:p>
        </w:tc>
      </w:tr>
      <w:tr w:rsidR="00CC490A" w:rsidTr="00CC490A">
        <w:trPr>
          <w:trHeight w:val="1094"/>
        </w:trPr>
        <w:tc>
          <w:tcPr>
            <w:tcW w:w="1415" w:type="dxa"/>
          </w:tcPr>
          <w:p w:rsidR="00CC490A" w:rsidRDefault="00CC490A" w:rsidP="00CC490A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CC490A" w:rsidRDefault="00CC490A" w:rsidP="00CC490A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CC490A" w:rsidRDefault="00CC490A" w:rsidP="00CC490A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CC490A" w:rsidRDefault="00CC490A" w:rsidP="00CC490A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CC490A" w:rsidRDefault="00CC490A" w:rsidP="00CC490A">
            <w:pPr>
              <w:rPr>
                <w:noProof/>
                <w:lang w:eastAsia="en-GB"/>
              </w:rPr>
            </w:pPr>
          </w:p>
        </w:tc>
      </w:tr>
      <w:tr w:rsidR="00CC490A" w:rsidTr="00CC490A">
        <w:trPr>
          <w:trHeight w:val="1159"/>
        </w:trPr>
        <w:tc>
          <w:tcPr>
            <w:tcW w:w="1415" w:type="dxa"/>
          </w:tcPr>
          <w:p w:rsidR="00CC490A" w:rsidRDefault="00CC490A" w:rsidP="00CC490A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CC490A" w:rsidRDefault="00CC490A" w:rsidP="00CC490A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CC490A" w:rsidRDefault="00CC490A" w:rsidP="00CC490A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CC490A" w:rsidRDefault="00CC490A" w:rsidP="00CC490A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CC490A" w:rsidRDefault="00CC490A" w:rsidP="00CC490A">
            <w:pPr>
              <w:rPr>
                <w:noProof/>
                <w:lang w:eastAsia="en-GB"/>
              </w:rPr>
            </w:pPr>
          </w:p>
        </w:tc>
      </w:tr>
    </w:tbl>
    <w:p w:rsidR="00D75077" w:rsidRDefault="000753D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29845</wp:posOffset>
                </wp:positionV>
                <wp:extent cx="609600" cy="41128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11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F13" w:rsidRPr="00707F13" w:rsidRDefault="00707F13">
                            <w:pPr>
                              <w:rPr>
                                <w:b/>
                                <w:sz w:val="84"/>
                                <w:szCs w:val="84"/>
                              </w:rPr>
                            </w:pPr>
                            <w:r w:rsidRPr="00707F13">
                              <w:rPr>
                                <w:b/>
                                <w:sz w:val="84"/>
                                <w:szCs w:val="84"/>
                              </w:rPr>
                              <w:t>5</w:t>
                            </w:r>
                          </w:p>
                          <w:p w:rsidR="00707F13" w:rsidRPr="00707F13" w:rsidRDefault="00707F13">
                            <w:pPr>
                              <w:rPr>
                                <w:b/>
                                <w:sz w:val="84"/>
                                <w:szCs w:val="84"/>
                              </w:rPr>
                            </w:pPr>
                            <w:r w:rsidRPr="00707F13">
                              <w:rPr>
                                <w:b/>
                                <w:sz w:val="84"/>
                                <w:szCs w:val="84"/>
                              </w:rPr>
                              <w:t>4</w:t>
                            </w:r>
                          </w:p>
                          <w:p w:rsidR="00707F13" w:rsidRPr="00707F13" w:rsidRDefault="00707F13">
                            <w:pPr>
                              <w:rPr>
                                <w:b/>
                                <w:sz w:val="84"/>
                                <w:szCs w:val="84"/>
                              </w:rPr>
                            </w:pPr>
                            <w:r w:rsidRPr="00707F13">
                              <w:rPr>
                                <w:b/>
                                <w:sz w:val="84"/>
                                <w:szCs w:val="84"/>
                              </w:rPr>
                              <w:t>3</w:t>
                            </w:r>
                          </w:p>
                          <w:p w:rsidR="00707F13" w:rsidRPr="00707F13" w:rsidRDefault="00707F13">
                            <w:pPr>
                              <w:rPr>
                                <w:b/>
                                <w:sz w:val="84"/>
                                <w:szCs w:val="84"/>
                              </w:rPr>
                            </w:pPr>
                            <w:r w:rsidRPr="00707F13">
                              <w:rPr>
                                <w:b/>
                                <w:sz w:val="84"/>
                                <w:szCs w:val="84"/>
                              </w:rPr>
                              <w:t>2</w:t>
                            </w:r>
                          </w:p>
                          <w:p w:rsidR="00707F13" w:rsidRPr="00707F13" w:rsidRDefault="00707F13">
                            <w:pPr>
                              <w:rPr>
                                <w:b/>
                                <w:sz w:val="84"/>
                                <w:szCs w:val="84"/>
                              </w:rPr>
                            </w:pPr>
                            <w:r w:rsidRPr="00707F13">
                              <w:rPr>
                                <w:b/>
                                <w:sz w:val="84"/>
                                <w:szCs w:val="8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2.35pt;width:48pt;height:323.8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" stroked="f">
                <v:textbox style="mso-fit-shape-to-text:t">
                  <w:txbxContent>
                    <w:p w:rsidR="00707F13" w:rsidRPr="00707F13" w:rsidRDefault="00707F13">
                      <w:pPr>
                        <w:rPr>
                          <w:b/>
                          <w:sz w:val="84"/>
                          <w:szCs w:val="84"/>
                        </w:rPr>
                      </w:pPr>
                      <w:r w:rsidRPr="00707F13">
                        <w:rPr>
                          <w:b/>
                          <w:sz w:val="84"/>
                          <w:szCs w:val="84"/>
                        </w:rPr>
                        <w:t>5</w:t>
                      </w:r>
                    </w:p>
                    <w:p w:rsidR="00707F13" w:rsidRPr="00707F13" w:rsidRDefault="00707F13">
                      <w:pPr>
                        <w:rPr>
                          <w:b/>
                          <w:sz w:val="84"/>
                          <w:szCs w:val="84"/>
                        </w:rPr>
                      </w:pPr>
                      <w:r w:rsidRPr="00707F13">
                        <w:rPr>
                          <w:b/>
                          <w:sz w:val="84"/>
                          <w:szCs w:val="84"/>
                        </w:rPr>
                        <w:t>4</w:t>
                      </w:r>
                    </w:p>
                    <w:p w:rsidR="00707F13" w:rsidRPr="00707F13" w:rsidRDefault="00707F13">
                      <w:pPr>
                        <w:rPr>
                          <w:b/>
                          <w:sz w:val="84"/>
                          <w:szCs w:val="84"/>
                        </w:rPr>
                      </w:pPr>
                      <w:r w:rsidRPr="00707F13">
                        <w:rPr>
                          <w:b/>
                          <w:sz w:val="84"/>
                          <w:szCs w:val="84"/>
                        </w:rPr>
                        <w:t>3</w:t>
                      </w:r>
                    </w:p>
                    <w:p w:rsidR="00707F13" w:rsidRPr="00707F13" w:rsidRDefault="00707F13">
                      <w:pPr>
                        <w:rPr>
                          <w:b/>
                          <w:sz w:val="84"/>
                          <w:szCs w:val="84"/>
                        </w:rPr>
                      </w:pPr>
                      <w:r w:rsidRPr="00707F13">
                        <w:rPr>
                          <w:b/>
                          <w:sz w:val="84"/>
                          <w:szCs w:val="84"/>
                        </w:rPr>
                        <w:t>2</w:t>
                      </w:r>
                    </w:p>
                    <w:p w:rsidR="00707F13" w:rsidRPr="00707F13" w:rsidRDefault="00707F13">
                      <w:pPr>
                        <w:rPr>
                          <w:b/>
                          <w:sz w:val="84"/>
                          <w:szCs w:val="84"/>
                        </w:rPr>
                      </w:pPr>
                      <w:r w:rsidRPr="00707F13">
                        <w:rPr>
                          <w:b/>
                          <w:sz w:val="84"/>
                          <w:szCs w:val="8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75077" w:rsidRDefault="00D75077">
      <w:pPr>
        <w:rPr>
          <w:noProof/>
          <w:lang w:eastAsia="en-GB"/>
        </w:rPr>
      </w:pPr>
    </w:p>
    <w:p w:rsidR="00CC490A" w:rsidRDefault="000753D9" w:rsidP="00D75077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36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3297555</wp:posOffset>
                </wp:positionV>
                <wp:extent cx="4324350" cy="752475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F13" w:rsidRPr="00707F13" w:rsidRDefault="00CC490A" w:rsidP="00707F13">
                            <w:pPr>
                              <w:rPr>
                                <w:b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b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707F13">
                              <w:rPr>
                                <w:b/>
                                <w:sz w:val="84"/>
                                <w:szCs w:val="84"/>
                              </w:rPr>
                              <w:t xml:space="preserve">A  </w:t>
                            </w:r>
                            <w:r>
                              <w:rPr>
                                <w:b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707F13">
                              <w:rPr>
                                <w:b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707F13">
                              <w:rPr>
                                <w:b/>
                                <w:sz w:val="84"/>
                                <w:szCs w:val="84"/>
                              </w:rPr>
                              <w:t xml:space="preserve">B   </w:t>
                            </w:r>
                            <w:r>
                              <w:rPr>
                                <w:b/>
                                <w:sz w:val="84"/>
                                <w:szCs w:val="84"/>
                              </w:rPr>
                              <w:t xml:space="preserve">  </w:t>
                            </w:r>
                            <w:r w:rsidR="00707F13">
                              <w:rPr>
                                <w:b/>
                                <w:sz w:val="84"/>
                                <w:szCs w:val="84"/>
                              </w:rPr>
                              <w:t xml:space="preserve">C    </w:t>
                            </w:r>
                            <w:r>
                              <w:rPr>
                                <w:b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707F13">
                              <w:rPr>
                                <w:b/>
                                <w:sz w:val="84"/>
                                <w:szCs w:val="84"/>
                              </w:rPr>
                              <w:t xml:space="preserve">D    </w:t>
                            </w:r>
                            <w:r>
                              <w:rPr>
                                <w:b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707F13">
                              <w:rPr>
                                <w:b/>
                                <w:sz w:val="84"/>
                                <w:szCs w:val="8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5.25pt;margin-top:259.65pt;width:340.5pt;height:59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" filled="f" stroked="f">
                <v:textbox>
                  <w:txbxContent>
                    <w:p w:rsidR="00707F13" w:rsidRPr="00707F13" w:rsidRDefault="00CC490A" w:rsidP="00707F13">
                      <w:pPr>
                        <w:rPr>
                          <w:b/>
                          <w:sz w:val="84"/>
                          <w:szCs w:val="84"/>
                        </w:rPr>
                      </w:pPr>
                      <w:r>
                        <w:rPr>
                          <w:b/>
                          <w:sz w:val="84"/>
                          <w:szCs w:val="84"/>
                        </w:rPr>
                        <w:t xml:space="preserve"> </w:t>
                      </w:r>
                      <w:r w:rsidR="00707F13">
                        <w:rPr>
                          <w:b/>
                          <w:sz w:val="84"/>
                          <w:szCs w:val="84"/>
                        </w:rPr>
                        <w:t xml:space="preserve">A  </w:t>
                      </w:r>
                      <w:r>
                        <w:rPr>
                          <w:b/>
                          <w:sz w:val="84"/>
                          <w:szCs w:val="84"/>
                        </w:rPr>
                        <w:t xml:space="preserve"> </w:t>
                      </w:r>
                      <w:r w:rsidR="00707F13">
                        <w:rPr>
                          <w:b/>
                          <w:sz w:val="84"/>
                          <w:szCs w:val="84"/>
                        </w:rPr>
                        <w:t xml:space="preserve"> </w:t>
                      </w:r>
                      <w:r>
                        <w:rPr>
                          <w:b/>
                          <w:sz w:val="84"/>
                          <w:szCs w:val="84"/>
                        </w:rPr>
                        <w:t xml:space="preserve"> </w:t>
                      </w:r>
                      <w:r w:rsidR="00707F13">
                        <w:rPr>
                          <w:b/>
                          <w:sz w:val="84"/>
                          <w:szCs w:val="84"/>
                        </w:rPr>
                        <w:t xml:space="preserve">B   </w:t>
                      </w:r>
                      <w:r>
                        <w:rPr>
                          <w:b/>
                          <w:sz w:val="84"/>
                          <w:szCs w:val="84"/>
                        </w:rPr>
                        <w:t xml:space="preserve">  </w:t>
                      </w:r>
                      <w:r w:rsidR="00707F13">
                        <w:rPr>
                          <w:b/>
                          <w:sz w:val="84"/>
                          <w:szCs w:val="84"/>
                        </w:rPr>
                        <w:t xml:space="preserve">C    </w:t>
                      </w:r>
                      <w:r>
                        <w:rPr>
                          <w:b/>
                          <w:sz w:val="84"/>
                          <w:szCs w:val="84"/>
                        </w:rPr>
                        <w:t xml:space="preserve"> </w:t>
                      </w:r>
                      <w:r w:rsidR="00707F13">
                        <w:rPr>
                          <w:b/>
                          <w:sz w:val="84"/>
                          <w:szCs w:val="84"/>
                        </w:rPr>
                        <w:t xml:space="preserve">D    </w:t>
                      </w:r>
                      <w:r>
                        <w:rPr>
                          <w:b/>
                          <w:sz w:val="84"/>
                          <w:szCs w:val="84"/>
                        </w:rPr>
                        <w:t xml:space="preserve"> </w:t>
                      </w:r>
                      <w:r w:rsidR="00707F13">
                        <w:rPr>
                          <w:b/>
                          <w:sz w:val="84"/>
                          <w:szCs w:val="84"/>
                        </w:rPr>
                        <w:t>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75077" w:rsidRPr="00D75077" w:rsidRDefault="00D75077" w:rsidP="00CC490A">
      <w:pPr>
        <w:pStyle w:val="ListParagraph"/>
        <w:numPr>
          <w:ilvl w:val="0"/>
          <w:numId w:val="4"/>
        </w:numPr>
        <w:rPr>
          <w:rFonts w:ascii="Comic Sans MS" w:hAnsi="Comic Sans MS"/>
          <w:noProof/>
          <w:sz w:val="36"/>
          <w:lang w:eastAsia="en-GB"/>
        </w:rPr>
      </w:pPr>
      <w:r>
        <w:rPr>
          <w:rFonts w:ascii="Comic Sans MS" w:hAnsi="Comic Sans MS"/>
          <w:noProof/>
          <w:sz w:val="36"/>
          <w:lang w:eastAsia="en-GB"/>
        </w:rPr>
        <w:t>Where is the triangle? _____</w:t>
      </w:r>
    </w:p>
    <w:p w:rsidR="00D75077" w:rsidRPr="00D75077" w:rsidRDefault="00D75077" w:rsidP="00CC490A">
      <w:pPr>
        <w:pStyle w:val="ListParagraph"/>
        <w:numPr>
          <w:ilvl w:val="0"/>
          <w:numId w:val="4"/>
        </w:numPr>
        <w:rPr>
          <w:rFonts w:ascii="Comic Sans MS" w:hAnsi="Comic Sans MS"/>
          <w:noProof/>
          <w:sz w:val="36"/>
          <w:lang w:eastAsia="en-GB"/>
        </w:rPr>
      </w:pPr>
      <w:r>
        <w:rPr>
          <w:rFonts w:ascii="Comic Sans MS" w:hAnsi="Comic Sans MS"/>
          <w:noProof/>
          <w:sz w:val="36"/>
          <w:lang w:eastAsia="en-GB"/>
        </w:rPr>
        <w:t>Where is the circle? _____</w:t>
      </w:r>
    </w:p>
    <w:p w:rsidR="00D75077" w:rsidRPr="00D75077" w:rsidRDefault="00D75077" w:rsidP="00CC490A">
      <w:pPr>
        <w:pStyle w:val="ListParagraph"/>
        <w:numPr>
          <w:ilvl w:val="0"/>
          <w:numId w:val="4"/>
        </w:numPr>
        <w:rPr>
          <w:rFonts w:ascii="Comic Sans MS" w:hAnsi="Comic Sans MS"/>
          <w:noProof/>
          <w:sz w:val="36"/>
          <w:lang w:eastAsia="en-GB"/>
        </w:rPr>
      </w:pPr>
      <w:r>
        <w:rPr>
          <w:rFonts w:ascii="Comic Sans MS" w:hAnsi="Comic Sans MS"/>
          <w:noProof/>
          <w:sz w:val="36"/>
          <w:lang w:eastAsia="en-GB"/>
        </w:rPr>
        <w:t xml:space="preserve">Draw a </w:t>
      </w:r>
      <w:r w:rsidR="00A15B8F">
        <w:rPr>
          <w:rFonts w:ascii="Comic Sans MS" w:hAnsi="Comic Sans MS"/>
          <w:noProof/>
          <w:sz w:val="36"/>
          <w:lang w:eastAsia="en-GB"/>
        </w:rPr>
        <w:t>house</w:t>
      </w:r>
      <w:r>
        <w:rPr>
          <w:rFonts w:ascii="Comic Sans MS" w:hAnsi="Comic Sans MS"/>
          <w:noProof/>
          <w:sz w:val="36"/>
          <w:lang w:eastAsia="en-GB"/>
        </w:rPr>
        <w:t xml:space="preserve"> in </w:t>
      </w:r>
      <w:r w:rsidR="00CC490A">
        <w:rPr>
          <w:rFonts w:ascii="Comic Sans MS" w:hAnsi="Comic Sans MS"/>
          <w:noProof/>
          <w:sz w:val="36"/>
          <w:lang w:eastAsia="en-GB"/>
        </w:rPr>
        <w:t>D4</w:t>
      </w:r>
    </w:p>
    <w:p w:rsidR="00D75077" w:rsidRPr="00CC490A" w:rsidRDefault="00D75077" w:rsidP="00CC490A">
      <w:pPr>
        <w:pStyle w:val="ListParagraph"/>
        <w:numPr>
          <w:ilvl w:val="0"/>
          <w:numId w:val="4"/>
        </w:numPr>
        <w:rPr>
          <w:rFonts w:ascii="Comic Sans MS" w:hAnsi="Comic Sans MS"/>
          <w:noProof/>
          <w:sz w:val="36"/>
          <w:lang w:eastAsia="en-GB"/>
        </w:rPr>
      </w:pPr>
      <w:r w:rsidRPr="00CC490A">
        <w:rPr>
          <w:rFonts w:ascii="Comic Sans MS" w:hAnsi="Comic Sans MS"/>
          <w:noProof/>
          <w:sz w:val="36"/>
          <w:lang w:eastAsia="en-GB"/>
        </w:rPr>
        <w:t xml:space="preserve">Draw a </w:t>
      </w:r>
      <w:r w:rsidR="00CC490A">
        <w:rPr>
          <w:rFonts w:ascii="Comic Sans MS" w:hAnsi="Comic Sans MS"/>
          <w:noProof/>
          <w:sz w:val="36"/>
          <w:lang w:eastAsia="en-GB"/>
        </w:rPr>
        <w:t>tree in B5</w:t>
      </w:r>
    </w:p>
    <w:p w:rsidR="00D75077" w:rsidRPr="00CC490A" w:rsidRDefault="00CC490A" w:rsidP="00CC490A">
      <w:pPr>
        <w:pStyle w:val="ListParagraph"/>
        <w:numPr>
          <w:ilvl w:val="0"/>
          <w:numId w:val="4"/>
        </w:numPr>
        <w:rPr>
          <w:rFonts w:ascii="Comic Sans MS" w:hAnsi="Comic Sans MS"/>
          <w:noProof/>
          <w:sz w:val="36"/>
          <w:lang w:eastAsia="en-GB"/>
        </w:rPr>
      </w:pPr>
      <w:r>
        <w:rPr>
          <w:rFonts w:ascii="Comic Sans MS" w:hAnsi="Comic Sans MS"/>
          <w:noProof/>
          <w:sz w:val="36"/>
          <w:lang w:eastAsia="en-GB"/>
        </w:rPr>
        <w:t>Starting in A1</w:t>
      </w:r>
      <w:r w:rsidR="00D75077" w:rsidRPr="00CC490A">
        <w:rPr>
          <w:rFonts w:ascii="Comic Sans MS" w:hAnsi="Comic Sans MS"/>
          <w:noProof/>
          <w:sz w:val="36"/>
          <w:lang w:eastAsia="en-GB"/>
        </w:rPr>
        <w:t xml:space="preserve">, draw a route that goes </w:t>
      </w:r>
      <w:r>
        <w:rPr>
          <w:rFonts w:ascii="Comic Sans MS" w:hAnsi="Comic Sans MS"/>
          <w:noProof/>
          <w:sz w:val="36"/>
          <w:lang w:eastAsia="en-GB"/>
        </w:rPr>
        <w:br/>
        <w:t>A1</w:t>
      </w:r>
      <w:r w:rsidR="00D75077" w:rsidRPr="00CC490A">
        <w:rPr>
          <w:rFonts w:ascii="Comic Sans MS" w:hAnsi="Comic Sans MS"/>
          <w:noProof/>
          <w:sz w:val="36"/>
          <w:lang w:eastAsia="en-GB"/>
        </w:rPr>
        <w:t>,</w:t>
      </w:r>
      <w:r>
        <w:rPr>
          <w:rFonts w:ascii="Comic Sans MS" w:hAnsi="Comic Sans MS"/>
          <w:noProof/>
          <w:sz w:val="36"/>
          <w:lang w:eastAsia="en-GB"/>
        </w:rPr>
        <w:t xml:space="preserve"> A2</w:t>
      </w:r>
      <w:r w:rsidR="00D75077" w:rsidRPr="00CC490A">
        <w:rPr>
          <w:rFonts w:ascii="Comic Sans MS" w:hAnsi="Comic Sans MS"/>
          <w:noProof/>
          <w:sz w:val="36"/>
          <w:lang w:eastAsia="en-GB"/>
        </w:rPr>
        <w:t>,</w:t>
      </w:r>
      <w:r>
        <w:rPr>
          <w:rFonts w:ascii="Comic Sans MS" w:hAnsi="Comic Sans MS"/>
          <w:noProof/>
          <w:sz w:val="36"/>
          <w:lang w:eastAsia="en-GB"/>
        </w:rPr>
        <w:t xml:space="preserve"> B2</w:t>
      </w:r>
      <w:r w:rsidR="00D75077" w:rsidRPr="00CC490A">
        <w:rPr>
          <w:rFonts w:ascii="Comic Sans MS" w:hAnsi="Comic Sans MS"/>
          <w:noProof/>
          <w:sz w:val="36"/>
          <w:lang w:eastAsia="en-GB"/>
        </w:rPr>
        <w:t>,</w:t>
      </w:r>
      <w:r>
        <w:rPr>
          <w:rFonts w:ascii="Comic Sans MS" w:hAnsi="Comic Sans MS"/>
          <w:noProof/>
          <w:sz w:val="36"/>
          <w:lang w:eastAsia="en-GB"/>
        </w:rPr>
        <w:t xml:space="preserve"> C2</w:t>
      </w:r>
      <w:r w:rsidR="00D75077" w:rsidRPr="00CC490A">
        <w:rPr>
          <w:rFonts w:ascii="Comic Sans MS" w:hAnsi="Comic Sans MS"/>
          <w:noProof/>
          <w:sz w:val="36"/>
          <w:lang w:eastAsia="en-GB"/>
        </w:rPr>
        <w:t>,</w:t>
      </w:r>
      <w:r>
        <w:rPr>
          <w:rFonts w:ascii="Comic Sans MS" w:hAnsi="Comic Sans MS"/>
          <w:noProof/>
          <w:sz w:val="36"/>
          <w:lang w:eastAsia="en-GB"/>
        </w:rPr>
        <w:t xml:space="preserve"> </w:t>
      </w:r>
      <w:r w:rsidR="00D75077" w:rsidRPr="00CC490A">
        <w:rPr>
          <w:rFonts w:ascii="Comic Sans MS" w:hAnsi="Comic Sans MS"/>
          <w:noProof/>
          <w:sz w:val="36"/>
          <w:lang w:eastAsia="en-GB"/>
        </w:rPr>
        <w:t>C3</w:t>
      </w:r>
    </w:p>
    <w:p w:rsidR="00D75077" w:rsidRDefault="00D75077">
      <w:pPr>
        <w:rPr>
          <w:rFonts w:ascii="Comic Sans MS" w:hAnsi="Comic Sans MS"/>
          <w:noProof/>
          <w:sz w:val="36"/>
          <w:lang w:eastAsia="en-GB"/>
        </w:rPr>
      </w:pPr>
      <w:r>
        <w:rPr>
          <w:rFonts w:ascii="Comic Sans MS" w:hAnsi="Comic Sans MS"/>
          <w:noProof/>
          <w:sz w:val="36"/>
          <w:lang w:eastAsia="en-GB"/>
        </w:rPr>
        <w:t xml:space="preserve">Draw your own </w:t>
      </w:r>
      <w:r w:rsidR="00A15B8F">
        <w:rPr>
          <w:rFonts w:ascii="Comic Sans MS" w:hAnsi="Comic Sans MS"/>
          <w:noProof/>
          <w:sz w:val="36"/>
          <w:lang w:eastAsia="en-GB"/>
        </w:rPr>
        <w:t>objects</w:t>
      </w:r>
      <w:r>
        <w:rPr>
          <w:rFonts w:ascii="Comic Sans MS" w:hAnsi="Comic Sans MS"/>
          <w:noProof/>
          <w:sz w:val="36"/>
          <w:lang w:eastAsia="en-GB"/>
        </w:rPr>
        <w:t xml:space="preserve"> and give their co-ordinate:</w:t>
      </w:r>
    </w:p>
    <w:p w:rsidR="00D75077" w:rsidRDefault="00D75077">
      <w:pPr>
        <w:rPr>
          <w:rFonts w:ascii="Comic Sans MS" w:hAnsi="Comic Sans MS"/>
          <w:noProof/>
          <w:sz w:val="36"/>
          <w:lang w:eastAsia="en-GB"/>
        </w:rPr>
      </w:pPr>
      <w:r>
        <w:rPr>
          <w:rFonts w:ascii="Comic Sans MS" w:hAnsi="Comic Sans MS"/>
          <w:noProof/>
          <w:sz w:val="36"/>
          <w:lang w:eastAsia="en-GB"/>
        </w:rPr>
        <w:t>I’ve put a___________ in _____</w:t>
      </w:r>
    </w:p>
    <w:p w:rsidR="00D75077" w:rsidRDefault="00D75077">
      <w:pPr>
        <w:rPr>
          <w:rFonts w:ascii="Comic Sans MS" w:hAnsi="Comic Sans MS"/>
          <w:noProof/>
          <w:sz w:val="36"/>
          <w:lang w:eastAsia="en-GB"/>
        </w:rPr>
      </w:pPr>
      <w:r>
        <w:rPr>
          <w:rFonts w:ascii="Comic Sans MS" w:hAnsi="Comic Sans MS"/>
          <w:noProof/>
          <w:sz w:val="36"/>
          <w:lang w:eastAsia="en-GB"/>
        </w:rPr>
        <w:t>I’ve put a ___________in _____</w:t>
      </w:r>
    </w:p>
    <w:p w:rsidR="00707F13" w:rsidRDefault="00707F13">
      <w:pPr>
        <w:rPr>
          <w:rFonts w:ascii="Comic Sans MS" w:hAnsi="Comic Sans MS"/>
          <w:noProof/>
          <w:sz w:val="36"/>
          <w:lang w:eastAsia="en-GB"/>
        </w:rPr>
      </w:pPr>
    </w:p>
    <w:p w:rsidR="00707F13" w:rsidRDefault="00707F13">
      <w:pPr>
        <w:rPr>
          <w:rFonts w:ascii="Comic Sans MS" w:hAnsi="Comic Sans MS"/>
          <w:noProof/>
          <w:sz w:val="36"/>
          <w:lang w:eastAsia="en-GB"/>
        </w:rPr>
      </w:pPr>
    </w:p>
    <w:p w:rsidR="00042415" w:rsidRDefault="00042415">
      <w:pPr>
        <w:rPr>
          <w:rFonts w:ascii="Comic Sans MS" w:hAnsi="Comic Sans MS"/>
          <w:noProof/>
          <w:sz w:val="36"/>
          <w:lang w:eastAsia="en-GB"/>
        </w:rPr>
      </w:pPr>
      <w:bookmarkStart w:id="0" w:name="_GoBack"/>
      <w:bookmarkEnd w:id="0"/>
    </w:p>
    <w:p w:rsidR="00490FED" w:rsidRDefault="00042415" w:rsidP="00490FED">
      <w:pPr>
        <w:spacing w:after="0" w:line="240" w:lineRule="auto"/>
        <w:rPr>
          <w:noProof/>
          <w:lang w:eastAsia="en-GB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lastRenderedPageBreak/>
        <w:t>WALT</w:t>
      </w:r>
      <w:r w:rsidR="00490FED" w:rsidRPr="00D75077">
        <w:rPr>
          <w:rFonts w:ascii="Comic Sans MS" w:hAnsi="Comic Sans MS" w:cs="Arial"/>
          <w:bCs/>
          <w:sz w:val="24"/>
          <w:szCs w:val="24"/>
          <w:u w:val="single"/>
        </w:rPr>
        <w:t xml:space="preserve"> use </w:t>
      </w:r>
      <w:r w:rsidR="00490FED">
        <w:rPr>
          <w:rFonts w:ascii="Comic Sans MS" w:hAnsi="Comic Sans MS" w:cs="Arial"/>
          <w:bCs/>
          <w:sz w:val="24"/>
          <w:szCs w:val="24"/>
          <w:u w:val="single"/>
        </w:rPr>
        <w:t>coordinates to plot and locate objects and routes on a map.</w:t>
      </w:r>
    </w:p>
    <w:p w:rsidR="00023C8E" w:rsidRPr="00D75077" w:rsidRDefault="00023C8E" w:rsidP="00023C8E">
      <w:pPr>
        <w:spacing w:after="0" w:line="240" w:lineRule="auto"/>
        <w:rPr>
          <w:rFonts w:ascii="Comic Sans MS" w:hAnsi="Comic Sans MS"/>
          <w:noProof/>
          <w:sz w:val="24"/>
          <w:szCs w:val="24"/>
          <w:u w:val="single"/>
          <w:lang w:eastAsia="en-GB"/>
        </w:rPr>
      </w:pPr>
    </w:p>
    <w:p w:rsidR="00023C8E" w:rsidRDefault="00023C8E" w:rsidP="00023C8E">
      <w:pPr>
        <w:rPr>
          <w:noProof/>
          <w:lang w:eastAsia="en-GB"/>
        </w:rPr>
      </w:pPr>
      <w:r w:rsidRPr="00D75077"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279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15"/>
        <w:gridCol w:w="1415"/>
        <w:gridCol w:w="1415"/>
        <w:gridCol w:w="1415"/>
        <w:gridCol w:w="1415"/>
      </w:tblGrid>
      <w:tr w:rsidR="000753D9" w:rsidTr="000753D9">
        <w:trPr>
          <w:trHeight w:val="1159"/>
        </w:trPr>
        <w:tc>
          <w:tcPr>
            <w:tcW w:w="1415" w:type="dxa"/>
          </w:tcPr>
          <w:p w:rsidR="000753D9" w:rsidRDefault="000753D9" w:rsidP="000753D9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0753D9" w:rsidRDefault="000753D9" w:rsidP="000753D9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0753D9" w:rsidRDefault="000753D9" w:rsidP="000753D9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0753D9" w:rsidRDefault="000753D9" w:rsidP="000753D9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0753D9" w:rsidRDefault="000753D9" w:rsidP="000753D9">
            <w:pPr>
              <w:rPr>
                <w:noProof/>
                <w:lang w:eastAsia="en-GB"/>
              </w:rPr>
            </w:pPr>
          </w:p>
        </w:tc>
      </w:tr>
      <w:tr w:rsidR="000753D9" w:rsidTr="000753D9">
        <w:trPr>
          <w:trHeight w:val="1094"/>
        </w:trPr>
        <w:tc>
          <w:tcPr>
            <w:tcW w:w="1415" w:type="dxa"/>
          </w:tcPr>
          <w:p w:rsidR="000753D9" w:rsidRDefault="000753D9" w:rsidP="000753D9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0753D9" w:rsidRDefault="000753D9" w:rsidP="000753D9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0753D9" w:rsidRDefault="000753D9" w:rsidP="000753D9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0753D9" w:rsidRDefault="000753D9" w:rsidP="000753D9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0753D9" w:rsidRDefault="000753D9" w:rsidP="000753D9">
            <w:pPr>
              <w:rPr>
                <w:noProof/>
                <w:lang w:eastAsia="en-GB"/>
              </w:rPr>
            </w:pPr>
          </w:p>
        </w:tc>
      </w:tr>
      <w:tr w:rsidR="000753D9" w:rsidTr="000753D9">
        <w:trPr>
          <w:trHeight w:val="1159"/>
        </w:trPr>
        <w:tc>
          <w:tcPr>
            <w:tcW w:w="1415" w:type="dxa"/>
          </w:tcPr>
          <w:p w:rsidR="000753D9" w:rsidRDefault="000753D9" w:rsidP="000753D9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0753D9" w:rsidRDefault="000753D9" w:rsidP="000753D9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0753D9" w:rsidRDefault="000753D9" w:rsidP="000753D9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0753D9" w:rsidRDefault="000753D9" w:rsidP="000753D9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0753D9" w:rsidRDefault="000753D9" w:rsidP="000753D9">
            <w:pPr>
              <w:rPr>
                <w:noProof/>
                <w:lang w:eastAsia="en-GB"/>
              </w:rPr>
            </w:pPr>
          </w:p>
        </w:tc>
      </w:tr>
      <w:tr w:rsidR="000753D9" w:rsidTr="000753D9">
        <w:trPr>
          <w:trHeight w:val="1094"/>
        </w:trPr>
        <w:tc>
          <w:tcPr>
            <w:tcW w:w="1415" w:type="dxa"/>
          </w:tcPr>
          <w:p w:rsidR="000753D9" w:rsidRDefault="000753D9" w:rsidP="000753D9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0753D9" w:rsidRDefault="000753D9" w:rsidP="000753D9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0753D9" w:rsidRDefault="000753D9" w:rsidP="000753D9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0753D9" w:rsidRDefault="000753D9" w:rsidP="000753D9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0753D9" w:rsidRDefault="000753D9" w:rsidP="000753D9">
            <w:pPr>
              <w:rPr>
                <w:noProof/>
                <w:lang w:eastAsia="en-GB"/>
              </w:rPr>
            </w:pPr>
          </w:p>
        </w:tc>
      </w:tr>
      <w:tr w:rsidR="000753D9" w:rsidTr="000753D9">
        <w:trPr>
          <w:trHeight w:val="1159"/>
        </w:trPr>
        <w:tc>
          <w:tcPr>
            <w:tcW w:w="1415" w:type="dxa"/>
          </w:tcPr>
          <w:p w:rsidR="000753D9" w:rsidRDefault="000753D9" w:rsidP="000753D9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0753D9" w:rsidRDefault="000753D9" w:rsidP="000753D9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0753D9" w:rsidRDefault="000753D9" w:rsidP="000753D9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0753D9" w:rsidRDefault="000753D9" w:rsidP="000753D9">
            <w:pPr>
              <w:rPr>
                <w:noProof/>
                <w:lang w:eastAsia="en-GB"/>
              </w:rPr>
            </w:pPr>
          </w:p>
        </w:tc>
        <w:tc>
          <w:tcPr>
            <w:tcW w:w="1415" w:type="dxa"/>
          </w:tcPr>
          <w:p w:rsidR="000753D9" w:rsidRDefault="000753D9" w:rsidP="000753D9">
            <w:pPr>
              <w:rPr>
                <w:noProof/>
                <w:lang w:eastAsia="en-GB"/>
              </w:rPr>
            </w:pPr>
          </w:p>
        </w:tc>
      </w:tr>
    </w:tbl>
    <w:p w:rsidR="00023C8E" w:rsidRDefault="000753D9" w:rsidP="00023C8E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29845</wp:posOffset>
                </wp:positionV>
                <wp:extent cx="609600" cy="41128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11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E" w:rsidRPr="00707F13" w:rsidRDefault="00023C8E" w:rsidP="00023C8E">
                            <w:pPr>
                              <w:rPr>
                                <w:b/>
                                <w:sz w:val="84"/>
                                <w:szCs w:val="84"/>
                              </w:rPr>
                            </w:pPr>
                            <w:r w:rsidRPr="00707F13">
                              <w:rPr>
                                <w:b/>
                                <w:sz w:val="84"/>
                                <w:szCs w:val="84"/>
                              </w:rPr>
                              <w:t>5</w:t>
                            </w:r>
                          </w:p>
                          <w:p w:rsidR="00023C8E" w:rsidRPr="00707F13" w:rsidRDefault="00023C8E" w:rsidP="00023C8E">
                            <w:pPr>
                              <w:rPr>
                                <w:b/>
                                <w:sz w:val="84"/>
                                <w:szCs w:val="84"/>
                              </w:rPr>
                            </w:pPr>
                            <w:r w:rsidRPr="00707F13">
                              <w:rPr>
                                <w:b/>
                                <w:sz w:val="84"/>
                                <w:szCs w:val="84"/>
                              </w:rPr>
                              <w:t>4</w:t>
                            </w:r>
                          </w:p>
                          <w:p w:rsidR="00023C8E" w:rsidRPr="00707F13" w:rsidRDefault="00023C8E" w:rsidP="00023C8E">
                            <w:pPr>
                              <w:rPr>
                                <w:b/>
                                <w:sz w:val="84"/>
                                <w:szCs w:val="84"/>
                              </w:rPr>
                            </w:pPr>
                            <w:r w:rsidRPr="00707F13">
                              <w:rPr>
                                <w:b/>
                                <w:sz w:val="84"/>
                                <w:szCs w:val="84"/>
                              </w:rPr>
                              <w:t>3</w:t>
                            </w:r>
                          </w:p>
                          <w:p w:rsidR="00023C8E" w:rsidRPr="00707F13" w:rsidRDefault="00023C8E" w:rsidP="00023C8E">
                            <w:pPr>
                              <w:rPr>
                                <w:b/>
                                <w:sz w:val="84"/>
                                <w:szCs w:val="84"/>
                              </w:rPr>
                            </w:pPr>
                            <w:r w:rsidRPr="00707F13">
                              <w:rPr>
                                <w:b/>
                                <w:sz w:val="84"/>
                                <w:szCs w:val="84"/>
                              </w:rPr>
                              <w:t>2</w:t>
                            </w:r>
                          </w:p>
                          <w:p w:rsidR="00023C8E" w:rsidRPr="00707F13" w:rsidRDefault="00023C8E" w:rsidP="00023C8E">
                            <w:pPr>
                              <w:rPr>
                                <w:b/>
                                <w:sz w:val="84"/>
                                <w:szCs w:val="84"/>
                              </w:rPr>
                            </w:pPr>
                            <w:r w:rsidRPr="00707F13">
                              <w:rPr>
                                <w:b/>
                                <w:sz w:val="84"/>
                                <w:szCs w:val="8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.25pt;margin-top:2.35pt;width:48pt;height:323.8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" stroked="f">
                <v:textbox style="mso-fit-shape-to-text:t">
                  <w:txbxContent>
                    <w:p w:rsidR="00023C8E" w:rsidRPr="00707F13" w:rsidRDefault="00023C8E" w:rsidP="00023C8E">
                      <w:pPr>
                        <w:rPr>
                          <w:b/>
                          <w:sz w:val="84"/>
                          <w:szCs w:val="84"/>
                        </w:rPr>
                      </w:pPr>
                      <w:r w:rsidRPr="00707F13">
                        <w:rPr>
                          <w:b/>
                          <w:sz w:val="84"/>
                          <w:szCs w:val="84"/>
                        </w:rPr>
                        <w:t>5</w:t>
                      </w:r>
                    </w:p>
                    <w:p w:rsidR="00023C8E" w:rsidRPr="00707F13" w:rsidRDefault="00023C8E" w:rsidP="00023C8E">
                      <w:pPr>
                        <w:rPr>
                          <w:b/>
                          <w:sz w:val="84"/>
                          <w:szCs w:val="84"/>
                        </w:rPr>
                      </w:pPr>
                      <w:r w:rsidRPr="00707F13">
                        <w:rPr>
                          <w:b/>
                          <w:sz w:val="84"/>
                          <w:szCs w:val="84"/>
                        </w:rPr>
                        <w:t>4</w:t>
                      </w:r>
                    </w:p>
                    <w:p w:rsidR="00023C8E" w:rsidRPr="00707F13" w:rsidRDefault="00023C8E" w:rsidP="00023C8E">
                      <w:pPr>
                        <w:rPr>
                          <w:b/>
                          <w:sz w:val="84"/>
                          <w:szCs w:val="84"/>
                        </w:rPr>
                      </w:pPr>
                      <w:r w:rsidRPr="00707F13">
                        <w:rPr>
                          <w:b/>
                          <w:sz w:val="84"/>
                          <w:szCs w:val="84"/>
                        </w:rPr>
                        <w:t>3</w:t>
                      </w:r>
                    </w:p>
                    <w:p w:rsidR="00023C8E" w:rsidRPr="00707F13" w:rsidRDefault="00023C8E" w:rsidP="00023C8E">
                      <w:pPr>
                        <w:rPr>
                          <w:b/>
                          <w:sz w:val="84"/>
                          <w:szCs w:val="84"/>
                        </w:rPr>
                      </w:pPr>
                      <w:r w:rsidRPr="00707F13">
                        <w:rPr>
                          <w:b/>
                          <w:sz w:val="84"/>
                          <w:szCs w:val="84"/>
                        </w:rPr>
                        <w:t>2</w:t>
                      </w:r>
                    </w:p>
                    <w:p w:rsidR="00023C8E" w:rsidRPr="00707F13" w:rsidRDefault="00023C8E" w:rsidP="00023C8E">
                      <w:pPr>
                        <w:rPr>
                          <w:b/>
                          <w:sz w:val="84"/>
                          <w:szCs w:val="84"/>
                        </w:rPr>
                      </w:pPr>
                      <w:r w:rsidRPr="00707F13">
                        <w:rPr>
                          <w:b/>
                          <w:sz w:val="84"/>
                          <w:szCs w:val="8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23C8E" w:rsidRDefault="00023C8E" w:rsidP="00023C8E">
      <w:pPr>
        <w:rPr>
          <w:noProof/>
          <w:lang w:eastAsia="en-GB"/>
        </w:rPr>
      </w:pPr>
    </w:p>
    <w:p w:rsidR="00023C8E" w:rsidRDefault="000753D9" w:rsidP="00023C8E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36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3297555</wp:posOffset>
                </wp:positionV>
                <wp:extent cx="4324350" cy="75247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E" w:rsidRPr="00707F13" w:rsidRDefault="00023C8E" w:rsidP="00023C8E">
                            <w:pPr>
                              <w:rPr>
                                <w:b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b/>
                                <w:sz w:val="84"/>
                                <w:szCs w:val="84"/>
                              </w:rPr>
                              <w:t xml:space="preserve"> A     B     C     D    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5.25pt;margin-top:259.65pt;width:340.5pt;height:59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" filled="f" stroked="f">
                <v:textbox>
                  <w:txbxContent>
                    <w:p w:rsidR="00023C8E" w:rsidRPr="00707F13" w:rsidRDefault="00023C8E" w:rsidP="00023C8E">
                      <w:pPr>
                        <w:rPr>
                          <w:b/>
                          <w:sz w:val="84"/>
                          <w:szCs w:val="84"/>
                        </w:rPr>
                      </w:pPr>
                      <w:r>
                        <w:rPr>
                          <w:b/>
                          <w:sz w:val="84"/>
                          <w:szCs w:val="84"/>
                        </w:rPr>
                        <w:t xml:space="preserve"> A     B     C     D     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23C8E" w:rsidRPr="005A419F" w:rsidRDefault="00023C8E" w:rsidP="00023C8E">
      <w:pPr>
        <w:rPr>
          <w:rFonts w:ascii="Comic Sans MS" w:hAnsi="Comic Sans MS"/>
          <w:noProof/>
          <w:sz w:val="32"/>
          <w:lang w:eastAsia="en-GB"/>
        </w:rPr>
      </w:pPr>
      <w:r w:rsidRPr="005A419F">
        <w:rPr>
          <w:rFonts w:ascii="Comic Sans MS" w:hAnsi="Comic Sans MS"/>
          <w:noProof/>
          <w:sz w:val="32"/>
          <w:lang w:eastAsia="en-GB"/>
        </w:rPr>
        <w:t>Draw your own shapes/objects in boxes to create your own map and give their co-ordinates:</w:t>
      </w:r>
    </w:p>
    <w:p w:rsidR="00023C8E" w:rsidRPr="005A419F" w:rsidRDefault="00023C8E" w:rsidP="00023C8E">
      <w:pPr>
        <w:rPr>
          <w:rFonts w:ascii="Comic Sans MS" w:hAnsi="Comic Sans MS"/>
          <w:noProof/>
          <w:sz w:val="32"/>
          <w:lang w:eastAsia="en-GB"/>
        </w:rPr>
      </w:pPr>
      <w:r w:rsidRPr="005A419F">
        <w:rPr>
          <w:rFonts w:ascii="Comic Sans MS" w:hAnsi="Comic Sans MS"/>
          <w:noProof/>
          <w:sz w:val="32"/>
          <w:lang w:eastAsia="en-GB"/>
        </w:rPr>
        <w:t>I’ve put a___________ in _____</w:t>
      </w:r>
    </w:p>
    <w:p w:rsidR="00023C8E" w:rsidRPr="005A419F" w:rsidRDefault="00023C8E" w:rsidP="00023C8E">
      <w:pPr>
        <w:rPr>
          <w:rFonts w:ascii="Comic Sans MS" w:hAnsi="Comic Sans MS"/>
          <w:noProof/>
          <w:sz w:val="32"/>
          <w:lang w:eastAsia="en-GB"/>
        </w:rPr>
      </w:pPr>
      <w:r w:rsidRPr="005A419F">
        <w:rPr>
          <w:rFonts w:ascii="Comic Sans MS" w:hAnsi="Comic Sans MS"/>
          <w:noProof/>
          <w:sz w:val="32"/>
          <w:lang w:eastAsia="en-GB"/>
        </w:rPr>
        <w:t>I’ve put a ___________in _____</w:t>
      </w:r>
    </w:p>
    <w:p w:rsidR="00023C8E" w:rsidRPr="005A419F" w:rsidRDefault="00023C8E" w:rsidP="00023C8E">
      <w:pPr>
        <w:rPr>
          <w:rFonts w:ascii="Comic Sans MS" w:hAnsi="Comic Sans MS"/>
          <w:noProof/>
          <w:sz w:val="32"/>
          <w:lang w:eastAsia="en-GB"/>
        </w:rPr>
      </w:pPr>
      <w:r w:rsidRPr="005A419F">
        <w:rPr>
          <w:rFonts w:ascii="Comic Sans MS" w:hAnsi="Comic Sans MS"/>
          <w:noProof/>
          <w:sz w:val="32"/>
          <w:lang w:eastAsia="en-GB"/>
        </w:rPr>
        <w:t>I’ve put a___________ in _____</w:t>
      </w:r>
    </w:p>
    <w:p w:rsidR="00023C8E" w:rsidRPr="005A419F" w:rsidRDefault="00023C8E" w:rsidP="00023C8E">
      <w:pPr>
        <w:rPr>
          <w:rFonts w:ascii="Comic Sans MS" w:hAnsi="Comic Sans MS"/>
          <w:noProof/>
          <w:sz w:val="32"/>
          <w:lang w:eastAsia="en-GB"/>
        </w:rPr>
      </w:pPr>
      <w:r w:rsidRPr="005A419F">
        <w:rPr>
          <w:rFonts w:ascii="Comic Sans MS" w:hAnsi="Comic Sans MS"/>
          <w:noProof/>
          <w:sz w:val="32"/>
          <w:lang w:eastAsia="en-GB"/>
        </w:rPr>
        <w:t>I’ve put a ___________in _____</w:t>
      </w:r>
    </w:p>
    <w:p w:rsidR="00023C8E" w:rsidRPr="005A419F" w:rsidRDefault="00023C8E" w:rsidP="00023C8E">
      <w:pPr>
        <w:rPr>
          <w:rFonts w:ascii="Comic Sans MS" w:hAnsi="Comic Sans MS"/>
          <w:noProof/>
          <w:sz w:val="32"/>
          <w:lang w:eastAsia="en-GB"/>
        </w:rPr>
      </w:pPr>
      <w:r w:rsidRPr="005A419F">
        <w:rPr>
          <w:rFonts w:ascii="Comic Sans MS" w:hAnsi="Comic Sans MS"/>
          <w:noProof/>
          <w:sz w:val="32"/>
          <w:lang w:eastAsia="en-GB"/>
        </w:rPr>
        <w:t>I’ve put a ___________in _____</w:t>
      </w:r>
    </w:p>
    <w:p w:rsidR="00023C8E" w:rsidRPr="005A419F" w:rsidRDefault="00023C8E">
      <w:pPr>
        <w:rPr>
          <w:rFonts w:ascii="Comic Sans MS" w:hAnsi="Comic Sans MS"/>
          <w:sz w:val="32"/>
        </w:rPr>
      </w:pPr>
      <w:r w:rsidRPr="005A419F">
        <w:rPr>
          <w:rFonts w:ascii="Comic Sans MS" w:hAnsi="Comic Sans MS"/>
          <w:sz w:val="32"/>
        </w:rPr>
        <w:t>Show this route on your map:</w:t>
      </w:r>
    </w:p>
    <w:p w:rsidR="00023C8E" w:rsidRPr="005A419F" w:rsidRDefault="00023C8E">
      <w:pPr>
        <w:rPr>
          <w:rFonts w:ascii="Comic Sans MS" w:hAnsi="Comic Sans MS"/>
          <w:noProof/>
          <w:sz w:val="32"/>
          <w:lang w:eastAsia="en-GB"/>
        </w:rPr>
      </w:pPr>
      <w:r w:rsidRPr="005A419F">
        <w:rPr>
          <w:rFonts w:ascii="Comic Sans MS" w:hAnsi="Comic Sans MS"/>
          <w:noProof/>
          <w:sz w:val="32"/>
          <w:lang w:eastAsia="en-GB"/>
        </w:rPr>
        <w:t>A1, A2, B2, C2, C3, C4, D4, E4, E5</w:t>
      </w:r>
    </w:p>
    <w:p w:rsidR="005A419F" w:rsidRDefault="005A419F">
      <w:pPr>
        <w:rPr>
          <w:rFonts w:ascii="Comic Sans MS" w:hAnsi="Comic Sans MS"/>
          <w:noProof/>
          <w:sz w:val="32"/>
          <w:lang w:eastAsia="en-GB"/>
        </w:rPr>
      </w:pPr>
      <w:r w:rsidRPr="005A419F">
        <w:rPr>
          <w:rFonts w:ascii="Comic Sans MS" w:hAnsi="Comic Sans MS"/>
          <w:noProof/>
          <w:sz w:val="32"/>
          <w:lang w:eastAsia="en-GB"/>
        </w:rPr>
        <w:t>What route would you like someone to follow on your map?</w:t>
      </w:r>
    </w:p>
    <w:p w:rsidR="005A419F" w:rsidRPr="005A419F" w:rsidRDefault="005A419F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t>___________________________________________</w:t>
      </w:r>
    </w:p>
    <w:sectPr w:rsidR="005A419F" w:rsidRPr="005A419F" w:rsidSect="00D75077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2FCA"/>
    <w:multiLevelType w:val="hybridMultilevel"/>
    <w:tmpl w:val="0ACC9978"/>
    <w:lvl w:ilvl="0" w:tplc="33524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F40F7"/>
    <w:multiLevelType w:val="hybridMultilevel"/>
    <w:tmpl w:val="2E3C3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765D6"/>
    <w:multiLevelType w:val="hybridMultilevel"/>
    <w:tmpl w:val="2A9602B0"/>
    <w:lvl w:ilvl="0" w:tplc="33524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8062E"/>
    <w:multiLevelType w:val="hybridMultilevel"/>
    <w:tmpl w:val="8F7CFD30"/>
    <w:lvl w:ilvl="0" w:tplc="E098C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D8"/>
    <w:rsid w:val="00023C8E"/>
    <w:rsid w:val="00042415"/>
    <w:rsid w:val="000753D9"/>
    <w:rsid w:val="000D5835"/>
    <w:rsid w:val="000F3322"/>
    <w:rsid w:val="00490FED"/>
    <w:rsid w:val="005A419F"/>
    <w:rsid w:val="00707F13"/>
    <w:rsid w:val="00A15B8F"/>
    <w:rsid w:val="00A94888"/>
    <w:rsid w:val="00CC490A"/>
    <w:rsid w:val="00D75077"/>
    <w:rsid w:val="00D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5F233"/>
  <w15:docId w15:val="{8D8B5F12-7D8C-4354-A322-934A37BB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0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7F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C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CCF78265</Template>
  <TotalTime>0</TotalTime>
  <Pages>2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Moss</dc:creator>
  <cp:keywords/>
  <dc:description/>
  <cp:lastModifiedBy>Staff - Jade Brumpton</cp:lastModifiedBy>
  <cp:revision>2</cp:revision>
  <cp:lastPrinted>2016-01-05T00:04:00Z</cp:lastPrinted>
  <dcterms:created xsi:type="dcterms:W3CDTF">2020-03-24T09:49:00Z</dcterms:created>
  <dcterms:modified xsi:type="dcterms:W3CDTF">2020-03-24T09:49:00Z</dcterms:modified>
</cp:coreProperties>
</file>