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61" w:rsidRDefault="000C12D2">
      <w:r>
        <w:t>CHOOSE</w:t>
      </w:r>
      <w:r w:rsidR="00C60D07">
        <w:t xml:space="preserve"> a couple of these activities to do at home independently or with a family member.</w:t>
      </w:r>
    </w:p>
    <w:p w:rsidR="00C60D07" w:rsidRDefault="00C60D07"/>
    <w:p w:rsidR="00C60D07" w:rsidRDefault="00C60D07">
      <w:r>
        <w:t>Don’t forget to take photos of all the fun you are having. If you have a scrapbook, notebook or folder you can keep all your work together.</w:t>
      </w:r>
    </w:p>
    <w:p w:rsidR="00C60D07" w:rsidRDefault="00C60D07"/>
    <w:p w:rsidR="002F51C0" w:rsidRDefault="00BE47A8" w:rsidP="00BE47A8">
      <w:pPr>
        <w:pStyle w:val="ListParagraph"/>
        <w:numPr>
          <w:ilvl w:val="0"/>
          <w:numId w:val="2"/>
        </w:numPr>
      </w:pPr>
      <w:r>
        <w:t xml:space="preserve">Research Andy Goldsworthy (PowerPoint on </w:t>
      </w:r>
      <w:proofErr w:type="spellStart"/>
      <w:r>
        <w:t>Twinkl</w:t>
      </w:r>
      <w:proofErr w:type="spellEnd"/>
      <w:r>
        <w:t xml:space="preserve"> to support)</w:t>
      </w:r>
    </w:p>
    <w:p w:rsidR="00BE47A8" w:rsidRPr="00BE47A8" w:rsidRDefault="00BE47A8" w:rsidP="00BE47A8">
      <w:pPr>
        <w:pStyle w:val="ListParagraph"/>
        <w:numPr>
          <w:ilvl w:val="0"/>
          <w:numId w:val="2"/>
        </w:numPr>
      </w:pPr>
      <w:r>
        <w:t xml:space="preserve">Visit and explore the website link for activities </w:t>
      </w:r>
      <w:hyperlink r:id="rId5" w:history="1">
        <w:r w:rsidRPr="008B716C">
          <w:rPr>
            <w:color w:val="0000FF"/>
            <w:u w:val="single"/>
          </w:rPr>
          <w:t>https://www.rspb.org.uk/fun-and-learning/for-kids/</w:t>
        </w:r>
      </w:hyperlink>
    </w:p>
    <w:p w:rsidR="002F51C0" w:rsidRDefault="003D54F4" w:rsidP="00BE47A8">
      <w:pPr>
        <w:pStyle w:val="ListParagraph"/>
        <w:numPr>
          <w:ilvl w:val="0"/>
          <w:numId w:val="2"/>
        </w:numPr>
      </w:pPr>
      <w:hyperlink r:id="rId6" w:history="1">
        <w:r w:rsidR="00BE47A8" w:rsidRPr="00BE47A8">
          <w:rPr>
            <w:color w:val="0000FF"/>
            <w:u w:val="single"/>
          </w:rPr>
          <w:t>https://www.nationaltrust.org.uk/50-things-to-do</w:t>
        </w:r>
      </w:hyperlink>
      <w:r w:rsidR="00BE47A8">
        <w:t xml:space="preserve"> Not all activities will be possible at this time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 xml:space="preserve">Design and create your own Bug Hotel using natural materials 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>Write a diary entry as if you were an animal/insect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 xml:space="preserve">Create a bird house or feeder. Keep a log to record what types of bird visit the house or feeder. 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>Write a set of instructions on How to take care of a pet.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>Draw and label parts of a plant</w:t>
      </w:r>
    </w:p>
    <w:p w:rsidR="00BE47A8" w:rsidRDefault="00BE47A8" w:rsidP="00BE47A8">
      <w:pPr>
        <w:pStyle w:val="ListParagraph"/>
        <w:numPr>
          <w:ilvl w:val="0"/>
          <w:numId w:val="2"/>
        </w:numPr>
      </w:pPr>
      <w:r>
        <w:t>Write the lifecycle of a plant or animal. Make sure you explain how you know it is living.</w:t>
      </w:r>
    </w:p>
    <w:p w:rsidR="00BE47A8" w:rsidRDefault="00FD7DA4" w:rsidP="00BE47A8">
      <w:pPr>
        <w:pStyle w:val="ListParagraph"/>
        <w:numPr>
          <w:ilvl w:val="0"/>
          <w:numId w:val="2"/>
        </w:numPr>
      </w:pPr>
      <w:r>
        <w:t xml:space="preserve">Create a repeating pattern using leave that have fallen on the ground. You could use chalk, paints, pencil or crayons. </w:t>
      </w:r>
    </w:p>
    <w:p w:rsidR="00FD7DA4" w:rsidRDefault="00FD7DA4" w:rsidP="00BE47A8">
      <w:pPr>
        <w:pStyle w:val="ListParagraph"/>
        <w:numPr>
          <w:ilvl w:val="0"/>
          <w:numId w:val="2"/>
        </w:numPr>
      </w:pPr>
      <w:r>
        <w:t xml:space="preserve">Visit Colchester Zoo website </w:t>
      </w:r>
      <w:hyperlink r:id="rId7" w:history="1">
        <w:r w:rsidRPr="00FD7DA4">
          <w:rPr>
            <w:color w:val="0000FF"/>
            <w:u w:val="single"/>
          </w:rPr>
          <w:t>https://www.colchester-zoo.com/plan-your-visit/zoo-map/</w:t>
        </w:r>
      </w:hyperlink>
      <w:r>
        <w:t xml:space="preserve"> plan your visit make sure you use terms (left, right, forwards, backwards, clockwise and anti-clockwise).</w:t>
      </w:r>
    </w:p>
    <w:p w:rsidR="00FD7DA4" w:rsidRDefault="00FD7DA4" w:rsidP="00BE47A8">
      <w:pPr>
        <w:pStyle w:val="ListParagraph"/>
        <w:numPr>
          <w:ilvl w:val="0"/>
          <w:numId w:val="2"/>
        </w:numPr>
      </w:pPr>
      <w:r>
        <w:t>Design your own animal and design a habitat it would need.</w:t>
      </w:r>
    </w:p>
    <w:p w:rsidR="00FD7DA4" w:rsidRDefault="00FD7DA4" w:rsidP="00BE47A8">
      <w:pPr>
        <w:pStyle w:val="ListParagraph"/>
        <w:numPr>
          <w:ilvl w:val="0"/>
          <w:numId w:val="2"/>
        </w:numPr>
      </w:pPr>
      <w:r>
        <w:t xml:space="preserve">Discuss the impact of rubbish and pollution on our animals living on land or in the sea. </w:t>
      </w:r>
    </w:p>
    <w:p w:rsidR="00FD7DA4" w:rsidRDefault="00FD7DA4" w:rsidP="00BE47A8">
      <w:pPr>
        <w:pStyle w:val="ListParagraph"/>
        <w:numPr>
          <w:ilvl w:val="0"/>
          <w:numId w:val="2"/>
        </w:numPr>
      </w:pPr>
      <w:r>
        <w:t xml:space="preserve">Sketch plants from the garden, research any of interest. </w:t>
      </w:r>
    </w:p>
    <w:p w:rsidR="00FD7DA4" w:rsidRDefault="001A098D" w:rsidP="00BE47A8">
      <w:pPr>
        <w:pStyle w:val="ListParagraph"/>
        <w:numPr>
          <w:ilvl w:val="0"/>
          <w:numId w:val="2"/>
        </w:numPr>
      </w:pPr>
      <w:r>
        <w:t xml:space="preserve">Use this website to help grow vegetables from scraps </w:t>
      </w:r>
      <w:hyperlink r:id="rId8" w:history="1">
        <w:r w:rsidRPr="001A098D">
          <w:rPr>
            <w:color w:val="0000FF"/>
            <w:u w:val="single"/>
          </w:rPr>
          <w:t>https://foodrevolution.org/blog/reduce-food-waste-regrow-from-scraps/</w:t>
        </w:r>
      </w:hyperlink>
    </w:p>
    <w:p w:rsidR="001A098D" w:rsidRDefault="001A098D" w:rsidP="00BE47A8">
      <w:pPr>
        <w:pStyle w:val="ListParagraph"/>
        <w:numPr>
          <w:ilvl w:val="0"/>
          <w:numId w:val="2"/>
        </w:numPr>
      </w:pPr>
      <w:r>
        <w:t xml:space="preserve">See Position and Direction activity </w:t>
      </w:r>
    </w:p>
    <w:p w:rsidR="001A098D" w:rsidRDefault="001A098D" w:rsidP="00BE47A8">
      <w:pPr>
        <w:pStyle w:val="ListParagraph"/>
        <w:numPr>
          <w:ilvl w:val="0"/>
          <w:numId w:val="2"/>
        </w:numPr>
      </w:pPr>
      <w:r>
        <w:t>Go outside in pairs with one person blindfolded and direct them using the correct positional language.</w:t>
      </w:r>
    </w:p>
    <w:p w:rsidR="003D54F4" w:rsidRDefault="003D54F4" w:rsidP="00BE47A8">
      <w:pPr>
        <w:pStyle w:val="ListParagraph"/>
        <w:numPr>
          <w:ilvl w:val="0"/>
          <w:numId w:val="2"/>
        </w:numPr>
      </w:pPr>
      <w:r>
        <w:t xml:space="preserve">Gather recyclable materials and create your own sculpture. See the link below for some ideas. </w:t>
      </w:r>
    </w:p>
    <w:p w:rsidR="003D54F4" w:rsidRDefault="003D54F4" w:rsidP="003D54F4">
      <w:pPr>
        <w:pStyle w:val="ListParagraph"/>
      </w:pPr>
      <w:hyperlink r:id="rId9" w:history="1">
        <w:r w:rsidRPr="003D54F4">
          <w:rPr>
            <w:color w:val="0000FF"/>
            <w:u w:val="single"/>
          </w:rPr>
          <w:t>https://www.bbc.co.uk/cbbc/findoutmore/blue-peter-apply-for-a-green-badge</w:t>
        </w:r>
      </w:hyperlink>
      <w:bookmarkStart w:id="0" w:name="_GoBack"/>
      <w:bookmarkEnd w:id="0"/>
    </w:p>
    <w:p w:rsidR="0068301B" w:rsidRDefault="0068301B"/>
    <w:p w:rsidR="0068301B" w:rsidRDefault="0068301B"/>
    <w:sectPr w:rsidR="0068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C12D2"/>
    <w:rsid w:val="000F0136"/>
    <w:rsid w:val="00185062"/>
    <w:rsid w:val="001A098D"/>
    <w:rsid w:val="001A69BD"/>
    <w:rsid w:val="002F51C0"/>
    <w:rsid w:val="003162C6"/>
    <w:rsid w:val="003D54F4"/>
    <w:rsid w:val="00451EAC"/>
    <w:rsid w:val="0051257B"/>
    <w:rsid w:val="0052067F"/>
    <w:rsid w:val="00544372"/>
    <w:rsid w:val="0068301B"/>
    <w:rsid w:val="00706087"/>
    <w:rsid w:val="007D7C1D"/>
    <w:rsid w:val="008A545D"/>
    <w:rsid w:val="008B716C"/>
    <w:rsid w:val="008C192D"/>
    <w:rsid w:val="00A31E46"/>
    <w:rsid w:val="00B86CE4"/>
    <w:rsid w:val="00BE08DF"/>
    <w:rsid w:val="00BE47A8"/>
    <w:rsid w:val="00C60D07"/>
    <w:rsid w:val="00D06148"/>
    <w:rsid w:val="00D65D3A"/>
    <w:rsid w:val="00E41F61"/>
    <w:rsid w:val="00F716A4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ED31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revolution.org/blog/reduce-food-waste-regrow-from-scr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chester-zoo.com/plan-your-visit/zoo-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trust.org.uk/50-things-to-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spb.org.uk/fun-and-learning/for-ki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bc/findoutmore/blue-peter-apply-for-a-green-ba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CCF78265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Jade Brumpton</cp:lastModifiedBy>
  <cp:revision>4</cp:revision>
  <cp:lastPrinted>2020-03-23T11:03:00Z</cp:lastPrinted>
  <dcterms:created xsi:type="dcterms:W3CDTF">2020-03-24T09:03:00Z</dcterms:created>
  <dcterms:modified xsi:type="dcterms:W3CDTF">2020-03-24T09:53:00Z</dcterms:modified>
</cp:coreProperties>
</file>