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3" w:rsidRPr="009A3F93" w:rsidRDefault="009A3F93">
      <w:pPr>
        <w:rPr>
          <w:i/>
          <w:noProof/>
          <w:lang w:eastAsia="en-GB"/>
        </w:rPr>
      </w:pPr>
      <w:r w:rsidRPr="009A3F93">
        <w:rPr>
          <w:i/>
          <w:noProof/>
          <w:lang w:eastAsia="en-GB"/>
        </w:rPr>
        <w:t>EYFS</w:t>
      </w:r>
    </w:p>
    <w:p w:rsidR="00D433B4" w:rsidRDefault="009A3F93">
      <w:r>
        <w:rPr>
          <w:noProof/>
          <w:lang w:eastAsia="en-GB"/>
        </w:rPr>
        <w:drawing>
          <wp:inline distT="0" distB="0" distL="0" distR="0" wp14:anchorId="5B084213" wp14:editId="48B4BE7F">
            <wp:extent cx="5475767" cy="73531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604" cy="736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93" w:rsidRDefault="009A3F93"/>
    <w:p w:rsidR="009A3F93" w:rsidRDefault="009A3F93">
      <w:pPr>
        <w:rPr>
          <w:noProof/>
          <w:lang w:eastAsia="en-GB"/>
        </w:rPr>
      </w:pPr>
    </w:p>
    <w:p w:rsidR="009A3F93" w:rsidRDefault="009A3F93">
      <w:pPr>
        <w:rPr>
          <w:noProof/>
          <w:lang w:eastAsia="en-GB"/>
        </w:rPr>
      </w:pPr>
    </w:p>
    <w:p w:rsidR="009A3F93" w:rsidRDefault="009A3F93">
      <w:pPr>
        <w:rPr>
          <w:noProof/>
          <w:lang w:eastAsia="en-GB"/>
        </w:rPr>
      </w:pPr>
    </w:p>
    <w:p w:rsidR="009A3F93" w:rsidRPr="009A3F93" w:rsidRDefault="009A3F93">
      <w:pPr>
        <w:rPr>
          <w:i/>
          <w:noProof/>
          <w:lang w:eastAsia="en-GB"/>
        </w:rPr>
      </w:pPr>
      <w:r w:rsidRPr="009A3F93">
        <w:rPr>
          <w:i/>
          <w:noProof/>
          <w:lang w:eastAsia="en-GB"/>
        </w:rPr>
        <w:lastRenderedPageBreak/>
        <w:t>Year 1</w:t>
      </w:r>
    </w:p>
    <w:p w:rsidR="009A3F93" w:rsidRDefault="009A3F93">
      <w:r>
        <w:rPr>
          <w:noProof/>
          <w:lang w:eastAsia="en-GB"/>
        </w:rPr>
        <w:drawing>
          <wp:inline distT="0" distB="0" distL="0" distR="0" wp14:anchorId="3CE17D33" wp14:editId="5B331E0C">
            <wp:extent cx="5677786" cy="75920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66"/>
                    <a:stretch/>
                  </pic:blipFill>
                  <pic:spPr bwMode="auto">
                    <a:xfrm>
                      <a:off x="0" y="0"/>
                      <a:ext cx="5708103" cy="763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A77" w:rsidRDefault="00677A77"/>
    <w:p w:rsidR="00677A77" w:rsidRDefault="00677A77"/>
    <w:p w:rsidR="00677A77" w:rsidRDefault="00677A77"/>
    <w:p w:rsidR="00677A77" w:rsidRDefault="00677A77"/>
    <w:p w:rsidR="00677A77" w:rsidRDefault="00677A77">
      <w:bookmarkStart w:id="0" w:name="_GoBack"/>
      <w:r>
        <w:rPr>
          <w:noProof/>
          <w:lang w:eastAsia="en-GB"/>
        </w:rPr>
        <w:drawing>
          <wp:inline distT="0" distB="0" distL="0" distR="0" wp14:anchorId="77F99D00" wp14:editId="5E02F35F">
            <wp:extent cx="5869172" cy="808781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935" cy="80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3"/>
    <w:rsid w:val="000C6BDC"/>
    <w:rsid w:val="00486889"/>
    <w:rsid w:val="00677A77"/>
    <w:rsid w:val="009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985F"/>
  <w15:chartTrackingRefBased/>
  <w15:docId w15:val="{052C5973-2D6F-462C-9372-5767A91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C9A9A8AE</Template>
  <TotalTime>8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Sophie Stockwell</dc:creator>
  <cp:keywords/>
  <dc:description/>
  <cp:lastModifiedBy>Staff - Sophie Stockwell</cp:lastModifiedBy>
  <cp:revision>2</cp:revision>
  <dcterms:created xsi:type="dcterms:W3CDTF">2020-05-18T12:28:00Z</dcterms:created>
  <dcterms:modified xsi:type="dcterms:W3CDTF">2020-05-18T13:04:00Z</dcterms:modified>
</cp:coreProperties>
</file>