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4C" w:rsidRPr="00BE45AF" w:rsidRDefault="00D91D4C">
      <w:pPr>
        <w:rPr>
          <w:b/>
          <w:u w:val="single"/>
        </w:rPr>
      </w:pPr>
      <w:r>
        <w:tab/>
      </w:r>
      <w:r>
        <w:tab/>
      </w:r>
      <w:r>
        <w:tab/>
      </w:r>
      <w:r w:rsidRPr="00D91D4C">
        <w:rPr>
          <w:b/>
          <w:sz w:val="32"/>
        </w:rPr>
        <w:tab/>
      </w:r>
      <w:r w:rsidRPr="00D91D4C">
        <w:rPr>
          <w:b/>
          <w:sz w:val="32"/>
        </w:rPr>
        <w:tab/>
      </w:r>
      <w:r w:rsidR="008D16EA">
        <w:rPr>
          <w:b/>
          <w:sz w:val="32"/>
          <w:u w:val="single"/>
        </w:rPr>
        <w:t>Community</w:t>
      </w:r>
    </w:p>
    <w:p w:rsidR="00F76428" w:rsidRDefault="00F76428" w:rsidP="00F76428">
      <w:r>
        <w:t xml:space="preserve">This week our theme is </w:t>
      </w:r>
      <w:r w:rsidR="00DE1BCE">
        <w:t>Community</w:t>
      </w:r>
      <w:r>
        <w:t xml:space="preserve">. To help, we have split the activities into categories. Choose from the categories what you would like to learn about. </w:t>
      </w:r>
    </w:p>
    <w:p w:rsidR="00F76428" w:rsidRDefault="00F76428" w:rsidP="00F76428">
      <w:r>
        <w:t>Don’t forget to take photos of all the different things you are doing. If you have a scrapbook, notebook or folder you can keep all your work and photos together. Remember to email pictures of your learning into school so we can see what fun you are having!</w:t>
      </w:r>
    </w:p>
    <w:p w:rsidR="00D91D4C" w:rsidRPr="00F76428" w:rsidRDefault="00F76428">
      <w:pPr>
        <w:rPr>
          <w:b/>
        </w:rPr>
      </w:pPr>
      <w:r w:rsidRPr="00C30003">
        <w:rPr>
          <w:b/>
        </w:rPr>
        <w:t xml:space="preserve">Project –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C65C75" w:rsidTr="00B261BF">
        <w:trPr>
          <w:trHeight w:val="1956"/>
        </w:trPr>
        <w:tc>
          <w:tcPr>
            <w:tcW w:w="9648" w:type="dxa"/>
          </w:tcPr>
          <w:p w:rsidR="00C65C75" w:rsidRDefault="00C65C75">
            <w:pPr>
              <w:rPr>
                <w:b/>
                <w:u w:val="single"/>
              </w:rPr>
            </w:pPr>
            <w:r w:rsidRPr="00D91D4C">
              <w:rPr>
                <w:b/>
                <w:u w:val="single"/>
              </w:rPr>
              <w:t>Maths</w:t>
            </w:r>
          </w:p>
          <w:p w:rsidR="009E7B35" w:rsidRDefault="009E7B35" w:rsidP="00D91D4C">
            <w:pPr>
              <w:pStyle w:val="ListParagraph"/>
              <w:numPr>
                <w:ilvl w:val="0"/>
                <w:numId w:val="3"/>
              </w:numPr>
            </w:pPr>
            <w:r>
              <w:t xml:space="preserve">Purple Mash- </w:t>
            </w:r>
            <w:proofErr w:type="spellStart"/>
            <w:r>
              <w:t>Fractonio’s</w:t>
            </w:r>
            <w:proofErr w:type="spellEnd"/>
            <w:r>
              <w:t xml:space="preserve"> Pizzeria</w:t>
            </w:r>
          </w:p>
          <w:p w:rsidR="009E7B35" w:rsidRDefault="009E7B35" w:rsidP="00D91D4C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Numbergym</w:t>
            </w:r>
            <w:proofErr w:type="spellEnd"/>
            <w:r>
              <w:t xml:space="preserve">- </w:t>
            </w:r>
            <w:r w:rsidR="00BB736B">
              <w:t>Exploring Fractions</w:t>
            </w:r>
          </w:p>
          <w:p w:rsidR="00BB736B" w:rsidRDefault="00BB736B" w:rsidP="00D91D4C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Numbergym</w:t>
            </w:r>
            <w:proofErr w:type="spellEnd"/>
            <w:r>
              <w:t>- Pairs: Equivalent Fractions</w:t>
            </w:r>
          </w:p>
          <w:p w:rsidR="00BB736B" w:rsidRDefault="00BB736B" w:rsidP="00D91D4C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Numbergym</w:t>
            </w:r>
            <w:proofErr w:type="spellEnd"/>
            <w:r>
              <w:t>- What Fraction</w:t>
            </w:r>
          </w:p>
          <w:p w:rsidR="00BB736B" w:rsidRDefault="00BB736B" w:rsidP="00D91D4C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Numbergym</w:t>
            </w:r>
            <w:proofErr w:type="spellEnd"/>
            <w:r>
              <w:t>- Fractions Challenge</w:t>
            </w:r>
          </w:p>
          <w:p w:rsidR="00C75798" w:rsidRDefault="005D3695" w:rsidP="00D91D4C">
            <w:pPr>
              <w:pStyle w:val="ListParagraph"/>
              <w:numPr>
                <w:ilvl w:val="0"/>
                <w:numId w:val="3"/>
              </w:numPr>
            </w:pPr>
            <w:r>
              <w:t xml:space="preserve">Times Table Speed Test- </w:t>
            </w:r>
            <w:hyperlink r:id="rId6" w:history="1">
              <w:r>
                <w:rPr>
                  <w:rStyle w:val="Hyperlink"/>
                </w:rPr>
                <w:t>https://www.timestables.co.uk/speed-test/</w:t>
              </w:r>
            </w:hyperlink>
          </w:p>
          <w:p w:rsidR="005D3695" w:rsidRPr="00415BD8" w:rsidRDefault="00C77476" w:rsidP="00D91D4C">
            <w:pPr>
              <w:pStyle w:val="ListParagraph"/>
              <w:numPr>
                <w:ilvl w:val="0"/>
                <w:numId w:val="3"/>
              </w:numPr>
            </w:pPr>
            <w:r>
              <w:t>Home Learning Worksheets- Fractions</w:t>
            </w:r>
          </w:p>
        </w:tc>
      </w:tr>
      <w:tr w:rsidR="00C65C75" w:rsidTr="00C65C75">
        <w:trPr>
          <w:trHeight w:val="220"/>
        </w:trPr>
        <w:tc>
          <w:tcPr>
            <w:tcW w:w="9648" w:type="dxa"/>
          </w:tcPr>
          <w:p w:rsidR="000D7CF2" w:rsidRDefault="00C65C75" w:rsidP="000D7CF2">
            <w:pPr>
              <w:rPr>
                <w:b/>
                <w:u w:val="single"/>
              </w:rPr>
            </w:pPr>
            <w:r w:rsidRPr="00D91D4C">
              <w:rPr>
                <w:b/>
                <w:u w:val="single"/>
              </w:rPr>
              <w:t>Reading</w:t>
            </w:r>
          </w:p>
          <w:p w:rsidR="000D7CF2" w:rsidRDefault="000D7CF2" w:rsidP="00735A7E">
            <w:pPr>
              <w:pStyle w:val="ListParagraph"/>
              <w:numPr>
                <w:ilvl w:val="0"/>
                <w:numId w:val="7"/>
              </w:numPr>
            </w:pPr>
            <w:r>
              <w:t>Reading comprehension ‘Florence Nightingale’</w:t>
            </w:r>
          </w:p>
          <w:p w:rsidR="000D7CF2" w:rsidRDefault="000D7CF2" w:rsidP="00735A7E">
            <w:pPr>
              <w:pStyle w:val="ListParagraph"/>
              <w:numPr>
                <w:ilvl w:val="0"/>
                <w:numId w:val="7"/>
              </w:numPr>
            </w:pPr>
            <w:r>
              <w:t xml:space="preserve">Reading comprehension ‘Mary </w:t>
            </w:r>
            <w:proofErr w:type="spellStart"/>
            <w:r>
              <w:t>Seacole</w:t>
            </w:r>
            <w:proofErr w:type="spellEnd"/>
            <w:r>
              <w:t>’</w:t>
            </w:r>
          </w:p>
          <w:p w:rsidR="00064F74" w:rsidRDefault="00064F74" w:rsidP="00735A7E">
            <w:pPr>
              <w:pStyle w:val="ListParagraph"/>
              <w:numPr>
                <w:ilvl w:val="0"/>
                <w:numId w:val="7"/>
              </w:numPr>
            </w:pPr>
            <w:r>
              <w:t>Reading comprehension ‘What Does a Nurse Do?’</w:t>
            </w:r>
          </w:p>
          <w:p w:rsidR="00436787" w:rsidRPr="00C65C75" w:rsidRDefault="00436787" w:rsidP="00735A7E">
            <w:pPr>
              <w:pStyle w:val="ListParagraph"/>
              <w:numPr>
                <w:ilvl w:val="0"/>
                <w:numId w:val="7"/>
              </w:numPr>
            </w:pPr>
            <w:r>
              <w:t>Reader’s Choice- read a book of your choosing for 15 minutes.</w:t>
            </w:r>
            <w:r w:rsidR="00194CB7">
              <w:t xml:space="preserve"> Talk about what you have read with someone in your house.</w:t>
            </w:r>
          </w:p>
        </w:tc>
      </w:tr>
      <w:tr w:rsidR="00075A90" w:rsidTr="00C65C75">
        <w:trPr>
          <w:trHeight w:val="220"/>
        </w:trPr>
        <w:tc>
          <w:tcPr>
            <w:tcW w:w="9648" w:type="dxa"/>
          </w:tcPr>
          <w:p w:rsidR="00075A90" w:rsidRDefault="00075A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Writing</w:t>
            </w:r>
          </w:p>
          <w:p w:rsidR="00E3077F" w:rsidRDefault="000D7CF2" w:rsidP="0035048D">
            <w:pPr>
              <w:pStyle w:val="ListParagraph"/>
              <w:numPr>
                <w:ilvl w:val="0"/>
                <w:numId w:val="9"/>
              </w:numPr>
            </w:pPr>
            <w:r>
              <w:t>Nurses through time- Compare nursing jobs from the past and present-</w:t>
            </w:r>
            <w:r w:rsidR="00404DBC">
              <w:t xml:space="preserve"> Mary </w:t>
            </w:r>
            <w:proofErr w:type="spellStart"/>
            <w:r w:rsidR="00404DBC">
              <w:t>Seacole</w:t>
            </w:r>
            <w:proofErr w:type="spellEnd"/>
            <w:r w:rsidR="00404DBC">
              <w:t>, Florence Nighti</w:t>
            </w:r>
            <w:r>
              <w:t>ngale</w:t>
            </w:r>
            <w:r w:rsidR="00A36E8C">
              <w:t xml:space="preserve"> and present day nursing. How are they similar? how are they different? How has nursing changed over the years?</w:t>
            </w:r>
          </w:p>
          <w:p w:rsidR="00A36E8C" w:rsidRDefault="00AE6329" w:rsidP="0035048D">
            <w:pPr>
              <w:pStyle w:val="ListParagraph"/>
              <w:numPr>
                <w:ilvl w:val="0"/>
                <w:numId w:val="9"/>
              </w:numPr>
            </w:pPr>
            <w:r>
              <w:t>Write a fact file about Colchester- what is special about it? What is the history of our town? What special places and buildings can you find here?</w:t>
            </w:r>
            <w:r w:rsidR="008E2E4D">
              <w:t xml:space="preserve"> Why should people visit Colchester?</w:t>
            </w:r>
          </w:p>
          <w:p w:rsidR="00E2741D" w:rsidRPr="009D4A89" w:rsidRDefault="00E2741D" w:rsidP="0035048D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cstheme="minorHAnsi"/>
                <w:color w:val="000000" w:themeColor="text1"/>
              </w:rPr>
              <w:t>Write an email</w:t>
            </w:r>
            <w:r w:rsidR="00801590">
              <w:rPr>
                <w:rFonts w:cstheme="minorHAnsi"/>
                <w:color w:val="000000" w:themeColor="text1"/>
              </w:rPr>
              <w:t>, letter</w:t>
            </w:r>
            <w:r>
              <w:rPr>
                <w:rFonts w:cstheme="minorHAnsi"/>
                <w:color w:val="000000" w:themeColor="text1"/>
              </w:rPr>
              <w:t xml:space="preserve"> or postcard to</w:t>
            </w:r>
            <w:r w:rsidR="00801590">
              <w:rPr>
                <w:rFonts w:cstheme="minorHAnsi"/>
                <w:color w:val="000000" w:themeColor="text1"/>
              </w:rPr>
              <w:t xml:space="preserve"> your teacher, a member of your family, a keyworker or to a resident in a care home.</w:t>
            </w:r>
          </w:p>
          <w:p w:rsidR="009D4A89" w:rsidRPr="00DE758C" w:rsidRDefault="009D4A89" w:rsidP="0035048D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cstheme="minorHAnsi"/>
                <w:color w:val="000000" w:themeColor="text1"/>
              </w:rPr>
              <w:t>If you were the Mayor of Colchester for a day, what would you do and why? Write a speech to our community outlining the things you will accomplish as Mayor.</w:t>
            </w:r>
          </w:p>
          <w:p w:rsidR="00DE758C" w:rsidRPr="00075A90" w:rsidRDefault="00DE758C" w:rsidP="0035048D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cstheme="minorHAnsi"/>
                <w:color w:val="000000" w:themeColor="text1"/>
              </w:rPr>
              <w:t>Make a list of people in the community who help us. Choose at least 3 of these and write a non-chronological report about people who help in our community.</w:t>
            </w:r>
          </w:p>
        </w:tc>
      </w:tr>
      <w:tr w:rsidR="00517B95" w:rsidTr="00C65C75">
        <w:trPr>
          <w:trHeight w:val="220"/>
        </w:trPr>
        <w:tc>
          <w:tcPr>
            <w:tcW w:w="9648" w:type="dxa"/>
          </w:tcPr>
          <w:p w:rsidR="0029316A" w:rsidRDefault="0029316A" w:rsidP="002931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Theme</w:t>
            </w:r>
          </w:p>
          <w:p w:rsidR="009B617E" w:rsidRPr="009B617E" w:rsidRDefault="009B617E" w:rsidP="004A2ED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color w:val="000000" w:themeColor="text1"/>
              </w:rPr>
            </w:pPr>
            <w:r w:rsidRPr="009B617E">
              <w:rPr>
                <w:rFonts w:cstheme="minorHAnsi"/>
              </w:rPr>
              <w:t xml:space="preserve">Imagine there </w:t>
            </w:r>
            <w:r>
              <w:rPr>
                <w:rFonts w:cstheme="minorHAnsi"/>
              </w:rPr>
              <w:t>is a p</w:t>
            </w:r>
            <w:r w:rsidRPr="009B617E">
              <w:rPr>
                <w:rFonts w:cstheme="minorHAnsi"/>
                <w:color w:val="000000" w:themeColor="text1"/>
              </w:rPr>
              <w:t xml:space="preserve">iece of land for sale locally – what </w:t>
            </w:r>
            <w:r>
              <w:rPr>
                <w:rFonts w:cstheme="minorHAnsi"/>
                <w:color w:val="000000" w:themeColor="text1"/>
              </w:rPr>
              <w:t>would you build there and why? How c</w:t>
            </w:r>
            <w:r w:rsidRPr="009B617E">
              <w:rPr>
                <w:rFonts w:cstheme="minorHAnsi"/>
                <w:color w:val="000000" w:themeColor="text1"/>
              </w:rPr>
              <w:t>ould it be used to support our community?</w:t>
            </w:r>
          </w:p>
          <w:p w:rsidR="00CB2193" w:rsidRDefault="00691B66" w:rsidP="00FF114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Create a superhero based on members of our community or keyworkers- draw, paint, collage or colour your superhero. Take a photo to send to the school website and display your hero in the window of your home.</w:t>
            </w:r>
          </w:p>
          <w:p w:rsidR="002C75C4" w:rsidRDefault="002C75C4" w:rsidP="00FF114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Design a poster for Colchester Zoo to ask people to help save/support the zoo at this time.</w:t>
            </w:r>
          </w:p>
          <w:p w:rsidR="00691B66" w:rsidRPr="00A53313" w:rsidRDefault="003934DD" w:rsidP="00FF114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3934DD">
              <w:rPr>
                <w:rFonts w:cstheme="minorHAnsi"/>
                <w:color w:val="000000" w:themeColor="text1"/>
              </w:rPr>
              <w:t>Create and build a new park for the community – what would you put in there and why?</w:t>
            </w:r>
          </w:p>
          <w:p w:rsidR="00A53313" w:rsidRPr="00A53313" w:rsidRDefault="00A53313" w:rsidP="00FF114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What small thing can you do today to make someone in your family or community smile?</w:t>
            </w:r>
          </w:p>
          <w:p w:rsidR="00A53313" w:rsidRPr="003934DD" w:rsidRDefault="009269C7" w:rsidP="00FF114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If you were the mayor of Colchester for a day, what would you do and why?</w:t>
            </w:r>
          </w:p>
        </w:tc>
      </w:tr>
    </w:tbl>
    <w:p w:rsidR="00BE65E1" w:rsidRDefault="00BE65E1"/>
    <w:p w:rsidR="00100713" w:rsidRDefault="00100713"/>
    <w:p w:rsidR="004465F7" w:rsidRDefault="004465F7"/>
    <w:p w:rsidR="004465F7" w:rsidRDefault="004465F7"/>
    <w:p w:rsidR="004465F7" w:rsidRDefault="004465F7"/>
    <w:p w:rsidR="004465F7" w:rsidRDefault="004465F7"/>
    <w:p w:rsidR="004465F7" w:rsidRDefault="002559D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-1827999</wp:posOffset>
            </wp:positionH>
            <wp:positionV relativeFrom="paragraph">
              <wp:posOffset>1979978</wp:posOffset>
            </wp:positionV>
            <wp:extent cx="9906817" cy="6093579"/>
            <wp:effectExtent l="1588" t="0" r="952" b="95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59" t="19831" r="19560" b="12037"/>
                    <a:stretch/>
                  </pic:blipFill>
                  <pic:spPr bwMode="auto">
                    <a:xfrm rot="5400000">
                      <a:off x="0" y="0"/>
                      <a:ext cx="9910356" cy="6095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65F7" w:rsidSect="00FB39F1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7E3C"/>
    <w:multiLevelType w:val="hybridMultilevel"/>
    <w:tmpl w:val="94D2E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9255C"/>
    <w:multiLevelType w:val="hybridMultilevel"/>
    <w:tmpl w:val="0088BE5E"/>
    <w:lvl w:ilvl="0" w:tplc="1632D4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F44CB"/>
    <w:multiLevelType w:val="hybridMultilevel"/>
    <w:tmpl w:val="746E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6A50"/>
    <w:multiLevelType w:val="hybridMultilevel"/>
    <w:tmpl w:val="A606CF9E"/>
    <w:lvl w:ilvl="0" w:tplc="1632D4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335B6"/>
    <w:multiLevelType w:val="hybridMultilevel"/>
    <w:tmpl w:val="4EBCFCB6"/>
    <w:lvl w:ilvl="0" w:tplc="1632D4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404DA"/>
    <w:multiLevelType w:val="hybridMultilevel"/>
    <w:tmpl w:val="8424B91A"/>
    <w:lvl w:ilvl="0" w:tplc="1632D4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B6031"/>
    <w:multiLevelType w:val="hybridMultilevel"/>
    <w:tmpl w:val="FA4240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127DA"/>
    <w:multiLevelType w:val="hybridMultilevel"/>
    <w:tmpl w:val="F528CABC"/>
    <w:lvl w:ilvl="0" w:tplc="1F1A8E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6039E"/>
    <w:multiLevelType w:val="hybridMultilevel"/>
    <w:tmpl w:val="C65EA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55804"/>
    <w:multiLevelType w:val="hybridMultilevel"/>
    <w:tmpl w:val="AA3C5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64463"/>
    <w:multiLevelType w:val="hybridMultilevel"/>
    <w:tmpl w:val="A90CD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07"/>
    <w:rsid w:val="000312FF"/>
    <w:rsid w:val="00064F74"/>
    <w:rsid w:val="00064FCC"/>
    <w:rsid w:val="00075A90"/>
    <w:rsid w:val="000C12D2"/>
    <w:rsid w:val="000D7CF2"/>
    <w:rsid w:val="000F0136"/>
    <w:rsid w:val="00100713"/>
    <w:rsid w:val="00157B4F"/>
    <w:rsid w:val="00176389"/>
    <w:rsid w:val="00185062"/>
    <w:rsid w:val="00194CB7"/>
    <w:rsid w:val="001A098D"/>
    <w:rsid w:val="001A13A4"/>
    <w:rsid w:val="001A69BD"/>
    <w:rsid w:val="001E1AF2"/>
    <w:rsid w:val="00215A8A"/>
    <w:rsid w:val="002559DB"/>
    <w:rsid w:val="00266A3B"/>
    <w:rsid w:val="0029316A"/>
    <w:rsid w:val="002B1581"/>
    <w:rsid w:val="002B7D90"/>
    <w:rsid w:val="002C75C4"/>
    <w:rsid w:val="002F51C0"/>
    <w:rsid w:val="003162C6"/>
    <w:rsid w:val="00320A55"/>
    <w:rsid w:val="00325A51"/>
    <w:rsid w:val="0035048D"/>
    <w:rsid w:val="00374E9C"/>
    <w:rsid w:val="00377397"/>
    <w:rsid w:val="003934DD"/>
    <w:rsid w:val="003946A1"/>
    <w:rsid w:val="003A2367"/>
    <w:rsid w:val="003C179B"/>
    <w:rsid w:val="003D54F4"/>
    <w:rsid w:val="00400B6A"/>
    <w:rsid w:val="00401E90"/>
    <w:rsid w:val="00404DBC"/>
    <w:rsid w:val="00415BD8"/>
    <w:rsid w:val="00436787"/>
    <w:rsid w:val="004465F7"/>
    <w:rsid w:val="00451C82"/>
    <w:rsid w:val="00451EAC"/>
    <w:rsid w:val="004A2EDF"/>
    <w:rsid w:val="004C5708"/>
    <w:rsid w:val="004E17AD"/>
    <w:rsid w:val="0051257B"/>
    <w:rsid w:val="00517B95"/>
    <w:rsid w:val="0052067F"/>
    <w:rsid w:val="00543777"/>
    <w:rsid w:val="00544372"/>
    <w:rsid w:val="00554DA5"/>
    <w:rsid w:val="005D3695"/>
    <w:rsid w:val="00647575"/>
    <w:rsid w:val="0068301B"/>
    <w:rsid w:val="00691B66"/>
    <w:rsid w:val="006A1D2B"/>
    <w:rsid w:val="006C15B7"/>
    <w:rsid w:val="006F45FD"/>
    <w:rsid w:val="006F7133"/>
    <w:rsid w:val="00706087"/>
    <w:rsid w:val="00735A7E"/>
    <w:rsid w:val="007D6798"/>
    <w:rsid w:val="007D7A2E"/>
    <w:rsid w:val="007D7C1D"/>
    <w:rsid w:val="00801590"/>
    <w:rsid w:val="00864F14"/>
    <w:rsid w:val="008736BE"/>
    <w:rsid w:val="008A545D"/>
    <w:rsid w:val="008B419D"/>
    <w:rsid w:val="008B716C"/>
    <w:rsid w:val="008C192D"/>
    <w:rsid w:val="008C19C8"/>
    <w:rsid w:val="008D16EA"/>
    <w:rsid w:val="008E2E4D"/>
    <w:rsid w:val="008F53D3"/>
    <w:rsid w:val="009269C7"/>
    <w:rsid w:val="00967077"/>
    <w:rsid w:val="009B617E"/>
    <w:rsid w:val="009D4A89"/>
    <w:rsid w:val="009E2FFD"/>
    <w:rsid w:val="009E7B35"/>
    <w:rsid w:val="009E7FC4"/>
    <w:rsid w:val="009F7647"/>
    <w:rsid w:val="00A11373"/>
    <w:rsid w:val="00A13A6F"/>
    <w:rsid w:val="00A30E0E"/>
    <w:rsid w:val="00A31E46"/>
    <w:rsid w:val="00A36E8C"/>
    <w:rsid w:val="00A449A7"/>
    <w:rsid w:val="00A53313"/>
    <w:rsid w:val="00A711C0"/>
    <w:rsid w:val="00AD5BF3"/>
    <w:rsid w:val="00AE6329"/>
    <w:rsid w:val="00B261BF"/>
    <w:rsid w:val="00B46A4C"/>
    <w:rsid w:val="00B704F8"/>
    <w:rsid w:val="00B75CB0"/>
    <w:rsid w:val="00B86CE4"/>
    <w:rsid w:val="00BB736B"/>
    <w:rsid w:val="00BE08DF"/>
    <w:rsid w:val="00BE45AF"/>
    <w:rsid w:val="00BE47A8"/>
    <w:rsid w:val="00BE65E1"/>
    <w:rsid w:val="00C60D07"/>
    <w:rsid w:val="00C65C75"/>
    <w:rsid w:val="00C75798"/>
    <w:rsid w:val="00C77476"/>
    <w:rsid w:val="00CB1674"/>
    <w:rsid w:val="00CB2193"/>
    <w:rsid w:val="00D06148"/>
    <w:rsid w:val="00D53B1D"/>
    <w:rsid w:val="00D65D3A"/>
    <w:rsid w:val="00D91D4C"/>
    <w:rsid w:val="00DC1BA5"/>
    <w:rsid w:val="00DE1BCE"/>
    <w:rsid w:val="00DE758C"/>
    <w:rsid w:val="00DE7B8C"/>
    <w:rsid w:val="00DF23A7"/>
    <w:rsid w:val="00E071C7"/>
    <w:rsid w:val="00E2741D"/>
    <w:rsid w:val="00E3077F"/>
    <w:rsid w:val="00E37BDF"/>
    <w:rsid w:val="00E41F61"/>
    <w:rsid w:val="00E43AD6"/>
    <w:rsid w:val="00E651A2"/>
    <w:rsid w:val="00E76A32"/>
    <w:rsid w:val="00EC2544"/>
    <w:rsid w:val="00ED1EAD"/>
    <w:rsid w:val="00F14868"/>
    <w:rsid w:val="00F52AE0"/>
    <w:rsid w:val="00F5480A"/>
    <w:rsid w:val="00F716A4"/>
    <w:rsid w:val="00F76428"/>
    <w:rsid w:val="00F86E09"/>
    <w:rsid w:val="00F92EA5"/>
    <w:rsid w:val="00FB39F1"/>
    <w:rsid w:val="00FD7DA4"/>
    <w:rsid w:val="00FF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B116"/>
  <w15:chartTrackingRefBased/>
  <w15:docId w15:val="{115C46AD-606C-45FC-B584-B57B3C75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D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13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136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301B"/>
    <w:rPr>
      <w:color w:val="0000FF"/>
      <w:u w:val="single"/>
    </w:rPr>
  </w:style>
  <w:style w:type="table" w:styleId="TableGrid">
    <w:name w:val="Table Grid"/>
    <w:basedOn w:val="TableNormal"/>
    <w:uiPriority w:val="39"/>
    <w:rsid w:val="00D9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711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imestables.co.uk/speed-te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5FC7A-94DF-450D-AEE6-4AD4E471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EC2DA8A7</Template>
  <TotalTime>53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Jade Brumpton</dc:creator>
  <cp:keywords/>
  <dc:description/>
  <cp:lastModifiedBy>Staff - Christina O'Shea</cp:lastModifiedBy>
  <cp:revision>42</cp:revision>
  <cp:lastPrinted>2020-03-23T11:03:00Z</cp:lastPrinted>
  <dcterms:created xsi:type="dcterms:W3CDTF">2020-04-19T12:35:00Z</dcterms:created>
  <dcterms:modified xsi:type="dcterms:W3CDTF">2020-04-19T13:32:00Z</dcterms:modified>
</cp:coreProperties>
</file>