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D8" w:rsidRDefault="000645D9">
      <w:r>
        <w:rPr>
          <w:b/>
          <w:noProof/>
          <w:sz w:val="32"/>
          <w:szCs w:val="36"/>
        </w:rPr>
        <w:drawing>
          <wp:inline distT="0" distB="0" distL="0" distR="0" wp14:anchorId="40AFBD4A" wp14:editId="30FD9620">
            <wp:extent cx="586640" cy="4476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2D8" w:rsidRDefault="000B52D8">
      <w:r>
        <w:rPr>
          <w:noProof/>
          <w:lang w:eastAsia="en-GB"/>
        </w:rPr>
        <w:drawing>
          <wp:inline distT="0" distB="0" distL="0" distR="0" wp14:anchorId="22ADAB3A" wp14:editId="0E11C8F9">
            <wp:extent cx="3295650" cy="42050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2268" cy="42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D8" w:rsidRDefault="000B52D8">
      <w:r>
        <w:rPr>
          <w:noProof/>
          <w:lang w:eastAsia="en-GB"/>
        </w:rPr>
        <w:drawing>
          <wp:inline distT="0" distB="0" distL="0" distR="0" wp14:anchorId="60541E5C" wp14:editId="4851AFC7">
            <wp:extent cx="3352800" cy="46614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8755" cy="468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D8" w:rsidRDefault="000645D9">
      <w:r>
        <w:rPr>
          <w:b/>
          <w:noProof/>
          <w:sz w:val="32"/>
          <w:szCs w:val="36"/>
        </w:rPr>
        <w:lastRenderedPageBreak/>
        <w:drawing>
          <wp:inline distT="0" distB="0" distL="0" distR="0" wp14:anchorId="2C65BA7B" wp14:editId="55AFDC05">
            <wp:extent cx="586640" cy="4476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" cy="45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2D8" w:rsidRDefault="000B52D8">
      <w:r>
        <w:rPr>
          <w:noProof/>
          <w:lang w:eastAsia="en-GB"/>
        </w:rPr>
        <w:drawing>
          <wp:inline distT="0" distB="0" distL="0" distR="0" wp14:anchorId="7557323E" wp14:editId="2D2F7148">
            <wp:extent cx="3238330" cy="4131945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976" cy="415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D8" w:rsidRDefault="000B52D8">
      <w:r>
        <w:rPr>
          <w:noProof/>
          <w:lang w:eastAsia="en-GB"/>
        </w:rPr>
        <w:drawing>
          <wp:inline distT="0" distB="0" distL="0" distR="0" wp14:anchorId="7FECABE3" wp14:editId="5B6C13B5">
            <wp:extent cx="3295650" cy="458175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7228" cy="459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2D8" w:rsidSect="000B52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D8"/>
    <w:rsid w:val="000645D9"/>
    <w:rsid w:val="000B52D8"/>
    <w:rsid w:val="00C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A078"/>
  <w15:chartTrackingRefBased/>
  <w15:docId w15:val="{2B27D2DC-EF6E-4FC8-AE2B-1E08554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6F6E09B1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Samantha Smith</dc:creator>
  <cp:keywords/>
  <dc:description/>
  <cp:lastModifiedBy>Staff - Samantha Smith</cp:lastModifiedBy>
  <cp:revision>2</cp:revision>
  <dcterms:created xsi:type="dcterms:W3CDTF">2021-03-16T21:38:00Z</dcterms:created>
  <dcterms:modified xsi:type="dcterms:W3CDTF">2021-03-16T21:43:00Z</dcterms:modified>
</cp:coreProperties>
</file>