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1C8" w:rsidRPr="008811C8" w:rsidRDefault="008811C8" w:rsidP="008811C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11C8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n-GB"/>
        </w:rPr>
        <w:drawing>
          <wp:inline distT="0" distB="0" distL="0" distR="0">
            <wp:extent cx="6100445" cy="3425825"/>
            <wp:effectExtent l="0" t="0" r="0" b="3175"/>
            <wp:docPr id="7" name="Picture 7" descr="Three bird feeders in a garden, made from an apple, a pine cone and a fruit hoo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ree bird feeders in a garden, made from an apple, a pine cone and a fruit hoop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45" cy="342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1C8" w:rsidRPr="008811C8" w:rsidRDefault="008811C8" w:rsidP="008811C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15"/>
          <w:szCs w:val="15"/>
          <w:lang w:eastAsia="en-GB"/>
        </w:rPr>
      </w:pPr>
    </w:p>
    <w:p w:rsidR="008811C8" w:rsidRDefault="008811C8" w:rsidP="008811C8">
      <w:pPr>
        <w:shd w:val="clear" w:color="auto" w:fill="FFFFFF"/>
        <w:spacing w:after="0" w:line="240" w:lineRule="auto"/>
        <w:textAlignment w:val="baseline"/>
        <w:outlineLvl w:val="0"/>
        <w:rPr>
          <w:rFonts w:ascii="inherit" w:eastAsia="Times New Roman" w:hAnsi="inherit" w:cs="Arial"/>
          <w:b/>
          <w:bCs/>
          <w:color w:val="252525"/>
          <w:kern w:val="36"/>
          <w:sz w:val="48"/>
          <w:szCs w:val="48"/>
          <w:lang w:eastAsia="en-GB"/>
        </w:rPr>
      </w:pPr>
      <w:r w:rsidRPr="008811C8">
        <w:rPr>
          <w:rFonts w:ascii="inherit" w:eastAsia="Times New Roman" w:hAnsi="inherit" w:cs="Arial"/>
          <w:b/>
          <w:bCs/>
          <w:color w:val="252525"/>
          <w:kern w:val="36"/>
          <w:sz w:val="48"/>
          <w:szCs w:val="48"/>
          <w:lang w:eastAsia="en-GB"/>
        </w:rPr>
        <w:t>Make a bird feeder</w:t>
      </w:r>
    </w:p>
    <w:p w:rsidR="008811C8" w:rsidRDefault="008811C8" w:rsidP="008811C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52525"/>
          <w:sz w:val="15"/>
          <w:szCs w:val="15"/>
          <w:lang w:eastAsia="en-GB"/>
        </w:rPr>
      </w:pPr>
      <w:r w:rsidRPr="008811C8">
        <w:rPr>
          <w:rFonts w:ascii="inherit" w:eastAsia="Times New Roman" w:hAnsi="inherit" w:cs="Arial"/>
          <w:color w:val="252525"/>
          <w:sz w:val="15"/>
          <w:szCs w:val="15"/>
          <w:lang w:eastAsia="en-GB"/>
        </w:rPr>
        <w:t xml:space="preserve">Scroll or swipe down to find out how to make a feast for the birds in your garden. </w:t>
      </w:r>
      <w:proofErr w:type="gramStart"/>
      <w:r w:rsidRPr="008811C8">
        <w:rPr>
          <w:rFonts w:ascii="inherit" w:eastAsia="Times New Roman" w:hAnsi="inherit" w:cs="Arial"/>
          <w:color w:val="252525"/>
          <w:sz w:val="15"/>
          <w:szCs w:val="15"/>
          <w:lang w:eastAsia="en-GB"/>
        </w:rPr>
        <w:t>There are three different bird feeders you can make with your grown-up.</w:t>
      </w:r>
      <w:proofErr w:type="gramEnd"/>
      <w:r w:rsidRPr="008811C8">
        <w:rPr>
          <w:rFonts w:ascii="inherit" w:eastAsia="Times New Roman" w:hAnsi="inherit" w:cs="Arial"/>
          <w:color w:val="252525"/>
          <w:sz w:val="15"/>
          <w:szCs w:val="15"/>
          <w:lang w:eastAsia="en-GB"/>
        </w:rPr>
        <w:t xml:space="preserve"> Take a look below, you might want to make all three!</w:t>
      </w:r>
    </w:p>
    <w:p w:rsidR="008811C8" w:rsidRPr="008811C8" w:rsidRDefault="008811C8" w:rsidP="008811C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52525"/>
          <w:sz w:val="15"/>
          <w:szCs w:val="15"/>
          <w:lang w:eastAsia="en-GB"/>
        </w:rPr>
      </w:pPr>
    </w:p>
    <w:p w:rsidR="008811C8" w:rsidRPr="008811C8" w:rsidRDefault="008811C8" w:rsidP="008811C8">
      <w:pPr>
        <w:spacing w:after="240" w:line="240" w:lineRule="auto"/>
        <w:ind w:right="1451"/>
        <w:textAlignment w:val="baseline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en-GB"/>
        </w:rPr>
      </w:pPr>
      <w:r w:rsidRPr="008811C8">
        <w:rPr>
          <w:rFonts w:ascii="inherit" w:eastAsia="Times New Roman" w:hAnsi="inherit" w:cs="Times New Roman"/>
          <w:b/>
          <w:bCs/>
          <w:sz w:val="36"/>
          <w:szCs w:val="36"/>
          <w:lang w:eastAsia="en-GB"/>
        </w:rPr>
        <w:t>Apple Bird Feeder</w:t>
      </w:r>
    </w:p>
    <w:p w:rsidR="008811C8" w:rsidRPr="008811C8" w:rsidRDefault="008811C8" w:rsidP="008811C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11C8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n-GB"/>
        </w:rPr>
        <w:drawing>
          <wp:inline distT="0" distB="0" distL="0" distR="0">
            <wp:extent cx="2219325" cy="1246306"/>
            <wp:effectExtent l="0" t="0" r="0" b="0"/>
            <wp:docPr id="6" name="Picture 6" descr="Bird feeders make, showing a blue tit perched on an apple bird feeder, with the text 'Apple Bird Feeder' and one bird stamp saying 'Easy'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rd feeders make, showing a blue tit perched on an apple bird feeder, with the text 'Apple Bird Feeder' and one bird stamp saying 'Easy'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888" cy="126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1C8" w:rsidRPr="008811C8" w:rsidRDefault="008811C8" w:rsidP="008811C8">
      <w:pPr>
        <w:spacing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8811C8">
        <w:rPr>
          <w:rFonts w:ascii="inherit" w:eastAsia="Times New Roman" w:hAnsi="inherit" w:cs="Times New Roman"/>
          <w:sz w:val="24"/>
          <w:szCs w:val="24"/>
          <w:lang w:eastAsia="en-GB"/>
        </w:rPr>
        <w:t xml:space="preserve">This make is easy and fun but </w:t>
      </w:r>
      <w:proofErr w:type="gramStart"/>
      <w:r w:rsidRPr="008811C8">
        <w:rPr>
          <w:rFonts w:ascii="inherit" w:eastAsia="Times New Roman" w:hAnsi="inherit" w:cs="Times New Roman"/>
          <w:sz w:val="24"/>
          <w:szCs w:val="24"/>
          <w:lang w:eastAsia="en-GB"/>
        </w:rPr>
        <w:t>you'll</w:t>
      </w:r>
      <w:proofErr w:type="gramEnd"/>
      <w:r w:rsidRPr="008811C8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need a grown-up to core the apple for you.</w:t>
      </w:r>
    </w:p>
    <w:p w:rsidR="008811C8" w:rsidRPr="008811C8" w:rsidRDefault="008811C8" w:rsidP="008811C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11C8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n-GB"/>
        </w:rPr>
        <w:drawing>
          <wp:inline distT="0" distB="0" distL="0" distR="0">
            <wp:extent cx="2533650" cy="1422820"/>
            <wp:effectExtent l="0" t="0" r="0" b="6350"/>
            <wp:docPr id="5" name="Picture 5" descr="An ingredients page, showing an apple, sticks, string and seeds for the Apple Bird Feeder mak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 ingredients page, showing an apple, sticks, string and seeds for the Apple Bird Feeder mak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676" cy="144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1C8" w:rsidRPr="008811C8" w:rsidRDefault="008811C8" w:rsidP="008811C8">
      <w:pPr>
        <w:spacing w:after="240" w:line="240" w:lineRule="auto"/>
        <w:ind w:right="1451"/>
        <w:textAlignment w:val="baseline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en-GB"/>
        </w:rPr>
      </w:pPr>
      <w:r w:rsidRPr="008811C8">
        <w:rPr>
          <w:rFonts w:ascii="inherit" w:eastAsia="Times New Roman" w:hAnsi="inherit" w:cs="Times New Roman"/>
          <w:b/>
          <w:bCs/>
          <w:sz w:val="36"/>
          <w:szCs w:val="36"/>
          <w:lang w:eastAsia="en-GB"/>
        </w:rPr>
        <w:t xml:space="preserve">Step </w:t>
      </w:r>
      <w:proofErr w:type="gramStart"/>
      <w:r w:rsidRPr="008811C8">
        <w:rPr>
          <w:rFonts w:ascii="inherit" w:eastAsia="Times New Roman" w:hAnsi="inherit" w:cs="Times New Roman"/>
          <w:b/>
          <w:bCs/>
          <w:sz w:val="36"/>
          <w:szCs w:val="36"/>
          <w:lang w:eastAsia="en-GB"/>
        </w:rPr>
        <w:t>1</w:t>
      </w:r>
      <w:proofErr w:type="gramEnd"/>
      <w:r>
        <w:rPr>
          <w:rFonts w:ascii="inherit" w:eastAsia="Times New Roman" w:hAnsi="inherit" w:cs="Times New Roman"/>
          <w:b/>
          <w:bCs/>
          <w:sz w:val="36"/>
          <w:szCs w:val="36"/>
          <w:lang w:eastAsia="en-GB"/>
        </w:rPr>
        <w:br/>
      </w:r>
      <w:r w:rsidRPr="008811C8">
        <w:rPr>
          <w:rFonts w:ascii="inherit" w:eastAsia="Times New Roman" w:hAnsi="inherit" w:cs="Times New Roman"/>
          <w:sz w:val="24"/>
          <w:szCs w:val="24"/>
          <w:lang w:eastAsia="en-GB"/>
        </w:rPr>
        <w:t>Thread the string through the hole in the apple.</w:t>
      </w:r>
    </w:p>
    <w:p w:rsidR="008811C8" w:rsidRPr="008811C8" w:rsidRDefault="008811C8" w:rsidP="008811C8">
      <w:pPr>
        <w:spacing w:after="240" w:line="240" w:lineRule="auto"/>
        <w:ind w:right="1451"/>
        <w:textAlignment w:val="baseline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en-GB"/>
        </w:rPr>
      </w:pPr>
      <w:r w:rsidRPr="008811C8">
        <w:rPr>
          <w:rFonts w:ascii="inherit" w:eastAsia="Times New Roman" w:hAnsi="inherit" w:cs="Times New Roman"/>
          <w:b/>
          <w:bCs/>
          <w:sz w:val="36"/>
          <w:szCs w:val="36"/>
          <w:lang w:eastAsia="en-GB"/>
        </w:rPr>
        <w:t xml:space="preserve">Step </w:t>
      </w:r>
      <w:proofErr w:type="gramStart"/>
      <w:r w:rsidRPr="008811C8">
        <w:rPr>
          <w:rFonts w:ascii="inherit" w:eastAsia="Times New Roman" w:hAnsi="inherit" w:cs="Times New Roman"/>
          <w:b/>
          <w:bCs/>
          <w:sz w:val="36"/>
          <w:szCs w:val="36"/>
          <w:lang w:eastAsia="en-GB"/>
        </w:rPr>
        <w:t>2</w:t>
      </w:r>
      <w:proofErr w:type="gramEnd"/>
      <w:r>
        <w:rPr>
          <w:rFonts w:ascii="inherit" w:eastAsia="Times New Roman" w:hAnsi="inherit" w:cs="Times New Roman"/>
          <w:b/>
          <w:bCs/>
          <w:sz w:val="36"/>
          <w:szCs w:val="36"/>
          <w:lang w:eastAsia="en-GB"/>
        </w:rPr>
        <w:br/>
      </w:r>
      <w:r w:rsidRPr="008811C8">
        <w:rPr>
          <w:rFonts w:ascii="inherit" w:eastAsia="Times New Roman" w:hAnsi="inherit" w:cs="Times New Roman"/>
          <w:sz w:val="24"/>
          <w:szCs w:val="24"/>
          <w:lang w:eastAsia="en-GB"/>
        </w:rPr>
        <w:t>Make an 'X' with the sticks and tie them to the string so the apple sits on top.</w:t>
      </w:r>
    </w:p>
    <w:p w:rsidR="008811C8" w:rsidRPr="008811C8" w:rsidRDefault="008811C8" w:rsidP="008811C8">
      <w:pPr>
        <w:spacing w:after="240" w:line="240" w:lineRule="auto"/>
        <w:ind w:right="1451"/>
        <w:textAlignment w:val="baseline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en-GB"/>
        </w:rPr>
      </w:pPr>
      <w:r w:rsidRPr="008811C8">
        <w:rPr>
          <w:rFonts w:ascii="inherit" w:eastAsia="Times New Roman" w:hAnsi="inherit" w:cs="Times New Roman"/>
          <w:b/>
          <w:bCs/>
          <w:sz w:val="36"/>
          <w:szCs w:val="36"/>
          <w:lang w:eastAsia="en-GB"/>
        </w:rPr>
        <w:t>Step 3</w:t>
      </w:r>
      <w:r>
        <w:rPr>
          <w:rFonts w:ascii="inherit" w:eastAsia="Times New Roman" w:hAnsi="inherit" w:cs="Times New Roman"/>
          <w:b/>
          <w:bCs/>
          <w:sz w:val="36"/>
          <w:szCs w:val="36"/>
          <w:lang w:eastAsia="en-GB"/>
        </w:rPr>
        <w:br/>
      </w:r>
      <w:r w:rsidRPr="008811C8">
        <w:rPr>
          <w:rFonts w:ascii="inherit" w:eastAsia="Times New Roman" w:hAnsi="inherit" w:cs="Times New Roman"/>
          <w:sz w:val="24"/>
          <w:szCs w:val="24"/>
          <w:lang w:eastAsia="en-GB"/>
        </w:rPr>
        <w:t xml:space="preserve">Make a pattern by pushing the seeds into the apple, then </w:t>
      </w:r>
      <w:proofErr w:type="gramStart"/>
      <w:r w:rsidRPr="008811C8">
        <w:rPr>
          <w:rFonts w:ascii="inherit" w:eastAsia="Times New Roman" w:hAnsi="inherit" w:cs="Times New Roman"/>
          <w:sz w:val="24"/>
          <w:szCs w:val="24"/>
          <w:lang w:eastAsia="en-GB"/>
        </w:rPr>
        <w:t>it's</w:t>
      </w:r>
      <w:proofErr w:type="gramEnd"/>
      <w:r w:rsidRPr="008811C8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ready to hang up!</w:t>
      </w:r>
    </w:p>
    <w:p w:rsidR="008811C8" w:rsidRDefault="008811C8" w:rsidP="008811C8">
      <w:pPr>
        <w:spacing w:after="240" w:line="240" w:lineRule="auto"/>
        <w:ind w:right="1451"/>
        <w:textAlignment w:val="baseline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en-GB"/>
        </w:rPr>
      </w:pPr>
    </w:p>
    <w:p w:rsidR="008811C8" w:rsidRPr="008811C8" w:rsidRDefault="008811C8" w:rsidP="008811C8">
      <w:pPr>
        <w:spacing w:after="240" w:line="240" w:lineRule="auto"/>
        <w:ind w:right="1451"/>
        <w:textAlignment w:val="baseline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en-GB"/>
        </w:rPr>
      </w:pPr>
      <w:r w:rsidRPr="008811C8">
        <w:rPr>
          <w:rFonts w:ascii="inherit" w:eastAsia="Times New Roman" w:hAnsi="inherit" w:cs="Times New Roman"/>
          <w:b/>
          <w:bCs/>
          <w:sz w:val="36"/>
          <w:szCs w:val="36"/>
          <w:lang w:eastAsia="en-GB"/>
        </w:rPr>
        <w:lastRenderedPageBreak/>
        <w:t>Pine Cone Feeder</w:t>
      </w:r>
    </w:p>
    <w:p w:rsidR="008811C8" w:rsidRPr="008811C8" w:rsidRDefault="008811C8" w:rsidP="008811C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11C8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n-GB"/>
        </w:rPr>
        <w:drawing>
          <wp:inline distT="0" distB="0" distL="0" distR="0">
            <wp:extent cx="2962275" cy="1663524"/>
            <wp:effectExtent l="0" t="0" r="0" b="0"/>
            <wp:docPr id="4" name="Picture 4" descr="Bird feeders make, showing a robin landing on a pine cone feeder, with the text 'Pine Cone Feeder' and two bird stamps saying 'Messy'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rd feeders make, showing a robin landing on a pine cone feeder, with the text 'Pine Cone Feeder' and two bird stamps saying 'Messy'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61" cy="167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1C8" w:rsidRPr="008811C8" w:rsidRDefault="008811C8" w:rsidP="008811C8">
      <w:pPr>
        <w:shd w:val="clear" w:color="auto" w:fill="EDEDED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</w:p>
    <w:p w:rsidR="008811C8" w:rsidRPr="008811C8" w:rsidRDefault="008811C8" w:rsidP="008811C8">
      <w:pPr>
        <w:spacing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8811C8">
        <w:rPr>
          <w:rFonts w:ascii="inherit" w:eastAsia="Times New Roman" w:hAnsi="inherit" w:cs="Times New Roman"/>
          <w:sz w:val="24"/>
          <w:szCs w:val="24"/>
          <w:lang w:eastAsia="en-GB"/>
        </w:rPr>
        <w:t xml:space="preserve">Have some warm, soapy water ready once you </w:t>
      </w:r>
      <w:proofErr w:type="gramStart"/>
      <w:r w:rsidRPr="008811C8">
        <w:rPr>
          <w:rFonts w:ascii="inherit" w:eastAsia="Times New Roman" w:hAnsi="inherit" w:cs="Times New Roman"/>
          <w:sz w:val="24"/>
          <w:szCs w:val="24"/>
          <w:lang w:eastAsia="en-GB"/>
        </w:rPr>
        <w:t>finish</w:t>
      </w:r>
      <w:proofErr w:type="gramEnd"/>
      <w:r w:rsidRPr="008811C8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as the mix can be messy!</w:t>
      </w:r>
    </w:p>
    <w:p w:rsidR="008811C8" w:rsidRPr="008811C8" w:rsidRDefault="008811C8" w:rsidP="008811C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11C8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n-GB"/>
        </w:rPr>
        <w:drawing>
          <wp:inline distT="0" distB="0" distL="0" distR="0">
            <wp:extent cx="2952750" cy="1658175"/>
            <wp:effectExtent l="0" t="0" r="0" b="0"/>
            <wp:docPr id="3" name="Picture 3" descr="An ingredients page, showing some seeds, string, grated cheese and raisins, lard and pine cones for the bird pine cone feeder mak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 ingredients page, showing some seeds, string, grated cheese and raisins, lard and pine cones for the bird pine cone feeder make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311" cy="166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1C8" w:rsidRPr="008811C8" w:rsidRDefault="008811C8" w:rsidP="008811C8">
      <w:pPr>
        <w:spacing w:after="240" w:line="240" w:lineRule="auto"/>
        <w:ind w:right="1451"/>
        <w:textAlignment w:val="baseline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en-GB"/>
        </w:rPr>
      </w:pPr>
      <w:r w:rsidRPr="008811C8">
        <w:rPr>
          <w:rFonts w:ascii="inherit" w:eastAsia="Times New Roman" w:hAnsi="inherit" w:cs="Times New Roman"/>
          <w:b/>
          <w:bCs/>
          <w:sz w:val="36"/>
          <w:szCs w:val="36"/>
          <w:lang w:eastAsia="en-GB"/>
        </w:rPr>
        <w:t xml:space="preserve">Step </w:t>
      </w:r>
      <w:proofErr w:type="gramStart"/>
      <w:r w:rsidRPr="008811C8">
        <w:rPr>
          <w:rFonts w:ascii="inherit" w:eastAsia="Times New Roman" w:hAnsi="inherit" w:cs="Times New Roman"/>
          <w:b/>
          <w:bCs/>
          <w:sz w:val="36"/>
          <w:szCs w:val="36"/>
          <w:lang w:eastAsia="en-GB"/>
        </w:rPr>
        <w:t>1</w:t>
      </w:r>
      <w:proofErr w:type="gramEnd"/>
      <w:r>
        <w:rPr>
          <w:rFonts w:ascii="inherit" w:eastAsia="Times New Roman" w:hAnsi="inherit" w:cs="Times New Roman"/>
          <w:b/>
          <w:bCs/>
          <w:sz w:val="36"/>
          <w:szCs w:val="36"/>
          <w:lang w:eastAsia="en-GB"/>
        </w:rPr>
        <w:br/>
      </w:r>
      <w:r w:rsidRPr="008811C8">
        <w:rPr>
          <w:rFonts w:ascii="inherit" w:eastAsia="Times New Roman" w:hAnsi="inherit" w:cs="Times New Roman"/>
          <w:sz w:val="24"/>
          <w:szCs w:val="24"/>
          <w:lang w:eastAsia="en-GB"/>
        </w:rPr>
        <w:t>Mush together the seeds, lard, cheese and raisins in a mixing bowl.</w:t>
      </w:r>
    </w:p>
    <w:p w:rsidR="008811C8" w:rsidRPr="008811C8" w:rsidRDefault="008811C8" w:rsidP="008811C8">
      <w:pPr>
        <w:spacing w:after="240" w:line="240" w:lineRule="auto"/>
        <w:ind w:right="1451"/>
        <w:textAlignment w:val="baseline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en-GB"/>
        </w:rPr>
      </w:pPr>
      <w:r w:rsidRPr="008811C8">
        <w:rPr>
          <w:rFonts w:ascii="inherit" w:eastAsia="Times New Roman" w:hAnsi="inherit" w:cs="Times New Roman"/>
          <w:b/>
          <w:bCs/>
          <w:sz w:val="36"/>
          <w:szCs w:val="36"/>
          <w:lang w:eastAsia="en-GB"/>
        </w:rPr>
        <w:t xml:space="preserve">Step </w:t>
      </w:r>
      <w:proofErr w:type="gramStart"/>
      <w:r w:rsidRPr="008811C8">
        <w:rPr>
          <w:rFonts w:ascii="inherit" w:eastAsia="Times New Roman" w:hAnsi="inherit" w:cs="Times New Roman"/>
          <w:b/>
          <w:bCs/>
          <w:sz w:val="36"/>
          <w:szCs w:val="36"/>
          <w:lang w:eastAsia="en-GB"/>
        </w:rPr>
        <w:t>2</w:t>
      </w:r>
      <w:proofErr w:type="gramEnd"/>
      <w:r>
        <w:rPr>
          <w:rFonts w:ascii="inherit" w:eastAsia="Times New Roman" w:hAnsi="inherit" w:cs="Times New Roman"/>
          <w:b/>
          <w:bCs/>
          <w:sz w:val="36"/>
          <w:szCs w:val="36"/>
          <w:lang w:eastAsia="en-GB"/>
        </w:rPr>
        <w:br/>
      </w:r>
      <w:r w:rsidRPr="008811C8">
        <w:rPr>
          <w:rFonts w:ascii="inherit" w:eastAsia="Times New Roman" w:hAnsi="inherit" w:cs="Times New Roman"/>
          <w:sz w:val="24"/>
          <w:szCs w:val="24"/>
          <w:lang w:eastAsia="en-GB"/>
        </w:rPr>
        <w:t xml:space="preserve">Tie a string to your pine cone then cover it with the mix. </w:t>
      </w:r>
      <w:proofErr w:type="gramStart"/>
      <w:r w:rsidRPr="008811C8">
        <w:rPr>
          <w:rFonts w:ascii="inherit" w:eastAsia="Times New Roman" w:hAnsi="inherit" w:cs="Times New Roman"/>
          <w:sz w:val="24"/>
          <w:szCs w:val="24"/>
          <w:lang w:eastAsia="en-GB"/>
        </w:rPr>
        <w:t>Don't</w:t>
      </w:r>
      <w:proofErr w:type="gramEnd"/>
      <w:r w:rsidRPr="008811C8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forget to fill the holes!</w:t>
      </w:r>
    </w:p>
    <w:p w:rsidR="008811C8" w:rsidRPr="008811C8" w:rsidRDefault="008811C8" w:rsidP="008811C8">
      <w:pPr>
        <w:spacing w:after="240" w:line="240" w:lineRule="auto"/>
        <w:ind w:right="1451"/>
        <w:textAlignment w:val="baseline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en-GB"/>
        </w:rPr>
      </w:pPr>
      <w:r w:rsidRPr="008811C8">
        <w:rPr>
          <w:rFonts w:ascii="inherit" w:eastAsia="Times New Roman" w:hAnsi="inherit" w:cs="Times New Roman"/>
          <w:b/>
          <w:bCs/>
          <w:sz w:val="36"/>
          <w:szCs w:val="36"/>
          <w:lang w:eastAsia="en-GB"/>
        </w:rPr>
        <w:t>Step 3</w:t>
      </w:r>
      <w:r>
        <w:rPr>
          <w:rFonts w:ascii="inherit" w:eastAsia="Times New Roman" w:hAnsi="inherit" w:cs="Times New Roman"/>
          <w:b/>
          <w:bCs/>
          <w:sz w:val="36"/>
          <w:szCs w:val="36"/>
          <w:lang w:eastAsia="en-GB"/>
        </w:rPr>
        <w:br/>
      </w:r>
      <w:r w:rsidRPr="008811C8">
        <w:rPr>
          <w:rFonts w:ascii="inherit" w:eastAsia="Times New Roman" w:hAnsi="inherit" w:cs="Times New Roman"/>
          <w:sz w:val="24"/>
          <w:szCs w:val="24"/>
          <w:lang w:eastAsia="en-GB"/>
        </w:rPr>
        <w:t xml:space="preserve">Pop it in the fridge until set, then </w:t>
      </w:r>
      <w:proofErr w:type="gramStart"/>
      <w:r w:rsidRPr="008811C8">
        <w:rPr>
          <w:rFonts w:ascii="inherit" w:eastAsia="Times New Roman" w:hAnsi="inherit" w:cs="Times New Roman"/>
          <w:sz w:val="24"/>
          <w:szCs w:val="24"/>
          <w:lang w:eastAsia="en-GB"/>
        </w:rPr>
        <w:t>it's</w:t>
      </w:r>
      <w:proofErr w:type="gramEnd"/>
      <w:r w:rsidRPr="008811C8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ready for the birds!</w:t>
      </w:r>
    </w:p>
    <w:p w:rsidR="008811C8" w:rsidRDefault="008811C8" w:rsidP="008811C8">
      <w:pPr>
        <w:spacing w:after="240" w:line="240" w:lineRule="auto"/>
        <w:ind w:right="1451"/>
        <w:textAlignment w:val="baseline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en-GB"/>
        </w:rPr>
      </w:pPr>
    </w:p>
    <w:p w:rsidR="008811C8" w:rsidRDefault="008811C8" w:rsidP="008811C8">
      <w:pPr>
        <w:spacing w:after="240" w:line="240" w:lineRule="auto"/>
        <w:ind w:right="1451"/>
        <w:textAlignment w:val="baseline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en-GB"/>
        </w:rPr>
      </w:pPr>
    </w:p>
    <w:p w:rsidR="008811C8" w:rsidRDefault="008811C8" w:rsidP="008811C8">
      <w:pPr>
        <w:spacing w:after="240" w:line="240" w:lineRule="auto"/>
        <w:ind w:right="1451"/>
        <w:textAlignment w:val="baseline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en-GB"/>
        </w:rPr>
      </w:pPr>
    </w:p>
    <w:p w:rsidR="008811C8" w:rsidRDefault="008811C8" w:rsidP="008811C8">
      <w:pPr>
        <w:spacing w:after="240" w:line="240" w:lineRule="auto"/>
        <w:ind w:right="1451"/>
        <w:textAlignment w:val="baseline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en-GB"/>
        </w:rPr>
      </w:pPr>
    </w:p>
    <w:p w:rsidR="008811C8" w:rsidRDefault="008811C8" w:rsidP="008811C8">
      <w:pPr>
        <w:spacing w:after="240" w:line="240" w:lineRule="auto"/>
        <w:ind w:right="1451"/>
        <w:textAlignment w:val="baseline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en-GB"/>
        </w:rPr>
      </w:pPr>
    </w:p>
    <w:p w:rsidR="008811C8" w:rsidRDefault="008811C8" w:rsidP="008811C8">
      <w:pPr>
        <w:spacing w:after="240" w:line="240" w:lineRule="auto"/>
        <w:ind w:right="1451"/>
        <w:textAlignment w:val="baseline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en-GB"/>
        </w:rPr>
      </w:pPr>
    </w:p>
    <w:p w:rsidR="008811C8" w:rsidRDefault="008811C8" w:rsidP="008811C8">
      <w:pPr>
        <w:spacing w:after="240" w:line="240" w:lineRule="auto"/>
        <w:ind w:right="1451"/>
        <w:textAlignment w:val="baseline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en-GB"/>
        </w:rPr>
      </w:pPr>
    </w:p>
    <w:p w:rsidR="008811C8" w:rsidRDefault="008811C8" w:rsidP="008811C8">
      <w:pPr>
        <w:spacing w:after="240" w:line="240" w:lineRule="auto"/>
        <w:ind w:right="1451"/>
        <w:textAlignment w:val="baseline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en-GB"/>
        </w:rPr>
      </w:pPr>
    </w:p>
    <w:p w:rsidR="008811C8" w:rsidRDefault="008811C8" w:rsidP="008811C8">
      <w:pPr>
        <w:spacing w:after="240" w:line="240" w:lineRule="auto"/>
        <w:ind w:right="1451"/>
        <w:textAlignment w:val="baseline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en-GB"/>
        </w:rPr>
      </w:pPr>
    </w:p>
    <w:p w:rsidR="008811C8" w:rsidRPr="008811C8" w:rsidRDefault="008811C8" w:rsidP="008811C8">
      <w:pPr>
        <w:spacing w:after="240" w:line="240" w:lineRule="auto"/>
        <w:ind w:right="1451"/>
        <w:textAlignment w:val="baseline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en-GB"/>
        </w:rPr>
      </w:pPr>
      <w:r w:rsidRPr="008811C8">
        <w:rPr>
          <w:rFonts w:ascii="inherit" w:eastAsia="Times New Roman" w:hAnsi="inherit" w:cs="Times New Roman"/>
          <w:b/>
          <w:bCs/>
          <w:sz w:val="36"/>
          <w:szCs w:val="36"/>
          <w:lang w:eastAsia="en-GB"/>
        </w:rPr>
        <w:lastRenderedPageBreak/>
        <w:t>Fruit Hoops</w:t>
      </w:r>
    </w:p>
    <w:p w:rsidR="008811C8" w:rsidRPr="008811C8" w:rsidRDefault="008811C8" w:rsidP="008811C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11C8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n-GB"/>
        </w:rPr>
        <w:drawing>
          <wp:inline distT="0" distB="0" distL="0" distR="0">
            <wp:extent cx="2847975" cy="1599336"/>
            <wp:effectExtent l="0" t="0" r="0" b="1270"/>
            <wp:docPr id="2" name="Picture 2" descr="Bird feeders make, showing a blue tit perched on a fruit hoop feeder, with the text 'Fruit Hoop' and three bird stamps saying 'Tricky'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rd feeders make, showing a blue tit perched on a fruit hoop feeder, with the text 'Fruit Hoop' and three bird stamps saying 'Tricky'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157" cy="160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1C8" w:rsidRDefault="008811C8" w:rsidP="008811C8">
      <w:pPr>
        <w:spacing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</w:p>
    <w:p w:rsidR="008811C8" w:rsidRPr="008811C8" w:rsidRDefault="008811C8" w:rsidP="008811C8">
      <w:pPr>
        <w:spacing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proofErr w:type="gramStart"/>
      <w:r w:rsidRPr="008811C8">
        <w:rPr>
          <w:rFonts w:ascii="inherit" w:eastAsia="Times New Roman" w:hAnsi="inherit" w:cs="Times New Roman"/>
          <w:sz w:val="24"/>
          <w:szCs w:val="24"/>
          <w:lang w:eastAsia="en-GB"/>
        </w:rPr>
        <w:t>You'll</w:t>
      </w:r>
      <w:proofErr w:type="gramEnd"/>
      <w:r w:rsidRPr="008811C8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need a grown-up to help with this one!</w:t>
      </w:r>
    </w:p>
    <w:p w:rsidR="008811C8" w:rsidRPr="008811C8" w:rsidRDefault="008811C8" w:rsidP="008811C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811C8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n-GB"/>
        </w:rPr>
        <w:drawing>
          <wp:inline distT="0" distB="0" distL="0" distR="0">
            <wp:extent cx="3114675" cy="1749107"/>
            <wp:effectExtent l="0" t="0" r="0" b="3810"/>
            <wp:docPr id="1" name="Picture 1" descr="An ingredients page, showing some gardening wire, string, an apple, cheese cubes and raisins for the bird kebab mak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 ingredients page, showing some gardening wire, string, an apple, cheese cubes and raisins for the bird kebab make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901" cy="175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1C8" w:rsidRPr="008811C8" w:rsidRDefault="008811C8" w:rsidP="008811C8">
      <w:pPr>
        <w:spacing w:after="240" w:line="240" w:lineRule="auto"/>
        <w:ind w:right="1451"/>
        <w:textAlignment w:val="baseline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en-GB"/>
        </w:rPr>
      </w:pPr>
      <w:r w:rsidRPr="008811C8">
        <w:rPr>
          <w:rFonts w:ascii="inherit" w:eastAsia="Times New Roman" w:hAnsi="inherit" w:cs="Times New Roman"/>
          <w:b/>
          <w:bCs/>
          <w:sz w:val="36"/>
          <w:szCs w:val="36"/>
          <w:lang w:eastAsia="en-GB"/>
        </w:rPr>
        <w:t xml:space="preserve">Step </w:t>
      </w:r>
      <w:proofErr w:type="gramStart"/>
      <w:r w:rsidRPr="008811C8">
        <w:rPr>
          <w:rFonts w:ascii="inherit" w:eastAsia="Times New Roman" w:hAnsi="inherit" w:cs="Times New Roman"/>
          <w:b/>
          <w:bCs/>
          <w:sz w:val="36"/>
          <w:szCs w:val="36"/>
          <w:lang w:eastAsia="en-GB"/>
        </w:rPr>
        <w:t>1</w:t>
      </w:r>
      <w:proofErr w:type="gramEnd"/>
      <w:r>
        <w:rPr>
          <w:rFonts w:ascii="inherit" w:eastAsia="Times New Roman" w:hAnsi="inherit" w:cs="Times New Roman"/>
          <w:b/>
          <w:bCs/>
          <w:sz w:val="36"/>
          <w:szCs w:val="36"/>
          <w:lang w:eastAsia="en-GB"/>
        </w:rPr>
        <w:br/>
      </w:r>
      <w:r w:rsidRPr="008811C8">
        <w:rPr>
          <w:rFonts w:ascii="inherit" w:eastAsia="Times New Roman" w:hAnsi="inherit" w:cs="Times New Roman"/>
          <w:sz w:val="24"/>
          <w:szCs w:val="24"/>
          <w:lang w:eastAsia="en-GB"/>
        </w:rPr>
        <w:t>Ask a grown-up to cut cubes of apple and cheese.</w:t>
      </w:r>
    </w:p>
    <w:p w:rsidR="008811C8" w:rsidRPr="008811C8" w:rsidRDefault="008811C8" w:rsidP="008811C8">
      <w:pPr>
        <w:spacing w:after="240" w:line="240" w:lineRule="auto"/>
        <w:ind w:right="1451"/>
        <w:textAlignment w:val="baseline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en-GB"/>
        </w:rPr>
      </w:pPr>
      <w:r w:rsidRPr="008811C8">
        <w:rPr>
          <w:rFonts w:ascii="inherit" w:eastAsia="Times New Roman" w:hAnsi="inherit" w:cs="Times New Roman"/>
          <w:b/>
          <w:bCs/>
          <w:sz w:val="36"/>
          <w:szCs w:val="36"/>
          <w:lang w:eastAsia="en-GB"/>
        </w:rPr>
        <w:t xml:space="preserve">Step </w:t>
      </w:r>
      <w:proofErr w:type="gramStart"/>
      <w:r w:rsidRPr="008811C8">
        <w:rPr>
          <w:rFonts w:ascii="inherit" w:eastAsia="Times New Roman" w:hAnsi="inherit" w:cs="Times New Roman"/>
          <w:b/>
          <w:bCs/>
          <w:sz w:val="36"/>
          <w:szCs w:val="36"/>
          <w:lang w:eastAsia="en-GB"/>
        </w:rPr>
        <w:t>2</w:t>
      </w:r>
      <w:proofErr w:type="gramEnd"/>
      <w:r>
        <w:rPr>
          <w:rFonts w:ascii="inherit" w:eastAsia="Times New Roman" w:hAnsi="inherit" w:cs="Times New Roman"/>
          <w:b/>
          <w:bCs/>
          <w:sz w:val="36"/>
          <w:szCs w:val="36"/>
          <w:lang w:eastAsia="en-GB"/>
        </w:rPr>
        <w:br/>
      </w:r>
      <w:r w:rsidRPr="008811C8">
        <w:rPr>
          <w:rFonts w:ascii="inherit" w:eastAsia="Times New Roman" w:hAnsi="inherit" w:cs="Times New Roman"/>
          <w:sz w:val="24"/>
          <w:szCs w:val="24"/>
          <w:lang w:eastAsia="en-GB"/>
        </w:rPr>
        <w:t>Be very careful and ask a grown-up to help you thread fruit and cheese onto the wire like a necklace.</w:t>
      </w:r>
    </w:p>
    <w:p w:rsidR="008811C8" w:rsidRPr="008811C8" w:rsidRDefault="008811C8" w:rsidP="008811C8">
      <w:pPr>
        <w:spacing w:after="240" w:line="240" w:lineRule="auto"/>
        <w:ind w:right="1451"/>
        <w:textAlignment w:val="baseline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en-GB"/>
        </w:rPr>
      </w:pPr>
      <w:r w:rsidRPr="008811C8">
        <w:rPr>
          <w:rFonts w:ascii="inherit" w:eastAsia="Times New Roman" w:hAnsi="inherit" w:cs="Times New Roman"/>
          <w:b/>
          <w:bCs/>
          <w:sz w:val="36"/>
          <w:szCs w:val="36"/>
          <w:lang w:eastAsia="en-GB"/>
        </w:rPr>
        <w:t>Step 3</w:t>
      </w:r>
      <w:r>
        <w:rPr>
          <w:rFonts w:ascii="inherit" w:eastAsia="Times New Roman" w:hAnsi="inherit" w:cs="Times New Roman"/>
          <w:b/>
          <w:bCs/>
          <w:sz w:val="36"/>
          <w:szCs w:val="36"/>
          <w:lang w:eastAsia="en-GB"/>
        </w:rPr>
        <w:br/>
      </w:r>
      <w:bookmarkStart w:id="0" w:name="_GoBack"/>
      <w:bookmarkEnd w:id="0"/>
      <w:r w:rsidRPr="008811C8">
        <w:rPr>
          <w:rFonts w:ascii="inherit" w:eastAsia="Times New Roman" w:hAnsi="inherit" w:cs="Times New Roman"/>
          <w:sz w:val="24"/>
          <w:szCs w:val="24"/>
          <w:lang w:eastAsia="en-GB"/>
        </w:rPr>
        <w:t>Make a hoop with the wire and tie it to some string. Ready!</w:t>
      </w:r>
    </w:p>
    <w:p w:rsidR="00095140" w:rsidRDefault="008811C8"/>
    <w:sectPr w:rsidR="00095140" w:rsidSect="008811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F7A1D"/>
    <w:multiLevelType w:val="multilevel"/>
    <w:tmpl w:val="F886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C8"/>
    <w:rsid w:val="00570551"/>
    <w:rsid w:val="007310B4"/>
    <w:rsid w:val="0088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FAF05"/>
  <w15:chartTrackingRefBased/>
  <w15:docId w15:val="{C8BF019E-9142-4DFC-A3FB-F5F93BE8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11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811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11C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811C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rt-buttonlabel">
    <w:name w:val="heart-button__label"/>
    <w:basedOn w:val="DefaultParagraphFont"/>
    <w:rsid w:val="008811C8"/>
  </w:style>
  <w:style w:type="character" w:customStyle="1" w:styleId="buttonadd-on">
    <w:name w:val="button__add-on"/>
    <w:basedOn w:val="DefaultParagraphFont"/>
    <w:rsid w:val="008811C8"/>
  </w:style>
  <w:style w:type="paragraph" w:customStyle="1" w:styleId="content-item-descriptiondescription">
    <w:name w:val="content-item-description__description"/>
    <w:basedOn w:val="Normal"/>
    <w:rsid w:val="0088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8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4809">
          <w:marLeft w:val="0"/>
          <w:marRight w:val="0"/>
          <w:marTop w:val="0"/>
          <w:marBottom w:val="0"/>
          <w:divBdr>
            <w:top w:val="single" w:sz="2" w:space="0" w:color="FFE513"/>
            <w:left w:val="single" w:sz="48" w:space="0" w:color="FFE513"/>
            <w:bottom w:val="single" w:sz="2" w:space="0" w:color="FFE513"/>
            <w:right w:val="single" w:sz="48" w:space="0" w:color="FFE513"/>
          </w:divBdr>
          <w:divsChild>
            <w:div w:id="15726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4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4133">
              <w:marLeft w:val="0"/>
              <w:marRight w:val="14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4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3539">
              <w:marLeft w:val="0"/>
              <w:marRight w:val="14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8547">
              <w:marLeft w:val="0"/>
              <w:marRight w:val="14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1134">
              <w:marLeft w:val="0"/>
              <w:marRight w:val="14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1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5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5591">
              <w:marLeft w:val="0"/>
              <w:marRight w:val="14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1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8885">
              <w:marLeft w:val="0"/>
              <w:marRight w:val="14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8676">
              <w:marLeft w:val="0"/>
              <w:marRight w:val="14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8154">
              <w:marLeft w:val="0"/>
              <w:marRight w:val="14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4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7330">
              <w:marLeft w:val="0"/>
              <w:marRight w:val="14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5793">
              <w:marLeft w:val="0"/>
              <w:marRight w:val="14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8683">
              <w:marLeft w:val="0"/>
              <w:marRight w:val="14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7189">
              <w:marLeft w:val="0"/>
              <w:marRight w:val="14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17325861</Template>
  <TotalTime>3</TotalTime>
  <Pages>3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Lizzie Salmon</dc:creator>
  <cp:keywords/>
  <dc:description/>
  <cp:lastModifiedBy>Staff - Lizzie Salmon</cp:lastModifiedBy>
  <cp:revision>1</cp:revision>
  <dcterms:created xsi:type="dcterms:W3CDTF">2020-04-16T10:49:00Z</dcterms:created>
  <dcterms:modified xsi:type="dcterms:W3CDTF">2020-04-16T10:52:00Z</dcterms:modified>
</cp:coreProperties>
</file>