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5D" w:rsidRPr="00F22E6F" w:rsidRDefault="00F22E6F">
      <w:pPr>
        <w:rPr>
          <w:rFonts w:ascii="Century Gothic" w:hAnsi="Century Gothic"/>
          <w:b/>
          <w:sz w:val="28"/>
        </w:rPr>
      </w:pPr>
      <w:r w:rsidRPr="00F22E6F">
        <w:rPr>
          <w:rFonts w:ascii="Century Gothic" w:hAnsi="Century Gothic"/>
          <w:b/>
          <w:sz w:val="28"/>
        </w:rPr>
        <w:t>Name of river: 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013"/>
        <w:gridCol w:w="3486"/>
      </w:tblGrid>
      <w:tr w:rsidR="00F22E6F" w:rsidTr="00B62020">
        <w:tc>
          <w:tcPr>
            <w:tcW w:w="6970" w:type="dxa"/>
            <w:gridSpan w:val="2"/>
          </w:tcPr>
          <w:p w:rsidR="00F22E6F" w:rsidRPr="00F22E6F" w:rsidRDefault="00F22E6F" w:rsidP="00F22E6F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F22E6F">
              <w:rPr>
                <w:rFonts w:ascii="Century Gothic" w:hAnsi="Century Gothic"/>
                <w:b/>
                <w:sz w:val="24"/>
                <w:u w:val="single"/>
              </w:rPr>
              <w:t xml:space="preserve">Draw a picture of </w:t>
            </w:r>
            <w:r w:rsidR="0030717E" w:rsidRPr="00F22E6F">
              <w:rPr>
                <w:rFonts w:ascii="Century Gothic" w:hAnsi="Century Gothic"/>
                <w:b/>
                <w:sz w:val="24"/>
                <w:u w:val="single"/>
              </w:rPr>
              <w:t>its</w:t>
            </w:r>
            <w:bookmarkStart w:id="0" w:name="_GoBack"/>
            <w:bookmarkEnd w:id="0"/>
            <w:r w:rsidRPr="00F22E6F">
              <w:rPr>
                <w:rFonts w:ascii="Century Gothic" w:hAnsi="Century Gothic"/>
                <w:b/>
                <w:sz w:val="24"/>
                <w:u w:val="single"/>
              </w:rPr>
              <w:t xml:space="preserve"> course (bird’s eye view)</w:t>
            </w:r>
          </w:p>
          <w:p w:rsidR="00F22E6F" w:rsidRDefault="00F22E6F" w:rsidP="00F22E6F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2B718E" w:rsidRDefault="002B718E" w:rsidP="00F22E6F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2B718E" w:rsidRDefault="002B718E" w:rsidP="00F22E6F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2B718E" w:rsidRDefault="002B718E" w:rsidP="00F22E6F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2B718E" w:rsidRDefault="002B718E" w:rsidP="00F22E6F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2B718E" w:rsidRDefault="002B718E" w:rsidP="00F22E6F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2B718E" w:rsidRDefault="002B718E" w:rsidP="00F22E6F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2B718E" w:rsidRDefault="002B718E" w:rsidP="00F22E6F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2B718E" w:rsidRDefault="002B718E" w:rsidP="00F22E6F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  <w:p w:rsidR="002B718E" w:rsidRDefault="002B718E" w:rsidP="00F22E6F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</w:tc>
        <w:tc>
          <w:tcPr>
            <w:tcW w:w="3486" w:type="dxa"/>
          </w:tcPr>
          <w:p w:rsidR="00F22E6F" w:rsidRPr="00F22E6F" w:rsidRDefault="00F22E6F" w:rsidP="00F22E6F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F22E6F">
              <w:rPr>
                <w:rFonts w:ascii="Century Gothic" w:hAnsi="Century Gothic"/>
                <w:b/>
                <w:sz w:val="24"/>
                <w:u w:val="single"/>
              </w:rPr>
              <w:t>Statistics:</w:t>
            </w:r>
          </w:p>
          <w:p w:rsidR="00F22E6F" w:rsidRDefault="00F22E6F" w:rsidP="00F22E6F">
            <w:pPr>
              <w:rPr>
                <w:rFonts w:ascii="Century Gothic" w:hAnsi="Century Gothic"/>
                <w:sz w:val="28"/>
              </w:rPr>
            </w:pPr>
          </w:p>
          <w:p w:rsidR="00F22E6F" w:rsidRDefault="00F22E6F" w:rsidP="00F22E6F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Location:</w:t>
            </w:r>
          </w:p>
          <w:p w:rsidR="00F22E6F" w:rsidRPr="00F22E6F" w:rsidRDefault="00F22E6F" w:rsidP="00F22E6F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F22E6F">
              <w:rPr>
                <w:rFonts w:ascii="Century Gothic" w:hAnsi="Century Gothic"/>
                <w:sz w:val="24"/>
              </w:rPr>
              <w:t>Source:</w:t>
            </w:r>
          </w:p>
          <w:p w:rsidR="00F22E6F" w:rsidRPr="00F22E6F" w:rsidRDefault="00F22E6F" w:rsidP="00F22E6F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F22E6F">
              <w:rPr>
                <w:rFonts w:ascii="Century Gothic" w:hAnsi="Century Gothic"/>
                <w:sz w:val="24"/>
              </w:rPr>
              <w:t>Mouth:</w:t>
            </w:r>
          </w:p>
          <w:p w:rsidR="00F22E6F" w:rsidRDefault="00F22E6F" w:rsidP="00F22E6F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F22E6F">
              <w:rPr>
                <w:rFonts w:ascii="Century Gothic" w:hAnsi="Century Gothic"/>
                <w:sz w:val="24"/>
              </w:rPr>
              <w:t>Length:</w:t>
            </w:r>
          </w:p>
          <w:p w:rsidR="00F22E6F" w:rsidRPr="00F22E6F" w:rsidRDefault="00F22E6F" w:rsidP="00F22E6F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Discharge </w:t>
            </w:r>
            <w:r w:rsidRPr="00F22E6F">
              <w:rPr>
                <w:rFonts w:ascii="Century Gothic" w:hAnsi="Century Gothic"/>
                <w:sz w:val="20"/>
              </w:rPr>
              <w:t>(volume of water flowing through):</w:t>
            </w:r>
          </w:p>
          <w:p w:rsidR="00F22E6F" w:rsidRDefault="00F22E6F" w:rsidP="00F22E6F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Countries flows through:</w:t>
            </w:r>
          </w:p>
          <w:p w:rsidR="00F22E6F" w:rsidRDefault="00F22E6F" w:rsidP="00F22E6F">
            <w:pPr>
              <w:spacing w:line="360" w:lineRule="auto"/>
              <w:rPr>
                <w:rFonts w:ascii="Century Gothic" w:hAnsi="Century Gothic"/>
                <w:sz w:val="24"/>
              </w:rPr>
            </w:pPr>
          </w:p>
          <w:p w:rsidR="00F22E6F" w:rsidRDefault="00F22E6F">
            <w:pPr>
              <w:rPr>
                <w:rFonts w:ascii="Century Gothic" w:hAnsi="Century Gothic"/>
                <w:sz w:val="28"/>
              </w:rPr>
            </w:pPr>
          </w:p>
        </w:tc>
      </w:tr>
      <w:tr w:rsidR="002B718E" w:rsidTr="002B718E">
        <w:tc>
          <w:tcPr>
            <w:tcW w:w="4957" w:type="dxa"/>
          </w:tcPr>
          <w:p w:rsidR="002B718E" w:rsidRPr="00F22E6F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F22E6F">
              <w:rPr>
                <w:rFonts w:ascii="Century Gothic" w:hAnsi="Century Gothic"/>
                <w:b/>
                <w:sz w:val="24"/>
                <w:u w:val="single"/>
              </w:rPr>
              <w:t>Who/what lives there?</w:t>
            </w:r>
          </w:p>
        </w:tc>
        <w:tc>
          <w:tcPr>
            <w:tcW w:w="5499" w:type="dxa"/>
            <w:gridSpan w:val="2"/>
          </w:tcPr>
          <w:p w:rsidR="002B718E" w:rsidRPr="00F22E6F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F22E6F">
              <w:rPr>
                <w:rFonts w:ascii="Century Gothic" w:hAnsi="Century Gothic"/>
                <w:b/>
                <w:sz w:val="24"/>
                <w:u w:val="single"/>
              </w:rPr>
              <w:t>What is it used for?</w:t>
            </w:r>
          </w:p>
          <w:p w:rsidR="002B718E" w:rsidRPr="00F22E6F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Pr="00F22E6F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Pr="00F22E6F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Pr="00F22E6F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Pr="00F22E6F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</w:tc>
      </w:tr>
      <w:tr w:rsidR="002B718E" w:rsidTr="00DF6AAC">
        <w:tc>
          <w:tcPr>
            <w:tcW w:w="10456" w:type="dxa"/>
            <w:gridSpan w:val="3"/>
          </w:tcPr>
          <w:p w:rsidR="002B718E" w:rsidRDefault="002B718E" w:rsidP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F22E6F">
              <w:rPr>
                <w:rFonts w:ascii="Century Gothic" w:hAnsi="Century Gothic"/>
                <w:b/>
                <w:sz w:val="24"/>
                <w:u w:val="single"/>
              </w:rPr>
              <w:t xml:space="preserve">Fun Facts/Did you </w:t>
            </w:r>
            <w:proofErr w:type="gramStart"/>
            <w:r w:rsidRPr="00F22E6F">
              <w:rPr>
                <w:rFonts w:ascii="Century Gothic" w:hAnsi="Century Gothic"/>
                <w:b/>
                <w:sz w:val="24"/>
                <w:u w:val="single"/>
              </w:rPr>
              <w:t>know..?</w:t>
            </w:r>
            <w:proofErr w:type="gramEnd"/>
            <w:r w:rsidRPr="00F22E6F">
              <w:rPr>
                <w:rFonts w:ascii="Century Gothic" w:hAnsi="Century Gothic"/>
                <w:b/>
                <w:sz w:val="24"/>
                <w:u w:val="single"/>
              </w:rPr>
              <w:t xml:space="preserve"> (x 3 only)</w:t>
            </w: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:rsidR="002B718E" w:rsidRDefault="002B718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</w:tc>
      </w:tr>
    </w:tbl>
    <w:p w:rsidR="00F22E6F" w:rsidRPr="00F22E6F" w:rsidRDefault="00F22E6F">
      <w:pPr>
        <w:rPr>
          <w:rFonts w:ascii="Century Gothic" w:hAnsi="Century Gothic"/>
          <w:sz w:val="28"/>
        </w:rPr>
      </w:pPr>
    </w:p>
    <w:sectPr w:rsidR="00F22E6F" w:rsidRPr="00F22E6F" w:rsidSect="00F22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6F"/>
    <w:rsid w:val="002B718E"/>
    <w:rsid w:val="0030717E"/>
    <w:rsid w:val="00515A8D"/>
    <w:rsid w:val="008B4673"/>
    <w:rsid w:val="00D1587F"/>
    <w:rsid w:val="00F2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A0EAC-0AA6-4584-8F89-AB080FBC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12825A93</Template>
  <TotalTime>20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Wall</dc:creator>
  <cp:keywords/>
  <dc:description/>
  <cp:lastModifiedBy>Staff - Jade Wall</cp:lastModifiedBy>
  <cp:revision>3</cp:revision>
  <dcterms:created xsi:type="dcterms:W3CDTF">2021-02-22T21:03:00Z</dcterms:created>
  <dcterms:modified xsi:type="dcterms:W3CDTF">2021-02-22T21:41:00Z</dcterms:modified>
</cp:coreProperties>
</file>