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140" w:rsidRDefault="003F2F3D">
      <w:bookmarkStart w:id="0" w:name="_GoBack"/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648269</wp:posOffset>
                </wp:positionH>
                <wp:positionV relativeFrom="paragraph">
                  <wp:posOffset>6824</wp:posOffset>
                </wp:positionV>
                <wp:extent cx="6209731" cy="9621397"/>
                <wp:effectExtent l="0" t="0" r="38735" b="3746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9731" cy="9621397"/>
                          <a:chOff x="0" y="0"/>
                          <a:chExt cx="6209731" cy="9621397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https://i.pinimg.com/originals/0b/0e/34/0b0e34a2050ba13a2ccc716707e40f3e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8605" cy="899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Cloud Callout 3"/>
                        <wps:cNvSpPr/>
                        <wps:spPr>
                          <a:xfrm>
                            <a:off x="4121624" y="7670042"/>
                            <a:ext cx="2088107" cy="1951355"/>
                          </a:xfrm>
                          <a:prstGeom prst="cloudCallout">
                            <a:avLst>
                              <a:gd name="adj1" fmla="val -55936"/>
                              <a:gd name="adj2" fmla="val -48546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F2F3D" w:rsidRDefault="003F2F3D" w:rsidP="003F2F3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4503761" y="8065827"/>
                            <a:ext cx="1214651" cy="105087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3F2F3D" w:rsidRPr="003F2F3D" w:rsidRDefault="003F2F3D" w:rsidP="003F2F3D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proofErr w:type="gramStart"/>
                              <w:r w:rsidRPr="003F2F3D">
                                <w:rPr>
                                  <w:sz w:val="28"/>
                                </w:rPr>
                                <w:t>Or</w:t>
                              </w:r>
                              <w:proofErr w:type="gramEnd"/>
                              <w:r w:rsidRPr="003F2F3D">
                                <w:rPr>
                                  <w:sz w:val="28"/>
                                </w:rPr>
                                <w:t xml:space="preserve"> post it through someone’s letterbox!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51.05pt;margin-top:.55pt;width:488.95pt;height:757.6pt;z-index:251662336" coordsize="62097,962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https://i.pinimg.com/originals/0b/0e/34/0b0e34a2050ba13a2ccc716707e40f3e.jpg" style="position:absolute;width:53486;height:899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">
                  <v:imagedata r:id="rId5" o:title="0b0e34a2050ba13a2ccc716707e40f3e"/>
                  <v:path arrowok="t"/>
                </v:shape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Cloud Callout 3" o:spid="_x0000_s1028" type="#_x0000_t106" style="position:absolute;left:41216;top:76700;width:20881;height:195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" adj="-1282,314" filled="f" strokecolor="black [3213]" strokeweight="1pt">
                  <v:stroke joinstyle="miter"/>
                  <v:textbox>
                    <w:txbxContent>
                      <w:p w:rsidR="003F2F3D" w:rsidRDefault="003F2F3D" w:rsidP="003F2F3D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45037;top:80658;width:12147;height:10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    <v:textbox>
                    <w:txbxContent>
                      <w:p w:rsidR="003F2F3D" w:rsidRPr="003F2F3D" w:rsidRDefault="003F2F3D" w:rsidP="003F2F3D">
                        <w:pPr>
                          <w:jc w:val="center"/>
                          <w:rPr>
                            <w:sz w:val="28"/>
                          </w:rPr>
                        </w:pPr>
                        <w:proofErr w:type="gramStart"/>
                        <w:r w:rsidRPr="003F2F3D">
                          <w:rPr>
                            <w:sz w:val="28"/>
                          </w:rPr>
                          <w:t>Or</w:t>
                        </w:r>
                        <w:proofErr w:type="gramEnd"/>
                        <w:r w:rsidRPr="003F2F3D">
                          <w:rPr>
                            <w:sz w:val="28"/>
                          </w:rPr>
                          <w:t xml:space="preserve"> post it through someone’s letterbox!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716507</wp:posOffset>
                </wp:positionH>
                <wp:positionV relativeFrom="paragraph">
                  <wp:posOffset>5711588</wp:posOffset>
                </wp:positionV>
                <wp:extent cx="5036024" cy="641445"/>
                <wp:effectExtent l="0" t="0" r="0" b="635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6024" cy="6414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FA20FF" id="Rectangle 2" o:spid="_x0000_s1026" style="position:absolute;margin-left:56.4pt;margin-top:449.75pt;width:396.55pt;height:50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" fillcolor="white [3212]" stroked="f" strokeweight="1pt">
                <w10:wrap type="square"/>
              </v:rect>
            </w:pict>
          </mc:Fallback>
        </mc:AlternateContent>
      </w:r>
    </w:p>
    <w:sectPr w:rsidR="00095140" w:rsidSect="003F2F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F3D"/>
    <w:rsid w:val="003F2F3D"/>
    <w:rsid w:val="00570551"/>
    <w:rsid w:val="0073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61B62"/>
  <w15:chartTrackingRefBased/>
  <w15:docId w15:val="{74CB4AB6-CD6C-42C3-A85D-E38C3882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A95018BF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Lizzie Salmon</dc:creator>
  <cp:keywords/>
  <dc:description/>
  <cp:lastModifiedBy>Staff - Lizzie Salmon</cp:lastModifiedBy>
  <cp:revision>1</cp:revision>
  <dcterms:created xsi:type="dcterms:W3CDTF">2020-04-15T09:34:00Z</dcterms:created>
  <dcterms:modified xsi:type="dcterms:W3CDTF">2020-04-15T09:39:00Z</dcterms:modified>
</cp:coreProperties>
</file>