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1E" w:rsidRDefault="0043081E" w:rsidP="0043081E">
      <w:pPr>
        <w:jc w:val="center"/>
      </w:pPr>
      <w:r>
        <w:rPr>
          <w:noProof/>
          <w:lang w:eastAsia="en-GB"/>
        </w:rPr>
        <w:drawing>
          <wp:inline distT="0" distB="0" distL="0" distR="0" wp14:anchorId="29E37B61" wp14:editId="1700F861">
            <wp:extent cx="3632071" cy="7067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7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DD0A" wp14:editId="0AA39FEE">
                <wp:simplePos x="0" y="0"/>
                <wp:positionH relativeFrom="column">
                  <wp:posOffset>2988154</wp:posOffset>
                </wp:positionH>
                <wp:positionV relativeFrom="paragraph">
                  <wp:posOffset>26035</wp:posOffset>
                </wp:positionV>
                <wp:extent cx="26098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9C2" w:rsidRPr="00525350" w:rsidRDefault="00974D60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Week 12 (W.B. </w:t>
                            </w:r>
                            <w:r w:rsidR="00BD4A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BD4A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/06</w:t>
                            </w:r>
                            <w:r w:rsidR="00B35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/2020)</w:t>
                            </w:r>
                          </w:p>
                          <w:p w:rsidR="00B359C2" w:rsidRPr="00525350" w:rsidRDefault="00BD4A69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Theme:</w:t>
                            </w:r>
                            <w:r w:rsidR="002E683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Sport</w:t>
                            </w:r>
                          </w:p>
                          <w:p w:rsidR="00B359C2" w:rsidRPr="00525350" w:rsidRDefault="00974D60" w:rsidP="004308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Year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DD0A" id="Rectangle 2" o:spid="_x0000_s1026" style="position:absolute;margin-left:235.3pt;margin-top:2.0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" fillcolor="yellow" strokecolor="black [3213]" strokeweight="3pt">
                <v:textbox>
                  <w:txbxContent>
                    <w:p w:rsidR="00B359C2" w:rsidRPr="00525350" w:rsidRDefault="00974D60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Week 12 (W.B. </w:t>
                      </w:r>
                      <w:r w:rsidR="00BD4A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BD4A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/06</w:t>
                      </w:r>
                      <w:r w:rsidR="00B359C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/2020)</w:t>
                      </w:r>
                    </w:p>
                    <w:p w:rsidR="00B359C2" w:rsidRPr="00525350" w:rsidRDefault="00BD4A69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Theme:</w:t>
                      </w:r>
                      <w:r w:rsidR="002E683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Sport</w:t>
                      </w:r>
                    </w:p>
                    <w:p w:rsidR="00B359C2" w:rsidRPr="00525350" w:rsidRDefault="00974D60" w:rsidP="0043081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Year 2/3</w:t>
                      </w:r>
                    </w:p>
                  </w:txbxContent>
                </v:textbox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Pr="0043081E" w:rsidRDefault="0043081E" w:rsidP="00430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4FFA" wp14:editId="5A411C62">
                <wp:simplePos x="0" y="0"/>
                <wp:positionH relativeFrom="margin">
                  <wp:align>left</wp:align>
                </wp:positionH>
                <wp:positionV relativeFrom="paragraph">
                  <wp:posOffset>63596</wp:posOffset>
                </wp:positionV>
                <wp:extent cx="9239250" cy="4550793"/>
                <wp:effectExtent l="19050" t="1905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4550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A day in the life of’ – Pick a sportsman/athlete you really admire. Write a diary entry as if you were them for a day. 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Design your own sport and write the instructions/rules of play for it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Practise playing your sport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Write interview questions for your favourite sportsman.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Write a biography for your favourite sportsman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Write a short newspaper repo</w:t>
                            </w: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rt on the </w:t>
                            </w:r>
                            <w:proofErr w:type="spellStart"/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Mens</w:t>
                            </w:r>
                            <w:proofErr w:type="spellEnd"/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200m final in 2012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Create an exercise plan and meal plan for a sportsman to keep them energised and healthy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Read about the Ancient Greek Olympics and compare the sports involved then and now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Design a sports kit for your new sport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Run round a given area each day timing yourself. Can you improve your time?</w:t>
                            </w:r>
                            <w:bookmarkStart w:id="0" w:name="_GoBack"/>
                            <w:bookmarkEnd w:id="0"/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Keep a daily exercise log 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Redesign the Olympic logo for 2021</w:t>
                            </w:r>
                          </w:p>
                          <w:p w:rsidR="00BD4A6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Plan your own Olympic opening ceremony. 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Unusual Olympics reading comp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Usain Bolt reading comp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Reading challenge cards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Perpendicular and Parallel lines – search for these in flags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Create your own flag with perpendicular/parallel lines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Play a variety of team sports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Maths Mystery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Addition of 2 and 3 digit numbers (Tens and Ones for Year 2, Column addition for Year 3)</w:t>
                            </w:r>
                          </w:p>
                          <w:p w:rsidR="001C0449" w:rsidRPr="001C0449" w:rsidRDefault="001C0449" w:rsidP="001C04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C0449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Mini Sports Day</w:t>
                            </w:r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Pr="00BD4A69" w:rsidRDefault="00B359C2" w:rsidP="00430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359C2" w:rsidRDefault="00B359C2" w:rsidP="00430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4FFA" id="Rectangle 7" o:spid="_x0000_s1027" style="position:absolute;margin-left:0;margin-top:5pt;width:727.5pt;height:35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" fillcolor="#9cc2e5 [1940]" strokecolor="black [3213]" strokeweight="2.25pt">
                <v:textbox>
                  <w:txbxContent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A day in the life of’ – Pick a sportsman/athlete you really admire. Write a diary entry as if you were them for a day. 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Design your own sport and write the instructions/rules of play for it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Practise playing your sport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Write interview questions for your favourite sportsman.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Write a biography for your favourite sportsman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Write a short newspaper repo</w:t>
                      </w: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rt on the </w:t>
                      </w:r>
                      <w:proofErr w:type="spellStart"/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Mens</w:t>
                      </w:r>
                      <w:proofErr w:type="spellEnd"/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200m final in 2012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Create an exercise plan and meal plan for a sportsman to keep them energised and healthy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Read about the Ancient Greek Olympics and compare the sports involved then and now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Design a sports kit for your new sport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Run round a given area each day timing yourself. Can you improve your time?</w:t>
                      </w:r>
                      <w:bookmarkStart w:id="1" w:name="_GoBack"/>
                      <w:bookmarkEnd w:id="1"/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Keep a daily exercise log 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Redesign the Olympic logo for 2021</w:t>
                      </w:r>
                    </w:p>
                    <w:p w:rsidR="00BD4A6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Plan your own Olympic opening ceremony. 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Unusual Olympics reading comp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Usain Bolt reading comp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Reading challenge cards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Perpendicular and Parallel lines – search for these in flags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Create your own flag with perpendicular/parallel lines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Play a variety of team sports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Maths Mystery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Addition of 2 and 3 digit numbers (Tens and Ones for Year 2, Column addition for Year 3)</w:t>
                      </w:r>
                    </w:p>
                    <w:p w:rsidR="001C0449" w:rsidRPr="001C0449" w:rsidRDefault="001C0449" w:rsidP="001C04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1C0449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>Mini Sports Day</w:t>
                      </w: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Pr="00BD4A69" w:rsidRDefault="00B359C2" w:rsidP="004308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359C2" w:rsidRDefault="00B359C2" w:rsidP="004308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81E" w:rsidRPr="0043081E" w:rsidRDefault="0043081E" w:rsidP="0043081E"/>
    <w:p w:rsidR="0043081E" w:rsidRPr="0043081E" w:rsidRDefault="0043081E" w:rsidP="0043081E"/>
    <w:p w:rsidR="0043081E" w:rsidRDefault="0043081E" w:rsidP="0043081E"/>
    <w:p w:rsidR="005642D6" w:rsidRPr="0043081E" w:rsidRDefault="0043081E" w:rsidP="0043081E">
      <w:pPr>
        <w:tabs>
          <w:tab w:val="left" w:pos="7725"/>
        </w:tabs>
      </w:pPr>
      <w:r>
        <w:tab/>
      </w:r>
    </w:p>
    <w:sectPr w:rsidR="005642D6" w:rsidRPr="0043081E" w:rsidSect="0043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054"/>
    <w:multiLevelType w:val="hybridMultilevel"/>
    <w:tmpl w:val="3DD8DE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031"/>
    <w:multiLevelType w:val="hybridMultilevel"/>
    <w:tmpl w:val="FA4240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E"/>
    <w:rsid w:val="00005493"/>
    <w:rsid w:val="00163288"/>
    <w:rsid w:val="001C0449"/>
    <w:rsid w:val="002278DF"/>
    <w:rsid w:val="002E683E"/>
    <w:rsid w:val="0043081E"/>
    <w:rsid w:val="00475F86"/>
    <w:rsid w:val="00525350"/>
    <w:rsid w:val="005642D6"/>
    <w:rsid w:val="006D3E08"/>
    <w:rsid w:val="006F3326"/>
    <w:rsid w:val="006F7C71"/>
    <w:rsid w:val="007909DC"/>
    <w:rsid w:val="00874380"/>
    <w:rsid w:val="00891A6A"/>
    <w:rsid w:val="008944AB"/>
    <w:rsid w:val="00974D60"/>
    <w:rsid w:val="009D7473"/>
    <w:rsid w:val="00AE4054"/>
    <w:rsid w:val="00B359C2"/>
    <w:rsid w:val="00BD4A69"/>
    <w:rsid w:val="00D7402B"/>
    <w:rsid w:val="00D9226E"/>
    <w:rsid w:val="00DB4070"/>
    <w:rsid w:val="00EF0D71"/>
    <w:rsid w:val="00F15BDB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7A0D"/>
  <w15:chartTrackingRefBased/>
  <w15:docId w15:val="{3FB8C722-5FA6-402A-8C3D-3C4E42D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12EC32F1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Rhianna Mitchell</cp:lastModifiedBy>
  <cp:revision>3</cp:revision>
  <dcterms:created xsi:type="dcterms:W3CDTF">2020-05-18T09:52:00Z</dcterms:created>
  <dcterms:modified xsi:type="dcterms:W3CDTF">2020-05-18T13:05:00Z</dcterms:modified>
</cp:coreProperties>
</file>