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04A4AB" w14:textId="3960AD34" w:rsidR="00D86FAF" w:rsidRDefault="000D58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E16D9F" wp14:editId="4BBEEDD0">
                <wp:simplePos x="0" y="0"/>
                <wp:positionH relativeFrom="margin">
                  <wp:align>center</wp:align>
                </wp:positionH>
                <wp:positionV relativeFrom="paragraph">
                  <wp:posOffset>4633486</wp:posOffset>
                </wp:positionV>
                <wp:extent cx="4540469" cy="1404620"/>
                <wp:effectExtent l="0" t="0" r="127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4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9F0E" w14:textId="084B7758" w:rsidR="000D583C" w:rsidRPr="000D583C" w:rsidRDefault="000D583C" w:rsidP="000D583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What solutions are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E16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4.85pt;width:357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">
                <v:textbox style="mso-fit-shape-to-text:t">
                  <w:txbxContent>
                    <w:p w14:paraId="75119F0E" w14:textId="084B7758" w:rsidR="000D583C" w:rsidRPr="000D583C" w:rsidRDefault="000D583C" w:rsidP="000D583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What solutions are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7CBBA3" wp14:editId="00D537E9">
                <wp:simplePos x="0" y="0"/>
                <wp:positionH relativeFrom="column">
                  <wp:posOffset>4808483</wp:posOffset>
                </wp:positionH>
                <wp:positionV relativeFrom="paragraph">
                  <wp:posOffset>-679494</wp:posOffset>
                </wp:positionV>
                <wp:extent cx="4540469" cy="1404620"/>
                <wp:effectExtent l="0" t="0" r="1270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4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E593" w14:textId="0463F28B" w:rsidR="000D583C" w:rsidRPr="000D583C" w:rsidRDefault="000D583C" w:rsidP="000D583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What are the impacts?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7CBBA3" id="_x0000_s1027" type="#_x0000_t202" style="position:absolute;margin-left:378.6pt;margin-top:-53.5pt;width:35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">
                <v:textbox style="mso-fit-shape-to-text:t">
                  <w:txbxContent>
                    <w:p w14:paraId="345DE593" w14:textId="0463F28B" w:rsidR="000D583C" w:rsidRPr="000D583C" w:rsidRDefault="000D583C" w:rsidP="000D583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What are the impacts?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17DA9" wp14:editId="514AAFFD">
                <wp:simplePos x="0" y="0"/>
                <wp:positionH relativeFrom="column">
                  <wp:posOffset>-551794</wp:posOffset>
                </wp:positionH>
                <wp:positionV relativeFrom="paragraph">
                  <wp:posOffset>-677917</wp:posOffset>
                </wp:positionV>
                <wp:extent cx="4540469" cy="1404620"/>
                <wp:effectExtent l="0" t="0" r="1270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4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203E" w14:textId="562CA2F4" w:rsidR="000D583C" w:rsidRPr="000D583C" w:rsidRDefault="000D583C" w:rsidP="000D583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D583C">
                              <w:rPr>
                                <w:rFonts w:ascii="Century Gothic" w:hAnsi="Century Gothic"/>
                                <w:sz w:val="24"/>
                              </w:rPr>
                              <w:t>How does the plastic get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17DA9" id="_x0000_s1028" type="#_x0000_t202" style="position:absolute;margin-left:-43.45pt;margin-top:-53.4pt;width:35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">
                <v:textbox style="mso-fit-shape-to-text:t">
                  <w:txbxContent>
                    <w:p w14:paraId="39AF203E" w14:textId="562CA2F4" w:rsidR="000D583C" w:rsidRPr="000D583C" w:rsidRDefault="000D583C" w:rsidP="000D583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0D583C">
                        <w:rPr>
                          <w:rFonts w:ascii="Century Gothic" w:hAnsi="Century Gothic"/>
                          <w:sz w:val="24"/>
                        </w:rPr>
                        <w:t>How does the plastic get there?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7506E" wp14:editId="6E61E705">
                <wp:simplePos x="0" y="0"/>
                <wp:positionH relativeFrom="page">
                  <wp:align>right</wp:align>
                </wp:positionH>
                <wp:positionV relativeFrom="paragraph">
                  <wp:posOffset>4414345</wp:posOffset>
                </wp:positionV>
                <wp:extent cx="10546737" cy="0"/>
                <wp:effectExtent l="0" t="19050" r="4508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673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179D6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79.25pt,347.6pt" to="1609.7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" strokecolor="black [3213]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1D005" wp14:editId="75D75776">
                <wp:simplePos x="0" y="0"/>
                <wp:positionH relativeFrom="margin">
                  <wp:posOffset>4367048</wp:posOffset>
                </wp:positionH>
                <wp:positionV relativeFrom="paragraph">
                  <wp:posOffset>-867103</wp:posOffset>
                </wp:positionV>
                <wp:extent cx="31531" cy="5328744"/>
                <wp:effectExtent l="19050" t="0" r="45085" b="438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532874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AC3B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85pt,-68.3pt" to="346.3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sectPr w:rsidR="00D86FAF" w:rsidSect="000D58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C"/>
    <w:rsid w:val="000D583C"/>
    <w:rsid w:val="0028563F"/>
    <w:rsid w:val="009B5B00"/>
    <w:rsid w:val="00D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E89D"/>
  <w15:chartTrackingRefBased/>
  <w15:docId w15:val="{0A990314-BAA5-484B-B0FC-AAE94F5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1C399454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Louisse Potts</dc:creator>
  <cp:keywords/>
  <dc:description/>
  <cp:lastModifiedBy>Staff - Clare Skinner</cp:lastModifiedBy>
  <cp:revision>2</cp:revision>
  <dcterms:created xsi:type="dcterms:W3CDTF">2020-05-19T09:26:00Z</dcterms:created>
  <dcterms:modified xsi:type="dcterms:W3CDTF">2020-05-19T09:26:00Z</dcterms:modified>
</cp:coreProperties>
</file>