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3" w:rsidRDefault="00390BB3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52.8pt;margin-top:-63pt;width:785.6pt;height:560.95pt;z-index:-251662848;visibility:visible" wrapcoords="-21 0 -21 21570 21600 21570 21600 0 -21 0">
            <v:imagedata r:id="rId4" o:title="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7" type="#_x0000_t32" style="position:absolute;margin-left:601.95pt;margin-top:252pt;width:.85pt;height:48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">
            <v:stroke endarrow="open"/>
          </v:shape>
        </w:pict>
      </w:r>
      <w:r>
        <w:rPr>
          <w:noProof/>
          <w:lang w:eastAsia="en-GB"/>
        </w:rPr>
        <w:pict>
          <v:shape id="Straight Arrow Connector 8" o:spid="_x0000_s1028" type="#_x0000_t32" style="position:absolute;margin-left:455.45pt;margin-top:200.95pt;width:0;height:51.0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">
            <v:stroke endarrow="open"/>
          </v:shape>
        </w:pict>
      </w:r>
      <w:r>
        <w:rPr>
          <w:noProof/>
          <w:lang w:eastAsia="en-GB"/>
        </w:rPr>
        <w:pict>
          <v:shape id="Straight Arrow Connector 7" o:spid="_x0000_s1029" type="#_x0000_t32" style="position:absolute;margin-left:293.85pt;margin-top:252pt;width:0;height:48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">
            <v:stroke endarrow="open"/>
          </v:shape>
        </w:pict>
      </w:r>
      <w:r>
        <w:rPr>
          <w:noProof/>
          <w:lang w:eastAsia="en-GB"/>
        </w:rPr>
        <w:pict>
          <v:shape id="Straight Arrow Connector 6" o:spid="_x0000_s1030" type="#_x0000_t32" style="position:absolute;margin-left:32.65pt;margin-top:252pt;width:0;height:48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">
            <v:stroke endarrow="open"/>
          </v:shape>
        </w:pict>
      </w:r>
      <w:r>
        <w:rPr>
          <w:noProof/>
          <w:lang w:eastAsia="en-GB"/>
        </w:rPr>
        <w:pict>
          <v:shape id="Straight Arrow Connector 5" o:spid="_x0000_s1031" type="#_x0000_t32" style="position:absolute;margin-left:156.55pt;margin-top:200.95pt;width:0;height:51.0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">
            <v:stroke endarrow="open"/>
          </v:shape>
        </w:pict>
      </w:r>
      <w:r>
        <w:rPr>
          <w:noProof/>
          <w:lang w:eastAsia="en-GB"/>
        </w:rPr>
        <w:pict>
          <v:line id="Straight Connector 3" o:spid="_x0000_s1032" style="position:absolute;z-index:251656704;visibility:visible" from="32.6pt,252pt" to="648.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xutAEAALcDAAAOAAAAZHJzL2Uyb0RvYy54bWysU8GOEzEMvSPxD1HudKatBK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0;margin-top:0;width:279.15pt;height:90.25pt;z-index:25165568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" filled="f" stroked="f">
            <v:textbox style="mso-fit-shape-to-text:t">
              <w:txbxContent>
                <w:p w:rsidR="00390BB3" w:rsidRPr="00992AE7" w:rsidRDefault="00390BB3">
                  <w:pPr>
                    <w:rPr>
                      <w:rFonts w:ascii="Comic Sans MS" w:hAnsi="Comic Sans MS"/>
                      <w:sz w:val="72"/>
                    </w:rPr>
                  </w:pPr>
                  <w:bookmarkStart w:id="0" w:name="_GoBack"/>
                  <w:bookmarkEnd w:id="0"/>
                  <w:r w:rsidRPr="00992AE7">
                    <w:rPr>
                      <w:rFonts w:ascii="Comic Sans MS" w:hAnsi="Comic Sans MS"/>
                      <w:sz w:val="72"/>
                    </w:rPr>
                    <w:t>Space Timeline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" o:spid="_x0000_s1034" style="position:absolute;margin-left:625.6pt;margin-top:403.2pt;width:44.8pt;height:28.8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" strokecolor="white" strokeweight="2pt"/>
        </w:pict>
      </w:r>
    </w:p>
    <w:sectPr w:rsidR="00390BB3" w:rsidSect="00992A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AE7"/>
    <w:rsid w:val="00390BB3"/>
    <w:rsid w:val="005F28D0"/>
    <w:rsid w:val="00675758"/>
    <w:rsid w:val="00992AE7"/>
    <w:rsid w:val="00D97C60"/>
    <w:rsid w:val="00E806ED"/>
    <w:rsid w:val="00F6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</Words>
  <Characters>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User</cp:lastModifiedBy>
  <cp:revision>2</cp:revision>
  <cp:lastPrinted>2017-06-06T07:20:00Z</cp:lastPrinted>
  <dcterms:created xsi:type="dcterms:W3CDTF">2017-03-28T09:56:00Z</dcterms:created>
  <dcterms:modified xsi:type="dcterms:W3CDTF">2017-06-06T07:23:00Z</dcterms:modified>
</cp:coreProperties>
</file>