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7E" w:rsidRDefault="00D865D6" w:rsidP="00D865D6">
      <w:pPr>
        <w:jc w:val="center"/>
        <w:rPr>
          <w:b/>
          <w:sz w:val="32"/>
          <w:u w:val="single"/>
        </w:rPr>
      </w:pPr>
      <w:r w:rsidRPr="00D865D6">
        <w:rPr>
          <w:b/>
          <w:sz w:val="32"/>
          <w:u w:val="single"/>
        </w:rPr>
        <w:t>Animal word problems</w:t>
      </w:r>
    </w:p>
    <w:p w:rsidR="00D865D6" w:rsidRDefault="00D865D6" w:rsidP="00D865D6">
      <w:pPr>
        <w:jc w:val="center"/>
        <w:rPr>
          <w:b/>
          <w:sz w:val="32"/>
          <w:u w:val="single"/>
        </w:rPr>
      </w:pPr>
    </w:p>
    <w:p w:rsidR="00D865D6" w:rsidRDefault="00D865D6" w:rsidP="00D865D6">
      <w:pPr>
        <w:rPr>
          <w:sz w:val="32"/>
        </w:rPr>
      </w:pPr>
      <w:r>
        <w:rPr>
          <w:sz w:val="32"/>
        </w:rPr>
        <w:t xml:space="preserve">1) There are 20 elephants in a field. ¼ of these elephants are drinking water from the lake. How many elephants are drinking water? 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_______________________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2) There are 20 wasps in a wasps nest. 7 flew off but 17 came back. How many wasps are at the nest now?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________________________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 xml:space="preserve">3) There are 40 monkeys in the zoo. They are shared between 5 enclosures. How many monkeys are in each enclosure? 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________________________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4) In the zoo there are 4 lions. For every lion, there are 5 lionesses. How many lionesses are there?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_______________________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5) There are 83 penguins in the water. 34 went off to have their lunch. How many penguins are left in the water?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_______________________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6) In a field are 21 cows. 1/3 of these cows are male. How many are female?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______________________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7) 35 butterflies were flying in the garden. 58 more butterflies joined. How many butterflies are there now?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_____________________</w:t>
      </w:r>
    </w:p>
    <w:p w:rsidR="00D865D6" w:rsidRDefault="00D865D6" w:rsidP="00D865D6">
      <w:pPr>
        <w:rPr>
          <w:sz w:val="32"/>
        </w:rPr>
      </w:pPr>
      <w:r>
        <w:rPr>
          <w:sz w:val="32"/>
        </w:rPr>
        <w:t>8) In the garden were two worms. One was 12cm long, the other was 18cm long. What is the difference in size between these two worms?</w:t>
      </w:r>
    </w:p>
    <w:p w:rsidR="00D865D6" w:rsidRPr="00D865D6" w:rsidRDefault="00D865D6" w:rsidP="00D865D6">
      <w:pPr>
        <w:rPr>
          <w:sz w:val="32"/>
        </w:rPr>
      </w:pPr>
      <w:r>
        <w:rPr>
          <w:sz w:val="32"/>
        </w:rPr>
        <w:t>____________________</w:t>
      </w:r>
      <w:bookmarkStart w:id="0" w:name="_GoBack"/>
      <w:bookmarkEnd w:id="0"/>
    </w:p>
    <w:sectPr w:rsidR="00D865D6" w:rsidRPr="00D865D6" w:rsidSect="00D865D6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6"/>
    <w:rsid w:val="0066327E"/>
    <w:rsid w:val="00D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4A29"/>
  <w15:chartTrackingRefBased/>
  <w15:docId w15:val="{01543DF1-B578-4F51-B668-41D422F5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3FA3DA2D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1</cp:revision>
  <dcterms:created xsi:type="dcterms:W3CDTF">2020-04-16T17:18:00Z</dcterms:created>
  <dcterms:modified xsi:type="dcterms:W3CDTF">2020-04-16T17:29:00Z</dcterms:modified>
</cp:coreProperties>
</file>