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7F" w:rsidRDefault="00EA3199">
      <w:pPr>
        <w:rPr>
          <w:noProof/>
          <w:lang w:eastAsia="en-GB"/>
        </w:rPr>
      </w:pPr>
      <w:r>
        <w:rPr>
          <w:b/>
          <w:noProof/>
          <w:sz w:val="32"/>
          <w:szCs w:val="36"/>
          <w:lang w:eastAsia="en-GB"/>
        </w:rPr>
        <w:drawing>
          <wp:inline distT="0" distB="0" distL="0" distR="0" wp14:anchorId="1C8A6E91" wp14:editId="05C068BA">
            <wp:extent cx="586640" cy="4476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6" cy="452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251" w:rsidRDefault="00AB525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71CB25B" wp14:editId="5A7D9C22">
            <wp:extent cx="3449188" cy="2159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2568" cy="216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E00" w:rsidRDefault="00AB5251" w:rsidP="005C5E00">
      <w:pPr>
        <w:jc w:val="right"/>
      </w:pPr>
      <w:r>
        <w:rPr>
          <w:noProof/>
          <w:lang w:eastAsia="en-GB"/>
        </w:rPr>
        <w:drawing>
          <wp:inline distT="0" distB="0" distL="0" distR="0" wp14:anchorId="21E05DBD" wp14:editId="33D6FF0C">
            <wp:extent cx="3357880" cy="20179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3555"/>
                    <a:stretch/>
                  </pic:blipFill>
                  <pic:spPr bwMode="auto">
                    <a:xfrm>
                      <a:off x="0" y="0"/>
                      <a:ext cx="3374191" cy="202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251" w:rsidRDefault="005C5E00" w:rsidP="005C5E00">
      <w:pPr>
        <w:jc w:val="right"/>
      </w:pPr>
      <w:r>
        <w:rPr>
          <w:noProof/>
          <w:lang w:eastAsia="en-GB"/>
        </w:rPr>
        <w:drawing>
          <wp:inline distT="0" distB="0" distL="0" distR="0" wp14:anchorId="086840F4" wp14:editId="22908C83">
            <wp:extent cx="3098165" cy="279273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251">
        <w:rPr>
          <w:noProof/>
          <w:lang w:eastAsia="en-GB"/>
        </w:rPr>
        <w:drawing>
          <wp:inline distT="0" distB="0" distL="0" distR="0" wp14:anchorId="154D924D" wp14:editId="5BF26079">
            <wp:extent cx="1125817" cy="56311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0758" t="83829"/>
                    <a:stretch/>
                  </pic:blipFill>
                  <pic:spPr bwMode="auto">
                    <a:xfrm>
                      <a:off x="0" y="0"/>
                      <a:ext cx="1131540" cy="565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E00" w:rsidRDefault="005C5E00" w:rsidP="005C5E00">
      <w:pPr>
        <w:jc w:val="right"/>
      </w:pPr>
    </w:p>
    <w:p w:rsidR="005C5E00" w:rsidRDefault="005C5E00" w:rsidP="005C5E00">
      <w:pPr>
        <w:jc w:val="right"/>
      </w:pPr>
    </w:p>
    <w:p w:rsidR="005C5E00" w:rsidRDefault="005C5E00" w:rsidP="005C5E00">
      <w:pPr>
        <w:jc w:val="right"/>
      </w:pPr>
    </w:p>
    <w:p w:rsidR="005C5E00" w:rsidRDefault="005C5E00" w:rsidP="005C5E00">
      <w:pPr>
        <w:jc w:val="right"/>
      </w:pPr>
    </w:p>
    <w:p w:rsidR="005C5E00" w:rsidRDefault="005C5E00" w:rsidP="005C5E00">
      <w:pPr>
        <w:rPr>
          <w:noProof/>
          <w:lang w:eastAsia="en-GB"/>
        </w:rPr>
      </w:pPr>
      <w:r>
        <w:rPr>
          <w:b/>
          <w:noProof/>
          <w:sz w:val="32"/>
          <w:szCs w:val="36"/>
          <w:lang w:eastAsia="en-GB"/>
        </w:rPr>
        <w:lastRenderedPageBreak/>
        <w:drawing>
          <wp:inline distT="0" distB="0" distL="0" distR="0" wp14:anchorId="1A217C16" wp14:editId="11A216C9">
            <wp:extent cx="586640" cy="44767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6" cy="452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E00" w:rsidRDefault="005C5E00" w:rsidP="005C5E0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250D8BE" wp14:editId="42979B95">
            <wp:extent cx="3449188" cy="2159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2568" cy="216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E00" w:rsidRDefault="005C5E00" w:rsidP="005C5E00">
      <w:pPr>
        <w:jc w:val="right"/>
      </w:pPr>
      <w:r>
        <w:rPr>
          <w:noProof/>
          <w:lang w:eastAsia="en-GB"/>
        </w:rPr>
        <w:drawing>
          <wp:inline distT="0" distB="0" distL="0" distR="0" wp14:anchorId="4D388390" wp14:editId="0C1BFC63">
            <wp:extent cx="3357880" cy="2017986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3555"/>
                    <a:stretch/>
                  </pic:blipFill>
                  <pic:spPr bwMode="auto">
                    <a:xfrm>
                      <a:off x="0" y="0"/>
                      <a:ext cx="3374191" cy="202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E00" w:rsidRDefault="005C5E00" w:rsidP="005C5E00">
      <w:pPr>
        <w:jc w:val="right"/>
      </w:pPr>
      <w:r>
        <w:rPr>
          <w:noProof/>
          <w:lang w:eastAsia="en-GB"/>
        </w:rPr>
        <w:drawing>
          <wp:inline distT="0" distB="0" distL="0" distR="0" wp14:anchorId="28AE29F9" wp14:editId="3C8CFE4A">
            <wp:extent cx="3098165" cy="2792730"/>
            <wp:effectExtent l="0" t="0" r="698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0425A4" wp14:editId="2224C65E">
            <wp:extent cx="1125817" cy="563113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0758" t="83829"/>
                    <a:stretch/>
                  </pic:blipFill>
                  <pic:spPr bwMode="auto">
                    <a:xfrm>
                      <a:off x="0" y="0"/>
                      <a:ext cx="1131540" cy="565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E00" w:rsidRDefault="005C5E00" w:rsidP="005C5E00"/>
    <w:p w:rsidR="005C5E00" w:rsidRDefault="005C5E00" w:rsidP="005C5E00"/>
    <w:p w:rsidR="005C5E00" w:rsidRDefault="005C5E00" w:rsidP="005C5E00">
      <w:pPr>
        <w:jc w:val="right"/>
      </w:pPr>
    </w:p>
    <w:p w:rsidR="00AB5251" w:rsidRDefault="00AB5251"/>
    <w:p w:rsidR="00AB5251" w:rsidRDefault="00AB5251"/>
    <w:sectPr w:rsidR="00AB5251" w:rsidSect="005C5E0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F"/>
    <w:rsid w:val="001F0918"/>
    <w:rsid w:val="002079C5"/>
    <w:rsid w:val="005C5E00"/>
    <w:rsid w:val="00AB5251"/>
    <w:rsid w:val="00B04D7F"/>
    <w:rsid w:val="00EA3199"/>
    <w:rsid w:val="00F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C5B3"/>
  <w15:chartTrackingRefBased/>
  <w15:docId w15:val="{713C384F-8338-4D89-A779-6486794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6F6E09B1</Template>
  <TotalTime>39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Samantha Smith</dc:creator>
  <cp:keywords/>
  <dc:description/>
  <cp:lastModifiedBy>Staff - Samantha Smith</cp:lastModifiedBy>
  <cp:revision>4</cp:revision>
  <dcterms:created xsi:type="dcterms:W3CDTF">2021-03-11T10:59:00Z</dcterms:created>
  <dcterms:modified xsi:type="dcterms:W3CDTF">2021-03-16T20:56:00Z</dcterms:modified>
</cp:coreProperties>
</file>