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0F5" w:rsidRDefault="007B40F5" w:rsidP="007B40F5">
      <w:pPr>
        <w:ind w:left="-1134"/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7008720" cy="10195678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719" cy="1022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3C9" w:rsidRDefault="00C253C9" w:rsidP="007B40F5">
      <w:pPr>
        <w:ind w:left="-1134"/>
      </w:pPr>
    </w:p>
    <w:sectPr w:rsidR="00C253C9" w:rsidSect="007B40F5">
      <w:pgSz w:w="11906" w:h="16838"/>
      <w:pgMar w:top="142" w:right="42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300"/>
    <w:rsid w:val="00205300"/>
    <w:rsid w:val="002970F5"/>
    <w:rsid w:val="00665E7C"/>
    <w:rsid w:val="00673105"/>
    <w:rsid w:val="007B40F5"/>
    <w:rsid w:val="00C2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FC2CD8-757E-4233-A06A-DC86E06C0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253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253C9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0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9CCA9682</Template>
  <TotalTime>1</TotalTime>
  <Pages>2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Butler</dc:creator>
  <cp:keywords/>
  <dc:description/>
  <cp:lastModifiedBy>Staff - Jade Wall</cp:lastModifiedBy>
  <cp:revision>2</cp:revision>
  <dcterms:created xsi:type="dcterms:W3CDTF">2020-03-23T11:08:00Z</dcterms:created>
  <dcterms:modified xsi:type="dcterms:W3CDTF">2020-03-23T11:08:00Z</dcterms:modified>
</cp:coreProperties>
</file>