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6C" w:rsidRDefault="00FF3363" w:rsidP="00FF3363">
      <w:pPr>
        <w:spacing w:line="480" w:lineRule="auto"/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‘ The</w:t>
      </w:r>
      <w:proofErr w:type="gramEnd"/>
      <w:r>
        <w:rPr>
          <w:b/>
          <w:sz w:val="24"/>
          <w:u w:val="single"/>
        </w:rPr>
        <w:t xml:space="preserve"> Dot’ by Peter H. Reynolds</w:t>
      </w:r>
    </w:p>
    <w:p w:rsidR="00FF3363" w:rsidRDefault="00FF3363" w:rsidP="00FF33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F3363">
        <w:rPr>
          <w:sz w:val="24"/>
        </w:rPr>
        <w:t>How does Vashti feel at the beginning of the story?</w:t>
      </w:r>
    </w:p>
    <w:p w:rsidR="00FF3363" w:rsidRPr="00FF3363" w:rsidRDefault="00FF3363" w:rsidP="00FF33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F3363">
        <w:rPr>
          <w:sz w:val="24"/>
        </w:rPr>
        <w:t>Why does Vashti feel like that?</w:t>
      </w:r>
    </w:p>
    <w:p w:rsidR="00FF3363" w:rsidRPr="00FF3363" w:rsidRDefault="00FF3363" w:rsidP="00FF33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F3363">
        <w:rPr>
          <w:sz w:val="24"/>
        </w:rPr>
        <w:t>What does Vashti’s teacher do to help Vashti?</w:t>
      </w:r>
    </w:p>
    <w:p w:rsidR="00FF3363" w:rsidRPr="00FF3363" w:rsidRDefault="00FF3363" w:rsidP="00FF33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F3363">
        <w:rPr>
          <w:sz w:val="24"/>
        </w:rPr>
        <w:t>Why does Vashti decide to paint more dots?</w:t>
      </w:r>
      <w:bookmarkStart w:id="0" w:name="_GoBack"/>
      <w:bookmarkEnd w:id="0"/>
    </w:p>
    <w:p w:rsidR="00FF3363" w:rsidRPr="00FF3363" w:rsidRDefault="00FF3363" w:rsidP="00FF33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F3363">
        <w:rPr>
          <w:sz w:val="24"/>
        </w:rPr>
        <w:t>Do you think that Vashti is a good artist?</w:t>
      </w:r>
    </w:p>
    <w:p w:rsidR="00FF3363" w:rsidRPr="00FF3363" w:rsidRDefault="00FF3363" w:rsidP="00FF33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F3363">
        <w:rPr>
          <w:sz w:val="24"/>
        </w:rPr>
        <w:t>What is more important: that Vashti is a good artist, or that Vashti is happy and able to make other people happy?</w:t>
      </w:r>
    </w:p>
    <w:p w:rsidR="00FF3363" w:rsidRPr="00FF3363" w:rsidRDefault="00FF3363" w:rsidP="00FF33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F3363">
        <w:rPr>
          <w:sz w:val="24"/>
        </w:rPr>
        <w:t>Is there anything that you think you can’t do?</w:t>
      </w:r>
    </w:p>
    <w:p w:rsidR="00FF3363" w:rsidRPr="00FF3363" w:rsidRDefault="00FF3363" w:rsidP="00FF33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F3363">
        <w:rPr>
          <w:sz w:val="24"/>
        </w:rPr>
        <w:t>Do you really think you can’t do it, or is it just that it is difficult and needs practise to become better?</w:t>
      </w:r>
    </w:p>
    <w:p w:rsidR="00FF3363" w:rsidRPr="00FF3363" w:rsidRDefault="00FF3363" w:rsidP="00FF33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F3363">
        <w:rPr>
          <w:sz w:val="24"/>
        </w:rPr>
        <w:t>What things would you like to practise, so that you can get better?</w:t>
      </w:r>
    </w:p>
    <w:p w:rsidR="00FF3363" w:rsidRPr="00FF3363" w:rsidRDefault="00FF3363" w:rsidP="00FF33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F3363">
        <w:rPr>
          <w:sz w:val="24"/>
        </w:rPr>
        <w:t>Who inspires you?</w:t>
      </w:r>
    </w:p>
    <w:sectPr w:rsidR="00FF3363" w:rsidRPr="00FF3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00F04"/>
    <w:multiLevelType w:val="hybridMultilevel"/>
    <w:tmpl w:val="78EEB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63"/>
    <w:rsid w:val="0090546C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0A5E"/>
  <w15:chartTrackingRefBased/>
  <w15:docId w15:val="{56AF0F22-A300-41C5-A19A-5F0885B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5B0E1DA4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Rhianna Mitchell</dc:creator>
  <cp:keywords/>
  <dc:description/>
  <cp:lastModifiedBy>Staff - Rhianna Mitchell</cp:lastModifiedBy>
  <cp:revision>1</cp:revision>
  <dcterms:created xsi:type="dcterms:W3CDTF">2020-05-18T08:31:00Z</dcterms:created>
  <dcterms:modified xsi:type="dcterms:W3CDTF">2020-05-18T08:35:00Z</dcterms:modified>
</cp:coreProperties>
</file>