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462" w:rsidRPr="009D7127" w:rsidRDefault="00215462" w:rsidP="00215462">
      <w:pPr>
        <w:rPr>
          <w:b/>
          <w:color w:val="538135" w:themeColor="accent6" w:themeShade="BF"/>
          <w:sz w:val="40"/>
          <w:szCs w:val="40"/>
        </w:rPr>
      </w:pPr>
      <w:r w:rsidRPr="009D7127">
        <w:rPr>
          <w:b/>
          <w:color w:val="538135" w:themeColor="accent6" w:themeShade="BF"/>
          <w:sz w:val="40"/>
          <w:szCs w:val="40"/>
        </w:rPr>
        <w:t>Publication Scheme</w:t>
      </w:r>
    </w:p>
    <w:p w:rsidR="009D7127" w:rsidRPr="009D7127" w:rsidRDefault="009D7127" w:rsidP="009D7127">
      <w:pPr>
        <w:pStyle w:val="Heading1"/>
        <w:numPr>
          <w:ilvl w:val="0"/>
          <w:numId w:val="8"/>
        </w:numPr>
      </w:pPr>
      <w:r w:rsidRPr="009D7127">
        <w:t>What is a Publication Scheme?</w:t>
      </w:r>
    </w:p>
    <w:p w:rsidR="009D7127" w:rsidRDefault="009D7127" w:rsidP="00215462"/>
    <w:p w:rsidR="00215462" w:rsidRPr="00215462" w:rsidRDefault="00215462" w:rsidP="00215462">
      <w:r>
        <w:t xml:space="preserve">The Freedom of Information Act (2000) </w:t>
      </w:r>
      <w:r w:rsidR="009D7127">
        <w:t xml:space="preserve">(FOI) </w:t>
      </w:r>
      <w:r>
        <w:t xml:space="preserve">requires all Public Authorities (including schools) to produce a register of the types of information it will routinely make </w:t>
      </w:r>
      <w:r w:rsidRPr="00215462">
        <w:t xml:space="preserve">available to the public. This publication scheme </w:t>
      </w:r>
      <w:r>
        <w:t>follows a template approved by</w:t>
      </w:r>
      <w:r w:rsidRPr="00215462">
        <w:t xml:space="preserve"> the Information Commissioner. </w:t>
      </w:r>
    </w:p>
    <w:p w:rsidR="00215462" w:rsidRPr="00215462" w:rsidRDefault="00215462" w:rsidP="00215462">
      <w:r w:rsidRPr="00215462">
        <w:t xml:space="preserve">The scheme commits </w:t>
      </w:r>
      <w:r w:rsidR="00E37025">
        <w:t>our</w:t>
      </w:r>
      <w:r>
        <w:t xml:space="preserve"> school to</w:t>
      </w:r>
      <w:r w:rsidRPr="00215462">
        <w:t>:</w:t>
      </w:r>
    </w:p>
    <w:p w:rsidR="00215462" w:rsidRPr="00215462" w:rsidRDefault="00215462" w:rsidP="00215462">
      <w:pPr>
        <w:pStyle w:val="ListParagraph"/>
        <w:numPr>
          <w:ilvl w:val="0"/>
          <w:numId w:val="6"/>
        </w:numPr>
      </w:pPr>
      <w:r>
        <w:t>P</w:t>
      </w:r>
      <w:r w:rsidRPr="00215462">
        <w:t>roactively</w:t>
      </w:r>
      <w:r w:rsidR="00E37025">
        <w:t xml:space="preserve">/ </w:t>
      </w:r>
      <w:r>
        <w:t xml:space="preserve">routinely </w:t>
      </w:r>
      <w:r w:rsidRPr="00215462">
        <w:t>publish information</w:t>
      </w:r>
      <w:r>
        <w:t xml:space="preserve"> </w:t>
      </w:r>
      <w:r w:rsidRPr="00215462">
        <w:t xml:space="preserve">which is held by </w:t>
      </w:r>
      <w:r w:rsidR="00E37025">
        <w:t>us</w:t>
      </w:r>
      <w:r w:rsidRPr="00215462">
        <w:t xml:space="preserve"> </w:t>
      </w:r>
      <w:r>
        <w:t>falling</w:t>
      </w:r>
      <w:r w:rsidRPr="00215462">
        <w:t xml:space="preserve"> within the </w:t>
      </w:r>
      <w:r w:rsidR="00E37025">
        <w:t>“Classes”</w:t>
      </w:r>
      <w:r w:rsidRPr="00215462">
        <w:t xml:space="preserve"> below</w:t>
      </w:r>
      <w:r w:rsidR="009D7127">
        <w:t xml:space="preserve"> (see section 2) in line with this scheme</w:t>
      </w:r>
      <w:r w:rsidRPr="00215462">
        <w:t>.</w:t>
      </w:r>
    </w:p>
    <w:p w:rsidR="009D7127" w:rsidRDefault="00215462" w:rsidP="00215462">
      <w:pPr>
        <w:pStyle w:val="ListParagraph"/>
        <w:numPr>
          <w:ilvl w:val="0"/>
          <w:numId w:val="6"/>
        </w:numPr>
      </w:pPr>
      <w:r>
        <w:t>S</w:t>
      </w:r>
      <w:r w:rsidRPr="00215462">
        <w:t xml:space="preserve">pecify the </w:t>
      </w:r>
      <w:r w:rsidR="00E37025">
        <w:t>information</w:t>
      </w:r>
      <w:r w:rsidRPr="00215462">
        <w:t xml:space="preserve"> </w:t>
      </w:r>
    </w:p>
    <w:p w:rsidR="009D7127" w:rsidRDefault="009D7127" w:rsidP="00215462">
      <w:pPr>
        <w:pStyle w:val="ListParagraph"/>
        <w:numPr>
          <w:ilvl w:val="0"/>
          <w:numId w:val="6"/>
        </w:numPr>
      </w:pPr>
      <w:r>
        <w:t>Explain how it will be made available</w:t>
      </w:r>
    </w:p>
    <w:p w:rsidR="00215462" w:rsidRPr="00215462" w:rsidRDefault="009D7127" w:rsidP="00215462">
      <w:pPr>
        <w:pStyle w:val="ListParagraph"/>
        <w:numPr>
          <w:ilvl w:val="0"/>
          <w:numId w:val="6"/>
        </w:numPr>
      </w:pPr>
      <w:r>
        <w:t>R</w:t>
      </w:r>
      <w:r w:rsidR="00215462" w:rsidRPr="00215462">
        <w:t xml:space="preserve">eview and update </w:t>
      </w:r>
      <w:r>
        <w:t>information</w:t>
      </w:r>
      <w:r w:rsidR="00215462" w:rsidRPr="00215462">
        <w:t xml:space="preserve"> </w:t>
      </w:r>
      <w:r>
        <w:t>on a regular basis</w:t>
      </w:r>
    </w:p>
    <w:p w:rsidR="00215462" w:rsidRPr="00215462" w:rsidRDefault="009D7127" w:rsidP="00215462">
      <w:pPr>
        <w:pStyle w:val="ListParagraph"/>
        <w:numPr>
          <w:ilvl w:val="0"/>
          <w:numId w:val="6"/>
        </w:numPr>
      </w:pPr>
      <w:r>
        <w:t>Explain any fees to be charged for the information</w:t>
      </w:r>
    </w:p>
    <w:p w:rsidR="00215462" w:rsidRDefault="009D7127" w:rsidP="00215462">
      <w:pPr>
        <w:pStyle w:val="ListParagraph"/>
        <w:numPr>
          <w:ilvl w:val="0"/>
          <w:numId w:val="6"/>
        </w:numPr>
      </w:pPr>
      <w:r>
        <w:t>Make this scheme publicly available</w:t>
      </w:r>
    </w:p>
    <w:p w:rsidR="009D7127" w:rsidRDefault="009D7127" w:rsidP="00215462">
      <w:pPr>
        <w:pStyle w:val="ListParagraph"/>
        <w:numPr>
          <w:ilvl w:val="0"/>
          <w:numId w:val="6"/>
        </w:numPr>
      </w:pPr>
      <w:r>
        <w:t>P</w:t>
      </w:r>
      <w:r w:rsidR="00215462" w:rsidRPr="00215462">
        <w:t>ublish</w:t>
      </w:r>
      <w:r>
        <w:t xml:space="preserve"> information</w:t>
      </w:r>
      <w:r w:rsidR="00215462" w:rsidRPr="00215462">
        <w:t xml:space="preserve"> held by the </w:t>
      </w:r>
      <w:r>
        <w:t>school</w:t>
      </w:r>
      <w:r w:rsidR="00215462" w:rsidRPr="00215462">
        <w:t xml:space="preserve"> that has been requested </w:t>
      </w:r>
      <w:r>
        <w:t>(</w:t>
      </w:r>
      <w:r w:rsidR="00215462" w:rsidRPr="00215462">
        <w:t xml:space="preserve">unless </w:t>
      </w:r>
      <w:r>
        <w:t>not appropriate to do so)</w:t>
      </w:r>
      <w:r w:rsidR="00215462" w:rsidRPr="00215462">
        <w:t xml:space="preserve"> </w:t>
      </w:r>
    </w:p>
    <w:p w:rsidR="009D7127" w:rsidRDefault="009D7127" w:rsidP="00215462">
      <w:pPr>
        <w:pStyle w:val="ListParagraph"/>
        <w:numPr>
          <w:ilvl w:val="0"/>
          <w:numId w:val="6"/>
        </w:numPr>
      </w:pPr>
      <w:r>
        <w:t>Publish information</w:t>
      </w:r>
      <w:r w:rsidR="00215462" w:rsidRPr="00215462">
        <w:t xml:space="preserve"> in </w:t>
      </w:r>
      <w:r>
        <w:t>a digital</w:t>
      </w:r>
      <w:r w:rsidR="00215462" w:rsidRPr="00215462">
        <w:t xml:space="preserve"> form that is capable of </w:t>
      </w:r>
      <w:r>
        <w:t xml:space="preserve">being </w:t>
      </w:r>
      <w:r w:rsidR="00215462" w:rsidRPr="00215462">
        <w:t>re-use</w:t>
      </w:r>
      <w:r>
        <w:t xml:space="preserve">d (under FOI Section 19 and the </w:t>
      </w:r>
      <w:hyperlink r:id="rId8" w:history="1">
        <w:r w:rsidRPr="009D7127">
          <w:rPr>
            <w:rStyle w:val="Hyperlink"/>
          </w:rPr>
          <w:t>Re-use of Public Sector Information Regulations</w:t>
        </w:r>
      </w:hyperlink>
      <w:r>
        <w:t xml:space="preserve"> (2015))</w:t>
      </w:r>
    </w:p>
    <w:p w:rsidR="009D7127" w:rsidRDefault="009D7127" w:rsidP="009D7127">
      <w:pPr>
        <w:pStyle w:val="ListParagraph"/>
        <w:numPr>
          <w:ilvl w:val="0"/>
          <w:numId w:val="6"/>
        </w:numPr>
      </w:pPr>
      <w:r>
        <w:t xml:space="preserve">Make clear </w:t>
      </w:r>
      <w:r w:rsidR="00215462" w:rsidRPr="00215462">
        <w:t xml:space="preserve">if any information is a relevant copyright work </w:t>
      </w:r>
      <w:r>
        <w:t xml:space="preserve">(under FOI Section 19(8)) </w:t>
      </w:r>
      <w:r w:rsidR="00215462" w:rsidRPr="00215462">
        <w:t xml:space="preserve">and the </w:t>
      </w:r>
      <w:r>
        <w:t>school is the only owner</w:t>
      </w:r>
      <w:r w:rsidR="00215462" w:rsidRPr="00215462">
        <w:t xml:space="preserve"> </w:t>
      </w:r>
    </w:p>
    <w:p w:rsidR="00215462" w:rsidRPr="00215462" w:rsidRDefault="00215462" w:rsidP="009D7127">
      <w:pPr>
        <w:pStyle w:val="Heading1"/>
        <w:numPr>
          <w:ilvl w:val="0"/>
          <w:numId w:val="8"/>
        </w:numPr>
      </w:pPr>
      <w:r w:rsidRPr="00215462">
        <w:t>Classes of information</w:t>
      </w:r>
    </w:p>
    <w:p w:rsidR="00215462" w:rsidRDefault="00215462" w:rsidP="00215462"/>
    <w:p w:rsidR="009D7127" w:rsidRPr="00215462" w:rsidRDefault="00D75894" w:rsidP="00215462">
      <w:r>
        <w:t>There are 7 classes of information we hold</w:t>
      </w:r>
      <w:r w:rsidR="00E37025">
        <w:t xml:space="preserve"> (see section 6 for details)</w:t>
      </w:r>
      <w:r>
        <w:t>:</w:t>
      </w:r>
    </w:p>
    <w:p w:rsidR="00215462" w:rsidRPr="00E37025" w:rsidRDefault="00215462" w:rsidP="00D75894">
      <w:pPr>
        <w:pStyle w:val="ListParagraph"/>
        <w:numPr>
          <w:ilvl w:val="0"/>
          <w:numId w:val="9"/>
        </w:numPr>
      </w:pPr>
      <w:r w:rsidRPr="00E37025">
        <w:t>Who we are and what we do.</w:t>
      </w:r>
    </w:p>
    <w:p w:rsidR="00215462" w:rsidRPr="00E37025" w:rsidRDefault="00215462" w:rsidP="00D75894">
      <w:pPr>
        <w:pStyle w:val="ListParagraph"/>
        <w:numPr>
          <w:ilvl w:val="0"/>
          <w:numId w:val="9"/>
        </w:numPr>
      </w:pPr>
      <w:r w:rsidRPr="00E37025">
        <w:t>What we spend and how we spend it.</w:t>
      </w:r>
    </w:p>
    <w:p w:rsidR="00215462" w:rsidRPr="00E37025" w:rsidRDefault="00215462" w:rsidP="00D75894">
      <w:pPr>
        <w:pStyle w:val="ListParagraph"/>
        <w:numPr>
          <w:ilvl w:val="0"/>
          <w:numId w:val="9"/>
        </w:numPr>
      </w:pPr>
      <w:r w:rsidRPr="00E37025">
        <w:t>What our priorities are and how we are doing.</w:t>
      </w:r>
    </w:p>
    <w:p w:rsidR="00215462" w:rsidRPr="00E37025" w:rsidRDefault="00215462" w:rsidP="00D75894">
      <w:pPr>
        <w:pStyle w:val="ListParagraph"/>
        <w:numPr>
          <w:ilvl w:val="0"/>
          <w:numId w:val="9"/>
        </w:numPr>
      </w:pPr>
      <w:r w:rsidRPr="00E37025">
        <w:t>How we make decisions.</w:t>
      </w:r>
    </w:p>
    <w:p w:rsidR="00215462" w:rsidRPr="00E37025" w:rsidRDefault="00215462" w:rsidP="00D75894">
      <w:pPr>
        <w:pStyle w:val="ListParagraph"/>
        <w:numPr>
          <w:ilvl w:val="0"/>
          <w:numId w:val="9"/>
        </w:numPr>
      </w:pPr>
      <w:r w:rsidRPr="00E37025">
        <w:t>Our policies and procedures.</w:t>
      </w:r>
    </w:p>
    <w:p w:rsidR="00215462" w:rsidRPr="00E37025" w:rsidRDefault="00215462" w:rsidP="00D75894">
      <w:pPr>
        <w:pStyle w:val="ListParagraph"/>
        <w:numPr>
          <w:ilvl w:val="0"/>
          <w:numId w:val="9"/>
        </w:numPr>
      </w:pPr>
      <w:r w:rsidRPr="00E37025">
        <w:t>Lists and registers.</w:t>
      </w:r>
    </w:p>
    <w:p w:rsidR="00215462" w:rsidRPr="00E37025" w:rsidRDefault="00215462" w:rsidP="00D75894">
      <w:pPr>
        <w:pStyle w:val="ListParagraph"/>
        <w:numPr>
          <w:ilvl w:val="0"/>
          <w:numId w:val="9"/>
        </w:numPr>
      </w:pPr>
      <w:r w:rsidRPr="00E37025">
        <w:t>The services we offer.</w:t>
      </w:r>
    </w:p>
    <w:p w:rsidR="00215462" w:rsidRPr="00215462" w:rsidRDefault="00215462" w:rsidP="00D75894">
      <w:pPr>
        <w:ind w:left="360"/>
      </w:pPr>
      <w:r w:rsidRPr="00215462">
        <w:t>The classes of information will not generally include:</w:t>
      </w:r>
    </w:p>
    <w:p w:rsidR="00215462" w:rsidRPr="00215462" w:rsidRDefault="00215462" w:rsidP="00D75894">
      <w:pPr>
        <w:pStyle w:val="ListParagraph"/>
        <w:numPr>
          <w:ilvl w:val="0"/>
          <w:numId w:val="6"/>
        </w:numPr>
        <w:ind w:left="1080"/>
      </w:pPr>
      <w:r w:rsidRPr="00215462">
        <w:t>Information the disclosure of which is prevented by law, or exempt under the Freedom of Information Act, or is otherwise properly considered to be protected from disclosure.</w:t>
      </w:r>
    </w:p>
    <w:p w:rsidR="00215462" w:rsidRPr="00215462" w:rsidRDefault="00215462" w:rsidP="00D75894">
      <w:pPr>
        <w:pStyle w:val="ListParagraph"/>
        <w:numPr>
          <w:ilvl w:val="0"/>
          <w:numId w:val="6"/>
        </w:numPr>
        <w:ind w:left="1080"/>
      </w:pPr>
      <w:r w:rsidRPr="00215462">
        <w:t>Information in draft form.</w:t>
      </w:r>
    </w:p>
    <w:p w:rsidR="00215462" w:rsidRPr="00215462" w:rsidRDefault="00215462" w:rsidP="00D75894">
      <w:pPr>
        <w:pStyle w:val="ListParagraph"/>
        <w:numPr>
          <w:ilvl w:val="0"/>
          <w:numId w:val="6"/>
        </w:numPr>
        <w:ind w:left="1080"/>
      </w:pPr>
      <w:r w:rsidRPr="00215462">
        <w:t>Information that is no longer readily available as it is contained in files that have been placed in archive storage, or is difficult to access for</w:t>
      </w:r>
      <w:r w:rsidR="00D75894">
        <w:t xml:space="preserve"> </w:t>
      </w:r>
      <w:r w:rsidRPr="00215462">
        <w:t>similar reasons.</w:t>
      </w:r>
    </w:p>
    <w:p w:rsidR="00D75894" w:rsidRDefault="00D75894" w:rsidP="00D75894">
      <w:pPr>
        <w:pStyle w:val="Heading1"/>
        <w:numPr>
          <w:ilvl w:val="0"/>
          <w:numId w:val="8"/>
        </w:numPr>
      </w:pPr>
      <w:r>
        <w:t>Making Information Available:</w:t>
      </w:r>
    </w:p>
    <w:p w:rsidR="00D75894" w:rsidRDefault="00D75894" w:rsidP="00215462"/>
    <w:p w:rsidR="00215462" w:rsidRPr="00215462" w:rsidRDefault="00D75894" w:rsidP="00215462">
      <w:r>
        <w:t>I</w:t>
      </w:r>
      <w:r w:rsidR="00215462" w:rsidRPr="00215462">
        <w:t xml:space="preserve">nformation will be provided on a website. Where it is impracticable to make information available on a website or when an individual does not wish to access the information by the website, </w:t>
      </w:r>
      <w:r>
        <w:t>the school</w:t>
      </w:r>
      <w:r w:rsidR="00215462" w:rsidRPr="00215462">
        <w:t xml:space="preserve"> will indicate how information can be obtained by other means and provide it by those means</w:t>
      </w:r>
      <w:r>
        <w:t xml:space="preserve"> (see </w:t>
      </w:r>
      <w:r w:rsidR="00E37025">
        <w:t>S</w:t>
      </w:r>
      <w:r>
        <w:t xml:space="preserve">ection </w:t>
      </w:r>
      <w:r w:rsidR="00E37025">
        <w:t>6)</w:t>
      </w:r>
      <w:r w:rsidR="00215462" w:rsidRPr="00215462">
        <w:t>.</w:t>
      </w:r>
    </w:p>
    <w:p w:rsidR="00215462" w:rsidRPr="00215462" w:rsidRDefault="00215462" w:rsidP="00215462">
      <w:r w:rsidRPr="00215462">
        <w:t>In exceptional circumstances some information may be available only by viewing in person. Where this manner is specified, contact details will be provided. An appointment to view the information will be arranged within a reasonable timescale.</w:t>
      </w:r>
    </w:p>
    <w:p w:rsidR="00215462" w:rsidRPr="00215462" w:rsidRDefault="00215462" w:rsidP="00215462">
      <w:r w:rsidRPr="00215462">
        <w:t>Information will be provided in the language in which it is held or in such other language that is legally required. Where an authority is legally required to translate any information, it will do so.</w:t>
      </w:r>
    </w:p>
    <w:p w:rsidR="00215462" w:rsidRPr="00215462" w:rsidRDefault="00215462" w:rsidP="00215462">
      <w:r w:rsidRPr="00215462">
        <w:t>Obligations under disability and discrimination legislation and any other legislation to provide information in other forms and formats will be adhered to when providing information in accordance with this scheme.</w:t>
      </w:r>
    </w:p>
    <w:p w:rsidR="00D75894" w:rsidRDefault="00D75894" w:rsidP="00D75894">
      <w:pPr>
        <w:pStyle w:val="Heading1"/>
        <w:numPr>
          <w:ilvl w:val="0"/>
          <w:numId w:val="8"/>
        </w:numPr>
      </w:pPr>
      <w:r>
        <w:t>Charging</w:t>
      </w:r>
    </w:p>
    <w:p w:rsidR="00D75894" w:rsidRDefault="00D75894" w:rsidP="00215462"/>
    <w:p w:rsidR="00215462" w:rsidRPr="00215462" w:rsidRDefault="00215462" w:rsidP="00215462">
      <w:r w:rsidRPr="00215462">
        <w:t>Charges which may be made for information published under this scheme</w:t>
      </w:r>
    </w:p>
    <w:p w:rsidR="00215462" w:rsidRPr="00215462" w:rsidRDefault="00215462" w:rsidP="00215462"/>
    <w:p w:rsidR="00215462" w:rsidRPr="00215462" w:rsidRDefault="00215462" w:rsidP="00215462">
      <w:r w:rsidRPr="00215462">
        <w:t xml:space="preserve">The purpose of this scheme is to make the </w:t>
      </w:r>
      <w:r w:rsidR="00BB4028">
        <w:t>greatest</w:t>
      </w:r>
      <w:r w:rsidRPr="00215462">
        <w:t xml:space="preserve"> amount of information readily available at minimum inconvenience and cost to the public. Charges made by the </w:t>
      </w:r>
      <w:r w:rsidR="00BB4028">
        <w:t>school</w:t>
      </w:r>
      <w:r w:rsidRPr="00215462">
        <w:t xml:space="preserve"> for routinely published material will be justified and transparent and kept to a minimum.</w:t>
      </w:r>
    </w:p>
    <w:p w:rsidR="00215462" w:rsidRPr="00215462" w:rsidRDefault="00215462" w:rsidP="00215462">
      <w:r w:rsidRPr="00215462">
        <w:t>Material which is published and accessed on a website will be provided free of charge.</w:t>
      </w:r>
    </w:p>
    <w:p w:rsidR="00215462" w:rsidRPr="00215462" w:rsidRDefault="00215462" w:rsidP="00215462">
      <w:r w:rsidRPr="00215462">
        <w:t xml:space="preserve">Charges may be made for information subject to a charging regime specified by </w:t>
      </w:r>
      <w:r w:rsidR="00BB4028">
        <w:t>law</w:t>
      </w:r>
      <w:r w:rsidRPr="00215462">
        <w:t>.</w:t>
      </w:r>
    </w:p>
    <w:p w:rsidR="00215462" w:rsidRPr="00215462" w:rsidRDefault="00215462" w:rsidP="00215462">
      <w:r w:rsidRPr="00215462">
        <w:t xml:space="preserve">Charges may be made </w:t>
      </w:r>
      <w:r w:rsidR="00BB4028">
        <w:t>to cover our</w:t>
      </w:r>
      <w:r w:rsidRPr="00215462">
        <w:t xml:space="preserve"> </w:t>
      </w:r>
      <w:r w:rsidR="00BB4028">
        <w:t>costs</w:t>
      </w:r>
      <w:r w:rsidRPr="00215462">
        <w:t xml:space="preserve"> such as:</w:t>
      </w:r>
    </w:p>
    <w:p w:rsidR="00215462" w:rsidRPr="00215462" w:rsidRDefault="00215462" w:rsidP="00D75894">
      <w:pPr>
        <w:pStyle w:val="ListParagraph"/>
        <w:numPr>
          <w:ilvl w:val="0"/>
          <w:numId w:val="6"/>
        </w:numPr>
      </w:pPr>
      <w:r w:rsidRPr="00215462">
        <w:t>photocopying</w:t>
      </w:r>
    </w:p>
    <w:p w:rsidR="00215462" w:rsidRPr="00215462" w:rsidRDefault="00215462" w:rsidP="00D75894">
      <w:pPr>
        <w:pStyle w:val="ListParagraph"/>
        <w:numPr>
          <w:ilvl w:val="0"/>
          <w:numId w:val="6"/>
        </w:numPr>
      </w:pPr>
      <w:r w:rsidRPr="00215462">
        <w:t>postage and packaging</w:t>
      </w:r>
    </w:p>
    <w:p w:rsidR="00215462" w:rsidRPr="00215462" w:rsidRDefault="00215462" w:rsidP="00D75894">
      <w:pPr>
        <w:pStyle w:val="ListParagraph"/>
        <w:numPr>
          <w:ilvl w:val="0"/>
          <w:numId w:val="6"/>
        </w:numPr>
      </w:pPr>
      <w:r w:rsidRPr="00215462">
        <w:t>the costs directly incurred as a result of viewing information</w:t>
      </w:r>
    </w:p>
    <w:p w:rsidR="00215462" w:rsidRPr="00215462" w:rsidRDefault="00215462" w:rsidP="00215462">
      <w:r w:rsidRPr="00215462">
        <w:t>Charges may also be made for information provided under this scheme where they are legally authorised, they are in all circumstances</w:t>
      </w:r>
      <w:r w:rsidR="00BB4028">
        <w:t xml:space="preserve"> (</w:t>
      </w:r>
      <w:r w:rsidRPr="00215462">
        <w:t>including the general principles of the right of access to information held</w:t>
      </w:r>
      <w:r w:rsidR="00BB4028">
        <w:t>)</w:t>
      </w:r>
      <w:r w:rsidRPr="00215462">
        <w:t xml:space="preserve"> justified and are in accordance with a published schedule or schedules of fees which is readily available to </w:t>
      </w:r>
      <w:r w:rsidR="00BB4028">
        <w:t>you</w:t>
      </w:r>
      <w:r w:rsidRPr="00215462">
        <w:t>.</w:t>
      </w:r>
    </w:p>
    <w:p w:rsidR="00215462" w:rsidRPr="00215462" w:rsidRDefault="00215462" w:rsidP="00215462">
      <w:r w:rsidRPr="00215462">
        <w:t xml:space="preserve">Charges may also be made for making datasets (or parts of datasets) that are relevant copyright works available for re-use. These charges will be in accordance with the terms of the </w:t>
      </w:r>
      <w:hyperlink r:id="rId9" w:history="1">
        <w:r w:rsidR="00BB4028" w:rsidRPr="009D7127">
          <w:rPr>
            <w:rStyle w:val="Hyperlink"/>
          </w:rPr>
          <w:t>Re-use of Public Sector Information Regulations</w:t>
        </w:r>
      </w:hyperlink>
      <w:r w:rsidR="00BB4028">
        <w:t xml:space="preserve"> (2015)</w:t>
      </w:r>
      <w:r w:rsidRPr="00215462">
        <w:t xml:space="preserve">, where they apply, or with regulations made under </w:t>
      </w:r>
      <w:r w:rsidR="00BB4028">
        <w:t>FOI S</w:t>
      </w:r>
      <w:r w:rsidRPr="00215462">
        <w:t xml:space="preserve">ection 11B, or with other statutory powers of the </w:t>
      </w:r>
      <w:r w:rsidR="00BB4028">
        <w:t>school.</w:t>
      </w:r>
    </w:p>
    <w:p w:rsidR="00215462" w:rsidRPr="00215462" w:rsidRDefault="00215462" w:rsidP="00215462">
      <w:r w:rsidRPr="00215462">
        <w:t xml:space="preserve">If a charge is to be made, confirmation of the payment due will be given before the information is provided. Payment may be </w:t>
      </w:r>
      <w:r w:rsidR="00D75894">
        <w:t xml:space="preserve">requested prior to provision of </w:t>
      </w:r>
      <w:r w:rsidRPr="00215462">
        <w:t>the information.</w:t>
      </w:r>
    </w:p>
    <w:p w:rsidR="00215462" w:rsidRPr="00215462" w:rsidRDefault="00215462" w:rsidP="00D75894">
      <w:pPr>
        <w:pStyle w:val="Heading1"/>
        <w:numPr>
          <w:ilvl w:val="0"/>
          <w:numId w:val="8"/>
        </w:numPr>
      </w:pPr>
      <w:r w:rsidRPr="00215462">
        <w:t>Written requests</w:t>
      </w:r>
    </w:p>
    <w:p w:rsidR="00215462" w:rsidRPr="00215462" w:rsidRDefault="00215462" w:rsidP="00215462"/>
    <w:p w:rsidR="00215462" w:rsidRDefault="00215462" w:rsidP="00215462">
      <w:r w:rsidRPr="00215462">
        <w:t xml:space="preserve">Information held by </w:t>
      </w:r>
      <w:r w:rsidR="00D75894">
        <w:t>the school</w:t>
      </w:r>
      <w:r w:rsidRPr="00215462">
        <w:t xml:space="preserve"> that is not published under this scheme can be requested in writing, when its provision will be considered in accordance with the provisions of the Freedom of Information Act.</w:t>
      </w:r>
    </w:p>
    <w:p w:rsidR="00BB4028" w:rsidRDefault="00BB4028">
      <w:r>
        <w:br w:type="page"/>
      </w:r>
    </w:p>
    <w:p w:rsidR="00215462" w:rsidRPr="00BB4028" w:rsidRDefault="00BB4028" w:rsidP="00BB4028">
      <w:pPr>
        <w:pStyle w:val="ListParagraph"/>
        <w:numPr>
          <w:ilvl w:val="0"/>
          <w:numId w:val="8"/>
        </w:numPr>
        <w:rPr>
          <w:b/>
          <w:sz w:val="28"/>
          <w:szCs w:val="28"/>
        </w:rPr>
      </w:pPr>
      <w:r>
        <w:rPr>
          <w:b/>
          <w:sz w:val="28"/>
          <w:szCs w:val="28"/>
        </w:rPr>
        <w:t xml:space="preserve">The Scheme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8"/>
        <w:gridCol w:w="2800"/>
        <w:gridCol w:w="850"/>
      </w:tblGrid>
      <w:tr w:rsidR="00215462" w:rsidTr="00BB4028">
        <w:trPr>
          <w:trHeight w:val="1125"/>
        </w:trPr>
        <w:tc>
          <w:tcPr>
            <w:tcW w:w="3200" w:type="pct"/>
            <w:shd w:val="clear" w:color="auto" w:fill="A8D08D" w:themeFill="accent6" w:themeFillTint="99"/>
          </w:tcPr>
          <w:p w:rsidR="00215462" w:rsidRPr="000C02A4" w:rsidRDefault="00215462" w:rsidP="00247AB5">
            <w:pPr>
              <w:rPr>
                <w:b/>
                <w:sz w:val="32"/>
                <w:szCs w:val="32"/>
              </w:rPr>
            </w:pPr>
            <w:r w:rsidRPr="00A20EEA">
              <w:rPr>
                <w:rStyle w:val="Heading2Char"/>
              </w:rPr>
              <w:t xml:space="preserve">Class 1 - </w:t>
            </w:r>
            <w:r w:rsidRPr="00E37025">
              <w:rPr>
                <w:sz w:val="32"/>
                <w:szCs w:val="32"/>
              </w:rPr>
              <w:t>Who we are and what we do</w:t>
            </w:r>
          </w:p>
          <w:p w:rsidR="00215462" w:rsidRDefault="00BB4028" w:rsidP="00BB4028">
            <w:pPr>
              <w:pStyle w:val="NoSpacing"/>
            </w:pPr>
            <w:r>
              <w:t xml:space="preserve">For example: </w:t>
            </w:r>
            <w:r w:rsidR="00215462" w:rsidRPr="000C02A4">
              <w:t xml:space="preserve">Organisational information, </w:t>
            </w:r>
            <w:r>
              <w:t xml:space="preserve">staffing </w:t>
            </w:r>
            <w:r w:rsidR="00215462" w:rsidRPr="000C02A4">
              <w:t>stru</w:t>
            </w:r>
            <w:r>
              <w:t xml:space="preserve">ctures, locations and contacts. </w:t>
            </w:r>
            <w:r w:rsidR="00215462" w:rsidRPr="000C02A4">
              <w:t>This w</w:t>
            </w:r>
            <w:r w:rsidR="00215462">
              <w:t>ill be current information only</w:t>
            </w:r>
            <w:r>
              <w:t>.</w:t>
            </w:r>
          </w:p>
        </w:tc>
        <w:tc>
          <w:tcPr>
            <w:tcW w:w="1381" w:type="pct"/>
            <w:shd w:val="clear" w:color="auto" w:fill="A8D08D" w:themeFill="accent6" w:themeFillTint="99"/>
          </w:tcPr>
          <w:p w:rsidR="00215462" w:rsidRDefault="003D2F39" w:rsidP="003D2F39">
            <w:pPr>
              <w:pStyle w:val="ListParagraph"/>
              <w:numPr>
                <w:ilvl w:val="0"/>
                <w:numId w:val="12"/>
              </w:numPr>
            </w:pPr>
            <w:r>
              <w:t>Hard Copy</w:t>
            </w:r>
          </w:p>
          <w:p w:rsidR="003D2F39" w:rsidRDefault="003D2F39" w:rsidP="003D2F39">
            <w:pPr>
              <w:pStyle w:val="ListParagraph"/>
              <w:numPr>
                <w:ilvl w:val="0"/>
                <w:numId w:val="12"/>
              </w:numPr>
            </w:pPr>
            <w:r>
              <w:t>Website</w:t>
            </w:r>
          </w:p>
          <w:p w:rsidR="003D2F39" w:rsidRPr="000C02A4" w:rsidRDefault="003D2F39" w:rsidP="003D2F39">
            <w:pPr>
              <w:pStyle w:val="ListParagraph"/>
              <w:numPr>
                <w:ilvl w:val="0"/>
                <w:numId w:val="12"/>
              </w:numPr>
            </w:pPr>
            <w:r>
              <w:t>Both</w:t>
            </w:r>
          </w:p>
        </w:tc>
        <w:tc>
          <w:tcPr>
            <w:tcW w:w="419" w:type="pct"/>
            <w:shd w:val="clear" w:color="auto" w:fill="A8D08D" w:themeFill="accent6" w:themeFillTint="99"/>
          </w:tcPr>
          <w:p w:rsidR="00215462" w:rsidRDefault="00215462" w:rsidP="00247AB5"/>
        </w:tc>
      </w:tr>
      <w:tr w:rsidR="00787704" w:rsidRPr="00787704" w:rsidTr="003D3623">
        <w:trPr>
          <w:trHeight w:val="403"/>
        </w:trPr>
        <w:tc>
          <w:tcPr>
            <w:tcW w:w="3200"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Information to be published</w:t>
            </w:r>
          </w:p>
        </w:tc>
        <w:tc>
          <w:tcPr>
            <w:tcW w:w="1381" w:type="pct"/>
            <w:shd w:val="clear" w:color="auto" w:fill="538135" w:themeFill="accent6" w:themeFillShade="BF"/>
            <w:vAlign w:val="center"/>
          </w:tcPr>
          <w:p w:rsidR="00787704" w:rsidRPr="00787704" w:rsidRDefault="00787704" w:rsidP="003D3623">
            <w:pPr>
              <w:jc w:val="center"/>
              <w:rPr>
                <w:b/>
                <w:color w:val="FFFFFF" w:themeColor="background1"/>
              </w:rPr>
            </w:pPr>
            <w:r w:rsidRPr="00787704">
              <w:rPr>
                <w:b/>
                <w:color w:val="FFFFFF" w:themeColor="background1"/>
              </w:rPr>
              <w:t>How to get a copy</w:t>
            </w:r>
          </w:p>
        </w:tc>
        <w:tc>
          <w:tcPr>
            <w:tcW w:w="419"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Cost</w:t>
            </w:r>
          </w:p>
        </w:tc>
      </w:tr>
      <w:tr w:rsidR="00787704" w:rsidTr="00BB4028">
        <w:trPr>
          <w:trHeight w:val="335"/>
        </w:trPr>
        <w:tc>
          <w:tcPr>
            <w:tcW w:w="3200" w:type="pct"/>
            <w:shd w:val="clear" w:color="auto" w:fill="auto"/>
          </w:tcPr>
          <w:p w:rsidR="00787704" w:rsidRPr="000C02A4" w:rsidRDefault="00787704" w:rsidP="00247AB5">
            <w:r w:rsidRPr="000C02A4">
              <w:t>Who’s who in the school</w:t>
            </w:r>
          </w:p>
        </w:tc>
        <w:tc>
          <w:tcPr>
            <w:tcW w:w="1381" w:type="pct"/>
            <w:shd w:val="clear" w:color="auto" w:fill="auto"/>
          </w:tcPr>
          <w:p w:rsidR="00787704" w:rsidRDefault="00787704" w:rsidP="00247AB5"/>
        </w:tc>
        <w:tc>
          <w:tcPr>
            <w:tcW w:w="419" w:type="pct"/>
            <w:shd w:val="clear" w:color="auto" w:fill="auto"/>
          </w:tcPr>
          <w:p w:rsidR="00787704" w:rsidRDefault="00787704" w:rsidP="00247AB5"/>
        </w:tc>
      </w:tr>
      <w:tr w:rsidR="00215462" w:rsidTr="00BB4028">
        <w:trPr>
          <w:trHeight w:val="335"/>
        </w:trPr>
        <w:tc>
          <w:tcPr>
            <w:tcW w:w="3200" w:type="pct"/>
            <w:shd w:val="clear" w:color="auto" w:fill="auto"/>
          </w:tcPr>
          <w:p w:rsidR="00215462" w:rsidRPr="000C02A4" w:rsidRDefault="00215462" w:rsidP="00247AB5">
            <w:r w:rsidRPr="000C02A4">
              <w:t>Who’s who on the governing body and the basis of their appointment</w:t>
            </w:r>
          </w:p>
        </w:tc>
        <w:tc>
          <w:tcPr>
            <w:tcW w:w="1381" w:type="pct"/>
            <w:shd w:val="clear" w:color="auto" w:fill="auto"/>
          </w:tcPr>
          <w:p w:rsidR="00215462" w:rsidRDefault="00215462" w:rsidP="00247AB5"/>
        </w:tc>
        <w:tc>
          <w:tcPr>
            <w:tcW w:w="419" w:type="pct"/>
            <w:shd w:val="clear" w:color="auto" w:fill="auto"/>
          </w:tcPr>
          <w:p w:rsidR="00215462" w:rsidRDefault="00215462" w:rsidP="00247AB5"/>
        </w:tc>
      </w:tr>
      <w:tr w:rsidR="00215462" w:rsidTr="00BB4028">
        <w:trPr>
          <w:trHeight w:val="335"/>
        </w:trPr>
        <w:tc>
          <w:tcPr>
            <w:tcW w:w="3200" w:type="pct"/>
            <w:shd w:val="clear" w:color="auto" w:fill="auto"/>
          </w:tcPr>
          <w:p w:rsidR="00215462" w:rsidRPr="000C02A4" w:rsidRDefault="00215462" w:rsidP="00247AB5">
            <w:r w:rsidRPr="000C02A4">
              <w:t>Instrument of Government</w:t>
            </w:r>
          </w:p>
        </w:tc>
        <w:tc>
          <w:tcPr>
            <w:tcW w:w="1381" w:type="pct"/>
            <w:shd w:val="clear" w:color="auto" w:fill="auto"/>
          </w:tcPr>
          <w:p w:rsidR="00215462" w:rsidRDefault="00215462" w:rsidP="00247AB5"/>
        </w:tc>
        <w:tc>
          <w:tcPr>
            <w:tcW w:w="419" w:type="pct"/>
            <w:shd w:val="clear" w:color="auto" w:fill="auto"/>
          </w:tcPr>
          <w:p w:rsidR="00215462" w:rsidRDefault="00215462" w:rsidP="00247AB5"/>
        </w:tc>
      </w:tr>
      <w:tr w:rsidR="00215462" w:rsidTr="00BB4028">
        <w:trPr>
          <w:trHeight w:val="538"/>
        </w:trPr>
        <w:tc>
          <w:tcPr>
            <w:tcW w:w="3200" w:type="pct"/>
            <w:shd w:val="clear" w:color="auto" w:fill="auto"/>
          </w:tcPr>
          <w:p w:rsidR="00215462" w:rsidRPr="000C02A4" w:rsidRDefault="00215462" w:rsidP="00247AB5">
            <w:r w:rsidRPr="000C02A4">
              <w:t>Contact details for the Head teacher and for the governing body (named contacts where possible with telephone number and email address (if used))</w:t>
            </w:r>
          </w:p>
        </w:tc>
        <w:tc>
          <w:tcPr>
            <w:tcW w:w="1381" w:type="pct"/>
            <w:shd w:val="clear" w:color="auto" w:fill="auto"/>
          </w:tcPr>
          <w:p w:rsidR="00215462" w:rsidRDefault="00215462" w:rsidP="00247AB5"/>
        </w:tc>
        <w:tc>
          <w:tcPr>
            <w:tcW w:w="419" w:type="pct"/>
            <w:shd w:val="clear" w:color="auto" w:fill="auto"/>
          </w:tcPr>
          <w:p w:rsidR="00215462" w:rsidRDefault="00215462" w:rsidP="00247AB5"/>
        </w:tc>
      </w:tr>
      <w:tr w:rsidR="00215462" w:rsidTr="00BB4028">
        <w:trPr>
          <w:trHeight w:val="325"/>
        </w:trPr>
        <w:tc>
          <w:tcPr>
            <w:tcW w:w="3200" w:type="pct"/>
            <w:shd w:val="clear" w:color="auto" w:fill="auto"/>
          </w:tcPr>
          <w:p w:rsidR="00215462" w:rsidRPr="000C02A4" w:rsidRDefault="00215462" w:rsidP="00247AB5">
            <w:r w:rsidRPr="000C02A4">
              <w:t>School prospectus</w:t>
            </w:r>
          </w:p>
        </w:tc>
        <w:tc>
          <w:tcPr>
            <w:tcW w:w="1381" w:type="pct"/>
            <w:shd w:val="clear" w:color="auto" w:fill="auto"/>
          </w:tcPr>
          <w:p w:rsidR="00215462" w:rsidRDefault="00215462" w:rsidP="00247AB5"/>
        </w:tc>
        <w:tc>
          <w:tcPr>
            <w:tcW w:w="419" w:type="pct"/>
            <w:shd w:val="clear" w:color="auto" w:fill="auto"/>
          </w:tcPr>
          <w:p w:rsidR="00215462" w:rsidRDefault="00215462" w:rsidP="00247AB5"/>
        </w:tc>
      </w:tr>
      <w:tr w:rsidR="00215462" w:rsidTr="00BB4028">
        <w:trPr>
          <w:trHeight w:val="325"/>
        </w:trPr>
        <w:tc>
          <w:tcPr>
            <w:tcW w:w="3200" w:type="pct"/>
            <w:shd w:val="clear" w:color="auto" w:fill="auto"/>
          </w:tcPr>
          <w:p w:rsidR="00215462" w:rsidRPr="000C02A4" w:rsidRDefault="00215462" w:rsidP="00247AB5">
            <w:r w:rsidRPr="000C02A4">
              <w:t>Annual Report</w:t>
            </w:r>
          </w:p>
        </w:tc>
        <w:tc>
          <w:tcPr>
            <w:tcW w:w="1381" w:type="pct"/>
            <w:shd w:val="clear" w:color="auto" w:fill="auto"/>
          </w:tcPr>
          <w:p w:rsidR="00215462" w:rsidRDefault="00215462" w:rsidP="00247AB5"/>
        </w:tc>
        <w:tc>
          <w:tcPr>
            <w:tcW w:w="419" w:type="pct"/>
            <w:shd w:val="clear" w:color="auto" w:fill="auto"/>
          </w:tcPr>
          <w:p w:rsidR="00215462" w:rsidRDefault="00215462" w:rsidP="00247AB5"/>
        </w:tc>
      </w:tr>
      <w:tr w:rsidR="00215462" w:rsidTr="00BB4028">
        <w:trPr>
          <w:trHeight w:val="270"/>
        </w:trPr>
        <w:tc>
          <w:tcPr>
            <w:tcW w:w="3200" w:type="pct"/>
            <w:shd w:val="clear" w:color="auto" w:fill="auto"/>
          </w:tcPr>
          <w:p w:rsidR="00215462" w:rsidRPr="000C02A4" w:rsidRDefault="00215462" w:rsidP="00247AB5">
            <w:r w:rsidRPr="000C02A4">
              <w:t>Staffing structure</w:t>
            </w:r>
          </w:p>
        </w:tc>
        <w:tc>
          <w:tcPr>
            <w:tcW w:w="1381" w:type="pct"/>
            <w:shd w:val="clear" w:color="auto" w:fill="auto"/>
          </w:tcPr>
          <w:p w:rsidR="00215462" w:rsidRDefault="00215462" w:rsidP="00247AB5"/>
        </w:tc>
        <w:tc>
          <w:tcPr>
            <w:tcW w:w="419" w:type="pct"/>
            <w:shd w:val="clear" w:color="auto" w:fill="auto"/>
          </w:tcPr>
          <w:p w:rsidR="00215462" w:rsidRDefault="00215462" w:rsidP="00247AB5"/>
        </w:tc>
      </w:tr>
      <w:tr w:rsidR="00215462" w:rsidTr="00BB4028">
        <w:trPr>
          <w:trHeight w:val="270"/>
        </w:trPr>
        <w:tc>
          <w:tcPr>
            <w:tcW w:w="3200" w:type="pct"/>
            <w:shd w:val="clear" w:color="auto" w:fill="auto"/>
          </w:tcPr>
          <w:p w:rsidR="00215462" w:rsidRPr="000C02A4" w:rsidRDefault="00215462" w:rsidP="00247AB5">
            <w:r w:rsidRPr="000C02A4">
              <w:t>School session times and term dates</w:t>
            </w:r>
          </w:p>
        </w:tc>
        <w:tc>
          <w:tcPr>
            <w:tcW w:w="1381" w:type="pct"/>
            <w:shd w:val="clear" w:color="auto" w:fill="auto"/>
          </w:tcPr>
          <w:p w:rsidR="00215462" w:rsidRDefault="00215462" w:rsidP="00247AB5"/>
        </w:tc>
        <w:tc>
          <w:tcPr>
            <w:tcW w:w="419" w:type="pct"/>
            <w:shd w:val="clear" w:color="auto" w:fill="auto"/>
          </w:tcPr>
          <w:p w:rsidR="00215462" w:rsidRDefault="00215462" w:rsidP="00247AB5"/>
        </w:tc>
      </w:tr>
    </w:tbl>
    <w:p w:rsidR="00BB4028" w:rsidRDefault="00BB402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8"/>
        <w:gridCol w:w="2800"/>
        <w:gridCol w:w="850"/>
      </w:tblGrid>
      <w:tr w:rsidR="00215462" w:rsidTr="00A20EEA">
        <w:trPr>
          <w:trHeight w:val="1767"/>
        </w:trPr>
        <w:tc>
          <w:tcPr>
            <w:tcW w:w="3200" w:type="pct"/>
            <w:shd w:val="clear" w:color="auto" w:fill="A8D08D" w:themeFill="accent6" w:themeFillTint="99"/>
          </w:tcPr>
          <w:p w:rsidR="00215462" w:rsidRPr="000C02A4" w:rsidRDefault="00215462" w:rsidP="00247AB5">
            <w:pPr>
              <w:rPr>
                <w:b/>
                <w:sz w:val="32"/>
                <w:szCs w:val="32"/>
              </w:rPr>
            </w:pPr>
            <w:r w:rsidRPr="00A20EEA">
              <w:rPr>
                <w:rStyle w:val="Heading2Char"/>
              </w:rPr>
              <w:t xml:space="preserve">Class 2 </w:t>
            </w:r>
            <w:r w:rsidRPr="00E37025">
              <w:rPr>
                <w:rStyle w:val="Heading2Char"/>
              </w:rPr>
              <w:t xml:space="preserve">– </w:t>
            </w:r>
            <w:r w:rsidRPr="00E37025">
              <w:rPr>
                <w:sz w:val="32"/>
                <w:szCs w:val="32"/>
              </w:rPr>
              <w:t>What we spend and how we spend it</w:t>
            </w:r>
          </w:p>
          <w:p w:rsidR="00215462" w:rsidRDefault="00BB4028" w:rsidP="00A20EEA">
            <w:r>
              <w:t xml:space="preserve">For example: </w:t>
            </w:r>
            <w:r w:rsidR="00215462" w:rsidRPr="000C02A4">
              <w:t>Financial information relating to projected and actual income and expenditure, procurement</w:t>
            </w:r>
            <w:r w:rsidR="00A20EEA">
              <w:t xml:space="preserve">, contracts and financial audit. </w:t>
            </w:r>
            <w:r w:rsidR="00215462" w:rsidRPr="000C02A4">
              <w:t>Current and previous financial year as a minimum</w:t>
            </w:r>
          </w:p>
        </w:tc>
        <w:tc>
          <w:tcPr>
            <w:tcW w:w="1381" w:type="pct"/>
            <w:shd w:val="clear" w:color="auto" w:fill="A8D08D" w:themeFill="accent6" w:themeFillTint="99"/>
          </w:tcPr>
          <w:p w:rsidR="003D2F39" w:rsidRDefault="003D2F39" w:rsidP="003D2F39">
            <w:pPr>
              <w:pStyle w:val="ListParagraph"/>
              <w:numPr>
                <w:ilvl w:val="0"/>
                <w:numId w:val="12"/>
              </w:numPr>
            </w:pPr>
            <w:r>
              <w:t>Hard Copy</w:t>
            </w:r>
          </w:p>
          <w:p w:rsidR="003D2F39" w:rsidRDefault="003D2F39" w:rsidP="003D2F39">
            <w:pPr>
              <w:pStyle w:val="ListParagraph"/>
              <w:numPr>
                <w:ilvl w:val="0"/>
                <w:numId w:val="12"/>
              </w:numPr>
            </w:pPr>
            <w:r>
              <w:t>Website</w:t>
            </w:r>
          </w:p>
          <w:p w:rsidR="00215462" w:rsidRDefault="003D2F39" w:rsidP="003D2F39">
            <w:pPr>
              <w:pStyle w:val="ListParagraph"/>
              <w:numPr>
                <w:ilvl w:val="0"/>
                <w:numId w:val="12"/>
              </w:numPr>
            </w:pPr>
            <w:r>
              <w:t>Both</w:t>
            </w:r>
          </w:p>
        </w:tc>
        <w:tc>
          <w:tcPr>
            <w:tcW w:w="419" w:type="pct"/>
            <w:shd w:val="clear" w:color="auto" w:fill="A8D08D" w:themeFill="accent6" w:themeFillTint="99"/>
          </w:tcPr>
          <w:p w:rsidR="00215462" w:rsidRDefault="00215462" w:rsidP="00247AB5"/>
        </w:tc>
      </w:tr>
      <w:tr w:rsidR="00787704" w:rsidRPr="00787704" w:rsidTr="003D3623">
        <w:trPr>
          <w:trHeight w:val="403"/>
        </w:trPr>
        <w:tc>
          <w:tcPr>
            <w:tcW w:w="3200"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Information to be published</w:t>
            </w:r>
          </w:p>
        </w:tc>
        <w:tc>
          <w:tcPr>
            <w:tcW w:w="1381" w:type="pct"/>
            <w:shd w:val="clear" w:color="auto" w:fill="538135" w:themeFill="accent6" w:themeFillShade="BF"/>
            <w:vAlign w:val="center"/>
          </w:tcPr>
          <w:p w:rsidR="00787704" w:rsidRPr="00787704" w:rsidRDefault="00787704" w:rsidP="003D3623">
            <w:pPr>
              <w:jc w:val="center"/>
              <w:rPr>
                <w:b/>
                <w:color w:val="FFFFFF" w:themeColor="background1"/>
              </w:rPr>
            </w:pPr>
            <w:r w:rsidRPr="00787704">
              <w:rPr>
                <w:b/>
                <w:color w:val="FFFFFF" w:themeColor="background1"/>
              </w:rPr>
              <w:t>How to get a copy</w:t>
            </w:r>
          </w:p>
        </w:tc>
        <w:tc>
          <w:tcPr>
            <w:tcW w:w="419"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Cost</w:t>
            </w:r>
          </w:p>
        </w:tc>
      </w:tr>
      <w:tr w:rsidR="00215462" w:rsidTr="00BB4028">
        <w:trPr>
          <w:trHeight w:val="305"/>
        </w:trPr>
        <w:tc>
          <w:tcPr>
            <w:tcW w:w="3200" w:type="pct"/>
            <w:shd w:val="clear" w:color="auto" w:fill="auto"/>
          </w:tcPr>
          <w:p w:rsidR="00215462" w:rsidRPr="000C02A4" w:rsidRDefault="00215462" w:rsidP="00247AB5">
            <w:r w:rsidRPr="000C02A4">
              <w:t>Annual budget plan and financial statements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88"/>
        </w:trPr>
        <w:tc>
          <w:tcPr>
            <w:tcW w:w="3200" w:type="pct"/>
            <w:shd w:val="clear" w:color="auto" w:fill="auto"/>
          </w:tcPr>
          <w:p w:rsidR="00215462" w:rsidRPr="000C02A4" w:rsidRDefault="00215462" w:rsidP="00247AB5">
            <w:r w:rsidRPr="000C02A4">
              <w:t>Capitalised funding</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313"/>
        </w:trPr>
        <w:tc>
          <w:tcPr>
            <w:tcW w:w="3200" w:type="pct"/>
            <w:shd w:val="clear" w:color="auto" w:fill="auto"/>
          </w:tcPr>
          <w:p w:rsidR="00215462" w:rsidRPr="000C02A4" w:rsidRDefault="00215462" w:rsidP="00247AB5">
            <w:r w:rsidRPr="000C02A4">
              <w:t>Additional funding</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314"/>
        </w:trPr>
        <w:tc>
          <w:tcPr>
            <w:tcW w:w="3200" w:type="pct"/>
            <w:shd w:val="clear" w:color="auto" w:fill="auto"/>
          </w:tcPr>
          <w:p w:rsidR="00215462" w:rsidRPr="000C02A4" w:rsidRDefault="00215462" w:rsidP="00247AB5">
            <w:r w:rsidRPr="000C02A4">
              <w:t>Procurement and projects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347"/>
        </w:trPr>
        <w:tc>
          <w:tcPr>
            <w:tcW w:w="3200" w:type="pct"/>
            <w:shd w:val="clear" w:color="auto" w:fill="auto"/>
          </w:tcPr>
          <w:p w:rsidR="00215462" w:rsidRPr="000C02A4" w:rsidRDefault="00215462" w:rsidP="00247AB5">
            <w:r w:rsidRPr="000C02A4">
              <w:t>Pay policy</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343"/>
        </w:trPr>
        <w:tc>
          <w:tcPr>
            <w:tcW w:w="3200" w:type="pct"/>
            <w:shd w:val="clear" w:color="auto" w:fill="auto"/>
          </w:tcPr>
          <w:p w:rsidR="00215462" w:rsidRPr="000C02A4" w:rsidRDefault="00215462" w:rsidP="00247AB5">
            <w:r w:rsidRPr="000C02A4">
              <w:t>Staffing and grading structure</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86"/>
        </w:trPr>
        <w:tc>
          <w:tcPr>
            <w:tcW w:w="3200" w:type="pct"/>
            <w:shd w:val="clear" w:color="auto" w:fill="auto"/>
          </w:tcPr>
          <w:p w:rsidR="00215462" w:rsidRPr="000C02A4" w:rsidRDefault="00215462" w:rsidP="00247AB5">
            <w:r w:rsidRPr="000C02A4">
              <w:t>Governors’ allowances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bl>
    <w:p w:rsidR="00A20EEA" w:rsidRDefault="00A20E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8"/>
        <w:gridCol w:w="2800"/>
        <w:gridCol w:w="850"/>
      </w:tblGrid>
      <w:tr w:rsidR="00215462" w:rsidTr="00A20EEA">
        <w:trPr>
          <w:trHeight w:val="183"/>
        </w:trPr>
        <w:tc>
          <w:tcPr>
            <w:tcW w:w="3200" w:type="pct"/>
            <w:shd w:val="clear" w:color="auto" w:fill="A8D08D" w:themeFill="accent6" w:themeFillTint="99"/>
          </w:tcPr>
          <w:p w:rsidR="00215462" w:rsidRPr="000C02A4" w:rsidRDefault="00215462" w:rsidP="00247AB5">
            <w:pPr>
              <w:rPr>
                <w:b/>
                <w:sz w:val="32"/>
                <w:szCs w:val="32"/>
              </w:rPr>
            </w:pPr>
            <w:r w:rsidRPr="00A20EEA">
              <w:rPr>
                <w:rStyle w:val="Heading2Char"/>
              </w:rPr>
              <w:t>Class 3</w:t>
            </w:r>
            <w:r w:rsidRPr="000C02A4">
              <w:rPr>
                <w:b/>
                <w:sz w:val="32"/>
                <w:szCs w:val="32"/>
              </w:rPr>
              <w:t xml:space="preserve"> – </w:t>
            </w:r>
            <w:r w:rsidRPr="00E37025">
              <w:rPr>
                <w:sz w:val="32"/>
                <w:szCs w:val="32"/>
              </w:rPr>
              <w:t>What our priorities are and how we are doing</w:t>
            </w:r>
          </w:p>
          <w:p w:rsidR="00215462" w:rsidRPr="000C02A4" w:rsidRDefault="00A20EEA" w:rsidP="00247AB5">
            <w:r w:rsidRPr="00A20EEA">
              <w:t xml:space="preserve">For example: </w:t>
            </w:r>
            <w:r w:rsidR="00215462" w:rsidRPr="000C02A4">
              <w:t>Strategies and plans, performance indicators, audits, inspections and reviews)</w:t>
            </w:r>
            <w:r>
              <w:t xml:space="preserve">. </w:t>
            </w:r>
            <w:r w:rsidR="00215462" w:rsidRPr="000C02A4">
              <w:t>Current information as a minimum</w:t>
            </w:r>
          </w:p>
        </w:tc>
        <w:tc>
          <w:tcPr>
            <w:tcW w:w="1381" w:type="pct"/>
            <w:shd w:val="clear" w:color="auto" w:fill="A8D08D" w:themeFill="accent6" w:themeFillTint="99"/>
          </w:tcPr>
          <w:p w:rsidR="003D2F39" w:rsidRDefault="003D2F39" w:rsidP="003D2F39">
            <w:pPr>
              <w:pStyle w:val="ListParagraph"/>
              <w:numPr>
                <w:ilvl w:val="0"/>
                <w:numId w:val="12"/>
              </w:numPr>
            </w:pPr>
            <w:r>
              <w:t>Hard Copy</w:t>
            </w:r>
          </w:p>
          <w:p w:rsidR="003D2F39" w:rsidRDefault="003D2F39" w:rsidP="003D2F39">
            <w:pPr>
              <w:pStyle w:val="ListParagraph"/>
              <w:numPr>
                <w:ilvl w:val="0"/>
                <w:numId w:val="12"/>
              </w:numPr>
            </w:pPr>
            <w:r>
              <w:t>Website</w:t>
            </w:r>
          </w:p>
          <w:p w:rsidR="00215462" w:rsidRDefault="003D2F39" w:rsidP="003D2F39">
            <w:pPr>
              <w:pStyle w:val="ListParagraph"/>
              <w:numPr>
                <w:ilvl w:val="0"/>
                <w:numId w:val="12"/>
              </w:numPr>
            </w:pPr>
            <w:r>
              <w:t>Both</w:t>
            </w:r>
          </w:p>
        </w:tc>
        <w:tc>
          <w:tcPr>
            <w:tcW w:w="419" w:type="pct"/>
            <w:shd w:val="clear" w:color="auto" w:fill="A8D08D" w:themeFill="accent6" w:themeFillTint="99"/>
          </w:tcPr>
          <w:p w:rsidR="00215462" w:rsidRDefault="00215462" w:rsidP="00247AB5"/>
        </w:tc>
      </w:tr>
      <w:tr w:rsidR="00787704" w:rsidRPr="00787704" w:rsidTr="003D3623">
        <w:trPr>
          <w:trHeight w:val="403"/>
        </w:trPr>
        <w:tc>
          <w:tcPr>
            <w:tcW w:w="3200"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Information to be published</w:t>
            </w:r>
          </w:p>
        </w:tc>
        <w:tc>
          <w:tcPr>
            <w:tcW w:w="1381" w:type="pct"/>
            <w:shd w:val="clear" w:color="auto" w:fill="538135" w:themeFill="accent6" w:themeFillShade="BF"/>
            <w:vAlign w:val="center"/>
          </w:tcPr>
          <w:p w:rsidR="00787704" w:rsidRPr="00787704" w:rsidRDefault="00787704" w:rsidP="003D3623">
            <w:pPr>
              <w:jc w:val="center"/>
              <w:rPr>
                <w:b/>
                <w:color w:val="FFFFFF" w:themeColor="background1"/>
              </w:rPr>
            </w:pPr>
            <w:r w:rsidRPr="00787704">
              <w:rPr>
                <w:b/>
                <w:color w:val="FFFFFF" w:themeColor="background1"/>
              </w:rPr>
              <w:t>How to get a copy</w:t>
            </w:r>
          </w:p>
        </w:tc>
        <w:tc>
          <w:tcPr>
            <w:tcW w:w="419"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Cost</w:t>
            </w:r>
          </w:p>
        </w:tc>
      </w:tr>
      <w:tr w:rsidR="00215462" w:rsidTr="00BB4028">
        <w:trPr>
          <w:trHeight w:val="183"/>
        </w:trPr>
        <w:tc>
          <w:tcPr>
            <w:tcW w:w="3200" w:type="pct"/>
            <w:shd w:val="clear" w:color="auto" w:fill="auto"/>
          </w:tcPr>
          <w:p w:rsidR="00215462" w:rsidRPr="00A20EEA" w:rsidRDefault="00215462" w:rsidP="00247AB5">
            <w:pPr>
              <w:rPr>
                <w:b/>
                <w:i/>
              </w:rPr>
            </w:pPr>
            <w:r w:rsidRPr="00A20EEA">
              <w:rPr>
                <w:b/>
                <w:i/>
              </w:rPr>
              <w:t>School profile</w:t>
            </w:r>
            <w:r w:rsidR="00A20EEA">
              <w:rPr>
                <w:b/>
                <w:i/>
              </w:rPr>
              <w:t>:</w:t>
            </w:r>
          </w:p>
          <w:p w:rsidR="00215462" w:rsidRPr="000C02A4" w:rsidRDefault="00215462" w:rsidP="00247AB5">
            <w:pPr>
              <w:numPr>
                <w:ilvl w:val="0"/>
                <w:numId w:val="1"/>
              </w:numPr>
              <w:spacing w:after="0" w:line="240" w:lineRule="auto"/>
            </w:pPr>
            <w:r w:rsidRPr="000C02A4">
              <w:t>Government supplied performance data</w:t>
            </w:r>
          </w:p>
          <w:p w:rsidR="00215462" w:rsidRPr="000C02A4" w:rsidRDefault="00215462" w:rsidP="00247AB5">
            <w:pPr>
              <w:numPr>
                <w:ilvl w:val="0"/>
                <w:numId w:val="1"/>
              </w:numPr>
              <w:spacing w:after="0" w:line="240" w:lineRule="auto"/>
            </w:pPr>
            <w:r w:rsidRPr="000C02A4">
              <w:t>The latest Ofsted report</w:t>
            </w:r>
            <w:r w:rsidR="00A20EEA">
              <w:t>:</w:t>
            </w:r>
            <w:r w:rsidRPr="000C02A4">
              <w:br/>
              <w:t xml:space="preserve"> - Summary</w:t>
            </w:r>
            <w:r w:rsidRPr="000C02A4">
              <w:br/>
              <w:t xml:space="preserve"> - Full report</w:t>
            </w:r>
          </w:p>
        </w:tc>
        <w:tc>
          <w:tcPr>
            <w:tcW w:w="1381" w:type="pct"/>
            <w:shd w:val="clear" w:color="auto" w:fill="auto"/>
          </w:tcPr>
          <w:p w:rsidR="00215462" w:rsidRDefault="00215462" w:rsidP="00247AB5"/>
        </w:tc>
        <w:tc>
          <w:tcPr>
            <w:tcW w:w="419" w:type="pct"/>
            <w:shd w:val="clear" w:color="auto" w:fill="auto"/>
          </w:tcPr>
          <w:p w:rsidR="00215462" w:rsidRDefault="00215462" w:rsidP="00247AB5"/>
        </w:tc>
      </w:tr>
      <w:tr w:rsidR="00215462" w:rsidTr="00BB4028">
        <w:trPr>
          <w:trHeight w:val="283"/>
        </w:trPr>
        <w:tc>
          <w:tcPr>
            <w:tcW w:w="3200" w:type="pct"/>
            <w:shd w:val="clear" w:color="auto" w:fill="auto"/>
          </w:tcPr>
          <w:p w:rsidR="00215462" w:rsidRPr="000C02A4" w:rsidRDefault="00215462" w:rsidP="00247AB5">
            <w:r w:rsidRPr="000C02A4">
              <w:t>Performance management policy and procedures adopted by the governing body.</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261"/>
        </w:trPr>
        <w:tc>
          <w:tcPr>
            <w:tcW w:w="3200" w:type="pct"/>
            <w:shd w:val="clear" w:color="auto" w:fill="auto"/>
          </w:tcPr>
          <w:p w:rsidR="00215462" w:rsidRPr="000C02A4" w:rsidRDefault="00215462" w:rsidP="00247AB5">
            <w:r w:rsidRPr="000C02A4">
              <w:t>Schools future plans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363"/>
        </w:trPr>
        <w:tc>
          <w:tcPr>
            <w:tcW w:w="3200" w:type="pct"/>
            <w:shd w:val="clear" w:color="auto" w:fill="auto"/>
          </w:tcPr>
          <w:p w:rsidR="00215462" w:rsidRPr="000C02A4" w:rsidRDefault="00215462" w:rsidP="00247AB5">
            <w:r w:rsidRPr="000C02A4">
              <w:t>Every Child Matters – policies and procedures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bl>
    <w:p w:rsidR="00A20EEA" w:rsidRDefault="00A20E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8"/>
        <w:gridCol w:w="2800"/>
        <w:gridCol w:w="850"/>
      </w:tblGrid>
      <w:tr w:rsidR="00215462" w:rsidTr="00A20EEA">
        <w:trPr>
          <w:trHeight w:val="1291"/>
        </w:trPr>
        <w:tc>
          <w:tcPr>
            <w:tcW w:w="3200" w:type="pct"/>
            <w:shd w:val="clear" w:color="auto" w:fill="A8D08D" w:themeFill="accent6" w:themeFillTint="99"/>
          </w:tcPr>
          <w:p w:rsidR="00215462" w:rsidRPr="000C02A4" w:rsidRDefault="00215462" w:rsidP="00247AB5">
            <w:pPr>
              <w:rPr>
                <w:b/>
                <w:sz w:val="32"/>
                <w:szCs w:val="32"/>
              </w:rPr>
            </w:pPr>
            <w:r w:rsidRPr="00A20EEA">
              <w:rPr>
                <w:rStyle w:val="Heading2Char"/>
              </w:rPr>
              <w:t>Class 4</w:t>
            </w:r>
            <w:r w:rsidRPr="000C02A4">
              <w:rPr>
                <w:b/>
                <w:sz w:val="32"/>
                <w:szCs w:val="32"/>
              </w:rPr>
              <w:t xml:space="preserve"> – </w:t>
            </w:r>
            <w:r w:rsidRPr="00E37025">
              <w:rPr>
                <w:sz w:val="32"/>
                <w:szCs w:val="32"/>
              </w:rPr>
              <w:t>How we make decisions</w:t>
            </w:r>
          </w:p>
          <w:p w:rsidR="00215462" w:rsidRPr="000C02A4" w:rsidRDefault="00A20EEA" w:rsidP="00247AB5">
            <w:r w:rsidRPr="00A20EEA">
              <w:t xml:space="preserve">For example: </w:t>
            </w:r>
            <w:r w:rsidR="00215462" w:rsidRPr="000C02A4">
              <w:t>Decision making processes and records of decisions</w:t>
            </w:r>
            <w:r>
              <w:t xml:space="preserve">. </w:t>
            </w:r>
            <w:r w:rsidR="00215462" w:rsidRPr="000C02A4">
              <w:t>Current and previous three years as a minimum</w:t>
            </w:r>
          </w:p>
        </w:tc>
        <w:tc>
          <w:tcPr>
            <w:tcW w:w="1381" w:type="pct"/>
            <w:shd w:val="clear" w:color="auto" w:fill="A8D08D" w:themeFill="accent6" w:themeFillTint="99"/>
          </w:tcPr>
          <w:p w:rsidR="003D2F39" w:rsidRDefault="003D2F39" w:rsidP="003D2F39">
            <w:pPr>
              <w:pStyle w:val="ListParagraph"/>
              <w:numPr>
                <w:ilvl w:val="0"/>
                <w:numId w:val="12"/>
              </w:numPr>
            </w:pPr>
            <w:r>
              <w:t>Hard Copy</w:t>
            </w:r>
          </w:p>
          <w:p w:rsidR="003D2F39" w:rsidRDefault="003D2F39" w:rsidP="003D2F39">
            <w:pPr>
              <w:pStyle w:val="ListParagraph"/>
              <w:numPr>
                <w:ilvl w:val="0"/>
                <w:numId w:val="12"/>
              </w:numPr>
            </w:pPr>
            <w:r>
              <w:t>Website</w:t>
            </w:r>
          </w:p>
          <w:p w:rsidR="00215462" w:rsidRPr="000C02A4" w:rsidRDefault="003D2F39" w:rsidP="003D2F39">
            <w:pPr>
              <w:pStyle w:val="ListParagraph"/>
              <w:numPr>
                <w:ilvl w:val="0"/>
                <w:numId w:val="12"/>
              </w:numPr>
            </w:pPr>
            <w:r>
              <w:t>Both</w:t>
            </w:r>
          </w:p>
        </w:tc>
        <w:tc>
          <w:tcPr>
            <w:tcW w:w="419" w:type="pct"/>
            <w:shd w:val="clear" w:color="auto" w:fill="A8D08D" w:themeFill="accent6" w:themeFillTint="99"/>
          </w:tcPr>
          <w:p w:rsidR="00215462" w:rsidRDefault="00215462" w:rsidP="00247AB5"/>
        </w:tc>
      </w:tr>
      <w:tr w:rsidR="00787704" w:rsidRPr="00787704" w:rsidTr="003D3623">
        <w:trPr>
          <w:trHeight w:val="403"/>
        </w:trPr>
        <w:tc>
          <w:tcPr>
            <w:tcW w:w="3200"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Information to be published</w:t>
            </w:r>
          </w:p>
        </w:tc>
        <w:tc>
          <w:tcPr>
            <w:tcW w:w="1381" w:type="pct"/>
            <w:shd w:val="clear" w:color="auto" w:fill="538135" w:themeFill="accent6" w:themeFillShade="BF"/>
            <w:vAlign w:val="center"/>
          </w:tcPr>
          <w:p w:rsidR="00787704" w:rsidRPr="00787704" w:rsidRDefault="00787704" w:rsidP="003D3623">
            <w:pPr>
              <w:jc w:val="center"/>
              <w:rPr>
                <w:b/>
                <w:color w:val="FFFFFF" w:themeColor="background1"/>
              </w:rPr>
            </w:pPr>
            <w:r w:rsidRPr="00787704">
              <w:rPr>
                <w:b/>
                <w:color w:val="FFFFFF" w:themeColor="background1"/>
              </w:rPr>
              <w:t>How to get a copy</w:t>
            </w:r>
          </w:p>
        </w:tc>
        <w:tc>
          <w:tcPr>
            <w:tcW w:w="419"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Cost</w:t>
            </w:r>
          </w:p>
        </w:tc>
      </w:tr>
      <w:tr w:rsidR="00215462" w:rsidTr="00BB4028">
        <w:trPr>
          <w:trHeight w:val="306"/>
        </w:trPr>
        <w:tc>
          <w:tcPr>
            <w:tcW w:w="3200" w:type="pct"/>
            <w:shd w:val="clear" w:color="auto" w:fill="auto"/>
          </w:tcPr>
          <w:p w:rsidR="00215462" w:rsidRPr="000C02A4" w:rsidRDefault="00215462" w:rsidP="00247AB5">
            <w:r w:rsidRPr="000C02A4">
              <w:t>Admissions policy/decisions (not individual admission decisions)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77"/>
        </w:trPr>
        <w:tc>
          <w:tcPr>
            <w:tcW w:w="3200" w:type="pct"/>
            <w:shd w:val="clear" w:color="auto" w:fill="auto"/>
          </w:tcPr>
          <w:p w:rsidR="00215462" w:rsidRPr="000C02A4" w:rsidRDefault="00215462" w:rsidP="00247AB5">
            <w:r w:rsidRPr="000C02A4">
              <w:t>Agendas of meetings of the governing body and (if held) its sub-committees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363"/>
        </w:trPr>
        <w:tc>
          <w:tcPr>
            <w:tcW w:w="3200" w:type="pct"/>
            <w:shd w:val="clear" w:color="auto" w:fill="auto"/>
          </w:tcPr>
          <w:p w:rsidR="00215462" w:rsidRPr="000C02A4" w:rsidRDefault="00215462" w:rsidP="00A20EEA">
            <w:r w:rsidRPr="000C02A4">
              <w:t xml:space="preserve">Minutes of meetings (as above) </w:t>
            </w:r>
            <w:r w:rsidRPr="00A20EEA">
              <w:t>–</w:t>
            </w:r>
            <w:r w:rsidR="00A20EEA">
              <w:t xml:space="preserve"> </w:t>
            </w:r>
            <w:r w:rsidRPr="00A20EEA">
              <w:t>this will exclude information that is properly regarded as private to the meetings.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bl>
    <w:p w:rsidR="00A20EEA" w:rsidRDefault="00A20E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8"/>
        <w:gridCol w:w="2800"/>
        <w:gridCol w:w="850"/>
      </w:tblGrid>
      <w:tr w:rsidR="00215462" w:rsidTr="00A20EEA">
        <w:trPr>
          <w:trHeight w:val="1646"/>
        </w:trPr>
        <w:tc>
          <w:tcPr>
            <w:tcW w:w="3200" w:type="pct"/>
            <w:shd w:val="clear" w:color="auto" w:fill="A8D08D" w:themeFill="accent6" w:themeFillTint="99"/>
          </w:tcPr>
          <w:p w:rsidR="00215462" w:rsidRPr="000C02A4" w:rsidRDefault="00215462" w:rsidP="00247AB5">
            <w:pPr>
              <w:rPr>
                <w:b/>
                <w:sz w:val="32"/>
                <w:szCs w:val="32"/>
              </w:rPr>
            </w:pPr>
            <w:r w:rsidRPr="00A20EEA">
              <w:rPr>
                <w:rStyle w:val="Heading2Char"/>
              </w:rPr>
              <w:t>Class 5</w:t>
            </w:r>
            <w:r w:rsidRPr="000C02A4">
              <w:rPr>
                <w:b/>
                <w:sz w:val="32"/>
                <w:szCs w:val="32"/>
              </w:rPr>
              <w:t xml:space="preserve"> – </w:t>
            </w:r>
            <w:r w:rsidRPr="00E37025">
              <w:rPr>
                <w:sz w:val="32"/>
                <w:szCs w:val="32"/>
              </w:rPr>
              <w:t>Our policies and procedures</w:t>
            </w:r>
          </w:p>
          <w:p w:rsidR="00215462" w:rsidRPr="000C02A4" w:rsidRDefault="00A20EEA" w:rsidP="00247AB5">
            <w:r w:rsidRPr="00A20EEA">
              <w:t xml:space="preserve">For example: </w:t>
            </w:r>
            <w:r w:rsidR="00215462" w:rsidRPr="000C02A4">
              <w:t>Current written protocols, policies and procedures for delivering ou</w:t>
            </w:r>
            <w:r>
              <w:t xml:space="preserve">r services and responsibilities. </w:t>
            </w:r>
            <w:r w:rsidR="00215462" w:rsidRPr="000C02A4">
              <w:t>Current information only</w:t>
            </w:r>
          </w:p>
        </w:tc>
        <w:tc>
          <w:tcPr>
            <w:tcW w:w="1381" w:type="pct"/>
            <w:shd w:val="clear" w:color="auto" w:fill="A8D08D" w:themeFill="accent6" w:themeFillTint="99"/>
          </w:tcPr>
          <w:p w:rsidR="003D2F39" w:rsidRDefault="003D2F39" w:rsidP="003D2F39">
            <w:pPr>
              <w:pStyle w:val="ListParagraph"/>
              <w:numPr>
                <w:ilvl w:val="0"/>
                <w:numId w:val="12"/>
              </w:numPr>
            </w:pPr>
            <w:r>
              <w:t>Hard Copy</w:t>
            </w:r>
          </w:p>
          <w:p w:rsidR="003D2F39" w:rsidRDefault="003D2F39" w:rsidP="003D2F39">
            <w:pPr>
              <w:pStyle w:val="ListParagraph"/>
              <w:numPr>
                <w:ilvl w:val="0"/>
                <w:numId w:val="12"/>
              </w:numPr>
            </w:pPr>
            <w:r>
              <w:t>Website</w:t>
            </w:r>
          </w:p>
          <w:p w:rsidR="00215462" w:rsidRPr="000C02A4" w:rsidRDefault="003D2F39" w:rsidP="003D2F39">
            <w:pPr>
              <w:pStyle w:val="ListParagraph"/>
              <w:numPr>
                <w:ilvl w:val="0"/>
                <w:numId w:val="12"/>
              </w:numPr>
            </w:pPr>
            <w:r>
              <w:t>Both</w:t>
            </w:r>
          </w:p>
        </w:tc>
        <w:tc>
          <w:tcPr>
            <w:tcW w:w="419" w:type="pct"/>
            <w:shd w:val="clear" w:color="auto" w:fill="A8D08D" w:themeFill="accent6" w:themeFillTint="99"/>
          </w:tcPr>
          <w:p w:rsidR="00215462" w:rsidRDefault="00215462" w:rsidP="00247AB5"/>
        </w:tc>
      </w:tr>
      <w:tr w:rsidR="00787704" w:rsidRPr="00787704" w:rsidTr="003D3623">
        <w:trPr>
          <w:trHeight w:val="403"/>
        </w:trPr>
        <w:tc>
          <w:tcPr>
            <w:tcW w:w="3200"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Information to be published</w:t>
            </w:r>
          </w:p>
        </w:tc>
        <w:tc>
          <w:tcPr>
            <w:tcW w:w="1381" w:type="pct"/>
            <w:shd w:val="clear" w:color="auto" w:fill="538135" w:themeFill="accent6" w:themeFillShade="BF"/>
            <w:vAlign w:val="center"/>
          </w:tcPr>
          <w:p w:rsidR="00787704" w:rsidRPr="00787704" w:rsidRDefault="00787704" w:rsidP="003D3623">
            <w:pPr>
              <w:jc w:val="center"/>
              <w:rPr>
                <w:b/>
                <w:color w:val="FFFFFF" w:themeColor="background1"/>
              </w:rPr>
            </w:pPr>
            <w:r w:rsidRPr="00787704">
              <w:rPr>
                <w:b/>
                <w:color w:val="FFFFFF" w:themeColor="background1"/>
              </w:rPr>
              <w:t>How to get a copy</w:t>
            </w:r>
          </w:p>
        </w:tc>
        <w:tc>
          <w:tcPr>
            <w:tcW w:w="419"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Cost</w:t>
            </w:r>
          </w:p>
        </w:tc>
      </w:tr>
      <w:tr w:rsidR="00215462" w:rsidTr="00BB4028">
        <w:trPr>
          <w:trHeight w:val="522"/>
        </w:trPr>
        <w:tc>
          <w:tcPr>
            <w:tcW w:w="3200" w:type="pct"/>
            <w:shd w:val="clear" w:color="auto" w:fill="auto"/>
          </w:tcPr>
          <w:p w:rsidR="00215462" w:rsidRPr="00A20EEA" w:rsidRDefault="00215462" w:rsidP="00247AB5">
            <w:pPr>
              <w:rPr>
                <w:b/>
                <w:i/>
              </w:rPr>
            </w:pPr>
            <w:r w:rsidRPr="00A20EEA">
              <w:rPr>
                <w:b/>
                <w:i/>
              </w:rPr>
              <w:t>School policies including:</w:t>
            </w:r>
          </w:p>
          <w:p w:rsidR="00215462" w:rsidRPr="000C02A4" w:rsidRDefault="00215462" w:rsidP="00247AB5">
            <w:pPr>
              <w:numPr>
                <w:ilvl w:val="0"/>
                <w:numId w:val="2"/>
              </w:numPr>
              <w:spacing w:after="0" w:line="240" w:lineRule="auto"/>
            </w:pPr>
            <w:r w:rsidRPr="000C02A4">
              <w:t>Charging and remissions policy</w:t>
            </w:r>
          </w:p>
          <w:p w:rsidR="00215462" w:rsidRPr="000C02A4" w:rsidRDefault="00215462" w:rsidP="00247AB5">
            <w:pPr>
              <w:numPr>
                <w:ilvl w:val="0"/>
                <w:numId w:val="2"/>
              </w:numPr>
              <w:spacing w:after="0" w:line="240" w:lineRule="auto"/>
            </w:pPr>
            <w:r w:rsidRPr="000C02A4">
              <w:t>Health and Safety</w:t>
            </w:r>
          </w:p>
          <w:p w:rsidR="00215462" w:rsidRPr="000C02A4" w:rsidRDefault="00215462" w:rsidP="00247AB5">
            <w:pPr>
              <w:numPr>
                <w:ilvl w:val="0"/>
                <w:numId w:val="2"/>
              </w:numPr>
              <w:spacing w:after="0" w:line="240" w:lineRule="auto"/>
            </w:pPr>
            <w:r w:rsidRPr="000C02A4">
              <w:t>Complaints procedure</w:t>
            </w:r>
          </w:p>
          <w:p w:rsidR="00215462" w:rsidRPr="000C02A4" w:rsidRDefault="00215462" w:rsidP="00247AB5">
            <w:pPr>
              <w:numPr>
                <w:ilvl w:val="0"/>
                <w:numId w:val="2"/>
              </w:numPr>
              <w:spacing w:after="0" w:line="240" w:lineRule="auto"/>
            </w:pPr>
            <w:r w:rsidRPr="000C02A4">
              <w:t>Staff conduct policy</w:t>
            </w:r>
          </w:p>
          <w:p w:rsidR="00215462" w:rsidRPr="000C02A4" w:rsidRDefault="00215462" w:rsidP="00247AB5">
            <w:pPr>
              <w:numPr>
                <w:ilvl w:val="0"/>
                <w:numId w:val="2"/>
              </w:numPr>
              <w:spacing w:after="0" w:line="240" w:lineRule="auto"/>
            </w:pPr>
            <w:r w:rsidRPr="000C02A4">
              <w:t>Discipline and grievance policies</w:t>
            </w:r>
          </w:p>
          <w:p w:rsidR="00215462" w:rsidRPr="000C02A4" w:rsidRDefault="00215462" w:rsidP="00247AB5">
            <w:pPr>
              <w:numPr>
                <w:ilvl w:val="0"/>
                <w:numId w:val="2"/>
              </w:numPr>
              <w:spacing w:after="0" w:line="240" w:lineRule="auto"/>
            </w:pPr>
            <w:r w:rsidRPr="000C02A4">
              <w:t>Staffing structure implementation plan</w:t>
            </w:r>
          </w:p>
          <w:p w:rsidR="00215462" w:rsidRPr="000C02A4" w:rsidRDefault="00215462" w:rsidP="00247AB5">
            <w:pPr>
              <w:numPr>
                <w:ilvl w:val="0"/>
                <w:numId w:val="2"/>
              </w:numPr>
              <w:spacing w:after="0" w:line="240" w:lineRule="auto"/>
            </w:pPr>
            <w:smartTag w:uri="urn:schemas-microsoft-com:office:smarttags" w:element="PersonName">
              <w:r w:rsidRPr="000C02A4">
                <w:t>Info</w:t>
              </w:r>
            </w:smartTag>
            <w:r w:rsidRPr="000C02A4">
              <w:t>rmation request handling policy</w:t>
            </w:r>
          </w:p>
          <w:p w:rsidR="00215462" w:rsidRPr="000C02A4" w:rsidRDefault="00215462" w:rsidP="00247AB5">
            <w:pPr>
              <w:numPr>
                <w:ilvl w:val="0"/>
                <w:numId w:val="2"/>
              </w:numPr>
              <w:spacing w:after="0" w:line="240" w:lineRule="auto"/>
            </w:pPr>
            <w:r w:rsidRPr="000C02A4">
              <w:t>Equality and diversity (including equal opportunities) policies</w:t>
            </w:r>
          </w:p>
          <w:p w:rsidR="00215462" w:rsidRPr="000C02A4" w:rsidRDefault="00215462" w:rsidP="00247AB5">
            <w:pPr>
              <w:numPr>
                <w:ilvl w:val="0"/>
                <w:numId w:val="2"/>
              </w:numPr>
              <w:spacing w:after="0" w:line="240" w:lineRule="auto"/>
            </w:pPr>
            <w:r w:rsidRPr="000C02A4">
              <w:t>Staff recruitment policies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363"/>
        </w:trPr>
        <w:tc>
          <w:tcPr>
            <w:tcW w:w="3200" w:type="pct"/>
            <w:shd w:val="clear" w:color="auto" w:fill="auto"/>
          </w:tcPr>
          <w:p w:rsidR="00215462" w:rsidRPr="00A20EEA" w:rsidRDefault="00215462" w:rsidP="00247AB5">
            <w:pPr>
              <w:rPr>
                <w:b/>
                <w:i/>
              </w:rPr>
            </w:pPr>
            <w:r w:rsidRPr="00A20EEA">
              <w:rPr>
                <w:b/>
                <w:i/>
              </w:rPr>
              <w:t>Pupil and curriculum policies, including:</w:t>
            </w:r>
          </w:p>
          <w:p w:rsidR="00215462" w:rsidRPr="000C02A4" w:rsidRDefault="00215462" w:rsidP="00247AB5">
            <w:pPr>
              <w:numPr>
                <w:ilvl w:val="0"/>
                <w:numId w:val="3"/>
              </w:numPr>
              <w:spacing w:after="0" w:line="240" w:lineRule="auto"/>
            </w:pPr>
            <w:r w:rsidRPr="000C02A4">
              <w:t>Home-school agreement</w:t>
            </w:r>
          </w:p>
          <w:p w:rsidR="00215462" w:rsidRPr="000C02A4" w:rsidRDefault="00215462" w:rsidP="00247AB5">
            <w:pPr>
              <w:numPr>
                <w:ilvl w:val="0"/>
                <w:numId w:val="3"/>
              </w:numPr>
              <w:spacing w:after="0" w:line="240" w:lineRule="auto"/>
            </w:pPr>
            <w:r w:rsidRPr="000C02A4">
              <w:t>Curriculum</w:t>
            </w:r>
          </w:p>
          <w:p w:rsidR="00215462" w:rsidRPr="000C02A4" w:rsidRDefault="00215462" w:rsidP="00247AB5">
            <w:pPr>
              <w:numPr>
                <w:ilvl w:val="0"/>
                <w:numId w:val="3"/>
              </w:numPr>
              <w:spacing w:after="0" w:line="240" w:lineRule="auto"/>
            </w:pPr>
            <w:r w:rsidRPr="000C02A4">
              <w:t>Sex education</w:t>
            </w:r>
          </w:p>
          <w:p w:rsidR="00215462" w:rsidRPr="000C02A4" w:rsidRDefault="00215462" w:rsidP="00247AB5">
            <w:pPr>
              <w:numPr>
                <w:ilvl w:val="0"/>
                <w:numId w:val="3"/>
              </w:numPr>
              <w:spacing w:after="0" w:line="240" w:lineRule="auto"/>
            </w:pPr>
            <w:r w:rsidRPr="000C02A4">
              <w:t>Special educational needs</w:t>
            </w:r>
          </w:p>
          <w:p w:rsidR="00215462" w:rsidRPr="000C02A4" w:rsidRDefault="00215462" w:rsidP="00247AB5">
            <w:pPr>
              <w:numPr>
                <w:ilvl w:val="0"/>
                <w:numId w:val="3"/>
              </w:numPr>
              <w:spacing w:after="0" w:line="240" w:lineRule="auto"/>
            </w:pPr>
            <w:r w:rsidRPr="000C02A4">
              <w:t>Accessibility</w:t>
            </w:r>
          </w:p>
          <w:p w:rsidR="00215462" w:rsidRPr="000C02A4" w:rsidRDefault="00215462" w:rsidP="00247AB5">
            <w:pPr>
              <w:numPr>
                <w:ilvl w:val="0"/>
                <w:numId w:val="3"/>
              </w:numPr>
              <w:spacing w:after="0" w:line="240" w:lineRule="auto"/>
            </w:pPr>
            <w:r w:rsidRPr="000C02A4">
              <w:t>Race equality</w:t>
            </w:r>
          </w:p>
          <w:p w:rsidR="00215462" w:rsidRPr="000C02A4" w:rsidRDefault="00215462" w:rsidP="00247AB5">
            <w:pPr>
              <w:numPr>
                <w:ilvl w:val="0"/>
                <w:numId w:val="3"/>
              </w:numPr>
              <w:spacing w:after="0" w:line="240" w:lineRule="auto"/>
            </w:pPr>
            <w:r w:rsidRPr="000C02A4">
              <w:t>Collective worship</w:t>
            </w:r>
          </w:p>
          <w:p w:rsidR="00215462" w:rsidRPr="000C02A4" w:rsidRDefault="00215462" w:rsidP="00247AB5">
            <w:pPr>
              <w:numPr>
                <w:ilvl w:val="0"/>
                <w:numId w:val="3"/>
              </w:numPr>
              <w:spacing w:after="0" w:line="240" w:lineRule="auto"/>
            </w:pPr>
            <w:r w:rsidRPr="000C02A4">
              <w:t xml:space="preserve">Careers education </w:t>
            </w:r>
          </w:p>
          <w:p w:rsidR="00215462" w:rsidRPr="000C02A4" w:rsidRDefault="00A20EEA" w:rsidP="00247AB5">
            <w:pPr>
              <w:numPr>
                <w:ilvl w:val="0"/>
                <w:numId w:val="3"/>
              </w:numPr>
              <w:spacing w:after="0" w:line="240" w:lineRule="auto"/>
            </w:pPr>
            <w:r>
              <w:t>Pupil discipline</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271"/>
        </w:trPr>
        <w:tc>
          <w:tcPr>
            <w:tcW w:w="3200" w:type="pct"/>
            <w:shd w:val="clear" w:color="auto" w:fill="auto"/>
          </w:tcPr>
          <w:p w:rsidR="00215462" w:rsidRPr="00A20EEA" w:rsidRDefault="00215462" w:rsidP="00247AB5">
            <w:pPr>
              <w:rPr>
                <w:b/>
                <w:i/>
              </w:rPr>
            </w:pPr>
            <w:r w:rsidRPr="00A20EEA">
              <w:rPr>
                <w:b/>
                <w:i/>
              </w:rPr>
              <w:t>Records management and personal data policies, including:</w:t>
            </w:r>
          </w:p>
          <w:p w:rsidR="00215462" w:rsidRPr="000C02A4" w:rsidRDefault="00215462" w:rsidP="00247AB5">
            <w:pPr>
              <w:numPr>
                <w:ilvl w:val="0"/>
                <w:numId w:val="4"/>
              </w:numPr>
              <w:spacing w:after="0" w:line="240" w:lineRule="auto"/>
            </w:pPr>
            <w:smartTag w:uri="urn:schemas-microsoft-com:office:smarttags" w:element="PersonName">
              <w:r w:rsidRPr="000C02A4">
                <w:t>Info</w:t>
              </w:r>
            </w:smartTag>
            <w:r w:rsidRPr="000C02A4">
              <w:t>rmation security policies</w:t>
            </w:r>
          </w:p>
          <w:p w:rsidR="00215462" w:rsidRPr="000C02A4" w:rsidRDefault="00215462" w:rsidP="00247AB5">
            <w:pPr>
              <w:numPr>
                <w:ilvl w:val="0"/>
                <w:numId w:val="4"/>
              </w:numPr>
              <w:spacing w:after="0" w:line="240" w:lineRule="auto"/>
            </w:pPr>
            <w:r w:rsidRPr="000C02A4">
              <w:t>Records retention destruction and archive policies</w:t>
            </w:r>
          </w:p>
          <w:p w:rsidR="00215462" w:rsidRPr="000C02A4" w:rsidRDefault="00215462" w:rsidP="00247AB5">
            <w:pPr>
              <w:numPr>
                <w:ilvl w:val="0"/>
                <w:numId w:val="4"/>
              </w:numPr>
              <w:spacing w:after="0" w:line="240" w:lineRule="auto"/>
            </w:pPr>
            <w:r w:rsidRPr="000C02A4">
              <w:t>Data protection (including information sharing policies)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37"/>
        </w:trPr>
        <w:tc>
          <w:tcPr>
            <w:tcW w:w="3200" w:type="pct"/>
            <w:shd w:val="clear" w:color="auto" w:fill="auto"/>
          </w:tcPr>
          <w:p w:rsidR="00215462" w:rsidRPr="000C02A4" w:rsidRDefault="00215462" w:rsidP="00A20EEA">
            <w:r w:rsidRPr="00A20EEA">
              <w:rPr>
                <w:b/>
                <w:i/>
              </w:rPr>
              <w:t>Charging regimes and policies</w:t>
            </w:r>
            <w:r w:rsidR="00A20EEA" w:rsidRPr="00A20EEA">
              <w:rPr>
                <w:b/>
                <w:i/>
              </w:rPr>
              <w:t>:</w:t>
            </w:r>
            <w:r w:rsidRPr="000C02A4">
              <w:br/>
            </w:r>
            <w:r w:rsidRPr="000C02A4">
              <w:br/>
              <w:t>This should include details of any statutory charging regimes. Charging policies should include charges made for information routinely published. They should clearly state what costs are to be recovered, the basis on which they are made and how they are calculated.</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bl>
    <w:p w:rsidR="00A20EEA" w:rsidRDefault="00A20E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8"/>
        <w:gridCol w:w="2800"/>
        <w:gridCol w:w="850"/>
      </w:tblGrid>
      <w:tr w:rsidR="00215462" w:rsidTr="00A20EEA">
        <w:trPr>
          <w:trHeight w:val="137"/>
        </w:trPr>
        <w:tc>
          <w:tcPr>
            <w:tcW w:w="3200" w:type="pct"/>
            <w:shd w:val="clear" w:color="auto" w:fill="A8D08D" w:themeFill="accent6" w:themeFillTint="99"/>
          </w:tcPr>
          <w:p w:rsidR="00215462" w:rsidRPr="000C02A4" w:rsidRDefault="00215462" w:rsidP="00247AB5">
            <w:pPr>
              <w:rPr>
                <w:b/>
                <w:sz w:val="32"/>
                <w:szCs w:val="32"/>
              </w:rPr>
            </w:pPr>
            <w:r w:rsidRPr="00A20EEA">
              <w:rPr>
                <w:rStyle w:val="Heading2Char"/>
              </w:rPr>
              <w:t>Class 6</w:t>
            </w:r>
            <w:r w:rsidRPr="000C02A4">
              <w:rPr>
                <w:b/>
                <w:sz w:val="32"/>
                <w:szCs w:val="32"/>
              </w:rPr>
              <w:t xml:space="preserve"> – </w:t>
            </w:r>
            <w:r w:rsidRPr="00E37025">
              <w:rPr>
                <w:sz w:val="32"/>
                <w:szCs w:val="32"/>
              </w:rPr>
              <w:t>Lists and Registers</w:t>
            </w:r>
          </w:p>
          <w:p w:rsidR="00215462" w:rsidRPr="000C02A4" w:rsidRDefault="00A20EEA" w:rsidP="00247AB5">
            <w:r>
              <w:t xml:space="preserve">For example: </w:t>
            </w:r>
            <w:r w:rsidR="00215462" w:rsidRPr="000C02A4">
              <w:t>Currently maintained lists and registers only</w:t>
            </w:r>
          </w:p>
        </w:tc>
        <w:tc>
          <w:tcPr>
            <w:tcW w:w="1381" w:type="pct"/>
            <w:shd w:val="clear" w:color="auto" w:fill="A8D08D" w:themeFill="accent6" w:themeFillTint="99"/>
          </w:tcPr>
          <w:p w:rsidR="003D2F39" w:rsidRDefault="003D2F39" w:rsidP="003D2F39">
            <w:pPr>
              <w:pStyle w:val="ListParagraph"/>
              <w:numPr>
                <w:ilvl w:val="0"/>
                <w:numId w:val="12"/>
              </w:numPr>
            </w:pPr>
            <w:r>
              <w:t>Hard Copy</w:t>
            </w:r>
          </w:p>
          <w:p w:rsidR="003D2F39" w:rsidRDefault="003D2F39" w:rsidP="003D2F39">
            <w:pPr>
              <w:pStyle w:val="ListParagraph"/>
              <w:numPr>
                <w:ilvl w:val="0"/>
                <w:numId w:val="12"/>
              </w:numPr>
            </w:pPr>
            <w:r>
              <w:t>Website</w:t>
            </w:r>
          </w:p>
          <w:p w:rsidR="003D2F39" w:rsidRDefault="003D2F39" w:rsidP="003D2F39">
            <w:pPr>
              <w:pStyle w:val="ListParagraph"/>
              <w:numPr>
                <w:ilvl w:val="0"/>
                <w:numId w:val="12"/>
              </w:numPr>
            </w:pPr>
            <w:r>
              <w:t>Both</w:t>
            </w:r>
          </w:p>
          <w:p w:rsidR="00215462" w:rsidRPr="000C02A4" w:rsidRDefault="003D2F39" w:rsidP="003D2F39">
            <w:pPr>
              <w:pStyle w:val="ListParagraph"/>
              <w:numPr>
                <w:ilvl w:val="0"/>
                <w:numId w:val="12"/>
              </w:numPr>
            </w:pPr>
            <w:r>
              <w:t>S</w:t>
            </w:r>
            <w:r w:rsidRPr="000C02A4">
              <w:t>ome information may only be available by inspection</w:t>
            </w:r>
          </w:p>
        </w:tc>
        <w:tc>
          <w:tcPr>
            <w:tcW w:w="419" w:type="pct"/>
            <w:shd w:val="clear" w:color="auto" w:fill="A8D08D" w:themeFill="accent6" w:themeFillTint="99"/>
          </w:tcPr>
          <w:p w:rsidR="00215462" w:rsidRDefault="00215462" w:rsidP="00247AB5"/>
        </w:tc>
      </w:tr>
      <w:tr w:rsidR="00787704" w:rsidRPr="00787704" w:rsidTr="003D3623">
        <w:trPr>
          <w:trHeight w:val="403"/>
        </w:trPr>
        <w:tc>
          <w:tcPr>
            <w:tcW w:w="3200"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Information to be published</w:t>
            </w:r>
          </w:p>
        </w:tc>
        <w:tc>
          <w:tcPr>
            <w:tcW w:w="1381" w:type="pct"/>
            <w:shd w:val="clear" w:color="auto" w:fill="538135" w:themeFill="accent6" w:themeFillShade="BF"/>
            <w:vAlign w:val="center"/>
          </w:tcPr>
          <w:p w:rsidR="00787704" w:rsidRPr="00787704" w:rsidRDefault="00787704" w:rsidP="003D3623">
            <w:pPr>
              <w:jc w:val="center"/>
              <w:rPr>
                <w:b/>
                <w:color w:val="FFFFFF" w:themeColor="background1"/>
              </w:rPr>
            </w:pPr>
            <w:r w:rsidRPr="00787704">
              <w:rPr>
                <w:b/>
                <w:color w:val="FFFFFF" w:themeColor="background1"/>
              </w:rPr>
              <w:t>How to get a copy</w:t>
            </w:r>
          </w:p>
        </w:tc>
        <w:tc>
          <w:tcPr>
            <w:tcW w:w="419"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Cost</w:t>
            </w:r>
          </w:p>
        </w:tc>
      </w:tr>
      <w:tr w:rsidR="00215462" w:rsidTr="00BB4028">
        <w:trPr>
          <w:trHeight w:val="137"/>
        </w:trPr>
        <w:tc>
          <w:tcPr>
            <w:tcW w:w="3200" w:type="pct"/>
            <w:shd w:val="clear" w:color="auto" w:fill="auto"/>
          </w:tcPr>
          <w:p w:rsidR="00215462" w:rsidRPr="000C02A4" w:rsidRDefault="00215462" w:rsidP="00247AB5">
            <w:r w:rsidRPr="000C02A4">
              <w:t>Curriculum circulars and statutory instruments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37"/>
        </w:trPr>
        <w:tc>
          <w:tcPr>
            <w:tcW w:w="3200" w:type="pct"/>
            <w:shd w:val="clear" w:color="auto" w:fill="auto"/>
          </w:tcPr>
          <w:p w:rsidR="00215462" w:rsidRPr="000C02A4" w:rsidRDefault="00215462" w:rsidP="00247AB5">
            <w:pPr>
              <w:rPr>
                <w:sz w:val="20"/>
                <w:szCs w:val="20"/>
              </w:rPr>
            </w:pPr>
            <w:r w:rsidRPr="000C02A4">
              <w:t xml:space="preserve">Disclosure logs </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37"/>
        </w:trPr>
        <w:tc>
          <w:tcPr>
            <w:tcW w:w="3200" w:type="pct"/>
            <w:shd w:val="clear" w:color="auto" w:fill="auto"/>
          </w:tcPr>
          <w:p w:rsidR="00215462" w:rsidRPr="000C02A4" w:rsidRDefault="00215462" w:rsidP="00247AB5">
            <w:r w:rsidRPr="000C02A4">
              <w:t>Asset register</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37"/>
        </w:trPr>
        <w:tc>
          <w:tcPr>
            <w:tcW w:w="3200" w:type="pct"/>
            <w:shd w:val="clear" w:color="auto" w:fill="auto"/>
          </w:tcPr>
          <w:p w:rsidR="00A20EEA" w:rsidRDefault="00215462" w:rsidP="00247AB5">
            <w:r w:rsidRPr="000C02A4">
              <w:t>Any information the school is currently legally required to hold in publicly available registers</w:t>
            </w:r>
          </w:p>
          <w:p w:rsidR="00215462" w:rsidRPr="000C02A4" w:rsidRDefault="00A20EEA" w:rsidP="00247AB5">
            <w:pPr>
              <w:rPr>
                <w:b/>
              </w:rPr>
            </w:pPr>
            <w:r w:rsidRPr="000C02A4">
              <w:rPr>
                <w:b/>
              </w:rPr>
              <w:t>(This does not include the attendance register)</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bl>
    <w:p w:rsidR="00A20EEA" w:rsidRDefault="00A20E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8"/>
        <w:gridCol w:w="2800"/>
        <w:gridCol w:w="850"/>
      </w:tblGrid>
      <w:tr w:rsidR="00215462" w:rsidTr="00A20EEA">
        <w:trPr>
          <w:trHeight w:val="137"/>
        </w:trPr>
        <w:tc>
          <w:tcPr>
            <w:tcW w:w="3200" w:type="pct"/>
            <w:shd w:val="clear" w:color="auto" w:fill="A8D08D" w:themeFill="accent6" w:themeFillTint="99"/>
          </w:tcPr>
          <w:p w:rsidR="00215462" w:rsidRPr="000C02A4" w:rsidRDefault="00215462" w:rsidP="00247AB5">
            <w:pPr>
              <w:rPr>
                <w:b/>
                <w:sz w:val="32"/>
                <w:szCs w:val="32"/>
              </w:rPr>
            </w:pPr>
            <w:r w:rsidRPr="00A20EEA">
              <w:rPr>
                <w:rStyle w:val="Heading2Char"/>
              </w:rPr>
              <w:t>Class 7</w:t>
            </w:r>
            <w:r w:rsidRPr="000C02A4">
              <w:rPr>
                <w:b/>
                <w:sz w:val="32"/>
                <w:szCs w:val="32"/>
              </w:rPr>
              <w:t xml:space="preserve"> – </w:t>
            </w:r>
            <w:r w:rsidRPr="00E37025">
              <w:rPr>
                <w:sz w:val="32"/>
                <w:szCs w:val="32"/>
              </w:rPr>
              <w:t>The services we offer</w:t>
            </w:r>
          </w:p>
          <w:p w:rsidR="00215462" w:rsidRPr="000C02A4" w:rsidRDefault="00787704" w:rsidP="00247AB5">
            <w:r>
              <w:t xml:space="preserve">For example: </w:t>
            </w:r>
            <w:r w:rsidR="00215462" w:rsidRPr="000C02A4">
              <w:t>Information about the services we offer, including leaflets, guidance and newsletters produced for the public and businesses</w:t>
            </w:r>
            <w:r>
              <w:t xml:space="preserve">. </w:t>
            </w:r>
            <w:r w:rsidR="00215462" w:rsidRPr="000C02A4">
              <w:t>Current information only</w:t>
            </w:r>
          </w:p>
          <w:p w:rsidR="00215462" w:rsidRPr="000C02A4" w:rsidRDefault="00215462" w:rsidP="00247AB5"/>
        </w:tc>
        <w:tc>
          <w:tcPr>
            <w:tcW w:w="1381" w:type="pct"/>
            <w:shd w:val="clear" w:color="auto" w:fill="A8D08D" w:themeFill="accent6" w:themeFillTint="99"/>
          </w:tcPr>
          <w:p w:rsidR="003D2F39" w:rsidRDefault="003D2F39" w:rsidP="003D2F39">
            <w:pPr>
              <w:pStyle w:val="ListParagraph"/>
              <w:numPr>
                <w:ilvl w:val="0"/>
                <w:numId w:val="12"/>
              </w:numPr>
            </w:pPr>
            <w:r>
              <w:t>Hard Copy</w:t>
            </w:r>
          </w:p>
          <w:p w:rsidR="003D2F39" w:rsidRDefault="003D2F39" w:rsidP="003D2F39">
            <w:pPr>
              <w:pStyle w:val="ListParagraph"/>
              <w:numPr>
                <w:ilvl w:val="0"/>
                <w:numId w:val="12"/>
              </w:numPr>
            </w:pPr>
            <w:r>
              <w:t>Website</w:t>
            </w:r>
          </w:p>
          <w:p w:rsidR="003D2F39" w:rsidRDefault="003D2F39" w:rsidP="003D2F39">
            <w:pPr>
              <w:pStyle w:val="ListParagraph"/>
              <w:numPr>
                <w:ilvl w:val="0"/>
                <w:numId w:val="12"/>
              </w:numPr>
            </w:pPr>
            <w:r>
              <w:t>Both</w:t>
            </w:r>
          </w:p>
          <w:p w:rsidR="00215462" w:rsidRPr="000C02A4" w:rsidRDefault="003D2F39" w:rsidP="003D2F39">
            <w:pPr>
              <w:pStyle w:val="ListParagraph"/>
              <w:numPr>
                <w:ilvl w:val="0"/>
                <w:numId w:val="12"/>
              </w:numPr>
            </w:pPr>
            <w:r>
              <w:t>S</w:t>
            </w:r>
            <w:r w:rsidRPr="000C02A4">
              <w:t>ome information may only be available by inspection</w:t>
            </w:r>
          </w:p>
        </w:tc>
        <w:tc>
          <w:tcPr>
            <w:tcW w:w="419" w:type="pct"/>
            <w:shd w:val="clear" w:color="auto" w:fill="A8D08D" w:themeFill="accent6" w:themeFillTint="99"/>
          </w:tcPr>
          <w:p w:rsidR="00215462" w:rsidRDefault="00215462" w:rsidP="00247AB5"/>
        </w:tc>
      </w:tr>
      <w:tr w:rsidR="00787704" w:rsidRPr="00787704" w:rsidTr="003D3623">
        <w:trPr>
          <w:trHeight w:val="403"/>
        </w:trPr>
        <w:tc>
          <w:tcPr>
            <w:tcW w:w="3200"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Information to be published</w:t>
            </w:r>
          </w:p>
        </w:tc>
        <w:tc>
          <w:tcPr>
            <w:tcW w:w="1381" w:type="pct"/>
            <w:shd w:val="clear" w:color="auto" w:fill="538135" w:themeFill="accent6" w:themeFillShade="BF"/>
            <w:vAlign w:val="center"/>
          </w:tcPr>
          <w:p w:rsidR="00787704" w:rsidRPr="00787704" w:rsidRDefault="00787704" w:rsidP="003D3623">
            <w:pPr>
              <w:jc w:val="center"/>
              <w:rPr>
                <w:b/>
                <w:color w:val="FFFFFF" w:themeColor="background1"/>
              </w:rPr>
            </w:pPr>
            <w:r w:rsidRPr="00787704">
              <w:rPr>
                <w:b/>
                <w:color w:val="FFFFFF" w:themeColor="background1"/>
              </w:rPr>
              <w:t>How to get a copy</w:t>
            </w:r>
          </w:p>
        </w:tc>
        <w:tc>
          <w:tcPr>
            <w:tcW w:w="419" w:type="pct"/>
            <w:shd w:val="clear" w:color="auto" w:fill="538135" w:themeFill="accent6" w:themeFillShade="BF"/>
            <w:vAlign w:val="center"/>
          </w:tcPr>
          <w:p w:rsidR="00787704" w:rsidRPr="00787704" w:rsidRDefault="00787704" w:rsidP="003D3623">
            <w:pPr>
              <w:jc w:val="center"/>
              <w:rPr>
                <w:color w:val="FFFFFF" w:themeColor="background1"/>
              </w:rPr>
            </w:pPr>
            <w:r w:rsidRPr="00787704">
              <w:rPr>
                <w:b/>
                <w:color w:val="FFFFFF" w:themeColor="background1"/>
              </w:rPr>
              <w:t>Cost</w:t>
            </w:r>
          </w:p>
        </w:tc>
      </w:tr>
      <w:tr w:rsidR="00215462" w:rsidTr="00BB4028">
        <w:trPr>
          <w:trHeight w:val="137"/>
        </w:trPr>
        <w:tc>
          <w:tcPr>
            <w:tcW w:w="3200" w:type="pct"/>
            <w:shd w:val="clear" w:color="auto" w:fill="auto"/>
          </w:tcPr>
          <w:p w:rsidR="00215462" w:rsidRPr="000C02A4" w:rsidRDefault="00215462" w:rsidP="00247AB5">
            <w:r w:rsidRPr="000C02A4">
              <w:t>Extra-curricular activities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37"/>
        </w:trPr>
        <w:tc>
          <w:tcPr>
            <w:tcW w:w="3200" w:type="pct"/>
            <w:shd w:val="clear" w:color="auto" w:fill="auto"/>
          </w:tcPr>
          <w:p w:rsidR="00215462" w:rsidRPr="000C02A4" w:rsidRDefault="00215462" w:rsidP="00247AB5">
            <w:r w:rsidRPr="000C02A4">
              <w:t>Out of school clubs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37"/>
        </w:trPr>
        <w:tc>
          <w:tcPr>
            <w:tcW w:w="3200" w:type="pct"/>
            <w:shd w:val="clear" w:color="auto" w:fill="auto"/>
          </w:tcPr>
          <w:p w:rsidR="00215462" w:rsidRPr="000C02A4" w:rsidRDefault="00215462" w:rsidP="00247AB5">
            <w:r w:rsidRPr="000C02A4">
              <w:t>School publications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37"/>
        </w:trPr>
        <w:tc>
          <w:tcPr>
            <w:tcW w:w="3200" w:type="pct"/>
            <w:shd w:val="clear" w:color="auto" w:fill="auto"/>
          </w:tcPr>
          <w:p w:rsidR="00215462" w:rsidRPr="000C02A4" w:rsidRDefault="00215462" w:rsidP="00247AB5">
            <w:r w:rsidRPr="000C02A4">
              <w:t>Services for which the school is entitled to recover a fee, together with those fees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r w:rsidR="00215462" w:rsidTr="00BB4028">
        <w:trPr>
          <w:trHeight w:val="137"/>
        </w:trPr>
        <w:tc>
          <w:tcPr>
            <w:tcW w:w="3200" w:type="pct"/>
            <w:shd w:val="clear" w:color="auto" w:fill="auto"/>
          </w:tcPr>
          <w:p w:rsidR="00215462" w:rsidRPr="000C02A4" w:rsidRDefault="00215462" w:rsidP="00247AB5">
            <w:r w:rsidRPr="000C02A4">
              <w:t>Leaflets books and newsletters</w:t>
            </w:r>
          </w:p>
        </w:tc>
        <w:tc>
          <w:tcPr>
            <w:tcW w:w="1381" w:type="pct"/>
            <w:shd w:val="clear" w:color="auto" w:fill="auto"/>
          </w:tcPr>
          <w:p w:rsidR="00215462" w:rsidRPr="000C02A4" w:rsidRDefault="00215462" w:rsidP="00247AB5"/>
        </w:tc>
        <w:tc>
          <w:tcPr>
            <w:tcW w:w="419" w:type="pct"/>
            <w:shd w:val="clear" w:color="auto" w:fill="auto"/>
          </w:tcPr>
          <w:p w:rsidR="00215462" w:rsidRDefault="00215462" w:rsidP="00247AB5"/>
        </w:tc>
      </w:tr>
    </w:tbl>
    <w:p w:rsidR="00A20EEA" w:rsidRDefault="00A20E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8"/>
        <w:gridCol w:w="2800"/>
        <w:gridCol w:w="850"/>
      </w:tblGrid>
      <w:tr w:rsidR="00215462" w:rsidTr="00A20EEA">
        <w:trPr>
          <w:trHeight w:val="137"/>
        </w:trPr>
        <w:tc>
          <w:tcPr>
            <w:tcW w:w="3200" w:type="pct"/>
            <w:shd w:val="clear" w:color="auto" w:fill="A8D08D" w:themeFill="accent6" w:themeFillTint="99"/>
          </w:tcPr>
          <w:p w:rsidR="00215462" w:rsidRPr="00E37025" w:rsidRDefault="00215462" w:rsidP="00A20EEA">
            <w:pPr>
              <w:pStyle w:val="Heading2"/>
            </w:pPr>
            <w:r w:rsidRPr="00E37025">
              <w:t>Additional Information</w:t>
            </w:r>
          </w:p>
          <w:p w:rsidR="00215462" w:rsidRPr="000C02A4" w:rsidRDefault="00A20EEA" w:rsidP="00247AB5">
            <w:r>
              <w:t>For example: Anything identified in addition to the above</w:t>
            </w:r>
          </w:p>
        </w:tc>
        <w:tc>
          <w:tcPr>
            <w:tcW w:w="1381" w:type="pct"/>
            <w:shd w:val="clear" w:color="auto" w:fill="A8D08D" w:themeFill="accent6" w:themeFillTint="99"/>
          </w:tcPr>
          <w:p w:rsidR="00215462" w:rsidRPr="000C02A4" w:rsidRDefault="00215462" w:rsidP="00247AB5"/>
        </w:tc>
        <w:tc>
          <w:tcPr>
            <w:tcW w:w="419" w:type="pct"/>
            <w:shd w:val="clear" w:color="auto" w:fill="A8D08D" w:themeFill="accent6" w:themeFillTint="99"/>
          </w:tcPr>
          <w:p w:rsidR="00215462" w:rsidRDefault="00215462" w:rsidP="00247AB5"/>
        </w:tc>
      </w:tr>
      <w:tr w:rsidR="003D2F39" w:rsidTr="003D2F39">
        <w:trPr>
          <w:trHeight w:val="303"/>
        </w:trPr>
        <w:tc>
          <w:tcPr>
            <w:tcW w:w="3200" w:type="pct"/>
            <w:shd w:val="clear" w:color="auto" w:fill="F2F2F2" w:themeFill="background1" w:themeFillShade="F2"/>
          </w:tcPr>
          <w:p w:rsidR="003D2F39" w:rsidRPr="003D2F39" w:rsidRDefault="003D2F39" w:rsidP="00A20EEA">
            <w:pPr>
              <w:pStyle w:val="Heading2"/>
              <w:rPr>
                <w:sz w:val="24"/>
                <w:szCs w:val="24"/>
              </w:rPr>
            </w:pPr>
          </w:p>
        </w:tc>
        <w:tc>
          <w:tcPr>
            <w:tcW w:w="1381" w:type="pct"/>
            <w:shd w:val="clear" w:color="auto" w:fill="F2F2F2" w:themeFill="background1" w:themeFillShade="F2"/>
          </w:tcPr>
          <w:p w:rsidR="003D2F39" w:rsidRPr="000C02A4" w:rsidRDefault="003D2F39" w:rsidP="00247AB5"/>
        </w:tc>
        <w:tc>
          <w:tcPr>
            <w:tcW w:w="419" w:type="pct"/>
            <w:shd w:val="clear" w:color="auto" w:fill="F2F2F2" w:themeFill="background1" w:themeFillShade="F2"/>
          </w:tcPr>
          <w:p w:rsidR="003D2F39" w:rsidRDefault="003D2F39" w:rsidP="00247AB5"/>
        </w:tc>
      </w:tr>
    </w:tbl>
    <w:p w:rsidR="00215462" w:rsidRDefault="00A20EEA" w:rsidP="00A20EEA">
      <w:pPr>
        <w:pStyle w:val="Heading1"/>
        <w:numPr>
          <w:ilvl w:val="0"/>
          <w:numId w:val="8"/>
        </w:numPr>
      </w:pPr>
      <w:r>
        <w:t>Schedule of Charges</w:t>
      </w:r>
    </w:p>
    <w:p w:rsidR="00215462" w:rsidRDefault="00215462" w:rsidP="00215462">
      <w:r>
        <w:t>This describes how the charges have been arrived at and should be published as part of the guide.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647"/>
        <w:gridCol w:w="3686"/>
      </w:tblGrid>
      <w:tr w:rsidR="00215462" w:rsidRPr="000C02A4" w:rsidTr="00A20EEA">
        <w:tc>
          <w:tcPr>
            <w:tcW w:w="2840" w:type="dxa"/>
            <w:shd w:val="clear" w:color="auto" w:fill="538135" w:themeFill="accent6" w:themeFillShade="BF"/>
            <w:vAlign w:val="center"/>
          </w:tcPr>
          <w:p w:rsidR="00215462" w:rsidRPr="00A20EEA" w:rsidRDefault="00215462" w:rsidP="00A20EEA">
            <w:pPr>
              <w:jc w:val="center"/>
              <w:rPr>
                <w:b/>
                <w:color w:val="FFFFFF" w:themeColor="background1"/>
                <w:sz w:val="20"/>
                <w:szCs w:val="20"/>
              </w:rPr>
            </w:pPr>
            <w:r w:rsidRPr="00A20EEA">
              <w:rPr>
                <w:b/>
                <w:color w:val="FFFFFF" w:themeColor="background1"/>
                <w:sz w:val="20"/>
                <w:szCs w:val="20"/>
              </w:rPr>
              <w:t>TYPE OF CHARGE</w:t>
            </w:r>
          </w:p>
        </w:tc>
        <w:tc>
          <w:tcPr>
            <w:tcW w:w="3647" w:type="dxa"/>
            <w:shd w:val="clear" w:color="auto" w:fill="538135" w:themeFill="accent6" w:themeFillShade="BF"/>
            <w:vAlign w:val="center"/>
          </w:tcPr>
          <w:p w:rsidR="00215462" w:rsidRPr="00A20EEA" w:rsidRDefault="00215462" w:rsidP="00A20EEA">
            <w:pPr>
              <w:jc w:val="center"/>
              <w:rPr>
                <w:b/>
                <w:color w:val="FFFFFF" w:themeColor="background1"/>
                <w:sz w:val="20"/>
                <w:szCs w:val="20"/>
              </w:rPr>
            </w:pPr>
            <w:r w:rsidRPr="00A20EEA">
              <w:rPr>
                <w:b/>
                <w:color w:val="FFFFFF" w:themeColor="background1"/>
                <w:sz w:val="20"/>
                <w:szCs w:val="20"/>
              </w:rPr>
              <w:t>DESCRIPTION</w:t>
            </w:r>
          </w:p>
        </w:tc>
        <w:tc>
          <w:tcPr>
            <w:tcW w:w="3686" w:type="dxa"/>
            <w:shd w:val="clear" w:color="auto" w:fill="538135" w:themeFill="accent6" w:themeFillShade="BF"/>
            <w:vAlign w:val="center"/>
          </w:tcPr>
          <w:p w:rsidR="00215462" w:rsidRPr="00A20EEA" w:rsidRDefault="00215462" w:rsidP="00A20EEA">
            <w:pPr>
              <w:jc w:val="center"/>
              <w:rPr>
                <w:b/>
                <w:color w:val="FFFFFF" w:themeColor="background1"/>
                <w:sz w:val="20"/>
                <w:szCs w:val="20"/>
              </w:rPr>
            </w:pPr>
            <w:r w:rsidRPr="00A20EEA">
              <w:rPr>
                <w:b/>
                <w:color w:val="FFFFFF" w:themeColor="background1"/>
                <w:sz w:val="20"/>
                <w:szCs w:val="20"/>
              </w:rPr>
              <w:t>BASIS OF CHARGE</w:t>
            </w:r>
          </w:p>
        </w:tc>
      </w:tr>
      <w:tr w:rsidR="00A20EEA" w:rsidRPr="000C02A4" w:rsidTr="00A20EEA">
        <w:tc>
          <w:tcPr>
            <w:tcW w:w="2840" w:type="dxa"/>
            <w:vMerge w:val="restart"/>
            <w:shd w:val="clear" w:color="auto" w:fill="auto"/>
          </w:tcPr>
          <w:p w:rsidR="00A20EEA" w:rsidRPr="000C02A4" w:rsidRDefault="003D2F39" w:rsidP="00247AB5">
            <w:pPr>
              <w:rPr>
                <w:b/>
                <w:sz w:val="20"/>
                <w:szCs w:val="20"/>
              </w:rPr>
            </w:pPr>
            <w:r>
              <w:rPr>
                <w:b/>
                <w:sz w:val="20"/>
                <w:szCs w:val="20"/>
              </w:rPr>
              <w:t>“</w:t>
            </w:r>
            <w:r w:rsidR="00A20EEA" w:rsidRPr="000C02A4">
              <w:rPr>
                <w:b/>
                <w:sz w:val="20"/>
                <w:szCs w:val="20"/>
              </w:rPr>
              <w:t>Disbursement</w:t>
            </w:r>
            <w:r>
              <w:rPr>
                <w:b/>
                <w:sz w:val="20"/>
                <w:szCs w:val="20"/>
              </w:rPr>
              <w:t>”</w:t>
            </w:r>
            <w:r w:rsidR="00A20EEA" w:rsidRPr="000C02A4">
              <w:rPr>
                <w:b/>
                <w:sz w:val="20"/>
                <w:szCs w:val="20"/>
              </w:rPr>
              <w:t xml:space="preserve"> cost</w:t>
            </w:r>
          </w:p>
        </w:tc>
        <w:tc>
          <w:tcPr>
            <w:tcW w:w="3647" w:type="dxa"/>
            <w:shd w:val="clear" w:color="auto" w:fill="auto"/>
          </w:tcPr>
          <w:p w:rsidR="00A20EEA" w:rsidRPr="000C02A4" w:rsidRDefault="00A20EEA" w:rsidP="00247AB5">
            <w:pPr>
              <w:rPr>
                <w:sz w:val="20"/>
                <w:szCs w:val="20"/>
              </w:rPr>
            </w:pPr>
            <w:r w:rsidRPr="000C02A4">
              <w:rPr>
                <w:sz w:val="20"/>
                <w:szCs w:val="20"/>
              </w:rPr>
              <w:t>Photocopying/printing @ ..p per sheet (black &amp; white)</w:t>
            </w:r>
          </w:p>
        </w:tc>
        <w:tc>
          <w:tcPr>
            <w:tcW w:w="3686" w:type="dxa"/>
            <w:shd w:val="clear" w:color="auto" w:fill="auto"/>
          </w:tcPr>
          <w:p w:rsidR="00A20EEA" w:rsidRPr="000C02A4" w:rsidRDefault="00A20EEA" w:rsidP="00247AB5">
            <w:pPr>
              <w:rPr>
                <w:sz w:val="20"/>
                <w:szCs w:val="20"/>
              </w:rPr>
            </w:pPr>
            <w:r w:rsidRPr="000C02A4">
              <w:rPr>
                <w:sz w:val="20"/>
                <w:szCs w:val="20"/>
              </w:rPr>
              <w:t xml:space="preserve">Actual cost * </w:t>
            </w:r>
          </w:p>
        </w:tc>
      </w:tr>
      <w:tr w:rsidR="00A20EEA" w:rsidRPr="000C02A4" w:rsidTr="00A20EEA">
        <w:tc>
          <w:tcPr>
            <w:tcW w:w="2840" w:type="dxa"/>
            <w:vMerge/>
            <w:shd w:val="clear" w:color="auto" w:fill="auto"/>
          </w:tcPr>
          <w:p w:rsidR="00A20EEA" w:rsidRPr="000C02A4" w:rsidRDefault="00A20EEA" w:rsidP="00247AB5">
            <w:pPr>
              <w:rPr>
                <w:sz w:val="20"/>
                <w:szCs w:val="20"/>
              </w:rPr>
            </w:pPr>
          </w:p>
        </w:tc>
        <w:tc>
          <w:tcPr>
            <w:tcW w:w="3647" w:type="dxa"/>
            <w:shd w:val="clear" w:color="auto" w:fill="auto"/>
          </w:tcPr>
          <w:p w:rsidR="00A20EEA" w:rsidRPr="000C02A4" w:rsidRDefault="00A20EEA" w:rsidP="00247AB5">
            <w:pPr>
              <w:rPr>
                <w:sz w:val="20"/>
                <w:szCs w:val="20"/>
              </w:rPr>
            </w:pPr>
            <w:r w:rsidRPr="000C02A4">
              <w:rPr>
                <w:sz w:val="20"/>
                <w:szCs w:val="20"/>
              </w:rPr>
              <w:t>Photocopying/printing @ ..p per sheet (colour)</w:t>
            </w:r>
          </w:p>
        </w:tc>
        <w:tc>
          <w:tcPr>
            <w:tcW w:w="3686" w:type="dxa"/>
            <w:shd w:val="clear" w:color="auto" w:fill="auto"/>
          </w:tcPr>
          <w:p w:rsidR="00A20EEA" w:rsidRPr="000C02A4" w:rsidRDefault="00A20EEA" w:rsidP="00247AB5">
            <w:pPr>
              <w:rPr>
                <w:sz w:val="20"/>
                <w:szCs w:val="20"/>
              </w:rPr>
            </w:pPr>
            <w:r w:rsidRPr="000C02A4">
              <w:rPr>
                <w:sz w:val="20"/>
                <w:szCs w:val="20"/>
              </w:rPr>
              <w:t>Actual cost</w:t>
            </w:r>
            <w:r w:rsidR="003D2F39">
              <w:rPr>
                <w:sz w:val="20"/>
                <w:szCs w:val="20"/>
              </w:rPr>
              <w:t xml:space="preserve"> *</w:t>
            </w:r>
          </w:p>
        </w:tc>
      </w:tr>
      <w:tr w:rsidR="00A20EEA" w:rsidRPr="000C02A4" w:rsidTr="00A20EEA">
        <w:tc>
          <w:tcPr>
            <w:tcW w:w="2840" w:type="dxa"/>
            <w:vMerge/>
            <w:shd w:val="clear" w:color="auto" w:fill="auto"/>
          </w:tcPr>
          <w:p w:rsidR="00A20EEA" w:rsidRPr="000C02A4" w:rsidRDefault="00A20EEA" w:rsidP="00247AB5">
            <w:pPr>
              <w:rPr>
                <w:sz w:val="20"/>
                <w:szCs w:val="20"/>
              </w:rPr>
            </w:pPr>
          </w:p>
        </w:tc>
        <w:tc>
          <w:tcPr>
            <w:tcW w:w="3647" w:type="dxa"/>
            <w:shd w:val="clear" w:color="auto" w:fill="auto"/>
          </w:tcPr>
          <w:p w:rsidR="00A20EEA" w:rsidRPr="000C02A4" w:rsidRDefault="00A20EEA" w:rsidP="00247AB5">
            <w:pPr>
              <w:rPr>
                <w:sz w:val="20"/>
                <w:szCs w:val="20"/>
              </w:rPr>
            </w:pPr>
            <w:r w:rsidRPr="000C02A4">
              <w:rPr>
                <w:sz w:val="20"/>
                <w:szCs w:val="20"/>
              </w:rPr>
              <w:t>Postage</w:t>
            </w:r>
          </w:p>
        </w:tc>
        <w:tc>
          <w:tcPr>
            <w:tcW w:w="3686" w:type="dxa"/>
            <w:shd w:val="clear" w:color="auto" w:fill="auto"/>
          </w:tcPr>
          <w:p w:rsidR="00A20EEA" w:rsidRPr="000C02A4" w:rsidRDefault="00A20EEA" w:rsidP="00247AB5">
            <w:pPr>
              <w:rPr>
                <w:sz w:val="20"/>
                <w:szCs w:val="20"/>
              </w:rPr>
            </w:pPr>
            <w:r w:rsidRPr="000C02A4">
              <w:rPr>
                <w:sz w:val="20"/>
                <w:szCs w:val="20"/>
              </w:rPr>
              <w:t>Actual cost of Royal Mail standard 2</w:t>
            </w:r>
            <w:r w:rsidRPr="000C02A4">
              <w:rPr>
                <w:sz w:val="20"/>
                <w:szCs w:val="20"/>
                <w:vertAlign w:val="superscript"/>
              </w:rPr>
              <w:t>nd</w:t>
            </w:r>
            <w:r w:rsidRPr="000C02A4">
              <w:rPr>
                <w:sz w:val="20"/>
                <w:szCs w:val="20"/>
              </w:rPr>
              <w:t xml:space="preserve"> class</w:t>
            </w:r>
            <w:r w:rsidR="003D2F39">
              <w:rPr>
                <w:sz w:val="20"/>
                <w:szCs w:val="20"/>
              </w:rPr>
              <w:t xml:space="preserve"> *</w:t>
            </w:r>
          </w:p>
        </w:tc>
      </w:tr>
      <w:tr w:rsidR="00215462" w:rsidRPr="000C02A4" w:rsidTr="00A20EEA">
        <w:tc>
          <w:tcPr>
            <w:tcW w:w="2840" w:type="dxa"/>
            <w:shd w:val="clear" w:color="auto" w:fill="auto"/>
          </w:tcPr>
          <w:p w:rsidR="00215462" w:rsidRPr="000C02A4" w:rsidRDefault="00215462" w:rsidP="00247AB5">
            <w:pPr>
              <w:rPr>
                <w:b/>
                <w:sz w:val="20"/>
                <w:szCs w:val="20"/>
              </w:rPr>
            </w:pPr>
            <w:r w:rsidRPr="000C02A4">
              <w:rPr>
                <w:b/>
                <w:sz w:val="20"/>
                <w:szCs w:val="20"/>
              </w:rPr>
              <w:t>Other</w:t>
            </w:r>
          </w:p>
        </w:tc>
        <w:tc>
          <w:tcPr>
            <w:tcW w:w="3647" w:type="dxa"/>
            <w:shd w:val="clear" w:color="auto" w:fill="auto"/>
          </w:tcPr>
          <w:p w:rsidR="00215462" w:rsidRPr="000C02A4" w:rsidRDefault="00215462" w:rsidP="00247AB5">
            <w:pPr>
              <w:rPr>
                <w:sz w:val="20"/>
                <w:szCs w:val="20"/>
              </w:rPr>
            </w:pPr>
          </w:p>
        </w:tc>
        <w:tc>
          <w:tcPr>
            <w:tcW w:w="3686" w:type="dxa"/>
            <w:shd w:val="clear" w:color="auto" w:fill="auto"/>
          </w:tcPr>
          <w:p w:rsidR="00215462" w:rsidRPr="000C02A4" w:rsidRDefault="00215462" w:rsidP="00247AB5">
            <w:pPr>
              <w:rPr>
                <w:sz w:val="20"/>
                <w:szCs w:val="20"/>
              </w:rPr>
            </w:pPr>
          </w:p>
        </w:tc>
      </w:tr>
    </w:tbl>
    <w:p w:rsidR="00215462" w:rsidRDefault="00215462" w:rsidP="00215462">
      <w:pPr>
        <w:rPr>
          <w:sz w:val="20"/>
          <w:szCs w:val="20"/>
        </w:rPr>
      </w:pPr>
    </w:p>
    <w:p w:rsidR="009F58BF" w:rsidRDefault="00215462">
      <w:r>
        <w:rPr>
          <w:sz w:val="20"/>
          <w:szCs w:val="20"/>
        </w:rPr>
        <w:t xml:space="preserve">* </w:t>
      </w:r>
      <w:r w:rsidR="00E37025">
        <w:rPr>
          <w:sz w:val="20"/>
          <w:szCs w:val="20"/>
        </w:rPr>
        <w:t>The</w:t>
      </w:r>
      <w:r>
        <w:rPr>
          <w:sz w:val="20"/>
          <w:szCs w:val="20"/>
        </w:rPr>
        <w:t xml:space="preserve"> actual cost incurred by the </w:t>
      </w:r>
      <w:r w:rsidR="00A20EEA">
        <w:rPr>
          <w:sz w:val="20"/>
          <w:szCs w:val="20"/>
        </w:rPr>
        <w:t>school</w:t>
      </w:r>
    </w:p>
    <w:sectPr w:rsidR="009F58BF" w:rsidSect="00D75894">
      <w:headerReference w:type="even" r:id="rId10"/>
      <w:footerReference w:type="even" r:id="rId11"/>
      <w:footerReference w:type="default" r:id="rId12"/>
      <w:headerReference w:type="first" r:id="rId13"/>
      <w:pgSz w:w="11906" w:h="16838"/>
      <w:pgMar w:top="1440" w:right="1133"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9A1" w:rsidRDefault="006679A1">
      <w:pPr>
        <w:spacing w:after="0" w:line="240" w:lineRule="auto"/>
      </w:pPr>
      <w:r>
        <w:separator/>
      </w:r>
    </w:p>
  </w:endnote>
  <w:endnote w:type="continuationSeparator" w:id="0">
    <w:p w:rsidR="006679A1" w:rsidRDefault="0066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81" w:rsidRDefault="00D75894" w:rsidP="00000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1B81" w:rsidRDefault="006679A1" w:rsidP="00000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768518"/>
      <w:docPartObj>
        <w:docPartGallery w:val="Page Numbers (Bottom of Page)"/>
        <w:docPartUnique/>
      </w:docPartObj>
    </w:sdtPr>
    <w:sdtEndPr>
      <w:rPr>
        <w:noProof/>
      </w:rPr>
    </w:sdtEndPr>
    <w:sdtContent>
      <w:p w:rsidR="00E37025" w:rsidRDefault="00E37025">
        <w:pPr>
          <w:pStyle w:val="Footer"/>
          <w:jc w:val="center"/>
        </w:pPr>
        <w:r>
          <w:rPr>
            <w:noProof/>
          </w:rPr>
          <mc:AlternateContent>
            <mc:Choice Requires="wps">
              <w:drawing>
                <wp:anchor distT="0" distB="0" distL="114300" distR="114300" simplePos="0" relativeHeight="251662336" behindDoc="0" locked="0" layoutInCell="1" allowOverlap="1" wp14:anchorId="5C095BED" wp14:editId="6E188416">
                  <wp:simplePos x="0" y="0"/>
                  <wp:positionH relativeFrom="column">
                    <wp:posOffset>5736590</wp:posOffset>
                  </wp:positionH>
                  <wp:positionV relativeFrom="paragraph">
                    <wp:posOffset>-213995</wp:posOffset>
                  </wp:positionV>
                  <wp:extent cx="1009650" cy="923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23925"/>
                          </a:xfrm>
                          <a:prstGeom prst="rect">
                            <a:avLst/>
                          </a:prstGeom>
                          <a:solidFill>
                            <a:srgbClr val="FFFFFF"/>
                          </a:solidFill>
                          <a:ln w="9525">
                            <a:noFill/>
                            <a:miter lim="800000"/>
                            <a:headEnd/>
                            <a:tailEnd/>
                          </a:ln>
                        </wps:spPr>
                        <wps:txbx>
                          <w:txbxContent>
                            <w:p w:rsidR="00E37025" w:rsidRDefault="00E37025">
                              <w:r>
                                <w:rPr>
                                  <w:noProof/>
                                  <w:lang w:eastAsia="en-GB"/>
                                </w:rPr>
                                <w:drawing>
                                  <wp:inline distT="0" distB="0" distL="0" distR="0">
                                    <wp:extent cx="828675" cy="800100"/>
                                    <wp:effectExtent l="0" t="0" r="9525" b="0"/>
                                    <wp:docPr id="3" name="Picture 3" descr="W:\Information Governance Team\Trading\Marketing\Brand\IG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formation Governance Team\Trading\Marketing\Brand\IGS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95BED" id="_x0000_t202" coordsize="21600,21600" o:spt="202" path="m,l,21600r21600,l21600,xe">
                  <v:stroke joinstyle="miter"/>
                  <v:path gradientshapeok="t" o:connecttype="rect"/>
                </v:shapetype>
                <v:shape id="Text Box 2" o:spid="_x0000_s1026" type="#_x0000_t202" style="position:absolute;left:0;text-align:left;margin-left:451.7pt;margin-top:-16.85pt;width:79.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4TnHwIAAB0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" stroked="f">
                  <v:textbox>
                    <w:txbxContent>
                      <w:p w:rsidR="00E37025" w:rsidRDefault="00E37025">
                        <w:r>
                          <w:rPr>
                            <w:noProof/>
                            <w:lang w:eastAsia="en-GB"/>
                          </w:rPr>
                          <w:drawing>
                            <wp:inline distT="0" distB="0" distL="0" distR="0">
                              <wp:extent cx="828675" cy="800100"/>
                              <wp:effectExtent l="0" t="0" r="9525" b="0"/>
                              <wp:docPr id="3" name="Picture 3" descr="W:\Information Governance Team\Trading\Marketing\Brand\IG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formation Governance Team\Trading\Marketing\Brand\IGS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txbxContent>
                  </v:textbox>
                </v:shape>
              </w:pict>
            </mc:Fallback>
          </mc:AlternateContent>
        </w:r>
        <w:r>
          <w:fldChar w:fldCharType="begin"/>
        </w:r>
        <w:r>
          <w:instrText xml:space="preserve"> PAGE   \* MERGEFORMAT </w:instrText>
        </w:r>
        <w:r>
          <w:fldChar w:fldCharType="separate"/>
        </w:r>
        <w:r w:rsidR="00F72F8E">
          <w:rPr>
            <w:noProof/>
          </w:rPr>
          <w:t>1</w:t>
        </w:r>
        <w:r>
          <w:rPr>
            <w:noProof/>
          </w:rPr>
          <w:fldChar w:fldCharType="end"/>
        </w:r>
      </w:p>
    </w:sdtContent>
  </w:sdt>
  <w:p w:rsidR="00761B81" w:rsidRDefault="006679A1" w:rsidP="00E3702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9A1" w:rsidRDefault="006679A1">
      <w:pPr>
        <w:spacing w:after="0" w:line="240" w:lineRule="auto"/>
      </w:pPr>
      <w:r>
        <w:separator/>
      </w:r>
    </w:p>
  </w:footnote>
  <w:footnote w:type="continuationSeparator" w:id="0">
    <w:p w:rsidR="006679A1" w:rsidRDefault="00667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81" w:rsidRDefault="006679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5pt;height:167.4pt;rotation:315;z-index:-251656192;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81" w:rsidRDefault="006679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5pt;height:167.4pt;rotation:315;z-index:-251657216;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01A2"/>
    <w:multiLevelType w:val="hybridMultilevel"/>
    <w:tmpl w:val="F94ED19E"/>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E5FF6"/>
    <w:multiLevelType w:val="hybridMultilevel"/>
    <w:tmpl w:val="67A6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D325D4"/>
    <w:multiLevelType w:val="hybridMultilevel"/>
    <w:tmpl w:val="605E7E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B2D51"/>
    <w:multiLevelType w:val="hybridMultilevel"/>
    <w:tmpl w:val="7BBE9F7C"/>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B0777"/>
    <w:multiLevelType w:val="hybridMultilevel"/>
    <w:tmpl w:val="10F018F2"/>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345EA"/>
    <w:multiLevelType w:val="hybridMultilevel"/>
    <w:tmpl w:val="B296A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4707BA"/>
    <w:multiLevelType w:val="hybridMultilevel"/>
    <w:tmpl w:val="1E423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50379F"/>
    <w:multiLevelType w:val="hybridMultilevel"/>
    <w:tmpl w:val="01A68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4209CE"/>
    <w:multiLevelType w:val="hybridMultilevel"/>
    <w:tmpl w:val="A602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64445D"/>
    <w:multiLevelType w:val="hybridMultilevel"/>
    <w:tmpl w:val="473892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066BEA"/>
    <w:multiLevelType w:val="hybridMultilevel"/>
    <w:tmpl w:val="8B4C8D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D65CC8"/>
    <w:multiLevelType w:val="hybridMultilevel"/>
    <w:tmpl w:val="73C0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7"/>
  </w:num>
  <w:num w:numId="5">
    <w:abstractNumId w:val="8"/>
  </w:num>
  <w:num w:numId="6">
    <w:abstractNumId w:val="0"/>
  </w:num>
  <w:num w:numId="7">
    <w:abstractNumId w:val="9"/>
  </w:num>
  <w:num w:numId="8">
    <w:abstractNumId w:val="10"/>
  </w:num>
  <w:num w:numId="9">
    <w:abstractNumId w:val="2"/>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9C"/>
    <w:rsid w:val="00215462"/>
    <w:rsid w:val="00236734"/>
    <w:rsid w:val="0027429C"/>
    <w:rsid w:val="003C4A39"/>
    <w:rsid w:val="003C7B56"/>
    <w:rsid w:val="003D2F39"/>
    <w:rsid w:val="006679A1"/>
    <w:rsid w:val="00787704"/>
    <w:rsid w:val="009D7127"/>
    <w:rsid w:val="00A153B1"/>
    <w:rsid w:val="00A20EEA"/>
    <w:rsid w:val="00AE42F4"/>
    <w:rsid w:val="00BB4028"/>
    <w:rsid w:val="00D138FA"/>
    <w:rsid w:val="00D75894"/>
    <w:rsid w:val="00DE13C1"/>
    <w:rsid w:val="00E37025"/>
    <w:rsid w:val="00F7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5:docId w15:val="{7A804A7C-94AA-4DA1-9BD6-7EDE0251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F39"/>
  </w:style>
  <w:style w:type="paragraph" w:styleId="Heading1">
    <w:name w:val="heading 1"/>
    <w:basedOn w:val="Normal"/>
    <w:next w:val="Normal"/>
    <w:link w:val="Heading1Char"/>
    <w:uiPriority w:val="9"/>
    <w:qFormat/>
    <w:rsid w:val="009D7127"/>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A20EEA"/>
    <w:pPr>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HeaderChar">
    <w:name w:val="Header Char"/>
    <w:basedOn w:val="DefaultParagraphFont"/>
    <w:link w:val="Header"/>
    <w:rsid w:val="00215462"/>
    <w:rPr>
      <w:rFonts w:ascii="Times New Roman" w:eastAsia="Times New Roman" w:hAnsi="Times New Roman" w:cs="Times New Roman"/>
      <w:lang w:eastAsia="en-GB"/>
    </w:rPr>
  </w:style>
  <w:style w:type="paragraph" w:styleId="Footer">
    <w:name w:val="footer"/>
    <w:basedOn w:val="Normal"/>
    <w:link w:val="FooterChar"/>
    <w:uiPriority w:val="99"/>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215462"/>
    <w:rPr>
      <w:rFonts w:ascii="Times New Roman" w:eastAsia="Times New Roman" w:hAnsi="Times New Roman" w:cs="Times New Roman"/>
      <w:lang w:eastAsia="en-GB"/>
    </w:rPr>
  </w:style>
  <w:style w:type="character" w:styleId="PageNumber">
    <w:name w:val="page number"/>
    <w:basedOn w:val="DefaultParagraphFont"/>
    <w:rsid w:val="00215462"/>
  </w:style>
  <w:style w:type="paragraph" w:styleId="ListParagraph">
    <w:name w:val="List Paragraph"/>
    <w:basedOn w:val="Normal"/>
    <w:uiPriority w:val="34"/>
    <w:qFormat/>
    <w:rsid w:val="00215462"/>
    <w:pPr>
      <w:ind w:left="720"/>
      <w:contextualSpacing/>
    </w:pPr>
  </w:style>
  <w:style w:type="character" w:customStyle="1" w:styleId="Heading1Char">
    <w:name w:val="Heading 1 Char"/>
    <w:basedOn w:val="DefaultParagraphFont"/>
    <w:link w:val="Heading1"/>
    <w:uiPriority w:val="9"/>
    <w:rsid w:val="009D7127"/>
    <w:rPr>
      <w:rFonts w:eastAsiaTheme="majorEastAsia"/>
      <w:b/>
      <w:bCs/>
      <w:sz w:val="28"/>
      <w:szCs w:val="28"/>
    </w:rPr>
  </w:style>
  <w:style w:type="character" w:styleId="Hyperlink">
    <w:name w:val="Hyperlink"/>
    <w:basedOn w:val="DefaultParagraphFont"/>
    <w:uiPriority w:val="99"/>
    <w:unhideWhenUsed/>
    <w:rsid w:val="009D7127"/>
    <w:rPr>
      <w:color w:val="0563C1" w:themeColor="hyperlink"/>
      <w:u w:val="single"/>
    </w:rPr>
  </w:style>
  <w:style w:type="paragraph" w:styleId="NoSpacing">
    <w:name w:val="No Spacing"/>
    <w:uiPriority w:val="1"/>
    <w:qFormat/>
    <w:rsid w:val="00BB4028"/>
    <w:pPr>
      <w:spacing w:after="0" w:line="240" w:lineRule="auto"/>
    </w:pPr>
  </w:style>
  <w:style w:type="character" w:customStyle="1" w:styleId="Heading2Char">
    <w:name w:val="Heading 2 Char"/>
    <w:basedOn w:val="DefaultParagraphFont"/>
    <w:link w:val="Heading2"/>
    <w:uiPriority w:val="9"/>
    <w:rsid w:val="00A20EEA"/>
    <w:rPr>
      <w:sz w:val="32"/>
      <w:szCs w:val="32"/>
    </w:rPr>
  </w:style>
  <w:style w:type="paragraph" w:styleId="BalloonText">
    <w:name w:val="Balloon Text"/>
    <w:basedOn w:val="Normal"/>
    <w:link w:val="BalloonTextChar"/>
    <w:uiPriority w:val="99"/>
    <w:semiHidden/>
    <w:unhideWhenUsed/>
    <w:rsid w:val="00E37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1415/contents/ma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si/2015/1415/contents/mad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E5889-3DE6-41E9-AFA1-EEEA61EB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509ADD88</Template>
  <TotalTime>0</TotalTime>
  <Pages>1</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Staff - Sarah Shuttlewood</cp:lastModifiedBy>
  <cp:revision>1</cp:revision>
  <cp:lastPrinted>2020-03-12T16:32:00Z</cp:lastPrinted>
  <dcterms:created xsi:type="dcterms:W3CDTF">2020-03-12T16:32:00Z</dcterms:created>
  <dcterms:modified xsi:type="dcterms:W3CDTF">2020-03-12T16:32:00Z</dcterms:modified>
</cp:coreProperties>
</file>