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CCTV,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(CCTV, 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The CCTV hardware and support is provided under contract.  Our visitor registration system is supported by our provider under contract. </w:t>
      </w:r>
    </w:p>
    <w:p w:rsidR="00520D2B" w:rsidRPr="00374A65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2D" w:rsidRDefault="00664C2D" w:rsidP="005A2650">
      <w:pPr>
        <w:spacing w:after="0" w:line="240" w:lineRule="auto"/>
      </w:pPr>
      <w:r>
        <w:separator/>
      </w:r>
    </w:p>
  </w:endnote>
  <w:endnote w:type="continuationSeparator" w:id="0">
    <w:p w:rsidR="00664C2D" w:rsidRDefault="00664C2D" w:rsidP="005A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B6" w:rsidRDefault="006F0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B6" w:rsidRDefault="006F00B6" w:rsidP="006F00B6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B6" w:rsidRDefault="006F0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2D" w:rsidRDefault="00664C2D" w:rsidP="005A2650">
      <w:pPr>
        <w:spacing w:after="0" w:line="240" w:lineRule="auto"/>
      </w:pPr>
      <w:r>
        <w:separator/>
      </w:r>
    </w:p>
  </w:footnote>
  <w:footnote w:type="continuationSeparator" w:id="0">
    <w:p w:rsidR="00664C2D" w:rsidRDefault="00664C2D" w:rsidP="005A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B6" w:rsidRDefault="006F0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B6" w:rsidRDefault="006F0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B6" w:rsidRDefault="006F0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122EB7"/>
    <w:rsid w:val="003F7F9F"/>
    <w:rsid w:val="00520D2B"/>
    <w:rsid w:val="005A2650"/>
    <w:rsid w:val="006618EA"/>
    <w:rsid w:val="00664C2D"/>
    <w:rsid w:val="006F00B6"/>
    <w:rsid w:val="007021D4"/>
    <w:rsid w:val="007C6567"/>
    <w:rsid w:val="00B227E6"/>
    <w:rsid w:val="00C51A64"/>
    <w:rsid w:val="00D70516"/>
    <w:rsid w:val="00E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9A540-1C4D-4C66-96C1-5CDD3CD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B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B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6CDBCB4A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Staff - Sarah Shuttlewood</cp:lastModifiedBy>
  <cp:revision>1</cp:revision>
  <dcterms:created xsi:type="dcterms:W3CDTF">2021-02-04T16:35:00Z</dcterms:created>
  <dcterms:modified xsi:type="dcterms:W3CDTF">2021-02-04T16:35:00Z</dcterms:modified>
</cp:coreProperties>
</file>