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2590"/>
        <w:gridCol w:w="3420"/>
        <w:gridCol w:w="2286"/>
        <w:gridCol w:w="3623"/>
      </w:tblGrid>
      <w:tr w:rsidR="007933F9" w:rsidTr="002E0EE4">
        <w:tc>
          <w:tcPr>
            <w:tcW w:w="2025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bookmarkStart w:id="0" w:name="_GoBack"/>
            <w:bookmarkEnd w:id="0"/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Week 1</w:t>
            </w:r>
          </w:p>
        </w:tc>
        <w:tc>
          <w:tcPr>
            <w:tcW w:w="2566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WEEK 2</w:t>
            </w:r>
          </w:p>
        </w:tc>
        <w:tc>
          <w:tcPr>
            <w:tcW w:w="3441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Week 3</w:t>
            </w:r>
          </w:p>
        </w:tc>
        <w:tc>
          <w:tcPr>
            <w:tcW w:w="2289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Week 4</w:t>
            </w:r>
          </w:p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3627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Week 5</w:t>
            </w:r>
          </w:p>
        </w:tc>
      </w:tr>
      <w:tr w:rsidR="007933F9" w:rsidTr="002E0EE4">
        <w:tc>
          <w:tcPr>
            <w:tcW w:w="2041" w:type="dxa"/>
          </w:tcPr>
          <w:p w:rsidR="00EE0E8D" w:rsidRPr="007933F9" w:rsidRDefault="00EE0E8D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Theme;</w:t>
            </w:r>
          </w:p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Family and Friends</w:t>
            </w:r>
          </w:p>
        </w:tc>
        <w:tc>
          <w:tcPr>
            <w:tcW w:w="2632" w:type="dxa"/>
          </w:tcPr>
          <w:p w:rsidR="00A57469" w:rsidRPr="007933F9" w:rsidRDefault="00EE0E8D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Theme; </w:t>
            </w:r>
            <w:r w:rsidR="00A57469"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Aspirations</w:t>
            </w:r>
          </w:p>
        </w:tc>
        <w:tc>
          <w:tcPr>
            <w:tcW w:w="3296" w:type="dxa"/>
          </w:tcPr>
          <w:p w:rsidR="00EE0E8D" w:rsidRPr="007933F9" w:rsidRDefault="00EE0E8D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Theme;</w:t>
            </w:r>
          </w:p>
          <w:p w:rsidR="00A57469" w:rsidRPr="007933F9" w:rsidRDefault="00A57469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Money</w:t>
            </w:r>
            <w:r w:rsidR="002E0EE4"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 and Enterprise</w:t>
            </w:r>
          </w:p>
        </w:tc>
        <w:tc>
          <w:tcPr>
            <w:tcW w:w="2309" w:type="dxa"/>
          </w:tcPr>
          <w:p w:rsidR="00A57469" w:rsidRPr="007933F9" w:rsidRDefault="00EE0E8D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Theme; </w:t>
            </w:r>
            <w:r w:rsidR="00A57469"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Nature</w:t>
            </w:r>
          </w:p>
        </w:tc>
        <w:tc>
          <w:tcPr>
            <w:tcW w:w="3670" w:type="dxa"/>
          </w:tcPr>
          <w:p w:rsidR="00A57469" w:rsidRPr="007933F9" w:rsidRDefault="00EE0E8D" w:rsidP="00EE0E8D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Theme; </w:t>
            </w:r>
            <w:r w:rsidR="00A57469" w:rsidRPr="007933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Fantasy</w:t>
            </w:r>
          </w:p>
        </w:tc>
      </w:tr>
      <w:tr w:rsidR="007933F9" w:rsidTr="002E0EE4">
        <w:tc>
          <w:tcPr>
            <w:tcW w:w="2041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Look at and create your family tree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Heritage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History of your home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Make an information poster about your culture and family traditions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Look at your links with the wider world</w:t>
            </w:r>
            <w:r w:rsidR="007933F9" w:rsidRPr="007933F9">
              <w:rPr>
                <w:rFonts w:ascii="Comic Sans MS" w:hAnsi="Comic Sans MS"/>
                <w:sz w:val="16"/>
                <w:szCs w:val="16"/>
              </w:rPr>
              <w:t>; where have I visited in the world? Who do I know around the world?</w:t>
            </w:r>
          </w:p>
          <w:p w:rsidR="007933F9" w:rsidRPr="007933F9" w:rsidRDefault="007933F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Cooking from your culture, try different cultural recipes, weigh and measure ingredients…</w:t>
            </w:r>
          </w:p>
          <w:p w:rsidR="00A57469" w:rsidRPr="007933F9" w:rsidRDefault="00A57469" w:rsidP="007933F9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2" w:type="dxa"/>
          </w:tcPr>
          <w:p w:rsidR="00A57469" w:rsidRPr="007933F9" w:rsidRDefault="00A57469" w:rsidP="00EE0E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Create a VISION BOARD</w:t>
            </w:r>
          </w:p>
          <w:p w:rsidR="00A57469" w:rsidRPr="007933F9" w:rsidRDefault="00A57469" w:rsidP="00EE0E8D">
            <w:pPr>
              <w:pStyle w:val="List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C0D65E" wp14:editId="4A7F5470">
                  <wp:extent cx="723900" cy="96923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57" cy="98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What are my dreams and goals?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What do I want? How will I get there? What does that look like?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Ask family and friends for inspirational stories.</w:t>
            </w:r>
          </w:p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A day in the life of a…</w:t>
            </w:r>
          </w:p>
          <w:p w:rsidR="00A57469" w:rsidRPr="007933F9" w:rsidRDefault="00A57469" w:rsidP="00EE0E8D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96" w:type="dxa"/>
          </w:tcPr>
          <w:p w:rsidR="00A57469" w:rsidRPr="007933F9" w:rsidRDefault="00A5746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What is a budget?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Where is money kept?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What are wages?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What is tax?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Write out a family meal plan- make the shopping list- estimate and work out costs.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Plan a party…what will I need? What will it cost?</w:t>
            </w:r>
          </w:p>
          <w:p w:rsidR="009E743C" w:rsidRPr="007933F9" w:rsidRDefault="00594112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9E743C" w:rsidRPr="007933F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https://www.j2e.com/j2data/</w:t>
              </w:r>
            </w:hyperlink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Purple Mash</w:t>
            </w:r>
            <w:r w:rsidR="002E0EE4" w:rsidRPr="007933F9">
              <w:rPr>
                <w:rFonts w:ascii="Comic Sans MS" w:hAnsi="Comic Sans MS"/>
                <w:sz w:val="16"/>
                <w:szCs w:val="16"/>
              </w:rPr>
              <w:t xml:space="preserve"> has ‘budget’ activities</w:t>
            </w:r>
          </w:p>
          <w:p w:rsidR="002E0EE4" w:rsidRPr="007933F9" w:rsidRDefault="002E0EE4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Enterprise ideas to try at home…</w:t>
            </w:r>
          </w:p>
          <w:p w:rsidR="002E0EE4" w:rsidRPr="007933F9" w:rsidRDefault="002E0EE4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  <w:highlight w:val="yellow"/>
              </w:rPr>
              <w:t>Create an invention/business</w:t>
            </w:r>
            <w:r w:rsidRPr="007933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7933F9">
              <w:rPr>
                <w:rFonts w:ascii="Comic Sans MS" w:hAnsi="Comic Sans MS"/>
                <w:sz w:val="16"/>
                <w:szCs w:val="16"/>
              </w:rPr>
              <w:t>idea  (</w:t>
            </w:r>
            <w:proofErr w:type="gramEnd"/>
            <w:r w:rsidRPr="007933F9">
              <w:rPr>
                <w:rFonts w:ascii="Comic Sans MS" w:hAnsi="Comic Sans MS"/>
                <w:sz w:val="16"/>
                <w:szCs w:val="16"/>
              </w:rPr>
              <w:t>think Dragon’s Den)</w:t>
            </w:r>
          </w:p>
          <w:p w:rsidR="002E0EE4" w:rsidRPr="007933F9" w:rsidRDefault="002E0EE4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933F9">
              <w:rPr>
                <w:rFonts w:ascii="Comic Sans MS" w:hAnsi="Comic Sans MS"/>
                <w:i/>
                <w:sz w:val="16"/>
                <w:szCs w:val="16"/>
              </w:rPr>
              <w:t>Find out what enterprise is • Why teamwork is important in business and with business ideas • How to develop business ideas • How to check whether the idea will work • Running a Dragons Den • How to market and sell</w:t>
            </w:r>
          </w:p>
          <w:p w:rsidR="002E0EE4" w:rsidRPr="007933F9" w:rsidRDefault="002E0EE4" w:rsidP="002E0EE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9" w:type="dxa"/>
          </w:tcPr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Go outside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Look at the changing season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What wildlife do you see?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Tally chart or plants/animals</w:t>
            </w:r>
          </w:p>
          <w:p w:rsidR="007933F9" w:rsidRPr="007933F9" w:rsidRDefault="007933F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Identify different plants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Sketch what you see</w:t>
            </w:r>
            <w:r w:rsidR="007933F9" w:rsidRPr="007933F9">
              <w:rPr>
                <w:rFonts w:ascii="Comic Sans MS" w:hAnsi="Comic Sans MS"/>
                <w:sz w:val="16"/>
                <w:szCs w:val="16"/>
              </w:rPr>
              <w:t>; plants, scenery…</w:t>
            </w:r>
          </w:p>
          <w:p w:rsidR="009E743C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Collect interesting items and make a piece of art work</w:t>
            </w:r>
          </w:p>
          <w:p w:rsidR="007933F9" w:rsidRPr="007933F9" w:rsidRDefault="007933F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Take photos and make collages</w:t>
            </w:r>
          </w:p>
          <w:p w:rsidR="007933F9" w:rsidRPr="007933F9" w:rsidRDefault="007933F9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70" w:type="dxa"/>
          </w:tcPr>
          <w:p w:rsidR="00EE0E8D" w:rsidRPr="007933F9" w:rsidRDefault="009E743C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Pobble</w:t>
            </w:r>
            <w:r w:rsidR="00EE0E8D" w:rsidRPr="007933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33F9" w:rsidRPr="007933F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A30CCEF" wp14:editId="72194A54">
                  <wp:extent cx="516692" cy="447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73" cy="45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="00EE0E8D" w:rsidRPr="007933F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http://www.pobble365.com/</w:t>
              </w:r>
            </w:hyperlink>
          </w:p>
          <w:p w:rsidR="00A57469" w:rsidRPr="007933F9" w:rsidRDefault="009E743C" w:rsidP="00EE0E8D">
            <w:pPr>
              <w:pStyle w:val="List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has many fantastical images; recreate one using art work, write a fantasy story based on a familiar narrative</w:t>
            </w:r>
            <w:r w:rsidR="00EE0E8D" w:rsidRPr="007933F9">
              <w:rPr>
                <w:rFonts w:ascii="Comic Sans MS" w:hAnsi="Comic Sans MS"/>
                <w:sz w:val="16"/>
                <w:szCs w:val="16"/>
              </w:rPr>
              <w:t xml:space="preserve"> (b</w:t>
            </w:r>
            <w:r w:rsidRPr="007933F9">
              <w:rPr>
                <w:rFonts w:ascii="Comic Sans MS" w:hAnsi="Comic Sans MS"/>
                <w:sz w:val="16"/>
                <w:szCs w:val="16"/>
              </w:rPr>
              <w:t>ook, film, music video, computer game</w:t>
            </w:r>
            <w:r w:rsidR="00EE0E8D" w:rsidRPr="007933F9">
              <w:rPr>
                <w:rFonts w:ascii="Comic Sans MS" w:hAnsi="Comic Sans MS"/>
                <w:sz w:val="16"/>
                <w:szCs w:val="16"/>
              </w:rPr>
              <w:t xml:space="preserve"> (age appropriate) </w:t>
            </w:r>
            <w:r w:rsidRPr="007933F9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EE0E8D" w:rsidRPr="007933F9" w:rsidRDefault="00EE0E8D" w:rsidP="00EE0E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0E8D" w:rsidRPr="007933F9" w:rsidRDefault="00EE0E8D" w:rsidP="00EE0E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Build a den (inside or outside)</w:t>
            </w:r>
          </w:p>
          <w:p w:rsidR="00EE0E8D" w:rsidRPr="007933F9" w:rsidRDefault="00EE0E8D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Plan it first</w:t>
            </w:r>
          </w:p>
          <w:p w:rsidR="00EE0E8D" w:rsidRPr="007933F9" w:rsidRDefault="00EE0E8D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Draw a map on how to get there</w:t>
            </w:r>
          </w:p>
          <w:p w:rsidR="00EE0E8D" w:rsidRPr="007933F9" w:rsidRDefault="00EE0E8D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Use a coordinate grid for your den/home</w:t>
            </w:r>
          </w:p>
          <w:p w:rsidR="00EE0E8D" w:rsidRPr="007933F9" w:rsidRDefault="00EE0E8D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Which characters live in your den?</w:t>
            </w:r>
          </w:p>
          <w:p w:rsidR="00EE0E8D" w:rsidRPr="007933F9" w:rsidRDefault="00EE0E8D" w:rsidP="00EE0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Are there any rules in your den?</w:t>
            </w:r>
          </w:p>
          <w:p w:rsidR="00EE0E8D" w:rsidRPr="007933F9" w:rsidRDefault="00EE0E8D" w:rsidP="00EE0E8D">
            <w:pPr>
              <w:pStyle w:val="List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0E8D" w:rsidRPr="007933F9" w:rsidRDefault="00EE0E8D" w:rsidP="00EE0E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Create a fantasy character; where do they live? What do they look like? Personality traits? Wanted poster?</w:t>
            </w:r>
          </w:p>
          <w:p w:rsidR="007933F9" w:rsidRPr="007933F9" w:rsidRDefault="007933F9" w:rsidP="00EE0E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33F9">
              <w:rPr>
                <w:rFonts w:ascii="Comic Sans MS" w:hAnsi="Comic Sans MS"/>
                <w:sz w:val="16"/>
                <w:szCs w:val="16"/>
              </w:rPr>
              <w:t>Make a comic strip which has a fantasy theme…</w:t>
            </w:r>
          </w:p>
        </w:tc>
      </w:tr>
      <w:tr w:rsidR="002E0EE4" w:rsidTr="007933F9">
        <w:tc>
          <w:tcPr>
            <w:tcW w:w="13948" w:type="dxa"/>
            <w:gridSpan w:val="5"/>
          </w:tcPr>
          <w:p w:rsidR="002E0EE4" w:rsidRPr="003E0077" w:rsidRDefault="002E0EE4" w:rsidP="007933F9">
            <w:pPr>
              <w:pStyle w:val="ListParagraph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3E0077">
              <w:rPr>
                <w:rFonts w:ascii="Comic Sans MS" w:hAnsi="Comic Sans MS"/>
                <w:b/>
                <w:sz w:val="14"/>
                <w:szCs w:val="14"/>
                <w:highlight w:val="yellow"/>
                <w:u w:val="single"/>
              </w:rPr>
              <w:t>ON-GOING LEARNING</w:t>
            </w:r>
          </w:p>
          <w:p w:rsidR="002E0EE4" w:rsidRPr="003E0077" w:rsidRDefault="002E0EE4" w:rsidP="007933F9">
            <w:pPr>
              <w:pStyle w:val="ListParagraph"/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4"/>
              </w:rPr>
            </w:pPr>
            <w:r w:rsidRPr="003E0077">
              <w:rPr>
                <w:rFonts w:ascii="Comic Sans MS" w:hAnsi="Comic Sans MS"/>
                <w:b/>
                <w:i/>
                <w:color w:val="FF0000"/>
                <w:sz w:val="14"/>
                <w:szCs w:val="14"/>
              </w:rPr>
              <w:t>Use this time to teach life skills</w:t>
            </w:r>
            <w:r w:rsidR="007933F9" w:rsidRPr="003E0077">
              <w:rPr>
                <w:rFonts w:ascii="Comic Sans MS" w:hAnsi="Comic Sans MS"/>
                <w:b/>
                <w:i/>
                <w:color w:val="FF0000"/>
                <w:sz w:val="14"/>
                <w:szCs w:val="14"/>
              </w:rPr>
              <w:t>!</w:t>
            </w:r>
          </w:p>
          <w:p w:rsidR="002E0EE4" w:rsidRPr="003E0077" w:rsidRDefault="002E0EE4" w:rsidP="007933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How to cook…</w:t>
            </w:r>
          </w:p>
          <w:p w:rsidR="002E0EE4" w:rsidRPr="003E0077" w:rsidRDefault="002E0EE4" w:rsidP="007933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How to do the washing/laundry…</w:t>
            </w:r>
          </w:p>
          <w:p w:rsidR="002E0EE4" w:rsidRPr="003E0077" w:rsidRDefault="002E0EE4" w:rsidP="007933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Can you help tidy the home?</w:t>
            </w:r>
          </w:p>
          <w:p w:rsidR="002E0EE4" w:rsidRPr="003E0077" w:rsidRDefault="007933F9" w:rsidP="007933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Can your child make a chor</w:t>
            </w:r>
            <w:r w:rsidR="002E0EE4"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e</w:t>
            </w:r>
            <w:r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</w:t>
            </w:r>
            <w:r w:rsidR="002E0EE4"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rota for the home?</w:t>
            </w:r>
          </w:p>
          <w:p w:rsidR="002E0EE4" w:rsidRPr="007933F9" w:rsidRDefault="009322FE" w:rsidP="007933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Teach </w:t>
            </w:r>
            <w:r w:rsidR="002E0EE4"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your child/children skills that you were taught as a child (knitting, sewing, baking, art, playing music, chess, board games,</w:t>
            </w:r>
            <w:r w:rsidR="007933F9" w:rsidRPr="003E0077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fixing a flat type, gardening…)</w:t>
            </w:r>
          </w:p>
        </w:tc>
      </w:tr>
    </w:tbl>
    <w:p w:rsidR="007933F9" w:rsidRDefault="007933F9"/>
    <w:sectPr w:rsidR="007933F9" w:rsidSect="00A574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7DA"/>
    <w:multiLevelType w:val="hybridMultilevel"/>
    <w:tmpl w:val="F528CABC"/>
    <w:lvl w:ilvl="0" w:tplc="1F1A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9"/>
    <w:rsid w:val="002E0EE4"/>
    <w:rsid w:val="003E0077"/>
    <w:rsid w:val="00594112"/>
    <w:rsid w:val="007933F9"/>
    <w:rsid w:val="00891A6A"/>
    <w:rsid w:val="009322FE"/>
    <w:rsid w:val="009D7473"/>
    <w:rsid w:val="009E743C"/>
    <w:rsid w:val="00A57469"/>
    <w:rsid w:val="00E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F25A0-483D-4AFB-BD5E-E940191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4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7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F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ble365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2e.com/j2dat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E229BFA3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2</cp:revision>
  <cp:lastPrinted>2020-03-19T14:53:00Z</cp:lastPrinted>
  <dcterms:created xsi:type="dcterms:W3CDTF">2020-03-23T09:56:00Z</dcterms:created>
  <dcterms:modified xsi:type="dcterms:W3CDTF">2020-03-23T09:56:00Z</dcterms:modified>
</cp:coreProperties>
</file>