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BC" w:rsidRDefault="00194A7D">
      <w:r>
        <w:rPr>
          <w:noProof/>
          <w:lang w:eastAsia="en-GB"/>
        </w:rPr>
        <w:drawing>
          <wp:inline distT="0" distB="0" distL="0" distR="0" wp14:anchorId="2E377EE0" wp14:editId="2966672B">
            <wp:extent cx="8331835" cy="4807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981"/>
                    <a:stretch/>
                  </pic:blipFill>
                  <pic:spPr bwMode="auto">
                    <a:xfrm>
                      <a:off x="0" y="0"/>
                      <a:ext cx="8331835" cy="480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A7D" w:rsidRDefault="00194A7D">
      <w:r>
        <w:rPr>
          <w:noProof/>
          <w:lang w:eastAsia="en-GB"/>
        </w:rPr>
        <w:lastRenderedPageBreak/>
        <w:drawing>
          <wp:inline distT="0" distB="0" distL="0" distR="0" wp14:anchorId="56B3B253" wp14:editId="64209752">
            <wp:extent cx="8863330" cy="42240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7D" w:rsidRDefault="00194A7D">
      <w:r>
        <w:br w:type="page"/>
      </w:r>
    </w:p>
    <w:p w:rsidR="00194A7D" w:rsidRDefault="00194A7D">
      <w:r>
        <w:rPr>
          <w:noProof/>
          <w:lang w:eastAsia="en-GB"/>
        </w:rPr>
        <w:lastRenderedPageBreak/>
        <w:drawing>
          <wp:inline distT="0" distB="0" distL="0" distR="0" wp14:anchorId="36E25519" wp14:editId="6D8C7E98">
            <wp:extent cx="886333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7D" w:rsidRDefault="00194A7D">
      <w:r>
        <w:br w:type="page"/>
      </w:r>
    </w:p>
    <w:p w:rsidR="00194A7D" w:rsidRDefault="00194A7D">
      <w:r>
        <w:rPr>
          <w:noProof/>
          <w:lang w:eastAsia="en-GB"/>
        </w:rPr>
        <w:lastRenderedPageBreak/>
        <w:drawing>
          <wp:inline distT="0" distB="0" distL="0" distR="0" wp14:anchorId="53693858" wp14:editId="006A3260">
            <wp:extent cx="8863330" cy="4841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7D" w:rsidRDefault="00194A7D">
      <w:r>
        <w:br w:type="page"/>
      </w:r>
    </w:p>
    <w:p w:rsidR="00194A7D" w:rsidRDefault="00194A7D">
      <w:r>
        <w:rPr>
          <w:noProof/>
          <w:lang w:eastAsia="en-GB"/>
        </w:rPr>
        <w:lastRenderedPageBreak/>
        <w:drawing>
          <wp:inline distT="0" distB="0" distL="0" distR="0" wp14:anchorId="753E5AB9" wp14:editId="063413FC">
            <wp:extent cx="8863330" cy="4275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A7D" w:rsidSect="00194A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7D"/>
    <w:rsid w:val="00194A7D"/>
    <w:rsid w:val="002302B2"/>
    <w:rsid w:val="00D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AC92"/>
  <w15:chartTrackingRefBased/>
  <w15:docId w15:val="{A74A78B5-BE5F-4E0D-A4F8-7D10FC57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3A959F6B</Template>
  <TotalTime>3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Kirsty Wiggins</dc:creator>
  <cp:keywords/>
  <dc:description/>
  <cp:lastModifiedBy>Staff - Kirsty Wiggins</cp:lastModifiedBy>
  <cp:revision>1</cp:revision>
  <dcterms:created xsi:type="dcterms:W3CDTF">2020-05-19T13:59:00Z</dcterms:created>
  <dcterms:modified xsi:type="dcterms:W3CDTF">2020-05-19T14:02:00Z</dcterms:modified>
</cp:coreProperties>
</file>