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BB" w:rsidRDefault="001B11BB" w:rsidP="001B11BB">
      <w:r>
        <w:rPr>
          <w:b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69FBF713" wp14:editId="02429648">
            <wp:simplePos x="0" y="0"/>
            <wp:positionH relativeFrom="margin">
              <wp:posOffset>3543300</wp:posOffset>
            </wp:positionH>
            <wp:positionV relativeFrom="paragraph">
              <wp:posOffset>-171450</wp:posOffset>
            </wp:positionV>
            <wp:extent cx="476250" cy="356870"/>
            <wp:effectExtent l="0" t="0" r="0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D2E944D" wp14:editId="4EFBF649">
            <wp:simplePos x="0" y="0"/>
            <wp:positionH relativeFrom="margin">
              <wp:align>right</wp:align>
            </wp:positionH>
            <wp:positionV relativeFrom="paragraph">
              <wp:posOffset>285768</wp:posOffset>
            </wp:positionV>
            <wp:extent cx="3197001" cy="2695904"/>
            <wp:effectExtent l="0" t="0" r="381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001" cy="269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3241DB8" wp14:editId="0B94F576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476250" cy="3568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196788AB" wp14:editId="33F2C14B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476250" cy="3568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BB" w:rsidRDefault="001B11BB" w:rsidP="001B11BB">
      <w:pPr>
        <w:sectPr w:rsidR="001B11BB" w:rsidSect="001B1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B11BB" w:rsidRDefault="001B11BB" w:rsidP="001B11BB">
      <w:pPr>
        <w:sectPr w:rsidR="001B11BB" w:rsidSect="001B1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97001" cy="2695904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001" cy="269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BB" w:rsidRDefault="001B11BB" w:rsidP="001B11BB"/>
    <w:p w:rsidR="001B11BB" w:rsidRDefault="001B11BB" w:rsidP="001B11BB">
      <w:pPr>
        <w:sectPr w:rsidR="001B11BB" w:rsidSect="001B1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11BB" w:rsidRDefault="001B11BB" w:rsidP="001B11B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131EBBC" wp14:editId="432D36D5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3294993" cy="3818561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993" cy="3818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89D5150" wp14:editId="06452BEE">
            <wp:simplePos x="0" y="0"/>
            <wp:positionH relativeFrom="column">
              <wp:posOffset>3562350</wp:posOffset>
            </wp:positionH>
            <wp:positionV relativeFrom="paragraph">
              <wp:posOffset>123825</wp:posOffset>
            </wp:positionV>
            <wp:extent cx="3294993" cy="3818561"/>
            <wp:effectExtent l="0" t="0" r="127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993" cy="3818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BB" w:rsidRDefault="001B11BB" w:rsidP="001B11BB">
      <w:pPr>
        <w:sectPr w:rsidR="001B11BB" w:rsidSect="001B1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11BB" w:rsidRDefault="001B11BB" w:rsidP="001B11BB">
      <w:pPr>
        <w:sectPr w:rsidR="001B11BB" w:rsidSect="001B1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947ACBE" wp14:editId="2DBAD65B">
            <wp:simplePos x="0" y="0"/>
            <wp:positionH relativeFrom="margin">
              <wp:posOffset>3562350</wp:posOffset>
            </wp:positionH>
            <wp:positionV relativeFrom="paragraph">
              <wp:posOffset>51435</wp:posOffset>
            </wp:positionV>
            <wp:extent cx="3352800" cy="2225177"/>
            <wp:effectExtent l="0" t="0" r="0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2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E94C63A" wp14:editId="6C857935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352800" cy="2225177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2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BB" w:rsidRDefault="001B11BB" w:rsidP="001B11BB">
      <w:pPr>
        <w:sectPr w:rsidR="001B11BB" w:rsidSect="001B1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11BB" w:rsidRDefault="001B11BB" w:rsidP="001B11BB">
      <w:pPr>
        <w:sectPr w:rsidR="001B11BB" w:rsidSect="001B1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11BB" w:rsidRDefault="001B11BB" w:rsidP="001B11BB">
      <w:pPr>
        <w:sectPr w:rsidR="001B11BB" w:rsidSect="001B1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11BB" w:rsidRDefault="001B11BB" w:rsidP="001B11BB">
      <w:pPr>
        <w:sectPr w:rsidR="001B11BB" w:rsidSect="001B1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11BB" w:rsidRDefault="001B11BB">
      <w:pPr>
        <w:sectPr w:rsidR="001B11BB" w:rsidSect="001B1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11BB" w:rsidRDefault="001B11BB">
      <w:pPr>
        <w:sectPr w:rsidR="001B11BB" w:rsidSect="001B11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11BB" w:rsidRDefault="001B11BB" w:rsidP="001B11BB"/>
    <w:sectPr w:rsidR="001B11BB" w:rsidSect="001B11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FD"/>
    <w:rsid w:val="001B11BB"/>
    <w:rsid w:val="002079C5"/>
    <w:rsid w:val="004B25F3"/>
    <w:rsid w:val="006139C9"/>
    <w:rsid w:val="00CF2F56"/>
    <w:rsid w:val="00F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69B2"/>
  <w15:chartTrackingRefBased/>
  <w15:docId w15:val="{33C99A20-7627-4FD6-98A3-1C1F7DB7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6F6E09B1</Template>
  <TotalTime>10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3</cp:revision>
  <dcterms:created xsi:type="dcterms:W3CDTF">2021-03-11T10:59:00Z</dcterms:created>
  <dcterms:modified xsi:type="dcterms:W3CDTF">2021-03-16T21:07:00Z</dcterms:modified>
</cp:coreProperties>
</file>