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27" w:rsidRDefault="00A56827">
      <w:pPr>
        <w:rPr>
          <w:rFonts w:ascii="Comic Sans MS" w:hAnsi="Comic Sans MS"/>
          <w:u w:val="single"/>
        </w:rPr>
      </w:pPr>
      <w:r w:rsidRPr="00F86D70">
        <w:rPr>
          <w:noProof/>
          <w:lang w:eastAsia="en-GB"/>
        </w:rPr>
        <w:drawing>
          <wp:inline distT="0" distB="0" distL="0" distR="0" wp14:anchorId="67C95358" wp14:editId="318F469D">
            <wp:extent cx="3590925" cy="4840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465" cy="48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827" w:rsidRDefault="003A2E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Tuesday 2</w:t>
      </w:r>
      <w:r w:rsidRPr="003A2E45">
        <w:rPr>
          <w:rFonts w:ascii="Comic Sans MS" w:hAnsi="Comic Sans MS"/>
          <w:u w:val="single"/>
          <w:vertAlign w:val="superscript"/>
        </w:rPr>
        <w:t>nd</w:t>
      </w:r>
      <w:r>
        <w:rPr>
          <w:rFonts w:ascii="Comic Sans MS" w:hAnsi="Comic Sans MS"/>
          <w:u w:val="single"/>
        </w:rPr>
        <w:t xml:space="preserve"> March </w:t>
      </w:r>
    </w:p>
    <w:p w:rsidR="003A2E45" w:rsidRDefault="003A2E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WALT: use descriptive language </w:t>
      </w:r>
    </w:p>
    <w:p w:rsidR="003A2E45" w:rsidRDefault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plan my fantasy land </w:t>
      </w:r>
    </w:p>
    <w:p w:rsidR="003A2E45" w:rsidRDefault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I can use adjectives to describe my fantasy land</w:t>
      </w:r>
    </w:p>
    <w:p w:rsidR="003A2E45" w:rsidRDefault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I can use my senses to describe my fantasy land</w:t>
      </w:r>
    </w:p>
    <w:p w:rsidR="003A2E45" w:rsidRDefault="003A2E45">
      <w:pPr>
        <w:rPr>
          <w:rFonts w:ascii="Comic Sans MS" w:hAnsi="Comic Sans MS"/>
          <w:color w:val="FF00FF"/>
        </w:rPr>
      </w:pPr>
    </w:p>
    <w:p w:rsidR="00A56827" w:rsidRDefault="00A56827" w:rsidP="003A2E45">
      <w:pPr>
        <w:rPr>
          <w:rFonts w:ascii="Comic Sans MS" w:hAnsi="Comic Sans MS"/>
          <w:u w:val="single"/>
        </w:rPr>
      </w:pPr>
      <w:r w:rsidRPr="00F86D70">
        <w:rPr>
          <w:noProof/>
          <w:lang w:eastAsia="en-GB"/>
        </w:rPr>
        <w:drawing>
          <wp:inline distT="0" distB="0" distL="0" distR="0" wp14:anchorId="67C95358" wp14:editId="318F469D">
            <wp:extent cx="3590925" cy="484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465" cy="48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45" w:rsidRDefault="003A2E45" w:rsidP="003A2E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Tuesday 2</w:t>
      </w:r>
      <w:r w:rsidRPr="003A2E45">
        <w:rPr>
          <w:rFonts w:ascii="Comic Sans MS" w:hAnsi="Comic Sans MS"/>
          <w:u w:val="single"/>
          <w:vertAlign w:val="superscript"/>
        </w:rPr>
        <w:t>nd</w:t>
      </w:r>
      <w:r>
        <w:rPr>
          <w:rFonts w:ascii="Comic Sans MS" w:hAnsi="Comic Sans MS"/>
          <w:u w:val="single"/>
        </w:rPr>
        <w:t xml:space="preserve"> March </w:t>
      </w:r>
    </w:p>
    <w:p w:rsidR="003A2E45" w:rsidRDefault="003A2E45" w:rsidP="003A2E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WALT: use descriptive language </w:t>
      </w:r>
    </w:p>
    <w:p w:rsidR="003A2E45" w:rsidRDefault="003A2E45" w:rsidP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plan my fantasy land </w:t>
      </w:r>
    </w:p>
    <w:p w:rsidR="003A2E45" w:rsidRDefault="003A2E45" w:rsidP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I can use adjectives to describe my fantasy land</w:t>
      </w:r>
    </w:p>
    <w:p w:rsidR="003A2E45" w:rsidRDefault="003A2E45" w:rsidP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I can use my senses to describe my fantasy land</w:t>
      </w:r>
    </w:p>
    <w:p w:rsidR="003A2E45" w:rsidRDefault="003A2E45" w:rsidP="003A2E45">
      <w:pPr>
        <w:rPr>
          <w:rFonts w:ascii="Comic Sans MS" w:hAnsi="Comic Sans MS"/>
          <w:color w:val="FF00FF"/>
        </w:rPr>
      </w:pPr>
    </w:p>
    <w:p w:rsidR="00A56827" w:rsidRDefault="00A56827" w:rsidP="003A2E45">
      <w:pPr>
        <w:rPr>
          <w:rFonts w:ascii="Comic Sans MS" w:hAnsi="Comic Sans MS"/>
          <w:u w:val="single"/>
        </w:rPr>
      </w:pPr>
      <w:r w:rsidRPr="00F86D70">
        <w:rPr>
          <w:noProof/>
          <w:lang w:eastAsia="en-GB"/>
        </w:rPr>
        <w:drawing>
          <wp:inline distT="0" distB="0" distL="0" distR="0" wp14:anchorId="67C95358" wp14:editId="318F469D">
            <wp:extent cx="3590925" cy="484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465" cy="48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45" w:rsidRDefault="003A2E45" w:rsidP="003A2E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Tuesday 2</w:t>
      </w:r>
      <w:r w:rsidRPr="003A2E45">
        <w:rPr>
          <w:rFonts w:ascii="Comic Sans MS" w:hAnsi="Comic Sans MS"/>
          <w:u w:val="single"/>
          <w:vertAlign w:val="superscript"/>
        </w:rPr>
        <w:t>nd</w:t>
      </w:r>
      <w:r>
        <w:rPr>
          <w:rFonts w:ascii="Comic Sans MS" w:hAnsi="Comic Sans MS"/>
          <w:u w:val="single"/>
        </w:rPr>
        <w:t xml:space="preserve"> March </w:t>
      </w:r>
    </w:p>
    <w:p w:rsidR="003A2E45" w:rsidRDefault="003A2E45" w:rsidP="003A2E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WALT: use descriptive language </w:t>
      </w:r>
    </w:p>
    <w:p w:rsidR="003A2E45" w:rsidRDefault="003A2E45" w:rsidP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plan my fantasy land </w:t>
      </w:r>
    </w:p>
    <w:p w:rsidR="003A2E45" w:rsidRDefault="003A2E45" w:rsidP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I can use adjectives to describe my fantasy land</w:t>
      </w:r>
    </w:p>
    <w:p w:rsidR="003A2E45" w:rsidRDefault="003A2E45" w:rsidP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I can use my senses to describe my fantasy land</w:t>
      </w:r>
    </w:p>
    <w:p w:rsidR="003A2E45" w:rsidRDefault="003A2E45" w:rsidP="003A2E45">
      <w:pPr>
        <w:rPr>
          <w:rFonts w:ascii="Comic Sans MS" w:hAnsi="Comic Sans MS"/>
          <w:color w:val="FF00FF"/>
        </w:rPr>
      </w:pPr>
    </w:p>
    <w:p w:rsidR="00762512" w:rsidRDefault="00762512" w:rsidP="003A2E45">
      <w:pPr>
        <w:rPr>
          <w:rFonts w:ascii="Comic Sans MS" w:hAnsi="Comic Sans MS"/>
          <w:u w:val="single"/>
        </w:rPr>
      </w:pPr>
      <w:r w:rsidRPr="00F86D70">
        <w:rPr>
          <w:noProof/>
          <w:lang w:eastAsia="en-GB"/>
        </w:rPr>
        <w:drawing>
          <wp:inline distT="0" distB="0" distL="0" distR="0" wp14:anchorId="67C95358" wp14:editId="318F469D">
            <wp:extent cx="3590925" cy="4840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465" cy="48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45" w:rsidRDefault="00762512" w:rsidP="003A2E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</w:t>
      </w:r>
      <w:r w:rsidR="003A2E45">
        <w:rPr>
          <w:rFonts w:ascii="Comic Sans MS" w:hAnsi="Comic Sans MS"/>
          <w:u w:val="single"/>
        </w:rPr>
        <w:t>uesday 2</w:t>
      </w:r>
      <w:r w:rsidR="003A2E45" w:rsidRPr="003A2E45">
        <w:rPr>
          <w:rFonts w:ascii="Comic Sans MS" w:hAnsi="Comic Sans MS"/>
          <w:u w:val="single"/>
          <w:vertAlign w:val="superscript"/>
        </w:rPr>
        <w:t>nd</w:t>
      </w:r>
      <w:r w:rsidR="003A2E45">
        <w:rPr>
          <w:rFonts w:ascii="Comic Sans MS" w:hAnsi="Comic Sans MS"/>
          <w:u w:val="single"/>
        </w:rPr>
        <w:t xml:space="preserve"> March </w:t>
      </w:r>
    </w:p>
    <w:p w:rsidR="003A2E45" w:rsidRDefault="003A2E45" w:rsidP="003A2E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WALT: use descriptive language </w:t>
      </w:r>
    </w:p>
    <w:p w:rsidR="003A2E45" w:rsidRDefault="003A2E45" w:rsidP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plan my fantasy land </w:t>
      </w:r>
    </w:p>
    <w:p w:rsidR="003A2E45" w:rsidRDefault="003A2E45" w:rsidP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I can use adjectives to describe my fantasy land</w:t>
      </w:r>
    </w:p>
    <w:p w:rsidR="003A2E45" w:rsidRDefault="003A2E45" w:rsidP="003A2E45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I can use my senses to describe my fantasy land</w:t>
      </w:r>
    </w:p>
    <w:p w:rsidR="003A2E45" w:rsidRDefault="003A2E45" w:rsidP="003A2E45">
      <w:pPr>
        <w:rPr>
          <w:rFonts w:ascii="Comic Sans MS" w:hAnsi="Comic Sans MS"/>
          <w:color w:val="FF00FF"/>
        </w:rPr>
      </w:pPr>
      <w:bookmarkStart w:id="0" w:name="_GoBack"/>
      <w:bookmarkEnd w:id="0"/>
    </w:p>
    <w:sectPr w:rsidR="003A2E45" w:rsidSect="003A2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5"/>
    <w:rsid w:val="002302B2"/>
    <w:rsid w:val="003A2E45"/>
    <w:rsid w:val="00762512"/>
    <w:rsid w:val="00A56827"/>
    <w:rsid w:val="00D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0DBE"/>
  <w15:chartTrackingRefBased/>
  <w15:docId w15:val="{B905F4C2-9E5B-477C-81E1-9043518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8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2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ED55F857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Kirsty Wiggins</dc:creator>
  <cp:keywords/>
  <dc:description/>
  <cp:lastModifiedBy>Staff - Kirsty Wiggins</cp:lastModifiedBy>
  <cp:revision>2</cp:revision>
  <cp:lastPrinted>2021-02-25T15:45:00Z</cp:lastPrinted>
  <dcterms:created xsi:type="dcterms:W3CDTF">2021-02-25T15:40:00Z</dcterms:created>
  <dcterms:modified xsi:type="dcterms:W3CDTF">2021-02-25T15:51:00Z</dcterms:modified>
</cp:coreProperties>
</file>