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CD6" w:rsidRDefault="00A54CD6" w:rsidP="00A54CD6">
      <w:bookmarkStart w:id="0" w:name="_GoBack"/>
      <w:bookmarkEnd w:id="0"/>
    </w:p>
    <w:p w:rsidR="00A54CD6" w:rsidRDefault="00A54CD6" w:rsidP="00A54CD6"/>
    <w:tbl>
      <w:tblPr>
        <w:tblStyle w:val="TableGrid"/>
        <w:tblpPr w:vertAnchor="text" w:tblpX="-854" w:tblpY="-1137"/>
        <w:tblOverlap w:val="never"/>
        <w:tblW w:w="10926" w:type="dxa"/>
        <w:tblInd w:w="0" w:type="dxa"/>
        <w:tblLook w:val="04A0" w:firstRow="1" w:lastRow="0" w:firstColumn="1" w:lastColumn="0" w:noHBand="0" w:noVBand="1"/>
      </w:tblPr>
      <w:tblGrid>
        <w:gridCol w:w="2123"/>
        <w:gridCol w:w="1562"/>
        <w:gridCol w:w="2553"/>
        <w:gridCol w:w="4688"/>
      </w:tblGrid>
      <w:tr w:rsidR="00750F4F">
        <w:trPr>
          <w:trHeight w:val="1128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F4F" w:rsidRDefault="00815A17" w:rsidP="00A54CD6">
            <w:pPr>
              <w:spacing w:line="259" w:lineRule="auto"/>
              <w:ind w:left="103" w:right="0"/>
            </w:pPr>
            <w:r>
              <w:rPr>
                <w:sz w:val="41"/>
              </w:rPr>
              <w:t>Day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F4F" w:rsidRDefault="00815A17" w:rsidP="00A54CD6">
            <w:pPr>
              <w:spacing w:line="259" w:lineRule="auto"/>
              <w:ind w:left="113" w:right="0"/>
            </w:pPr>
            <w:r>
              <w:rPr>
                <w:sz w:val="41"/>
              </w:rPr>
              <w:t>Timings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F4F" w:rsidRDefault="00815A17" w:rsidP="00A54CD6">
            <w:pPr>
              <w:spacing w:line="259" w:lineRule="auto"/>
              <w:ind w:left="7" w:right="0"/>
            </w:pPr>
            <w:r>
              <w:rPr>
                <w:sz w:val="41"/>
              </w:rPr>
              <w:t>Activity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F4F" w:rsidRDefault="00815A17" w:rsidP="00A54CD6">
            <w:pPr>
              <w:spacing w:line="259" w:lineRule="auto"/>
              <w:ind w:left="113" w:right="346"/>
            </w:pPr>
            <w:r>
              <w:rPr>
                <w:sz w:val="41"/>
              </w:rPr>
              <w:t>Link</w:t>
            </w:r>
          </w:p>
        </w:tc>
      </w:tr>
      <w:tr w:rsidR="00750F4F">
        <w:trPr>
          <w:trHeight w:val="839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:rsidR="00750F4F" w:rsidRDefault="00815A17" w:rsidP="00A54CD6">
            <w:pPr>
              <w:spacing w:after="28" w:line="259" w:lineRule="auto"/>
              <w:ind w:left="103" w:right="0"/>
            </w:pPr>
            <w:r>
              <w:rPr>
                <w:sz w:val="20"/>
              </w:rPr>
              <w:t>Mondays,</w:t>
            </w:r>
          </w:p>
          <w:p w:rsidR="00750F4F" w:rsidRDefault="00815A17" w:rsidP="00A54CD6">
            <w:pPr>
              <w:spacing w:after="14" w:line="259" w:lineRule="auto"/>
              <w:ind w:left="103" w:right="0"/>
            </w:pPr>
            <w:r>
              <w:rPr>
                <w:sz w:val="20"/>
              </w:rPr>
              <w:t>Wednesdays and</w:t>
            </w:r>
          </w:p>
          <w:p w:rsidR="00750F4F" w:rsidRDefault="00815A17" w:rsidP="00A54CD6">
            <w:pPr>
              <w:spacing w:line="259" w:lineRule="auto"/>
              <w:ind w:left="103" w:right="0"/>
            </w:pPr>
            <w:r>
              <w:rPr>
                <w:sz w:val="20"/>
              </w:rPr>
              <w:t>Fridays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:rsidR="00750F4F" w:rsidRDefault="00815A17" w:rsidP="00A54CD6">
            <w:pPr>
              <w:spacing w:after="28" w:line="259" w:lineRule="auto"/>
              <w:ind w:left="113" w:right="0"/>
            </w:pPr>
            <w:r>
              <w:rPr>
                <w:sz w:val="20"/>
              </w:rPr>
              <w:t>9.00am –</w:t>
            </w:r>
          </w:p>
          <w:p w:rsidR="00750F4F" w:rsidRDefault="00815A17" w:rsidP="00A54CD6">
            <w:pPr>
              <w:spacing w:line="259" w:lineRule="auto"/>
              <w:ind w:left="113" w:right="0"/>
            </w:pPr>
            <w:r>
              <w:rPr>
                <w:sz w:val="20"/>
              </w:rPr>
              <w:t>9.30am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:rsidR="00750F4F" w:rsidRDefault="00815A17" w:rsidP="00A54CD6">
            <w:pPr>
              <w:spacing w:line="259" w:lineRule="auto"/>
              <w:ind w:left="113" w:right="0"/>
            </w:pPr>
            <w:r>
              <w:rPr>
                <w:sz w:val="20"/>
              </w:rPr>
              <w:t>Dan Hancock PE lesson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:rsidR="00750F4F" w:rsidRDefault="00DC4948" w:rsidP="00A54CD6">
            <w:pPr>
              <w:spacing w:line="259" w:lineRule="auto"/>
              <w:ind w:left="113" w:right="0"/>
            </w:pPr>
            <w:hyperlink r:id="rId6">
              <w:r w:rsidR="00815A17">
                <w:rPr>
                  <w:color w:val="0563C1"/>
                  <w:sz w:val="20"/>
                  <w:u w:val="single" w:color="0563C1"/>
                </w:rPr>
                <w:t>https://www.facebook.com/danhancockfitness/</w:t>
              </w:r>
            </w:hyperlink>
            <w:hyperlink r:id="rId7">
              <w:r w:rsidR="00815A17">
                <w:rPr>
                  <w:sz w:val="20"/>
                </w:rPr>
                <w:t xml:space="preserve"> </w:t>
              </w:r>
            </w:hyperlink>
          </w:p>
        </w:tc>
      </w:tr>
      <w:tr w:rsidR="00750F4F">
        <w:trPr>
          <w:trHeight w:val="571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750F4F" w:rsidRDefault="00815A17" w:rsidP="00A54CD6">
            <w:pPr>
              <w:spacing w:line="259" w:lineRule="auto"/>
              <w:ind w:left="103" w:right="0"/>
            </w:pPr>
            <w:r>
              <w:rPr>
                <w:sz w:val="20"/>
              </w:rPr>
              <w:t>Every weekday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750F4F" w:rsidRDefault="00815A17" w:rsidP="00A54CD6">
            <w:pPr>
              <w:spacing w:after="13" w:line="259" w:lineRule="auto"/>
              <w:ind w:left="113" w:right="0"/>
            </w:pPr>
            <w:r>
              <w:rPr>
                <w:sz w:val="20"/>
              </w:rPr>
              <w:t>9.00am –</w:t>
            </w:r>
          </w:p>
          <w:p w:rsidR="00750F4F" w:rsidRDefault="00815A17" w:rsidP="00A54CD6">
            <w:pPr>
              <w:spacing w:line="259" w:lineRule="auto"/>
              <w:ind w:left="113" w:right="0"/>
            </w:pPr>
            <w:r>
              <w:rPr>
                <w:sz w:val="20"/>
              </w:rPr>
              <w:t>9.30am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750F4F" w:rsidRDefault="00815A17" w:rsidP="00A54CD6">
            <w:pPr>
              <w:spacing w:line="259" w:lineRule="auto"/>
              <w:ind w:left="113" w:right="0"/>
            </w:pPr>
            <w:r>
              <w:rPr>
                <w:sz w:val="20"/>
              </w:rPr>
              <w:t>Joe Wicks PE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750F4F" w:rsidRDefault="00DC4948" w:rsidP="00A54CD6">
            <w:pPr>
              <w:spacing w:line="259" w:lineRule="auto"/>
              <w:ind w:left="113" w:right="0"/>
            </w:pPr>
            <w:hyperlink r:id="rId8">
              <w:r w:rsidR="00815A17">
                <w:rPr>
                  <w:color w:val="0563C1"/>
                  <w:sz w:val="20"/>
                  <w:u w:val="single" w:color="0563C1"/>
                </w:rPr>
                <w:t xml:space="preserve">https://www.youtube.com/channel/UCAxW1XT0iE </w:t>
              </w:r>
            </w:hyperlink>
            <w:hyperlink r:id="rId9">
              <w:r w:rsidR="00815A17">
                <w:rPr>
                  <w:color w:val="0563C1"/>
                  <w:sz w:val="20"/>
                  <w:u w:val="single" w:color="0563C1"/>
                </w:rPr>
                <w:t>Jo0TYlRfn6rYQ</w:t>
              </w:r>
            </w:hyperlink>
            <w:hyperlink r:id="rId10">
              <w:r w:rsidR="00815A17">
                <w:rPr>
                  <w:sz w:val="20"/>
                </w:rPr>
                <w:t xml:space="preserve"> </w:t>
              </w:r>
            </w:hyperlink>
          </w:p>
        </w:tc>
      </w:tr>
      <w:tr w:rsidR="00750F4F">
        <w:trPr>
          <w:trHeight w:val="571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750F4F" w:rsidRDefault="00815A17" w:rsidP="00A54CD6">
            <w:pPr>
              <w:spacing w:line="259" w:lineRule="auto"/>
              <w:ind w:left="103" w:right="0"/>
            </w:pPr>
            <w:r>
              <w:rPr>
                <w:sz w:val="20"/>
              </w:rPr>
              <w:t>Every weekday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750F4F" w:rsidRDefault="00815A17" w:rsidP="00A54CD6">
            <w:pPr>
              <w:spacing w:line="259" w:lineRule="auto"/>
              <w:ind w:left="113" w:right="0"/>
            </w:pPr>
            <w:r>
              <w:rPr>
                <w:sz w:val="20"/>
              </w:rPr>
              <w:t>9.00am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750F4F" w:rsidRDefault="00815A17" w:rsidP="00A54CD6">
            <w:pPr>
              <w:spacing w:line="259" w:lineRule="auto"/>
              <w:ind w:left="113" w:right="0"/>
            </w:pPr>
            <w:r>
              <w:rPr>
                <w:sz w:val="20"/>
              </w:rPr>
              <w:t>Maths (Live) with Gareth Metcalfe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750F4F" w:rsidRDefault="00DC4948" w:rsidP="00A54CD6">
            <w:pPr>
              <w:spacing w:line="259" w:lineRule="auto"/>
              <w:ind w:left="113" w:right="0"/>
            </w:pPr>
            <w:hyperlink r:id="rId11">
              <w:r w:rsidR="00815A17">
                <w:rPr>
                  <w:color w:val="0563C1"/>
                  <w:sz w:val="20"/>
                  <w:u w:val="single" w:color="0563C1"/>
                </w:rPr>
                <w:t xml:space="preserve">https://www.youtube.com/channel/UCfyh0qIIwT </w:t>
              </w:r>
            </w:hyperlink>
            <w:hyperlink r:id="rId12">
              <w:r w:rsidR="00815A17">
                <w:rPr>
                  <w:color w:val="0563C1"/>
                  <w:sz w:val="20"/>
                  <w:u w:val="single" w:color="0563C1"/>
                </w:rPr>
                <w:t>EV8ktNRI0x5</w:t>
              </w:r>
            </w:hyperlink>
            <w:hyperlink r:id="rId13">
              <w:r w:rsidR="00815A17">
                <w:rPr>
                  <w:color w:val="0563C1"/>
                  <w:sz w:val="20"/>
                  <w:u w:val="single" w:color="0563C1"/>
                </w:rPr>
                <w:t>-</w:t>
              </w:r>
            </w:hyperlink>
            <w:hyperlink r:id="rId14">
              <w:r w:rsidR="00815A17">
                <w:rPr>
                  <w:color w:val="0563C1"/>
                  <w:sz w:val="20"/>
                  <w:u w:val="single" w:color="0563C1"/>
                </w:rPr>
                <w:t>g</w:t>
              </w:r>
            </w:hyperlink>
            <w:hyperlink r:id="rId15">
              <w:r w:rsidR="00815A17">
                <w:rPr>
                  <w:sz w:val="20"/>
                </w:rPr>
                <w:t xml:space="preserve"> </w:t>
              </w:r>
            </w:hyperlink>
          </w:p>
        </w:tc>
      </w:tr>
      <w:tr w:rsidR="00750F4F">
        <w:trPr>
          <w:trHeight w:val="840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9489"/>
          </w:tcPr>
          <w:p w:rsidR="00750F4F" w:rsidRDefault="00815A17" w:rsidP="00A54CD6">
            <w:pPr>
              <w:spacing w:line="259" w:lineRule="auto"/>
              <w:ind w:left="103" w:right="0"/>
            </w:pPr>
            <w:r>
              <w:rPr>
                <w:sz w:val="20"/>
              </w:rPr>
              <w:t>Daily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9489"/>
          </w:tcPr>
          <w:p w:rsidR="00750F4F" w:rsidRDefault="00815A17" w:rsidP="00A54CD6">
            <w:pPr>
              <w:spacing w:line="259" w:lineRule="auto"/>
              <w:ind w:left="113" w:right="0"/>
            </w:pPr>
            <w:r>
              <w:rPr>
                <w:sz w:val="20"/>
              </w:rPr>
              <w:t>9.00am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9489"/>
          </w:tcPr>
          <w:p w:rsidR="00750F4F" w:rsidRDefault="00815A17" w:rsidP="00A54CD6">
            <w:pPr>
              <w:spacing w:line="259" w:lineRule="auto"/>
              <w:ind w:left="113" w:right="220"/>
            </w:pPr>
            <w:r>
              <w:rPr>
                <w:sz w:val="20"/>
              </w:rPr>
              <w:t>Authorfy Daily 10 minute challenges (from authors)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9489"/>
          </w:tcPr>
          <w:p w:rsidR="00750F4F" w:rsidRDefault="00DC4948" w:rsidP="00A54CD6">
            <w:pPr>
              <w:spacing w:line="259" w:lineRule="auto"/>
              <w:ind w:left="113" w:right="0"/>
            </w:pPr>
            <w:hyperlink r:id="rId16">
              <w:r w:rsidR="00815A17">
                <w:rPr>
                  <w:color w:val="0563C1"/>
                  <w:sz w:val="20"/>
                  <w:u w:val="single" w:color="0563C1"/>
                </w:rPr>
                <w:t>https://authorfy.com/10minutechallenges/</w:t>
              </w:r>
            </w:hyperlink>
            <w:hyperlink r:id="rId17">
              <w:r w:rsidR="00815A17">
                <w:rPr>
                  <w:sz w:val="20"/>
                </w:rPr>
                <w:t xml:space="preserve"> </w:t>
              </w:r>
            </w:hyperlink>
          </w:p>
        </w:tc>
      </w:tr>
      <w:tr w:rsidR="00750F4F">
        <w:trPr>
          <w:trHeight w:val="841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</w:tcPr>
          <w:p w:rsidR="00750F4F" w:rsidRDefault="00815A17" w:rsidP="00A54CD6">
            <w:pPr>
              <w:spacing w:line="259" w:lineRule="auto"/>
              <w:ind w:left="103" w:right="0"/>
            </w:pPr>
            <w:r>
              <w:rPr>
                <w:sz w:val="20"/>
              </w:rPr>
              <w:t>Daily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</w:tcPr>
          <w:p w:rsidR="00750F4F" w:rsidRDefault="00815A17" w:rsidP="00A54CD6">
            <w:pPr>
              <w:spacing w:after="28" w:line="259" w:lineRule="auto"/>
              <w:ind w:left="113" w:right="0"/>
            </w:pPr>
            <w:r>
              <w:rPr>
                <w:sz w:val="20"/>
              </w:rPr>
              <w:t>9.00am –</w:t>
            </w:r>
          </w:p>
          <w:p w:rsidR="00750F4F" w:rsidRDefault="00815A17" w:rsidP="00A54CD6">
            <w:pPr>
              <w:spacing w:line="259" w:lineRule="auto"/>
              <w:ind w:left="113" w:right="0"/>
            </w:pPr>
            <w:r>
              <w:rPr>
                <w:sz w:val="20"/>
              </w:rPr>
              <w:t>9.30am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</w:tcPr>
          <w:p w:rsidR="00750F4F" w:rsidRDefault="00815A17" w:rsidP="00A54CD6">
            <w:pPr>
              <w:spacing w:after="28" w:line="259" w:lineRule="auto"/>
              <w:ind w:left="113" w:right="0"/>
            </w:pPr>
            <w:r>
              <w:rPr>
                <w:sz w:val="20"/>
              </w:rPr>
              <w:t>Jump Start Jonny</w:t>
            </w:r>
          </w:p>
          <w:p w:rsidR="00750F4F" w:rsidRDefault="00750F4F" w:rsidP="00A54CD6">
            <w:pPr>
              <w:spacing w:after="14" w:line="259" w:lineRule="auto"/>
              <w:ind w:left="113" w:right="0"/>
            </w:pPr>
          </w:p>
          <w:p w:rsidR="00750F4F" w:rsidRDefault="00815A17" w:rsidP="00A54CD6">
            <w:pPr>
              <w:spacing w:line="259" w:lineRule="auto"/>
              <w:ind w:left="113" w:right="0"/>
            </w:pPr>
            <w:r>
              <w:rPr>
                <w:sz w:val="20"/>
              </w:rPr>
              <w:t>Dance and workouts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</w:tcPr>
          <w:p w:rsidR="00750F4F" w:rsidRDefault="00DC4948" w:rsidP="00A54CD6">
            <w:pPr>
              <w:spacing w:line="259" w:lineRule="auto"/>
              <w:ind w:left="113" w:right="0"/>
            </w:pPr>
            <w:hyperlink r:id="rId18">
              <w:r w:rsidR="00815A17">
                <w:rPr>
                  <w:color w:val="0563C1"/>
                  <w:sz w:val="20"/>
                  <w:u w:val="single" w:color="0563C1"/>
                </w:rPr>
                <w:t xml:space="preserve">https://www.youtube.com/channel/UC8PDFwCV </w:t>
              </w:r>
            </w:hyperlink>
            <w:hyperlink r:id="rId19">
              <w:r w:rsidR="00815A17">
                <w:rPr>
                  <w:color w:val="0563C1"/>
                  <w:sz w:val="20"/>
                  <w:u w:val="single" w:color="0563C1"/>
                </w:rPr>
                <w:t>0HHcl08</w:t>
              </w:r>
            </w:hyperlink>
            <w:hyperlink r:id="rId20">
              <w:r w:rsidR="00815A17">
                <w:rPr>
                  <w:color w:val="0563C1"/>
                  <w:sz w:val="20"/>
                  <w:u w:val="single" w:color="0563C1"/>
                </w:rPr>
                <w:t>-</w:t>
              </w:r>
            </w:hyperlink>
            <w:hyperlink r:id="rId21">
              <w:r w:rsidR="00815A17">
                <w:rPr>
                  <w:color w:val="0563C1"/>
                  <w:sz w:val="20"/>
                  <w:u w:val="single" w:color="0563C1"/>
                </w:rPr>
                <w:t>1SzdiBw</w:t>
              </w:r>
            </w:hyperlink>
            <w:hyperlink r:id="rId22">
              <w:r w:rsidR="00815A17">
                <w:rPr>
                  <w:sz w:val="20"/>
                </w:rPr>
                <w:t xml:space="preserve"> </w:t>
              </w:r>
            </w:hyperlink>
          </w:p>
        </w:tc>
      </w:tr>
      <w:tr w:rsidR="00750F4F">
        <w:trPr>
          <w:trHeight w:val="2237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:rsidR="00750F4F" w:rsidRDefault="00815A17" w:rsidP="00A54CD6">
            <w:pPr>
              <w:spacing w:line="259" w:lineRule="auto"/>
              <w:ind w:left="103" w:right="0"/>
            </w:pPr>
            <w:r>
              <w:rPr>
                <w:sz w:val="20"/>
              </w:rPr>
              <w:t>Daily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:rsidR="00750F4F" w:rsidRDefault="00815A17" w:rsidP="00A54CD6">
            <w:pPr>
              <w:spacing w:after="14" w:line="259" w:lineRule="auto"/>
              <w:ind w:left="113" w:right="0"/>
            </w:pPr>
            <w:r>
              <w:rPr>
                <w:sz w:val="20"/>
              </w:rPr>
              <w:t>Weekdays –</w:t>
            </w:r>
          </w:p>
          <w:p w:rsidR="00750F4F" w:rsidRDefault="00815A17" w:rsidP="00A54CD6">
            <w:pPr>
              <w:spacing w:after="28" w:line="259" w:lineRule="auto"/>
              <w:ind w:left="113" w:right="0"/>
            </w:pPr>
            <w:r>
              <w:rPr>
                <w:sz w:val="20"/>
              </w:rPr>
              <w:t>9.15am, 12.10pm</w:t>
            </w:r>
          </w:p>
          <w:p w:rsidR="00750F4F" w:rsidRDefault="00815A17" w:rsidP="00A54CD6">
            <w:pPr>
              <w:spacing w:after="14" w:line="259" w:lineRule="auto"/>
              <w:ind w:left="113" w:right="0"/>
            </w:pPr>
            <w:r>
              <w:rPr>
                <w:sz w:val="20"/>
              </w:rPr>
              <w:t>and 4.00pm</w:t>
            </w:r>
          </w:p>
          <w:p w:rsidR="00750F4F" w:rsidRDefault="00750F4F" w:rsidP="00A54CD6">
            <w:pPr>
              <w:spacing w:after="28" w:line="259" w:lineRule="auto"/>
              <w:ind w:left="113" w:right="0"/>
            </w:pPr>
          </w:p>
          <w:p w:rsidR="00750F4F" w:rsidRDefault="00815A17" w:rsidP="00A54CD6">
            <w:pPr>
              <w:spacing w:after="14" w:line="259" w:lineRule="auto"/>
              <w:ind w:left="113" w:right="0"/>
            </w:pPr>
            <w:r>
              <w:rPr>
                <w:sz w:val="20"/>
              </w:rPr>
              <w:t>Weekends –</w:t>
            </w:r>
          </w:p>
          <w:p w:rsidR="00750F4F" w:rsidRDefault="00815A17" w:rsidP="00A54CD6">
            <w:pPr>
              <w:spacing w:after="28" w:line="259" w:lineRule="auto"/>
              <w:ind w:left="113" w:right="0"/>
            </w:pPr>
            <w:r>
              <w:rPr>
                <w:sz w:val="20"/>
              </w:rPr>
              <w:t>8.55am,</w:t>
            </w:r>
          </w:p>
          <w:p w:rsidR="00750F4F" w:rsidRDefault="00815A17" w:rsidP="00A54CD6">
            <w:pPr>
              <w:spacing w:after="14" w:line="259" w:lineRule="auto"/>
              <w:ind w:left="113" w:right="0"/>
            </w:pPr>
            <w:r>
              <w:rPr>
                <w:sz w:val="20"/>
              </w:rPr>
              <w:t>11.55am and</w:t>
            </w:r>
          </w:p>
          <w:p w:rsidR="00750F4F" w:rsidRDefault="00815A17" w:rsidP="00A54CD6">
            <w:pPr>
              <w:spacing w:line="259" w:lineRule="auto"/>
              <w:ind w:left="113" w:right="0"/>
            </w:pPr>
            <w:r>
              <w:rPr>
                <w:sz w:val="20"/>
              </w:rPr>
              <w:t>1.55pm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:rsidR="00750F4F" w:rsidRDefault="00815A17" w:rsidP="00A54CD6">
            <w:pPr>
              <w:spacing w:line="259" w:lineRule="auto"/>
              <w:ind w:left="113" w:right="0"/>
            </w:pPr>
            <w:r>
              <w:rPr>
                <w:sz w:val="20"/>
              </w:rPr>
              <w:t>Newsround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:rsidR="00750F4F" w:rsidRDefault="00DC4948" w:rsidP="00A54CD6">
            <w:pPr>
              <w:spacing w:line="259" w:lineRule="auto"/>
              <w:ind w:left="113" w:right="0"/>
            </w:pPr>
            <w:hyperlink r:id="rId23">
              <w:r w:rsidR="00815A17">
                <w:rPr>
                  <w:color w:val="0563C1"/>
                  <w:sz w:val="20"/>
                  <w:u w:val="single" w:color="0563C1"/>
                </w:rPr>
                <w:t>www.bbc.co.uk/newsround</w:t>
              </w:r>
            </w:hyperlink>
            <w:hyperlink r:id="rId24">
              <w:r w:rsidR="00815A17">
                <w:rPr>
                  <w:sz w:val="20"/>
                </w:rPr>
                <w:t xml:space="preserve"> </w:t>
              </w:r>
            </w:hyperlink>
          </w:p>
        </w:tc>
      </w:tr>
      <w:tr w:rsidR="00750F4F">
        <w:trPr>
          <w:trHeight w:val="2237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</w:tcPr>
          <w:p w:rsidR="00750F4F" w:rsidRDefault="00815A17" w:rsidP="00A54CD6">
            <w:pPr>
              <w:spacing w:line="259" w:lineRule="auto"/>
              <w:ind w:left="103" w:right="0"/>
            </w:pPr>
            <w:r>
              <w:rPr>
                <w:sz w:val="20"/>
              </w:rPr>
              <w:t>Every weekday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</w:tcPr>
          <w:p w:rsidR="00750F4F" w:rsidRDefault="00815A17" w:rsidP="00A54CD6">
            <w:pPr>
              <w:spacing w:after="29" w:line="259" w:lineRule="auto"/>
              <w:ind w:left="113" w:right="0"/>
            </w:pPr>
            <w:r>
              <w:rPr>
                <w:sz w:val="20"/>
              </w:rPr>
              <w:t>9.30am –</w:t>
            </w:r>
          </w:p>
          <w:p w:rsidR="00750F4F" w:rsidRDefault="00815A17" w:rsidP="00A54CD6">
            <w:pPr>
              <w:spacing w:line="259" w:lineRule="auto"/>
              <w:ind w:left="113" w:right="0"/>
            </w:pPr>
            <w:r>
              <w:rPr>
                <w:sz w:val="20"/>
              </w:rPr>
              <w:t>9.40am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</w:tcPr>
          <w:p w:rsidR="00750F4F" w:rsidRDefault="00815A17" w:rsidP="00A54CD6">
            <w:pPr>
              <w:spacing w:after="5" w:line="283" w:lineRule="auto"/>
              <w:ind w:left="113" w:right="181"/>
            </w:pPr>
            <w:r>
              <w:rPr>
                <w:sz w:val="20"/>
              </w:rPr>
              <w:t>Set 1 Speed Sounds lesson from Ruth Miskin Training (Read, Write, Inc).</w:t>
            </w:r>
          </w:p>
          <w:p w:rsidR="00750F4F" w:rsidRDefault="00750F4F" w:rsidP="00A54CD6">
            <w:pPr>
              <w:spacing w:after="14" w:line="259" w:lineRule="auto"/>
              <w:ind w:left="113" w:right="0"/>
            </w:pPr>
          </w:p>
          <w:p w:rsidR="00750F4F" w:rsidRDefault="00815A17" w:rsidP="00A54CD6">
            <w:pPr>
              <w:spacing w:line="259" w:lineRule="auto"/>
              <w:ind w:left="113" w:right="275"/>
            </w:pPr>
            <w:r>
              <w:rPr>
                <w:sz w:val="20"/>
              </w:rPr>
              <w:t>Literacy / phonics for children in P1 and those who are new to English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</w:tcPr>
          <w:p w:rsidR="00750F4F" w:rsidRDefault="00DC4948" w:rsidP="00A54CD6">
            <w:pPr>
              <w:spacing w:line="259" w:lineRule="auto"/>
              <w:ind w:left="113" w:right="0"/>
            </w:pPr>
            <w:hyperlink r:id="rId25">
              <w:r w:rsidR="00815A17">
                <w:rPr>
                  <w:color w:val="0563C1"/>
                  <w:sz w:val="20"/>
                  <w:u w:val="single" w:color="0563C1"/>
                </w:rPr>
                <w:t xml:space="preserve">https://www.youtube.com/channel/UCo7fbLgY2 </w:t>
              </w:r>
            </w:hyperlink>
            <w:hyperlink r:id="rId26">
              <w:r w:rsidR="00815A17">
                <w:rPr>
                  <w:color w:val="0563C1"/>
                  <w:sz w:val="20"/>
                  <w:u w:val="single" w:color="0563C1"/>
                </w:rPr>
                <w:t>oA_cFCIg9GdxtQ</w:t>
              </w:r>
            </w:hyperlink>
            <w:hyperlink r:id="rId27">
              <w:r w:rsidR="00815A17">
                <w:rPr>
                  <w:sz w:val="20"/>
                </w:rPr>
                <w:t xml:space="preserve"> </w:t>
              </w:r>
            </w:hyperlink>
          </w:p>
        </w:tc>
      </w:tr>
      <w:tr w:rsidR="00750F4F">
        <w:trPr>
          <w:trHeight w:val="841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:rsidR="00750F4F" w:rsidRDefault="00815A17" w:rsidP="00A54CD6">
            <w:pPr>
              <w:spacing w:line="259" w:lineRule="auto"/>
              <w:ind w:left="103" w:right="0"/>
            </w:pPr>
            <w:r>
              <w:rPr>
                <w:sz w:val="20"/>
              </w:rPr>
              <w:t>Mondays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:rsidR="00750F4F" w:rsidRDefault="00815A17" w:rsidP="00A54CD6">
            <w:pPr>
              <w:spacing w:after="20" w:line="259" w:lineRule="auto"/>
              <w:ind w:left="113" w:right="0"/>
            </w:pPr>
            <w:r>
              <w:rPr>
                <w:sz w:val="20"/>
              </w:rPr>
              <w:t>9.30am</w:t>
            </w:r>
          </w:p>
          <w:p w:rsidR="00750F4F" w:rsidRDefault="00815A17" w:rsidP="00A54CD6">
            <w:pPr>
              <w:spacing w:after="31" w:line="259" w:lineRule="auto"/>
              <w:ind w:left="113" w:right="0"/>
            </w:pPr>
            <w:r>
              <w:rPr>
                <w:sz w:val="20"/>
              </w:rPr>
              <w:t>(Starts 20</w:t>
            </w:r>
            <w:r>
              <w:rPr>
                <w:sz w:val="20"/>
                <w:vertAlign w:val="superscript"/>
              </w:rPr>
              <w:t>th</w:t>
            </w:r>
          </w:p>
          <w:p w:rsidR="00750F4F" w:rsidRDefault="00815A17" w:rsidP="00A54CD6">
            <w:pPr>
              <w:spacing w:line="259" w:lineRule="auto"/>
              <w:ind w:left="113" w:right="0"/>
            </w:pPr>
            <w:r>
              <w:rPr>
                <w:sz w:val="20"/>
              </w:rPr>
              <w:t>April)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:rsidR="00750F4F" w:rsidRDefault="00815A17" w:rsidP="00A54CD6">
            <w:pPr>
              <w:spacing w:after="28" w:line="259" w:lineRule="auto"/>
              <w:ind w:left="113" w:right="0"/>
            </w:pPr>
            <w:r>
              <w:rPr>
                <w:sz w:val="20"/>
              </w:rPr>
              <w:t>Homeschool History</w:t>
            </w:r>
          </w:p>
          <w:p w:rsidR="00750F4F" w:rsidRDefault="00815A17" w:rsidP="00A54CD6">
            <w:pPr>
              <w:spacing w:after="13" w:line="259" w:lineRule="auto"/>
              <w:ind w:left="113" w:right="0"/>
            </w:pPr>
            <w:r>
              <w:rPr>
                <w:sz w:val="20"/>
              </w:rPr>
              <w:t>(presented by Greg</w:t>
            </w:r>
          </w:p>
          <w:p w:rsidR="00750F4F" w:rsidRDefault="00815A17" w:rsidP="00A54CD6">
            <w:pPr>
              <w:spacing w:line="259" w:lineRule="auto"/>
              <w:ind w:left="113" w:right="0"/>
            </w:pPr>
            <w:r>
              <w:rPr>
                <w:sz w:val="20"/>
              </w:rPr>
              <w:t>Jenner)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:rsidR="00750F4F" w:rsidRDefault="00DC4948" w:rsidP="00A54CD6">
            <w:pPr>
              <w:spacing w:line="259" w:lineRule="auto"/>
              <w:ind w:left="113" w:right="0"/>
            </w:pPr>
            <w:hyperlink r:id="rId28">
              <w:r w:rsidR="00815A17">
                <w:rPr>
                  <w:color w:val="0563C1"/>
                  <w:sz w:val="20"/>
                  <w:u w:val="single" w:color="0563C1"/>
                </w:rPr>
                <w:t xml:space="preserve">https://www.bbc.co.uk/sounds/play/live:bbc_radi </w:t>
              </w:r>
            </w:hyperlink>
            <w:hyperlink r:id="rId29">
              <w:r w:rsidR="00815A17">
                <w:rPr>
                  <w:color w:val="0563C1"/>
                  <w:sz w:val="20"/>
                  <w:u w:val="single" w:color="0563C1"/>
                </w:rPr>
                <w:t>o_fourfm</w:t>
              </w:r>
            </w:hyperlink>
            <w:hyperlink r:id="rId30">
              <w:r w:rsidR="00815A17">
                <w:rPr>
                  <w:sz w:val="20"/>
                </w:rPr>
                <w:t xml:space="preserve"> </w:t>
              </w:r>
            </w:hyperlink>
          </w:p>
        </w:tc>
      </w:tr>
      <w:tr w:rsidR="00750F4F">
        <w:trPr>
          <w:trHeight w:val="843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750F4F" w:rsidRDefault="00815A17" w:rsidP="00A54CD6">
            <w:pPr>
              <w:spacing w:line="259" w:lineRule="auto"/>
              <w:ind w:left="103" w:right="0"/>
            </w:pPr>
            <w:r>
              <w:rPr>
                <w:sz w:val="20"/>
              </w:rPr>
              <w:t>Every weekday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750F4F" w:rsidRDefault="00815A17" w:rsidP="00A54CD6">
            <w:pPr>
              <w:spacing w:line="259" w:lineRule="auto"/>
              <w:ind w:left="113" w:right="0"/>
            </w:pPr>
            <w:r>
              <w:rPr>
                <w:sz w:val="20"/>
              </w:rPr>
              <w:t>9.30am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750F4F" w:rsidRDefault="00815A17" w:rsidP="00A54CD6">
            <w:pPr>
              <w:spacing w:after="13" w:line="259" w:lineRule="auto"/>
              <w:ind w:left="113" w:right="0"/>
            </w:pPr>
            <w:r>
              <w:rPr>
                <w:sz w:val="20"/>
              </w:rPr>
              <w:t>Spread the Happiness TV</w:t>
            </w:r>
          </w:p>
          <w:p w:rsidR="00750F4F" w:rsidRDefault="00750F4F" w:rsidP="00A54CD6">
            <w:pPr>
              <w:spacing w:after="28" w:line="259" w:lineRule="auto"/>
              <w:ind w:left="113" w:right="0"/>
            </w:pPr>
          </w:p>
          <w:p w:rsidR="00750F4F" w:rsidRDefault="00815A17" w:rsidP="00A54CD6">
            <w:pPr>
              <w:spacing w:line="259" w:lineRule="auto"/>
              <w:ind w:left="113" w:right="0"/>
            </w:pPr>
            <w:r>
              <w:rPr>
                <w:sz w:val="20"/>
              </w:rPr>
              <w:t>Dough disco, squiggle etc.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750F4F" w:rsidRDefault="00DC4948" w:rsidP="00A54CD6">
            <w:pPr>
              <w:spacing w:after="13" w:line="259" w:lineRule="auto"/>
              <w:ind w:left="-38" w:right="0"/>
            </w:pPr>
            <w:hyperlink r:id="rId31">
              <w:r w:rsidR="00815A17">
                <w:rPr>
                  <w:color w:val="0563C1"/>
                  <w:sz w:val="20"/>
                  <w:u w:val="single" w:color="0563C1"/>
                </w:rPr>
                <w:t>https://www.youtube.com/channel/UCj0shfH3pz</w:t>
              </w:r>
            </w:hyperlink>
          </w:p>
          <w:p w:rsidR="00750F4F" w:rsidRDefault="00DC4948" w:rsidP="00A54CD6">
            <w:pPr>
              <w:spacing w:line="259" w:lineRule="auto"/>
              <w:ind w:left="113" w:right="0"/>
            </w:pPr>
            <w:hyperlink r:id="rId32">
              <w:r w:rsidR="00815A17">
                <w:rPr>
                  <w:color w:val="0563C1"/>
                  <w:sz w:val="20"/>
                  <w:u w:val="single" w:color="0563C1"/>
                </w:rPr>
                <w:t>hrf3dOrSj_pRw</w:t>
              </w:r>
            </w:hyperlink>
            <w:hyperlink r:id="rId33">
              <w:r w:rsidR="00815A17">
                <w:rPr>
                  <w:sz w:val="20"/>
                </w:rPr>
                <w:t xml:space="preserve"> </w:t>
              </w:r>
            </w:hyperlink>
          </w:p>
        </w:tc>
      </w:tr>
    </w:tbl>
    <w:p w:rsidR="00750F4F" w:rsidRDefault="00815A17" w:rsidP="00A54CD6">
      <w:pPr>
        <w:spacing w:line="259" w:lineRule="auto"/>
        <w:ind w:left="-1442" w:right="38"/>
      </w:pPr>
      <w:r>
        <w:br w:type="page"/>
      </w:r>
    </w:p>
    <w:p w:rsidR="00750F4F" w:rsidRDefault="00750F4F" w:rsidP="00A54CD6">
      <w:pPr>
        <w:spacing w:line="259" w:lineRule="auto"/>
        <w:ind w:left="-1442" w:right="384"/>
      </w:pPr>
    </w:p>
    <w:tbl>
      <w:tblPr>
        <w:tblStyle w:val="TableGrid"/>
        <w:tblW w:w="10926" w:type="dxa"/>
        <w:tblInd w:w="-854" w:type="dxa"/>
        <w:tblCellMar>
          <w:left w:w="7" w:type="dxa"/>
        </w:tblCellMar>
        <w:tblLook w:val="04A0" w:firstRow="1" w:lastRow="0" w:firstColumn="1" w:lastColumn="0" w:noHBand="0" w:noVBand="1"/>
      </w:tblPr>
      <w:tblGrid>
        <w:gridCol w:w="1877"/>
        <w:gridCol w:w="1523"/>
        <w:gridCol w:w="2228"/>
        <w:gridCol w:w="5298"/>
      </w:tblGrid>
      <w:tr w:rsidR="00750F4F">
        <w:trPr>
          <w:trHeight w:val="1124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F4F" w:rsidRDefault="00815A17" w:rsidP="00A54CD6">
            <w:pPr>
              <w:spacing w:line="259" w:lineRule="auto"/>
              <w:ind w:left="96" w:right="0"/>
            </w:pPr>
            <w:r>
              <w:rPr>
                <w:sz w:val="41"/>
              </w:rPr>
              <w:t>Day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41"/>
              </w:rPr>
              <w:t>Timings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F4F" w:rsidRDefault="00815A17" w:rsidP="00A54CD6">
            <w:pPr>
              <w:spacing w:line="259" w:lineRule="auto"/>
              <w:ind w:right="0"/>
            </w:pPr>
            <w:r>
              <w:rPr>
                <w:sz w:val="41"/>
              </w:rPr>
              <w:t>Activity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F4F" w:rsidRDefault="00815A17" w:rsidP="00A54CD6">
            <w:pPr>
              <w:spacing w:line="259" w:lineRule="auto"/>
              <w:ind w:left="106" w:right="346"/>
            </w:pPr>
            <w:r>
              <w:rPr>
                <w:sz w:val="41"/>
              </w:rPr>
              <w:t>Link</w:t>
            </w:r>
          </w:p>
          <w:p w:rsidR="00750F4F" w:rsidRDefault="00750F4F" w:rsidP="00A54CD6">
            <w:pPr>
              <w:spacing w:after="28" w:line="259" w:lineRule="auto"/>
              <w:ind w:left="106" w:right="346"/>
            </w:pPr>
          </w:p>
          <w:p w:rsidR="00750F4F" w:rsidRDefault="00750F4F" w:rsidP="00A54CD6">
            <w:pPr>
              <w:spacing w:line="259" w:lineRule="auto"/>
              <w:ind w:left="106" w:right="346"/>
            </w:pPr>
          </w:p>
        </w:tc>
      </w:tr>
      <w:tr w:rsidR="00750F4F">
        <w:trPr>
          <w:trHeight w:val="1396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750F4F" w:rsidRDefault="00815A17" w:rsidP="00A54CD6">
            <w:pPr>
              <w:spacing w:line="259" w:lineRule="auto"/>
              <w:ind w:left="96" w:right="0"/>
            </w:pPr>
            <w:r>
              <w:rPr>
                <w:sz w:val="20"/>
              </w:rPr>
              <w:t>Every weekday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9.30am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750F4F" w:rsidRDefault="00815A17" w:rsidP="00A54CD6">
            <w:pPr>
              <w:spacing w:after="13" w:line="259" w:lineRule="auto"/>
              <w:ind w:left="105" w:right="0"/>
            </w:pPr>
            <w:r>
              <w:rPr>
                <w:sz w:val="20"/>
              </w:rPr>
              <w:t>Pie Corbett Literacy</w:t>
            </w:r>
          </w:p>
          <w:p w:rsidR="00750F4F" w:rsidRDefault="00815A17" w:rsidP="00A54CD6">
            <w:pPr>
              <w:spacing w:after="28" w:line="259" w:lineRule="auto"/>
              <w:ind w:left="105" w:right="0"/>
            </w:pPr>
            <w:r>
              <w:rPr>
                <w:sz w:val="20"/>
              </w:rPr>
              <w:t>Hour</w:t>
            </w:r>
          </w:p>
          <w:p w:rsidR="00750F4F" w:rsidRDefault="00750F4F" w:rsidP="00A54CD6">
            <w:pPr>
              <w:spacing w:after="13" w:line="259" w:lineRule="auto"/>
              <w:ind w:left="105" w:right="0"/>
            </w:pPr>
          </w:p>
          <w:p w:rsidR="00750F4F" w:rsidRDefault="00815A17" w:rsidP="00A54CD6">
            <w:pPr>
              <w:spacing w:line="259" w:lineRule="auto"/>
              <w:ind w:left="105" w:right="51"/>
            </w:pPr>
            <w:r>
              <w:rPr>
                <w:sz w:val="20"/>
              </w:rPr>
              <w:t>Upper stages literacy for 1 hour each day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750F4F" w:rsidRDefault="00DC4948" w:rsidP="00A54CD6">
            <w:pPr>
              <w:spacing w:line="259" w:lineRule="auto"/>
              <w:ind w:left="106" w:right="0"/>
            </w:pPr>
            <w:hyperlink r:id="rId34">
              <w:r w:rsidR="00815A17">
                <w:rPr>
                  <w:color w:val="0563C1"/>
                  <w:sz w:val="20"/>
                  <w:u w:val="single" w:color="0563C1"/>
                </w:rPr>
                <w:t>https://radioblogging.net</w:t>
              </w:r>
            </w:hyperlink>
            <w:hyperlink r:id="rId35">
              <w:r w:rsidR="00815A17">
                <w:rPr>
                  <w:sz w:val="20"/>
                </w:rPr>
                <w:t xml:space="preserve"> </w:t>
              </w:r>
            </w:hyperlink>
          </w:p>
        </w:tc>
      </w:tr>
      <w:tr w:rsidR="00750F4F">
        <w:trPr>
          <w:trHeight w:val="1398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9489"/>
          </w:tcPr>
          <w:p w:rsidR="00750F4F" w:rsidRDefault="00815A17" w:rsidP="00A54CD6">
            <w:pPr>
              <w:spacing w:line="259" w:lineRule="auto"/>
              <w:ind w:left="96" w:right="0"/>
            </w:pPr>
            <w:r>
              <w:rPr>
                <w:sz w:val="20"/>
              </w:rPr>
              <w:t>Every weekday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9489"/>
          </w:tcPr>
          <w:p w:rsidR="00750F4F" w:rsidRDefault="00815A17" w:rsidP="00A54CD6">
            <w:pPr>
              <w:spacing w:after="28" w:line="259" w:lineRule="auto"/>
              <w:ind w:left="105" w:right="0"/>
            </w:pPr>
            <w:r>
              <w:rPr>
                <w:sz w:val="20"/>
              </w:rPr>
              <w:t>9.30am –</w:t>
            </w:r>
          </w:p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9.50am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9489"/>
          </w:tcPr>
          <w:p w:rsidR="00750F4F" w:rsidRDefault="00815A17" w:rsidP="00A54CD6">
            <w:pPr>
              <w:spacing w:after="28" w:line="259" w:lineRule="auto"/>
              <w:ind w:left="105" w:right="0"/>
            </w:pPr>
            <w:r>
              <w:rPr>
                <w:sz w:val="20"/>
              </w:rPr>
              <w:t>Dadsnet Classroom</w:t>
            </w:r>
          </w:p>
          <w:p w:rsidR="00750F4F" w:rsidRDefault="00750F4F" w:rsidP="00A54CD6">
            <w:pPr>
              <w:spacing w:after="13" w:line="259" w:lineRule="auto"/>
              <w:ind w:left="105" w:right="0"/>
            </w:pPr>
          </w:p>
          <w:p w:rsidR="00750F4F" w:rsidRDefault="00815A17" w:rsidP="00A54CD6">
            <w:pPr>
              <w:spacing w:after="29" w:line="259" w:lineRule="auto"/>
              <w:ind w:left="105" w:right="0"/>
            </w:pPr>
            <w:r>
              <w:rPr>
                <w:sz w:val="20"/>
              </w:rPr>
              <w:t>Live phonics classes</w:t>
            </w:r>
          </w:p>
          <w:p w:rsidR="00750F4F" w:rsidRDefault="00815A17" w:rsidP="00A54CD6">
            <w:pPr>
              <w:spacing w:after="13" w:line="259" w:lineRule="auto"/>
              <w:ind w:left="105" w:right="0"/>
            </w:pPr>
            <w:r>
              <w:rPr>
                <w:sz w:val="20"/>
              </w:rPr>
              <w:t>(hosted by Katie’s</w:t>
            </w:r>
          </w:p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Classroom)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9489"/>
          </w:tcPr>
          <w:p w:rsidR="00750F4F" w:rsidRDefault="00DC4948" w:rsidP="00A54CD6">
            <w:pPr>
              <w:spacing w:line="259" w:lineRule="auto"/>
              <w:ind w:left="106" w:right="0"/>
            </w:pPr>
            <w:hyperlink r:id="rId36">
              <w:r w:rsidR="00815A17">
                <w:rPr>
                  <w:color w:val="0563C1"/>
                  <w:sz w:val="20"/>
                  <w:u w:val="single" w:color="0563C1"/>
                </w:rPr>
                <w:t>https://www.facebook.com/katiesclassroom/</w:t>
              </w:r>
            </w:hyperlink>
            <w:hyperlink r:id="rId37">
              <w:r w:rsidR="00815A17">
                <w:rPr>
                  <w:sz w:val="20"/>
                </w:rPr>
                <w:t xml:space="preserve"> </w:t>
              </w:r>
            </w:hyperlink>
          </w:p>
        </w:tc>
      </w:tr>
      <w:tr w:rsidR="00750F4F">
        <w:trPr>
          <w:trHeight w:val="840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</w:tcPr>
          <w:p w:rsidR="00750F4F" w:rsidRDefault="00815A17" w:rsidP="00A54CD6">
            <w:pPr>
              <w:spacing w:line="259" w:lineRule="auto"/>
              <w:ind w:left="96" w:right="0"/>
            </w:pPr>
            <w:r>
              <w:rPr>
                <w:sz w:val="20"/>
              </w:rPr>
              <w:t>Wednesdays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</w:tcPr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9.30am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</w:tcPr>
          <w:p w:rsidR="00750F4F" w:rsidRDefault="00815A17" w:rsidP="00A54CD6">
            <w:pPr>
              <w:spacing w:after="28" w:line="259" w:lineRule="auto"/>
              <w:ind w:left="105" w:right="0"/>
            </w:pPr>
            <w:r>
              <w:rPr>
                <w:sz w:val="20"/>
              </w:rPr>
              <w:t>Steve Backshall</w:t>
            </w:r>
          </w:p>
          <w:p w:rsidR="00750F4F" w:rsidRDefault="00750F4F" w:rsidP="00A54CD6">
            <w:pPr>
              <w:spacing w:after="14" w:line="259" w:lineRule="auto"/>
              <w:ind w:left="105" w:right="0"/>
            </w:pPr>
          </w:p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Wildlife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</w:tcPr>
          <w:p w:rsidR="00750F4F" w:rsidRDefault="00DC4948" w:rsidP="00A54CD6">
            <w:pPr>
              <w:spacing w:line="259" w:lineRule="auto"/>
              <w:ind w:left="106" w:right="0"/>
            </w:pPr>
            <w:hyperlink r:id="rId38">
              <w:r w:rsidR="00815A17">
                <w:rPr>
                  <w:color w:val="0563C1"/>
                  <w:sz w:val="20"/>
                  <w:u w:val="single" w:color="0563C1"/>
                </w:rPr>
                <w:t xml:space="preserve">https://www.facebook.com/stevebackshalloffi </w:t>
              </w:r>
            </w:hyperlink>
            <w:hyperlink r:id="rId39">
              <w:r w:rsidR="00815A17">
                <w:rPr>
                  <w:color w:val="0563C1"/>
                  <w:sz w:val="20"/>
                  <w:u w:val="single" w:color="0563C1"/>
                </w:rPr>
                <w:t>cial/</w:t>
              </w:r>
            </w:hyperlink>
            <w:hyperlink r:id="rId40">
              <w:r w:rsidR="00815A17">
                <w:rPr>
                  <w:sz w:val="20"/>
                </w:rPr>
                <w:t xml:space="preserve"> </w:t>
              </w:r>
            </w:hyperlink>
          </w:p>
        </w:tc>
      </w:tr>
      <w:tr w:rsidR="00750F4F">
        <w:trPr>
          <w:trHeight w:val="854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7FFD"/>
          </w:tcPr>
          <w:p w:rsidR="00750F4F" w:rsidRDefault="00815A17" w:rsidP="00A54CD6">
            <w:pPr>
              <w:spacing w:line="259" w:lineRule="auto"/>
              <w:ind w:left="96" w:right="0"/>
            </w:pPr>
            <w:r>
              <w:rPr>
                <w:sz w:val="20"/>
              </w:rPr>
              <w:t>Every weekday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7FFD"/>
          </w:tcPr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9.45am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7FFD"/>
          </w:tcPr>
          <w:p w:rsidR="00750F4F" w:rsidRDefault="00815A17" w:rsidP="00A54CD6">
            <w:pPr>
              <w:spacing w:after="14" w:line="259" w:lineRule="auto"/>
              <w:ind w:left="105" w:right="0"/>
            </w:pPr>
            <w:r>
              <w:rPr>
                <w:sz w:val="20"/>
              </w:rPr>
              <w:t>Super Sentence</w:t>
            </w:r>
          </w:p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Stacking (literacy) with Jane Considine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7FFD"/>
          </w:tcPr>
          <w:p w:rsidR="00750F4F" w:rsidRDefault="00DC4948" w:rsidP="00A54CD6">
            <w:pPr>
              <w:spacing w:line="259" w:lineRule="auto"/>
              <w:ind w:left="106" w:right="0"/>
            </w:pPr>
            <w:hyperlink r:id="rId41">
              <w:r w:rsidR="00815A17">
                <w:rPr>
                  <w:color w:val="0563C1"/>
                  <w:sz w:val="20"/>
                  <w:u w:val="single" w:color="0563C1"/>
                </w:rPr>
                <w:t xml:space="preserve">https://www.youtube.com/channel/UCuaq74gHB </w:t>
              </w:r>
            </w:hyperlink>
            <w:hyperlink r:id="rId42">
              <w:r w:rsidR="00815A17">
                <w:rPr>
                  <w:color w:val="0563C1"/>
                  <w:sz w:val="20"/>
                  <w:u w:val="single" w:color="0563C1"/>
                </w:rPr>
                <w:t>ALPcb1nbJ1EF2Q</w:t>
              </w:r>
            </w:hyperlink>
            <w:hyperlink r:id="rId43">
              <w:r w:rsidR="00815A17">
                <w:rPr>
                  <w:sz w:val="20"/>
                </w:rPr>
                <w:t xml:space="preserve"> </w:t>
              </w:r>
            </w:hyperlink>
          </w:p>
        </w:tc>
      </w:tr>
      <w:tr w:rsidR="00750F4F">
        <w:trPr>
          <w:trHeight w:val="2237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</w:tcPr>
          <w:p w:rsidR="00750F4F" w:rsidRDefault="00815A17" w:rsidP="00A54CD6">
            <w:pPr>
              <w:spacing w:line="259" w:lineRule="auto"/>
              <w:ind w:left="96" w:right="0"/>
            </w:pPr>
            <w:r>
              <w:rPr>
                <w:sz w:val="20"/>
              </w:rPr>
              <w:t>Every weekday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</w:tcPr>
          <w:p w:rsidR="00750F4F" w:rsidRDefault="00815A17" w:rsidP="00A54CD6">
            <w:pPr>
              <w:spacing w:after="13" w:line="259" w:lineRule="auto"/>
              <w:ind w:left="105" w:right="0"/>
            </w:pPr>
            <w:r>
              <w:rPr>
                <w:sz w:val="20"/>
              </w:rPr>
              <w:t>10.00am –</w:t>
            </w:r>
          </w:p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10.10am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</w:tcPr>
          <w:p w:rsidR="00750F4F" w:rsidRDefault="00815A17" w:rsidP="00A54CD6">
            <w:pPr>
              <w:spacing w:after="16"/>
              <w:ind w:left="105" w:right="17"/>
            </w:pPr>
            <w:r>
              <w:rPr>
                <w:sz w:val="20"/>
              </w:rPr>
              <w:t>Set 2Speed Sounds lesson from Ruth Miskin</w:t>
            </w:r>
          </w:p>
          <w:p w:rsidR="00750F4F" w:rsidRDefault="00815A17" w:rsidP="00A54CD6">
            <w:pPr>
              <w:spacing w:after="13" w:line="259" w:lineRule="auto"/>
              <w:ind w:left="105" w:right="0"/>
            </w:pPr>
            <w:r>
              <w:rPr>
                <w:sz w:val="20"/>
              </w:rPr>
              <w:t>Training (Read, Write,</w:t>
            </w:r>
          </w:p>
          <w:p w:rsidR="00750F4F" w:rsidRDefault="00815A17" w:rsidP="00A54CD6">
            <w:pPr>
              <w:spacing w:after="28" w:line="259" w:lineRule="auto"/>
              <w:ind w:left="105" w:right="0"/>
            </w:pPr>
            <w:r>
              <w:rPr>
                <w:sz w:val="20"/>
              </w:rPr>
              <w:t>Inc)</w:t>
            </w:r>
          </w:p>
          <w:p w:rsidR="00750F4F" w:rsidRDefault="00750F4F" w:rsidP="00A54CD6">
            <w:pPr>
              <w:spacing w:after="13" w:line="259" w:lineRule="auto"/>
              <w:ind w:left="105" w:right="0"/>
            </w:pPr>
          </w:p>
          <w:p w:rsidR="00750F4F" w:rsidRDefault="00815A17" w:rsidP="00A54CD6">
            <w:pPr>
              <w:spacing w:line="259" w:lineRule="auto"/>
              <w:ind w:left="105" w:right="292"/>
            </w:pPr>
            <w:r>
              <w:rPr>
                <w:sz w:val="20"/>
              </w:rPr>
              <w:t>Literacy / phonics for children who can read Set 1 speed sounds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</w:tcPr>
          <w:p w:rsidR="00750F4F" w:rsidRDefault="00DC4948" w:rsidP="00A54CD6">
            <w:pPr>
              <w:spacing w:line="259" w:lineRule="auto"/>
              <w:ind w:left="106" w:right="0"/>
            </w:pPr>
            <w:hyperlink r:id="rId44">
              <w:r w:rsidR="00815A17">
                <w:rPr>
                  <w:color w:val="0563C1"/>
                  <w:sz w:val="20"/>
                  <w:u w:val="single" w:color="0563C1"/>
                </w:rPr>
                <w:t xml:space="preserve">https://www.youtube.com/channel/UCo7fbLgY2 </w:t>
              </w:r>
            </w:hyperlink>
            <w:hyperlink r:id="rId45">
              <w:r w:rsidR="00815A17">
                <w:rPr>
                  <w:color w:val="0563C1"/>
                  <w:sz w:val="20"/>
                  <w:u w:val="single" w:color="0563C1"/>
                </w:rPr>
                <w:t>oA_cFCIg9GdxtQ</w:t>
              </w:r>
            </w:hyperlink>
            <w:hyperlink r:id="rId46">
              <w:r w:rsidR="00815A17">
                <w:rPr>
                  <w:sz w:val="20"/>
                </w:rPr>
                <w:t xml:space="preserve"> </w:t>
              </w:r>
            </w:hyperlink>
          </w:p>
        </w:tc>
      </w:tr>
      <w:tr w:rsidR="00750F4F">
        <w:trPr>
          <w:trHeight w:val="841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:rsidR="00750F4F" w:rsidRDefault="00815A17" w:rsidP="00A54CD6">
            <w:pPr>
              <w:spacing w:after="13" w:line="259" w:lineRule="auto"/>
              <w:ind w:left="96" w:right="0"/>
            </w:pPr>
            <w:r>
              <w:rPr>
                <w:sz w:val="20"/>
              </w:rPr>
              <w:t>Mondays,</w:t>
            </w:r>
          </w:p>
          <w:p w:rsidR="00750F4F" w:rsidRDefault="00815A17" w:rsidP="00A54CD6">
            <w:pPr>
              <w:spacing w:after="28" w:line="259" w:lineRule="auto"/>
              <w:ind w:left="96" w:right="0"/>
            </w:pPr>
            <w:r>
              <w:rPr>
                <w:sz w:val="20"/>
              </w:rPr>
              <w:t>Wednesdays and</w:t>
            </w:r>
          </w:p>
          <w:p w:rsidR="00750F4F" w:rsidRDefault="00815A17" w:rsidP="00A54CD6">
            <w:pPr>
              <w:spacing w:line="259" w:lineRule="auto"/>
              <w:ind w:left="96" w:right="0"/>
            </w:pPr>
            <w:r>
              <w:rPr>
                <w:sz w:val="20"/>
              </w:rPr>
              <w:t>Fridays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:rsidR="00750F4F" w:rsidRDefault="00815A17" w:rsidP="00A54CD6">
            <w:pPr>
              <w:spacing w:after="13" w:line="259" w:lineRule="auto"/>
              <w:ind w:left="105" w:right="0"/>
            </w:pPr>
            <w:r>
              <w:rPr>
                <w:sz w:val="20"/>
              </w:rPr>
              <w:t>10.00am –</w:t>
            </w:r>
          </w:p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10.30am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:rsidR="00750F4F" w:rsidRDefault="00815A17" w:rsidP="00A54CD6">
            <w:pPr>
              <w:spacing w:after="13" w:line="259" w:lineRule="auto"/>
              <w:ind w:left="105" w:right="0"/>
            </w:pPr>
            <w:r>
              <w:rPr>
                <w:sz w:val="20"/>
              </w:rPr>
              <w:t>Dantastic Productions</w:t>
            </w:r>
          </w:p>
          <w:p w:rsidR="00750F4F" w:rsidRDefault="00750F4F" w:rsidP="00A54CD6">
            <w:pPr>
              <w:spacing w:after="28" w:line="259" w:lineRule="auto"/>
              <w:ind w:left="105" w:right="0"/>
            </w:pPr>
          </w:p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Free online parties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:rsidR="00750F4F" w:rsidRDefault="00DC4948" w:rsidP="00A54CD6">
            <w:pPr>
              <w:spacing w:line="259" w:lineRule="auto"/>
              <w:ind w:left="106" w:right="14"/>
            </w:pPr>
            <w:hyperlink r:id="rId47">
              <w:r w:rsidR="00815A17">
                <w:rPr>
                  <w:color w:val="0563C1"/>
                  <w:sz w:val="20"/>
                  <w:u w:val="single" w:color="0563C1"/>
                </w:rPr>
                <w:t xml:space="preserve">https://www.facebook.com/dantasticproduction </w:t>
              </w:r>
            </w:hyperlink>
            <w:hyperlink r:id="rId48">
              <w:r w:rsidR="00815A17">
                <w:rPr>
                  <w:color w:val="0563C1"/>
                  <w:sz w:val="20"/>
                  <w:u w:val="single" w:color="0563C1"/>
                </w:rPr>
                <w:t>s/</w:t>
              </w:r>
            </w:hyperlink>
            <w:hyperlink r:id="rId49">
              <w:r w:rsidR="00815A17">
                <w:rPr>
                  <w:sz w:val="20"/>
                </w:rPr>
                <w:t xml:space="preserve"> </w:t>
              </w:r>
            </w:hyperlink>
          </w:p>
        </w:tc>
      </w:tr>
      <w:tr w:rsidR="00750F4F">
        <w:trPr>
          <w:trHeight w:val="570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750F4F" w:rsidRDefault="00815A17" w:rsidP="00A54CD6">
            <w:pPr>
              <w:spacing w:line="259" w:lineRule="auto"/>
              <w:ind w:left="96" w:right="0"/>
            </w:pPr>
            <w:r>
              <w:rPr>
                <w:sz w:val="20"/>
              </w:rPr>
              <w:t>Tuesdays and Thursdays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10.00am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750F4F" w:rsidRDefault="00815A17" w:rsidP="00A54CD6">
            <w:pPr>
              <w:spacing w:line="259" w:lineRule="auto"/>
              <w:ind w:left="105" w:right="1"/>
            </w:pPr>
            <w:r>
              <w:rPr>
                <w:sz w:val="20"/>
              </w:rPr>
              <w:t>Drawing tutorials with Rob Biddulph (author)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750F4F" w:rsidRDefault="00DC4948" w:rsidP="00A54CD6">
            <w:pPr>
              <w:spacing w:line="259" w:lineRule="auto"/>
              <w:ind w:left="106" w:right="0"/>
            </w:pPr>
            <w:hyperlink r:id="rId50">
              <w:r w:rsidR="00815A17">
                <w:rPr>
                  <w:color w:val="0563C1"/>
                  <w:sz w:val="20"/>
                  <w:u w:val="single" w:color="0563C1"/>
                </w:rPr>
                <w:t>https://www.facebook.com/rob.biddulph.14</w:t>
              </w:r>
            </w:hyperlink>
            <w:hyperlink r:id="rId51">
              <w:r w:rsidR="00815A17">
                <w:rPr>
                  <w:sz w:val="20"/>
                </w:rPr>
                <w:t xml:space="preserve"> </w:t>
              </w:r>
            </w:hyperlink>
          </w:p>
        </w:tc>
      </w:tr>
      <w:tr w:rsidR="00750F4F">
        <w:trPr>
          <w:trHeight w:val="1397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750F4F" w:rsidRDefault="00815A17" w:rsidP="00A54CD6">
            <w:pPr>
              <w:spacing w:line="259" w:lineRule="auto"/>
              <w:ind w:left="96" w:right="0"/>
            </w:pPr>
            <w:r>
              <w:rPr>
                <w:sz w:val="20"/>
              </w:rPr>
              <w:t>Every weekday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750F4F" w:rsidRDefault="00815A17" w:rsidP="00A54CD6">
            <w:pPr>
              <w:spacing w:after="13" w:line="259" w:lineRule="auto"/>
              <w:ind w:left="105" w:right="0"/>
            </w:pPr>
            <w:r>
              <w:rPr>
                <w:sz w:val="20"/>
              </w:rPr>
              <w:t>10.00am –</w:t>
            </w:r>
          </w:p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11.00am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750F4F" w:rsidRDefault="00815A17" w:rsidP="00A54CD6">
            <w:pPr>
              <w:spacing w:after="13" w:line="259" w:lineRule="auto"/>
              <w:ind w:left="105" w:right="0"/>
            </w:pPr>
            <w:r>
              <w:rPr>
                <w:sz w:val="20"/>
              </w:rPr>
              <w:t>Dadsnet Classroom</w:t>
            </w:r>
          </w:p>
          <w:p w:rsidR="00750F4F" w:rsidRDefault="00815A17" w:rsidP="00A54CD6">
            <w:pPr>
              <w:spacing w:after="28" w:line="259" w:lineRule="auto"/>
              <w:ind w:left="105" w:right="0"/>
            </w:pPr>
            <w:r>
              <w:rPr>
                <w:sz w:val="20"/>
              </w:rPr>
              <w:t>KS2 (6-11 years)</w:t>
            </w:r>
          </w:p>
          <w:p w:rsidR="00750F4F" w:rsidRDefault="00750F4F" w:rsidP="00A54CD6">
            <w:pPr>
              <w:spacing w:after="13" w:line="259" w:lineRule="auto"/>
              <w:ind w:left="105" w:right="0"/>
            </w:pPr>
          </w:p>
          <w:p w:rsidR="00750F4F" w:rsidRDefault="00815A17" w:rsidP="00A54CD6">
            <w:pPr>
              <w:spacing w:after="29" w:line="259" w:lineRule="auto"/>
              <w:ind w:left="105" w:right="0"/>
            </w:pPr>
            <w:r>
              <w:rPr>
                <w:sz w:val="20"/>
              </w:rPr>
              <w:t>30 minutes literacy and</w:t>
            </w:r>
          </w:p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30 minutes numeracy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750F4F" w:rsidRDefault="00DC4948" w:rsidP="00A54CD6">
            <w:pPr>
              <w:spacing w:line="259" w:lineRule="auto"/>
              <w:ind w:left="106" w:right="0"/>
            </w:pPr>
            <w:hyperlink r:id="rId52">
              <w:r w:rsidR="00815A17">
                <w:rPr>
                  <w:color w:val="0563C1"/>
                  <w:sz w:val="20"/>
                  <w:u w:val="single" w:color="0563C1"/>
                </w:rPr>
                <w:t>https://www.facebook.com/TheDadsnet/</w:t>
              </w:r>
            </w:hyperlink>
            <w:hyperlink r:id="rId53">
              <w:r w:rsidR="00815A17">
                <w:rPr>
                  <w:sz w:val="20"/>
                </w:rPr>
                <w:t xml:space="preserve"> </w:t>
              </w:r>
            </w:hyperlink>
          </w:p>
        </w:tc>
      </w:tr>
      <w:tr w:rsidR="00750F4F">
        <w:trPr>
          <w:trHeight w:val="570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9489"/>
          </w:tcPr>
          <w:p w:rsidR="00750F4F" w:rsidRDefault="00815A17" w:rsidP="00A54CD6">
            <w:pPr>
              <w:spacing w:line="259" w:lineRule="auto"/>
              <w:ind w:left="96" w:right="0"/>
            </w:pPr>
            <w:r>
              <w:rPr>
                <w:sz w:val="20"/>
              </w:rPr>
              <w:t>Wednesdays and Fridays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9489"/>
          </w:tcPr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10.00am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9489"/>
          </w:tcPr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Kids Dance class with Kimberley Wyatt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9489"/>
          </w:tcPr>
          <w:p w:rsidR="00750F4F" w:rsidRDefault="00DC4948" w:rsidP="00A54CD6">
            <w:pPr>
              <w:spacing w:line="259" w:lineRule="auto"/>
              <w:ind w:left="106" w:right="0"/>
            </w:pPr>
            <w:hyperlink r:id="rId54">
              <w:r w:rsidR="00815A17">
                <w:rPr>
                  <w:color w:val="0563C1"/>
                  <w:sz w:val="20"/>
                  <w:u w:val="single" w:color="0563C1"/>
                </w:rPr>
                <w:t>https://www.instagram.com/kimberlywyatt/</w:t>
              </w:r>
            </w:hyperlink>
            <w:hyperlink r:id="rId55">
              <w:r w:rsidR="00815A17">
                <w:rPr>
                  <w:sz w:val="20"/>
                </w:rPr>
                <w:t xml:space="preserve"> </w:t>
              </w:r>
            </w:hyperlink>
          </w:p>
        </w:tc>
      </w:tr>
      <w:tr w:rsidR="00750F4F">
        <w:trPr>
          <w:trHeight w:val="557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</w:tcPr>
          <w:p w:rsidR="00750F4F" w:rsidRDefault="00815A17" w:rsidP="00A54CD6">
            <w:pPr>
              <w:spacing w:line="259" w:lineRule="auto"/>
              <w:ind w:left="96" w:right="0"/>
            </w:pPr>
            <w:r>
              <w:rPr>
                <w:sz w:val="20"/>
              </w:rPr>
              <w:lastRenderedPageBreak/>
              <w:t>Mondays, Tuesdays and Wednesdays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</w:tcPr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10.00am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</w:tcPr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Steve Anthony Draw-a</w:t>
            </w:r>
            <w:r w:rsidR="00A54CD6">
              <w:rPr>
                <w:sz w:val="20"/>
              </w:rPr>
              <w:t xml:space="preserve">- </w:t>
            </w:r>
            <w:r>
              <w:rPr>
                <w:sz w:val="20"/>
              </w:rPr>
              <w:t>Story masterclass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</w:tcPr>
          <w:p w:rsidR="00750F4F" w:rsidRDefault="00DC4948" w:rsidP="00A54CD6">
            <w:pPr>
              <w:spacing w:line="259" w:lineRule="auto"/>
              <w:ind w:left="106" w:right="0"/>
            </w:pPr>
            <w:hyperlink r:id="rId56">
              <w:r w:rsidR="00815A17">
                <w:rPr>
                  <w:color w:val="0563C1"/>
                  <w:sz w:val="20"/>
                  <w:u w:val="single" w:color="0563C1"/>
                </w:rPr>
                <w:t>https://www.steveantony.com/drawastory</w:t>
              </w:r>
            </w:hyperlink>
            <w:hyperlink r:id="rId57">
              <w:r w:rsidR="00815A17">
                <w:rPr>
                  <w:sz w:val="20"/>
                </w:rPr>
                <w:t xml:space="preserve"> </w:t>
              </w:r>
            </w:hyperlink>
          </w:p>
        </w:tc>
      </w:tr>
      <w:tr w:rsidR="00750F4F">
        <w:trPr>
          <w:trHeight w:val="854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:rsidR="00750F4F" w:rsidRDefault="00815A17" w:rsidP="00A54CD6">
            <w:pPr>
              <w:spacing w:line="259" w:lineRule="auto"/>
              <w:ind w:left="96" w:right="77"/>
            </w:pPr>
            <w:r>
              <w:rPr>
                <w:sz w:val="20"/>
              </w:rPr>
              <w:t>Mondays and Fridays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10.00am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Music with Myleene Klass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:rsidR="00750F4F" w:rsidRDefault="00DC4948" w:rsidP="00A54CD6">
            <w:pPr>
              <w:spacing w:after="28" w:line="259" w:lineRule="auto"/>
              <w:ind w:left="106" w:right="0"/>
            </w:pPr>
            <w:hyperlink r:id="rId58">
              <w:r w:rsidR="00815A17">
                <w:rPr>
                  <w:color w:val="0563C1"/>
                  <w:sz w:val="20"/>
                  <w:u w:val="single" w:color="0563C1"/>
                </w:rPr>
                <w:t>https://www.youtube.com/channel/UCQh2wgJ5t</w:t>
              </w:r>
            </w:hyperlink>
          </w:p>
          <w:p w:rsidR="00750F4F" w:rsidRDefault="00DC4948" w:rsidP="00A54CD6">
            <w:pPr>
              <w:spacing w:after="28" w:line="259" w:lineRule="auto"/>
              <w:ind w:left="106" w:right="0"/>
            </w:pPr>
            <w:hyperlink r:id="rId59">
              <w:r w:rsidR="00815A17">
                <w:rPr>
                  <w:color w:val="0563C1"/>
                  <w:sz w:val="20"/>
                  <w:u w:val="single" w:color="0563C1"/>
                </w:rPr>
                <w:t>OrixYBn6jFXsXQ</w:t>
              </w:r>
            </w:hyperlink>
            <w:hyperlink r:id="rId60">
              <w:r w:rsidR="00815A17">
                <w:rPr>
                  <w:sz w:val="20"/>
                </w:rPr>
                <w:t xml:space="preserve"> </w:t>
              </w:r>
            </w:hyperlink>
          </w:p>
          <w:p w:rsidR="00750F4F" w:rsidRDefault="00750F4F" w:rsidP="00A54CD6">
            <w:pPr>
              <w:spacing w:line="259" w:lineRule="auto"/>
              <w:ind w:left="106" w:right="0"/>
            </w:pPr>
          </w:p>
        </w:tc>
      </w:tr>
      <w:tr w:rsidR="00750F4F">
        <w:trPr>
          <w:trHeight w:val="1113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</w:tcPr>
          <w:p w:rsidR="00750F4F" w:rsidRDefault="00815A17" w:rsidP="00A54CD6">
            <w:pPr>
              <w:spacing w:line="259" w:lineRule="auto"/>
              <w:ind w:left="96" w:right="0"/>
            </w:pPr>
            <w:r>
              <w:rPr>
                <w:sz w:val="20"/>
              </w:rPr>
              <w:t>Tuesdays - Fridays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</w:tcPr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10.00am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</w:tcPr>
          <w:p w:rsidR="00750F4F" w:rsidRDefault="00815A17" w:rsidP="00A54CD6">
            <w:pPr>
              <w:spacing w:after="13" w:line="259" w:lineRule="auto"/>
              <w:ind w:left="105" w:right="0"/>
            </w:pPr>
            <w:r>
              <w:rPr>
                <w:sz w:val="20"/>
              </w:rPr>
              <w:t>Growing Smiles</w:t>
            </w:r>
          </w:p>
          <w:p w:rsidR="00750F4F" w:rsidRDefault="00815A17" w:rsidP="00A54CD6">
            <w:pPr>
              <w:spacing w:after="29" w:line="259" w:lineRule="auto"/>
              <w:ind w:left="105" w:right="0"/>
            </w:pPr>
            <w:r>
              <w:rPr>
                <w:sz w:val="20"/>
              </w:rPr>
              <w:t>Tooth School</w:t>
            </w:r>
          </w:p>
          <w:p w:rsidR="00750F4F" w:rsidRDefault="00750F4F" w:rsidP="00A54CD6">
            <w:pPr>
              <w:spacing w:after="13" w:line="259" w:lineRule="auto"/>
              <w:ind w:left="105" w:right="0"/>
            </w:pPr>
          </w:p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(Oral / dental hygiene)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</w:tcPr>
          <w:p w:rsidR="00750F4F" w:rsidRDefault="00DC4948" w:rsidP="00A54CD6">
            <w:pPr>
              <w:spacing w:line="259" w:lineRule="auto"/>
              <w:ind w:left="106" w:right="0"/>
            </w:pPr>
            <w:hyperlink r:id="rId61">
              <w:r w:rsidR="00815A17">
                <w:rPr>
                  <w:color w:val="0563C1"/>
                  <w:sz w:val="20"/>
                  <w:u w:val="single" w:color="0563C1"/>
                </w:rPr>
                <w:t>https://www.facebook.com/growingsmilesuk/</w:t>
              </w:r>
            </w:hyperlink>
            <w:hyperlink r:id="rId62">
              <w:r w:rsidR="00815A17">
                <w:rPr>
                  <w:sz w:val="20"/>
                </w:rPr>
                <w:t xml:space="preserve"> </w:t>
              </w:r>
            </w:hyperlink>
          </w:p>
        </w:tc>
      </w:tr>
      <w:tr w:rsidR="00750F4F">
        <w:trPr>
          <w:trHeight w:val="569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:rsidR="00750F4F" w:rsidRDefault="00815A17" w:rsidP="00A54CD6">
            <w:pPr>
              <w:spacing w:line="259" w:lineRule="auto"/>
              <w:ind w:left="96" w:right="0"/>
            </w:pPr>
            <w:r>
              <w:rPr>
                <w:sz w:val="20"/>
              </w:rPr>
              <w:t>Every weekday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10.00am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Number Fun Live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:rsidR="00750F4F" w:rsidRDefault="00DC4948" w:rsidP="00A54CD6">
            <w:pPr>
              <w:spacing w:line="259" w:lineRule="auto"/>
              <w:ind w:left="106" w:right="0"/>
            </w:pPr>
            <w:hyperlink r:id="rId63">
              <w:r w:rsidR="00815A17">
                <w:rPr>
                  <w:color w:val="0563C1"/>
                  <w:sz w:val="20"/>
                  <w:u w:val="single" w:color="0563C1"/>
                </w:rPr>
                <w:t>https://www.youtube.com/channel/UChw_M0</w:t>
              </w:r>
            </w:hyperlink>
            <w:hyperlink r:id="rId64"/>
            <w:hyperlink r:id="rId65">
              <w:r w:rsidR="00815A17">
                <w:rPr>
                  <w:color w:val="0563C1"/>
                  <w:sz w:val="20"/>
                  <w:u w:val="single" w:color="0563C1"/>
                </w:rPr>
                <w:t>qiWfT0_SkrCU1</w:t>
              </w:r>
            </w:hyperlink>
            <w:hyperlink r:id="rId66">
              <w:r w:rsidR="00815A17">
                <w:rPr>
                  <w:color w:val="0563C1"/>
                  <w:sz w:val="20"/>
                  <w:u w:val="single" w:color="0563C1"/>
                </w:rPr>
                <w:t>-</w:t>
              </w:r>
            </w:hyperlink>
            <w:hyperlink r:id="rId67">
              <w:r w:rsidR="00815A17">
                <w:rPr>
                  <w:color w:val="0563C1"/>
                  <w:sz w:val="20"/>
                  <w:u w:val="single" w:color="0563C1"/>
                </w:rPr>
                <w:t>LA</w:t>
              </w:r>
            </w:hyperlink>
            <w:hyperlink r:id="rId68">
              <w:r w:rsidR="00815A17">
                <w:rPr>
                  <w:sz w:val="20"/>
                </w:rPr>
                <w:t xml:space="preserve"> </w:t>
              </w:r>
            </w:hyperlink>
          </w:p>
        </w:tc>
      </w:tr>
    </w:tbl>
    <w:p w:rsidR="00750F4F" w:rsidRDefault="00750F4F" w:rsidP="00A54CD6">
      <w:pPr>
        <w:spacing w:line="259" w:lineRule="auto"/>
        <w:ind w:left="-1442" w:right="384"/>
      </w:pPr>
    </w:p>
    <w:tbl>
      <w:tblPr>
        <w:tblStyle w:val="TableGrid"/>
        <w:tblW w:w="10926" w:type="dxa"/>
        <w:tblInd w:w="-854" w:type="dxa"/>
        <w:tblCellMar>
          <w:left w:w="7" w:type="dxa"/>
        </w:tblCellMar>
        <w:tblLook w:val="04A0" w:firstRow="1" w:lastRow="0" w:firstColumn="1" w:lastColumn="0" w:noHBand="0" w:noVBand="1"/>
      </w:tblPr>
      <w:tblGrid>
        <w:gridCol w:w="1691"/>
        <w:gridCol w:w="1508"/>
        <w:gridCol w:w="2109"/>
        <w:gridCol w:w="5618"/>
      </w:tblGrid>
      <w:tr w:rsidR="00750F4F">
        <w:trPr>
          <w:trHeight w:val="1124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F4F" w:rsidRDefault="00815A17" w:rsidP="00A54CD6">
            <w:pPr>
              <w:spacing w:line="259" w:lineRule="auto"/>
              <w:ind w:left="96" w:right="0"/>
            </w:pPr>
            <w:r>
              <w:rPr>
                <w:sz w:val="41"/>
              </w:rPr>
              <w:t>Day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41"/>
              </w:rPr>
              <w:t>Timings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F4F" w:rsidRDefault="00815A17" w:rsidP="00A54CD6">
            <w:pPr>
              <w:spacing w:line="259" w:lineRule="auto"/>
              <w:ind w:right="0"/>
            </w:pPr>
            <w:r>
              <w:rPr>
                <w:sz w:val="41"/>
              </w:rPr>
              <w:t>Activity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F4F" w:rsidRDefault="00815A17" w:rsidP="00A54CD6">
            <w:pPr>
              <w:spacing w:line="259" w:lineRule="auto"/>
              <w:ind w:left="106" w:right="346"/>
            </w:pPr>
            <w:r>
              <w:rPr>
                <w:sz w:val="41"/>
              </w:rPr>
              <w:t>Link</w:t>
            </w:r>
          </w:p>
          <w:p w:rsidR="00750F4F" w:rsidRDefault="00750F4F" w:rsidP="00A54CD6">
            <w:pPr>
              <w:spacing w:after="28" w:line="259" w:lineRule="auto"/>
              <w:ind w:left="106" w:right="346"/>
            </w:pPr>
          </w:p>
          <w:p w:rsidR="00750F4F" w:rsidRDefault="00750F4F" w:rsidP="00A54CD6">
            <w:pPr>
              <w:spacing w:line="259" w:lineRule="auto"/>
              <w:ind w:left="106" w:right="346"/>
            </w:pPr>
          </w:p>
        </w:tc>
      </w:tr>
      <w:tr w:rsidR="00750F4F">
        <w:trPr>
          <w:trHeight w:val="840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750F4F" w:rsidRDefault="00815A17" w:rsidP="00A54CD6">
            <w:pPr>
              <w:spacing w:line="259" w:lineRule="auto"/>
              <w:ind w:left="96" w:right="0"/>
            </w:pPr>
            <w:r>
              <w:rPr>
                <w:sz w:val="20"/>
              </w:rPr>
              <w:t>Every weekday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10.00am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750F4F" w:rsidRDefault="00815A17" w:rsidP="00A54CD6">
            <w:pPr>
              <w:spacing w:after="13" w:line="259" w:lineRule="auto"/>
              <w:ind w:left="105" w:right="0"/>
            </w:pPr>
            <w:r>
              <w:rPr>
                <w:sz w:val="20"/>
              </w:rPr>
              <w:t>Maths with Carol</w:t>
            </w:r>
          </w:p>
          <w:p w:rsidR="00750F4F" w:rsidRDefault="00815A17" w:rsidP="00A54CD6">
            <w:pPr>
              <w:spacing w:after="28" w:line="259" w:lineRule="auto"/>
              <w:ind w:left="105" w:right="0"/>
            </w:pPr>
            <w:r>
              <w:rPr>
                <w:sz w:val="20"/>
              </w:rPr>
              <w:t>Vorderman (The Maths</w:t>
            </w:r>
          </w:p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Factor)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750F4F" w:rsidRDefault="00DC4948" w:rsidP="00A54CD6">
            <w:pPr>
              <w:spacing w:line="259" w:lineRule="auto"/>
              <w:ind w:left="106" w:right="0"/>
            </w:pPr>
            <w:hyperlink r:id="rId69">
              <w:r w:rsidR="00815A17">
                <w:rPr>
                  <w:color w:val="0563C1"/>
                  <w:sz w:val="20"/>
                  <w:u w:val="single" w:color="0563C1"/>
                </w:rPr>
                <w:t>www.themathsfactor.com</w:t>
              </w:r>
            </w:hyperlink>
            <w:hyperlink r:id="rId70">
              <w:r w:rsidR="00815A17">
                <w:rPr>
                  <w:sz w:val="20"/>
                </w:rPr>
                <w:t xml:space="preserve"> </w:t>
              </w:r>
            </w:hyperlink>
          </w:p>
        </w:tc>
      </w:tr>
      <w:tr w:rsidR="00750F4F">
        <w:trPr>
          <w:trHeight w:val="843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750F4F" w:rsidRDefault="00815A17" w:rsidP="00A54CD6">
            <w:pPr>
              <w:spacing w:line="259" w:lineRule="auto"/>
              <w:ind w:left="96" w:right="0"/>
            </w:pPr>
            <w:r>
              <w:rPr>
                <w:sz w:val="20"/>
              </w:rPr>
              <w:t>Every weekday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10.00am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750F4F" w:rsidRDefault="00815A17" w:rsidP="00A54CD6">
            <w:pPr>
              <w:spacing w:after="14" w:line="259" w:lineRule="auto"/>
              <w:ind w:left="105" w:right="0"/>
            </w:pPr>
            <w:r>
              <w:rPr>
                <w:sz w:val="20"/>
              </w:rPr>
              <w:t>Dazzle and Fizz</w:t>
            </w:r>
          </w:p>
          <w:p w:rsidR="00750F4F" w:rsidRDefault="00750F4F" w:rsidP="00A54CD6">
            <w:pPr>
              <w:spacing w:after="28" w:line="259" w:lineRule="auto"/>
              <w:ind w:left="105" w:right="0"/>
            </w:pPr>
          </w:p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Early years activities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750F4F" w:rsidRDefault="00DC4948" w:rsidP="00A54CD6">
            <w:pPr>
              <w:spacing w:line="259" w:lineRule="auto"/>
              <w:ind w:left="106" w:right="0"/>
            </w:pPr>
            <w:hyperlink r:id="rId71">
              <w:r w:rsidR="00815A17">
                <w:rPr>
                  <w:color w:val="0563C1"/>
                  <w:sz w:val="20"/>
                  <w:u w:val="single" w:color="0563C1"/>
                </w:rPr>
                <w:t xml:space="preserve">https://www.facebook.com/groups/5136616529 </w:t>
              </w:r>
            </w:hyperlink>
            <w:hyperlink r:id="rId72">
              <w:r w:rsidR="00815A17">
                <w:rPr>
                  <w:color w:val="0563C1"/>
                  <w:sz w:val="20"/>
                  <w:u w:val="single" w:color="0563C1"/>
                </w:rPr>
                <w:t>02533/</w:t>
              </w:r>
            </w:hyperlink>
            <w:hyperlink r:id="rId73">
              <w:r w:rsidR="00815A17">
                <w:rPr>
                  <w:sz w:val="20"/>
                </w:rPr>
                <w:t xml:space="preserve"> </w:t>
              </w:r>
            </w:hyperlink>
          </w:p>
        </w:tc>
      </w:tr>
      <w:tr w:rsidR="00750F4F">
        <w:trPr>
          <w:trHeight w:val="841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9489"/>
          </w:tcPr>
          <w:p w:rsidR="00750F4F" w:rsidRDefault="00815A17" w:rsidP="00A54CD6">
            <w:pPr>
              <w:spacing w:line="259" w:lineRule="auto"/>
              <w:ind w:left="96" w:right="0"/>
            </w:pPr>
            <w:r>
              <w:rPr>
                <w:sz w:val="20"/>
              </w:rPr>
              <w:t>Daily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9489"/>
          </w:tcPr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10.00am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9489"/>
          </w:tcPr>
          <w:p w:rsidR="00750F4F" w:rsidRDefault="00815A17" w:rsidP="00A54CD6">
            <w:pPr>
              <w:spacing w:after="28" w:line="259" w:lineRule="auto"/>
              <w:ind w:left="105" w:right="0"/>
            </w:pPr>
            <w:r>
              <w:rPr>
                <w:sz w:val="20"/>
              </w:rPr>
              <w:t>Glasgow Science Centre</w:t>
            </w:r>
          </w:p>
          <w:p w:rsidR="00750F4F" w:rsidRDefault="00750F4F" w:rsidP="00A54CD6">
            <w:pPr>
              <w:spacing w:after="14" w:line="259" w:lineRule="auto"/>
              <w:ind w:left="105" w:right="0"/>
            </w:pPr>
          </w:p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Science at home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9489"/>
          </w:tcPr>
          <w:p w:rsidR="00750F4F" w:rsidRDefault="00DC4948" w:rsidP="00A54CD6">
            <w:pPr>
              <w:spacing w:line="259" w:lineRule="auto"/>
              <w:ind w:left="106" w:right="0"/>
            </w:pPr>
            <w:hyperlink r:id="rId74">
              <w:r w:rsidR="00815A17">
                <w:rPr>
                  <w:color w:val="0563C1"/>
                  <w:sz w:val="20"/>
                  <w:u w:val="single" w:color="0563C1"/>
                </w:rPr>
                <w:t xml:space="preserve">https://www.facebook.com/Glasgowsciencecen </w:t>
              </w:r>
            </w:hyperlink>
            <w:hyperlink r:id="rId75">
              <w:r w:rsidR="00815A17">
                <w:rPr>
                  <w:color w:val="0563C1"/>
                  <w:sz w:val="20"/>
                  <w:u w:val="single" w:color="0563C1"/>
                </w:rPr>
                <w:t>tre/</w:t>
              </w:r>
            </w:hyperlink>
            <w:hyperlink r:id="rId76">
              <w:r w:rsidR="00815A17">
                <w:rPr>
                  <w:sz w:val="20"/>
                </w:rPr>
                <w:t xml:space="preserve"> </w:t>
              </w:r>
            </w:hyperlink>
          </w:p>
        </w:tc>
      </w:tr>
      <w:tr w:rsidR="00750F4F">
        <w:trPr>
          <w:trHeight w:val="2237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</w:tcPr>
          <w:p w:rsidR="00750F4F" w:rsidRDefault="00815A17" w:rsidP="00A54CD6">
            <w:pPr>
              <w:spacing w:line="259" w:lineRule="auto"/>
              <w:ind w:left="96" w:right="0"/>
            </w:pPr>
            <w:r>
              <w:rPr>
                <w:sz w:val="20"/>
              </w:rPr>
              <w:t>Every weekday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</w:tcPr>
          <w:p w:rsidR="00750F4F" w:rsidRDefault="00815A17" w:rsidP="00A54CD6">
            <w:pPr>
              <w:spacing w:after="28" w:line="259" w:lineRule="auto"/>
              <w:ind w:left="105" w:right="0"/>
            </w:pPr>
            <w:r>
              <w:rPr>
                <w:sz w:val="20"/>
              </w:rPr>
              <w:t>10.30am –</w:t>
            </w:r>
          </w:p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10.40am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</w:tcPr>
          <w:p w:rsidR="00750F4F" w:rsidRDefault="00815A17" w:rsidP="00A54CD6">
            <w:pPr>
              <w:spacing w:line="288" w:lineRule="auto"/>
              <w:ind w:left="105" w:right="0"/>
            </w:pPr>
            <w:r>
              <w:rPr>
                <w:sz w:val="20"/>
              </w:rPr>
              <w:t>Set 3 Speed Sounds lesson from Ruth Miskin</w:t>
            </w:r>
          </w:p>
          <w:p w:rsidR="00750F4F" w:rsidRDefault="00815A17" w:rsidP="00A54CD6">
            <w:pPr>
              <w:spacing w:after="14" w:line="259" w:lineRule="auto"/>
              <w:ind w:left="105" w:right="0"/>
            </w:pPr>
            <w:r>
              <w:rPr>
                <w:sz w:val="20"/>
              </w:rPr>
              <w:t>Training (Read, Write,</w:t>
            </w:r>
          </w:p>
          <w:p w:rsidR="00750F4F" w:rsidRDefault="00815A17" w:rsidP="00A54CD6">
            <w:pPr>
              <w:spacing w:after="28" w:line="259" w:lineRule="auto"/>
              <w:ind w:left="105" w:right="0"/>
            </w:pPr>
            <w:r>
              <w:rPr>
                <w:sz w:val="20"/>
              </w:rPr>
              <w:t>Inc)</w:t>
            </w:r>
          </w:p>
          <w:p w:rsidR="00750F4F" w:rsidRDefault="00750F4F" w:rsidP="00A54CD6">
            <w:pPr>
              <w:spacing w:after="14" w:line="259" w:lineRule="auto"/>
              <w:ind w:left="105" w:right="0"/>
            </w:pPr>
          </w:p>
          <w:p w:rsidR="00750F4F" w:rsidRDefault="00815A17" w:rsidP="00A54CD6">
            <w:pPr>
              <w:spacing w:line="259" w:lineRule="auto"/>
              <w:ind w:left="105" w:right="294"/>
            </w:pPr>
            <w:r>
              <w:rPr>
                <w:sz w:val="20"/>
              </w:rPr>
              <w:t>Literacy / phonics for children who can read Set 2 speed sounds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</w:tcPr>
          <w:p w:rsidR="00750F4F" w:rsidRDefault="00DC4948" w:rsidP="00A54CD6">
            <w:pPr>
              <w:spacing w:line="259" w:lineRule="auto"/>
              <w:ind w:left="106" w:right="0"/>
            </w:pPr>
            <w:hyperlink r:id="rId77">
              <w:r w:rsidR="00815A17">
                <w:rPr>
                  <w:color w:val="0563C1"/>
                  <w:sz w:val="20"/>
                  <w:u w:val="single" w:color="0563C1"/>
                </w:rPr>
                <w:t xml:space="preserve">https://www.youtube.com/channel/UCo7fbLgY2 </w:t>
              </w:r>
            </w:hyperlink>
            <w:hyperlink r:id="rId78">
              <w:r w:rsidR="00815A17">
                <w:rPr>
                  <w:color w:val="0563C1"/>
                  <w:sz w:val="20"/>
                  <w:u w:val="single" w:color="0563C1"/>
                </w:rPr>
                <w:t>oA_cFCIg9GdxtQ</w:t>
              </w:r>
            </w:hyperlink>
            <w:hyperlink r:id="rId79">
              <w:r w:rsidR="00815A17">
                <w:rPr>
                  <w:sz w:val="20"/>
                </w:rPr>
                <w:t xml:space="preserve"> </w:t>
              </w:r>
            </w:hyperlink>
          </w:p>
        </w:tc>
      </w:tr>
      <w:tr w:rsidR="00750F4F">
        <w:trPr>
          <w:trHeight w:val="841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:rsidR="00750F4F" w:rsidRDefault="00815A17" w:rsidP="00A54CD6">
            <w:pPr>
              <w:spacing w:line="259" w:lineRule="auto"/>
              <w:ind w:left="96" w:right="0"/>
            </w:pPr>
            <w:r>
              <w:rPr>
                <w:sz w:val="20"/>
              </w:rPr>
              <w:t>Every weekday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10.30am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:rsidR="00750F4F" w:rsidRDefault="00815A17" w:rsidP="00A54CD6">
            <w:pPr>
              <w:spacing w:after="29" w:line="259" w:lineRule="auto"/>
              <w:ind w:left="105" w:right="0"/>
            </w:pPr>
            <w:r>
              <w:rPr>
                <w:sz w:val="20"/>
              </w:rPr>
              <w:t>Litfilmfest</w:t>
            </w:r>
          </w:p>
          <w:p w:rsidR="00750F4F" w:rsidRDefault="00750F4F" w:rsidP="00A54CD6">
            <w:pPr>
              <w:spacing w:after="13" w:line="259" w:lineRule="auto"/>
              <w:ind w:left="105" w:right="0"/>
            </w:pPr>
          </w:p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Daily literacy lessons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:rsidR="00750F4F" w:rsidRDefault="00DC4948" w:rsidP="00A54CD6">
            <w:pPr>
              <w:spacing w:line="259" w:lineRule="auto"/>
              <w:ind w:left="106" w:right="0"/>
            </w:pPr>
            <w:hyperlink r:id="rId80">
              <w:r w:rsidR="00815A17">
                <w:rPr>
                  <w:color w:val="0563C1"/>
                  <w:sz w:val="20"/>
                  <w:u w:val="single" w:color="0563C1"/>
                </w:rPr>
                <w:t>https://www.facebook.com/litfilmfest/</w:t>
              </w:r>
            </w:hyperlink>
            <w:hyperlink r:id="rId81">
              <w:r w:rsidR="00815A17">
                <w:rPr>
                  <w:sz w:val="20"/>
                </w:rPr>
                <w:t xml:space="preserve"> </w:t>
              </w:r>
            </w:hyperlink>
          </w:p>
        </w:tc>
      </w:tr>
      <w:tr w:rsidR="00750F4F">
        <w:trPr>
          <w:trHeight w:val="1126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</w:tcPr>
          <w:p w:rsidR="00750F4F" w:rsidRDefault="00815A17" w:rsidP="00A54CD6">
            <w:pPr>
              <w:spacing w:line="259" w:lineRule="auto"/>
              <w:ind w:left="96" w:right="0"/>
            </w:pPr>
            <w:r>
              <w:rPr>
                <w:sz w:val="20"/>
              </w:rPr>
              <w:t>Daily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</w:tcPr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1.0.30am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</w:tcPr>
          <w:p w:rsidR="00750F4F" w:rsidRDefault="00815A17" w:rsidP="00A54CD6">
            <w:pPr>
              <w:spacing w:line="259" w:lineRule="auto"/>
              <w:ind w:left="105" w:right="373"/>
            </w:pPr>
            <w:r>
              <w:rPr>
                <w:sz w:val="20"/>
              </w:rPr>
              <w:t>Dance with Dianne and Joe (Dianne Buswell, Strictly Come Dancing star)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</w:tcPr>
          <w:p w:rsidR="00750F4F" w:rsidRDefault="00DC4948" w:rsidP="00A54CD6">
            <w:pPr>
              <w:spacing w:line="259" w:lineRule="auto"/>
              <w:ind w:left="106" w:right="0"/>
            </w:pPr>
            <w:hyperlink r:id="rId82">
              <w:r w:rsidR="00815A17">
                <w:rPr>
                  <w:color w:val="0563C1"/>
                  <w:sz w:val="20"/>
                  <w:u w:val="single" w:color="0563C1"/>
                </w:rPr>
                <w:t>https://www.instagram.com/diannebuswell/</w:t>
              </w:r>
            </w:hyperlink>
            <w:hyperlink r:id="rId83">
              <w:r w:rsidR="00815A17">
                <w:rPr>
                  <w:sz w:val="20"/>
                </w:rPr>
                <w:t xml:space="preserve"> </w:t>
              </w:r>
            </w:hyperlink>
          </w:p>
        </w:tc>
      </w:tr>
      <w:tr w:rsidR="00750F4F">
        <w:trPr>
          <w:trHeight w:val="1126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:rsidR="00750F4F" w:rsidRDefault="00815A17" w:rsidP="00A54CD6">
            <w:pPr>
              <w:spacing w:line="259" w:lineRule="auto"/>
              <w:ind w:left="96" w:right="0"/>
            </w:pPr>
            <w:r>
              <w:rPr>
                <w:sz w:val="20"/>
              </w:rPr>
              <w:lastRenderedPageBreak/>
              <w:t>Every weekday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:rsidR="00750F4F" w:rsidRDefault="00815A17" w:rsidP="00A54CD6">
            <w:pPr>
              <w:spacing w:after="28" w:line="259" w:lineRule="auto"/>
              <w:ind w:left="105" w:right="0"/>
            </w:pPr>
            <w:r>
              <w:rPr>
                <w:sz w:val="20"/>
              </w:rPr>
              <w:t>10.30am –</w:t>
            </w:r>
          </w:p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11.00am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:rsidR="00750F4F" w:rsidRDefault="00815A17" w:rsidP="00A54CD6">
            <w:pPr>
              <w:spacing w:after="28" w:line="259" w:lineRule="auto"/>
              <w:ind w:left="105" w:right="0"/>
            </w:pPr>
            <w:r>
              <w:rPr>
                <w:sz w:val="20"/>
              </w:rPr>
              <w:t>Shaper/Caper</w:t>
            </w:r>
          </w:p>
          <w:p w:rsidR="00750F4F" w:rsidRDefault="00750F4F" w:rsidP="00A54CD6">
            <w:pPr>
              <w:spacing w:after="13" w:line="259" w:lineRule="auto"/>
              <w:ind w:left="105" w:right="0"/>
            </w:pPr>
          </w:p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Dance and active movement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:rsidR="00750F4F" w:rsidRDefault="00DC4948" w:rsidP="00A54CD6">
            <w:pPr>
              <w:spacing w:line="259" w:lineRule="auto"/>
              <w:ind w:left="106" w:right="0"/>
            </w:pPr>
            <w:hyperlink r:id="rId84">
              <w:r w:rsidR="00815A17">
                <w:rPr>
                  <w:color w:val="0563C1"/>
                  <w:sz w:val="20"/>
                  <w:u w:val="single" w:color="0563C1"/>
                </w:rPr>
                <w:t>https://www.facebook.com/shapercaper/</w:t>
              </w:r>
            </w:hyperlink>
            <w:hyperlink r:id="rId85">
              <w:r w:rsidR="00815A17">
                <w:rPr>
                  <w:sz w:val="20"/>
                </w:rPr>
                <w:t xml:space="preserve"> </w:t>
              </w:r>
            </w:hyperlink>
          </w:p>
        </w:tc>
      </w:tr>
      <w:tr w:rsidR="00750F4F">
        <w:trPr>
          <w:trHeight w:val="840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750F4F" w:rsidRDefault="00815A17" w:rsidP="00A54CD6">
            <w:pPr>
              <w:spacing w:line="259" w:lineRule="auto"/>
              <w:ind w:left="96" w:right="0"/>
            </w:pPr>
            <w:r>
              <w:rPr>
                <w:sz w:val="20"/>
              </w:rPr>
              <w:t>Tuesdays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10.30am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750F4F" w:rsidRDefault="00815A17" w:rsidP="00A54CD6">
            <w:pPr>
              <w:spacing w:after="29" w:line="259" w:lineRule="auto"/>
              <w:ind w:left="105" w:right="0"/>
            </w:pPr>
            <w:r>
              <w:rPr>
                <w:sz w:val="20"/>
              </w:rPr>
              <w:t>Mini Lingos</w:t>
            </w:r>
          </w:p>
          <w:p w:rsidR="00750F4F" w:rsidRDefault="00750F4F" w:rsidP="00A54CD6">
            <w:pPr>
              <w:spacing w:after="13" w:line="259" w:lineRule="auto"/>
              <w:ind w:left="105" w:right="0"/>
            </w:pPr>
          </w:p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Live Spanish lesson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750F4F" w:rsidRDefault="00DC4948" w:rsidP="00A54CD6">
            <w:pPr>
              <w:spacing w:line="259" w:lineRule="auto"/>
              <w:ind w:left="106" w:right="0"/>
            </w:pPr>
            <w:hyperlink r:id="rId86">
              <w:r w:rsidR="00815A17">
                <w:rPr>
                  <w:color w:val="0563C1"/>
                  <w:sz w:val="20"/>
                  <w:u w:val="single" w:color="0563C1"/>
                </w:rPr>
                <w:t>https://www.facebook.com/minilingos/</w:t>
              </w:r>
            </w:hyperlink>
            <w:hyperlink r:id="rId87">
              <w:r w:rsidR="00815A17">
                <w:rPr>
                  <w:sz w:val="20"/>
                </w:rPr>
                <w:t xml:space="preserve"> </w:t>
              </w:r>
            </w:hyperlink>
          </w:p>
        </w:tc>
      </w:tr>
      <w:tr w:rsidR="00750F4F">
        <w:trPr>
          <w:trHeight w:val="1410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750F4F" w:rsidRDefault="00815A17" w:rsidP="00A54CD6">
            <w:pPr>
              <w:spacing w:line="259" w:lineRule="auto"/>
              <w:ind w:left="96" w:right="0"/>
            </w:pPr>
            <w:r>
              <w:rPr>
                <w:sz w:val="20"/>
              </w:rPr>
              <w:t>Fridays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11.00am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750F4F" w:rsidRDefault="00815A17" w:rsidP="00A54CD6">
            <w:pPr>
              <w:spacing w:after="28" w:line="259" w:lineRule="auto"/>
              <w:ind w:left="105" w:right="0"/>
            </w:pPr>
            <w:r>
              <w:rPr>
                <w:sz w:val="20"/>
              </w:rPr>
              <w:t>First Stop Safety</w:t>
            </w:r>
          </w:p>
          <w:p w:rsidR="00750F4F" w:rsidRDefault="00815A17" w:rsidP="00A54CD6">
            <w:pPr>
              <w:spacing w:after="14" w:line="259" w:lineRule="auto"/>
              <w:ind w:left="105" w:right="0"/>
            </w:pPr>
            <w:r>
              <w:rPr>
                <w:sz w:val="20"/>
              </w:rPr>
              <w:t>Training</w:t>
            </w:r>
          </w:p>
          <w:p w:rsidR="00750F4F" w:rsidRDefault="00750F4F" w:rsidP="00A54CD6">
            <w:pPr>
              <w:spacing w:after="28" w:line="259" w:lineRule="auto"/>
              <w:ind w:left="105" w:right="0"/>
            </w:pPr>
          </w:p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Lifesaving skills for children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750F4F" w:rsidRDefault="00DC4948" w:rsidP="00A54CD6">
            <w:pPr>
              <w:spacing w:line="259" w:lineRule="auto"/>
              <w:ind w:left="106" w:right="0"/>
            </w:pPr>
            <w:hyperlink r:id="rId88">
              <w:r w:rsidR="00815A17">
                <w:rPr>
                  <w:color w:val="0563C1"/>
                  <w:sz w:val="20"/>
                  <w:u w:val="single" w:color="0563C1"/>
                </w:rPr>
                <w:t xml:space="preserve">https://www.facebook.com/Firststopsafetytrai </w:t>
              </w:r>
            </w:hyperlink>
            <w:hyperlink r:id="rId89">
              <w:r w:rsidR="00815A17">
                <w:rPr>
                  <w:color w:val="0563C1"/>
                  <w:sz w:val="20"/>
                  <w:u w:val="single" w:color="0563C1"/>
                </w:rPr>
                <w:t>ninguk/</w:t>
              </w:r>
            </w:hyperlink>
            <w:hyperlink r:id="rId90">
              <w:r w:rsidR="00815A17">
                <w:rPr>
                  <w:sz w:val="20"/>
                </w:rPr>
                <w:t xml:space="preserve"> </w:t>
              </w:r>
            </w:hyperlink>
          </w:p>
        </w:tc>
      </w:tr>
      <w:tr w:rsidR="00750F4F">
        <w:trPr>
          <w:trHeight w:val="285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9489"/>
          </w:tcPr>
          <w:p w:rsidR="00750F4F" w:rsidRDefault="00815A17" w:rsidP="00A54CD6">
            <w:pPr>
              <w:spacing w:line="259" w:lineRule="auto"/>
              <w:ind w:left="96" w:right="0"/>
            </w:pPr>
            <w:r>
              <w:rPr>
                <w:sz w:val="20"/>
              </w:rPr>
              <w:t>Mondays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9489"/>
          </w:tcPr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11.00am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9489"/>
          </w:tcPr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Art with Olaf Falafel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9489"/>
          </w:tcPr>
          <w:p w:rsidR="00750F4F" w:rsidRDefault="00DC4948" w:rsidP="00A54CD6">
            <w:pPr>
              <w:spacing w:line="259" w:lineRule="auto"/>
              <w:ind w:left="106" w:right="0"/>
            </w:pPr>
            <w:hyperlink r:id="rId91">
              <w:r w:rsidR="00815A17">
                <w:rPr>
                  <w:color w:val="0563C1"/>
                  <w:sz w:val="20"/>
                  <w:u w:val="single" w:color="0563C1"/>
                </w:rPr>
                <w:t>https://www.youtube.com/user/OlafFalafel</w:t>
              </w:r>
            </w:hyperlink>
            <w:hyperlink r:id="rId92">
              <w:r w:rsidR="00815A17">
                <w:rPr>
                  <w:sz w:val="20"/>
                </w:rPr>
                <w:t xml:space="preserve"> </w:t>
              </w:r>
            </w:hyperlink>
          </w:p>
        </w:tc>
      </w:tr>
      <w:tr w:rsidR="00750F4F">
        <w:trPr>
          <w:trHeight w:val="843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</w:tcPr>
          <w:p w:rsidR="00750F4F" w:rsidRDefault="00815A17" w:rsidP="00A54CD6">
            <w:pPr>
              <w:spacing w:line="259" w:lineRule="auto"/>
              <w:ind w:left="96" w:right="0"/>
            </w:pPr>
            <w:r>
              <w:rPr>
                <w:sz w:val="20"/>
              </w:rPr>
              <w:t>Every weekday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</w:tcPr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11.00am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</w:tcPr>
          <w:p w:rsidR="00750F4F" w:rsidRDefault="00815A17" w:rsidP="00A54CD6">
            <w:pPr>
              <w:spacing w:after="13" w:line="259" w:lineRule="auto"/>
              <w:ind w:left="105" w:right="0"/>
            </w:pPr>
            <w:r>
              <w:rPr>
                <w:sz w:val="20"/>
              </w:rPr>
              <w:t>Plan Bee Live Lessons</w:t>
            </w:r>
          </w:p>
          <w:p w:rsidR="00750F4F" w:rsidRDefault="00750F4F" w:rsidP="00A54CD6">
            <w:pPr>
              <w:spacing w:after="28" w:line="259" w:lineRule="auto"/>
              <w:ind w:left="105" w:right="0"/>
            </w:pPr>
          </w:p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Different subjects daily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</w:tcPr>
          <w:p w:rsidR="00750F4F" w:rsidRDefault="00DC4948" w:rsidP="00A54CD6">
            <w:pPr>
              <w:spacing w:line="259" w:lineRule="auto"/>
              <w:ind w:left="106" w:right="0"/>
            </w:pPr>
            <w:hyperlink r:id="rId93">
              <w:r w:rsidR="00815A17">
                <w:rPr>
                  <w:color w:val="0563C1"/>
                  <w:sz w:val="20"/>
                  <w:u w:val="single" w:color="0563C1"/>
                </w:rPr>
                <w:t>https://www.youtube.com/channel/UCQ</w:t>
              </w:r>
            </w:hyperlink>
            <w:hyperlink r:id="rId94"/>
            <w:hyperlink r:id="rId95">
              <w:r w:rsidR="00815A17">
                <w:rPr>
                  <w:color w:val="0563C1"/>
                  <w:sz w:val="20"/>
                  <w:u w:val="single" w:color="0563C1"/>
                </w:rPr>
                <w:t>5TUe4JYVqEuMMPvXFrTQ</w:t>
              </w:r>
            </w:hyperlink>
            <w:hyperlink r:id="rId96">
              <w:r w:rsidR="00815A17">
                <w:rPr>
                  <w:sz w:val="20"/>
                </w:rPr>
                <w:t xml:space="preserve"> </w:t>
              </w:r>
            </w:hyperlink>
          </w:p>
        </w:tc>
      </w:tr>
      <w:tr w:rsidR="00750F4F">
        <w:trPr>
          <w:trHeight w:val="841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:rsidR="00750F4F" w:rsidRDefault="00815A17" w:rsidP="00A54CD6">
            <w:pPr>
              <w:spacing w:line="259" w:lineRule="auto"/>
              <w:ind w:left="96" w:right="0"/>
            </w:pPr>
            <w:r>
              <w:rPr>
                <w:sz w:val="20"/>
              </w:rPr>
              <w:t>Every weekday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11.00am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:rsidR="00750F4F" w:rsidRDefault="00815A17" w:rsidP="00A54CD6">
            <w:pPr>
              <w:spacing w:after="28" w:line="259" w:lineRule="auto"/>
              <w:ind w:left="105" w:right="0"/>
            </w:pPr>
            <w:r>
              <w:rPr>
                <w:sz w:val="20"/>
              </w:rPr>
              <w:t>English with Holly</w:t>
            </w:r>
          </w:p>
          <w:p w:rsidR="00750F4F" w:rsidRDefault="00750F4F" w:rsidP="00A54CD6">
            <w:pPr>
              <w:spacing w:after="13" w:line="259" w:lineRule="auto"/>
              <w:ind w:left="105" w:right="0"/>
            </w:pPr>
          </w:p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Daily live literacy lessons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:rsidR="00750F4F" w:rsidRDefault="00DC4948" w:rsidP="00A54CD6">
            <w:pPr>
              <w:spacing w:line="259" w:lineRule="auto"/>
              <w:ind w:left="106" w:right="0"/>
            </w:pPr>
            <w:hyperlink r:id="rId97">
              <w:r w:rsidR="00815A17">
                <w:rPr>
                  <w:color w:val="0563C1"/>
                  <w:sz w:val="20"/>
                  <w:u w:val="single" w:color="0563C1"/>
                </w:rPr>
                <w:t xml:space="preserve">https://www.facebook.com/englishwithhollytutor </w:t>
              </w:r>
            </w:hyperlink>
            <w:hyperlink r:id="rId98">
              <w:r w:rsidR="00815A17">
                <w:rPr>
                  <w:color w:val="0563C1"/>
                  <w:sz w:val="20"/>
                  <w:u w:val="single" w:color="0563C1"/>
                </w:rPr>
                <w:t>ing/</w:t>
              </w:r>
            </w:hyperlink>
            <w:hyperlink r:id="rId99">
              <w:r w:rsidR="00815A17">
                <w:rPr>
                  <w:sz w:val="20"/>
                </w:rPr>
                <w:t xml:space="preserve"> </w:t>
              </w:r>
            </w:hyperlink>
          </w:p>
        </w:tc>
      </w:tr>
      <w:tr w:rsidR="00750F4F">
        <w:trPr>
          <w:trHeight w:val="1124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</w:tcPr>
          <w:p w:rsidR="00750F4F" w:rsidRDefault="00815A17" w:rsidP="00A54CD6">
            <w:pPr>
              <w:spacing w:line="259" w:lineRule="auto"/>
              <w:ind w:left="96" w:right="0"/>
            </w:pPr>
            <w:r>
              <w:rPr>
                <w:sz w:val="20"/>
              </w:rPr>
              <w:t>Every weekday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</w:tcPr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11.00am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</w:tcPr>
          <w:p w:rsidR="00750F4F" w:rsidRDefault="00815A17" w:rsidP="00A54CD6">
            <w:pPr>
              <w:spacing w:after="28" w:line="259" w:lineRule="auto"/>
              <w:ind w:left="105" w:right="0"/>
            </w:pPr>
            <w:r>
              <w:rPr>
                <w:sz w:val="20"/>
              </w:rPr>
              <w:t>Body Beats</w:t>
            </w:r>
          </w:p>
          <w:p w:rsidR="00750F4F" w:rsidRDefault="00750F4F" w:rsidP="00A54CD6">
            <w:pPr>
              <w:spacing w:after="13" w:line="259" w:lineRule="auto"/>
              <w:ind w:left="105" w:right="0"/>
            </w:pPr>
          </w:p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Online body percussion workshops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</w:tcPr>
          <w:p w:rsidR="00750F4F" w:rsidRDefault="00DC4948" w:rsidP="00A54CD6">
            <w:pPr>
              <w:spacing w:line="259" w:lineRule="auto"/>
              <w:ind w:left="106" w:right="26"/>
            </w:pPr>
            <w:hyperlink r:id="rId100">
              <w:r w:rsidR="00815A17">
                <w:rPr>
                  <w:color w:val="0563C1"/>
                  <w:sz w:val="20"/>
                  <w:u w:val="single" w:color="0563C1"/>
                </w:rPr>
                <w:t xml:space="preserve">https://www.youtube.com/user/OllieTunmer/vide </w:t>
              </w:r>
            </w:hyperlink>
            <w:hyperlink r:id="rId101">
              <w:r w:rsidR="00815A17">
                <w:rPr>
                  <w:color w:val="0563C1"/>
                  <w:sz w:val="20"/>
                  <w:u w:val="single" w:color="0563C1"/>
                </w:rPr>
                <w:t>os</w:t>
              </w:r>
            </w:hyperlink>
            <w:hyperlink r:id="rId102">
              <w:r w:rsidR="00815A17">
                <w:rPr>
                  <w:sz w:val="20"/>
                </w:rPr>
                <w:t xml:space="preserve"> </w:t>
              </w:r>
            </w:hyperlink>
          </w:p>
        </w:tc>
      </w:tr>
    </w:tbl>
    <w:p w:rsidR="00750F4F" w:rsidRDefault="00750F4F" w:rsidP="00A54CD6">
      <w:pPr>
        <w:spacing w:line="259" w:lineRule="auto"/>
        <w:ind w:left="-1442" w:right="384"/>
      </w:pPr>
    </w:p>
    <w:tbl>
      <w:tblPr>
        <w:tblStyle w:val="TableGrid"/>
        <w:tblW w:w="10926" w:type="dxa"/>
        <w:tblInd w:w="-854" w:type="dxa"/>
        <w:tblCellMar>
          <w:left w:w="7" w:type="dxa"/>
        </w:tblCellMar>
        <w:tblLook w:val="04A0" w:firstRow="1" w:lastRow="0" w:firstColumn="1" w:lastColumn="0" w:noHBand="0" w:noVBand="1"/>
      </w:tblPr>
      <w:tblGrid>
        <w:gridCol w:w="2123"/>
        <w:gridCol w:w="1562"/>
        <w:gridCol w:w="2553"/>
        <w:gridCol w:w="4688"/>
      </w:tblGrid>
      <w:tr w:rsidR="00750F4F">
        <w:trPr>
          <w:trHeight w:val="1124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F4F" w:rsidRDefault="00815A17" w:rsidP="00A54CD6">
            <w:pPr>
              <w:spacing w:line="259" w:lineRule="auto"/>
              <w:ind w:left="96" w:right="0"/>
            </w:pPr>
            <w:r>
              <w:rPr>
                <w:sz w:val="41"/>
              </w:rPr>
              <w:t>Day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41"/>
              </w:rPr>
              <w:t>Timings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F4F" w:rsidRDefault="00815A17" w:rsidP="00A54CD6">
            <w:pPr>
              <w:spacing w:line="259" w:lineRule="auto"/>
              <w:ind w:right="0"/>
            </w:pPr>
            <w:r>
              <w:rPr>
                <w:sz w:val="41"/>
              </w:rPr>
              <w:t>Activity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F4F" w:rsidRDefault="00815A17" w:rsidP="00A54CD6">
            <w:pPr>
              <w:spacing w:line="259" w:lineRule="auto"/>
              <w:ind w:left="106" w:right="346"/>
            </w:pPr>
            <w:r>
              <w:rPr>
                <w:sz w:val="41"/>
              </w:rPr>
              <w:t>Link</w:t>
            </w:r>
          </w:p>
          <w:p w:rsidR="00750F4F" w:rsidRDefault="00750F4F" w:rsidP="00A54CD6">
            <w:pPr>
              <w:spacing w:after="28" w:line="259" w:lineRule="auto"/>
              <w:ind w:left="106" w:right="346"/>
            </w:pPr>
          </w:p>
          <w:p w:rsidR="00750F4F" w:rsidRDefault="00750F4F" w:rsidP="00A54CD6">
            <w:pPr>
              <w:spacing w:line="259" w:lineRule="auto"/>
              <w:ind w:left="106" w:right="346"/>
            </w:pPr>
          </w:p>
        </w:tc>
      </w:tr>
      <w:tr w:rsidR="00750F4F">
        <w:trPr>
          <w:trHeight w:val="557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:rsidR="00750F4F" w:rsidRDefault="00815A17" w:rsidP="00A54CD6">
            <w:pPr>
              <w:spacing w:line="259" w:lineRule="auto"/>
              <w:ind w:left="96" w:right="0"/>
            </w:pPr>
            <w:r>
              <w:rPr>
                <w:sz w:val="20"/>
              </w:rPr>
              <w:t>Every weekday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11.00am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Hobbycraft Daily Kids’ Craft Club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:rsidR="00750F4F" w:rsidRDefault="00DC4948" w:rsidP="00A54CD6">
            <w:pPr>
              <w:spacing w:line="259" w:lineRule="auto"/>
              <w:ind w:left="106" w:right="0"/>
            </w:pPr>
            <w:hyperlink r:id="rId103">
              <w:r w:rsidR="00815A17">
                <w:rPr>
                  <w:color w:val="0563C1"/>
                  <w:sz w:val="20"/>
                  <w:u w:val="single" w:color="0563C1"/>
                </w:rPr>
                <w:t>https://www.facebook.com/HobbycraftUK/</w:t>
              </w:r>
            </w:hyperlink>
            <w:hyperlink r:id="rId104">
              <w:r w:rsidR="00815A17">
                <w:rPr>
                  <w:sz w:val="20"/>
                </w:rPr>
                <w:t xml:space="preserve"> </w:t>
              </w:r>
            </w:hyperlink>
          </w:p>
        </w:tc>
      </w:tr>
      <w:tr w:rsidR="00750F4F">
        <w:trPr>
          <w:trHeight w:val="571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750F4F" w:rsidRDefault="00815A17" w:rsidP="00A54CD6">
            <w:pPr>
              <w:spacing w:line="259" w:lineRule="auto"/>
              <w:ind w:left="96" w:right="0"/>
            </w:pPr>
            <w:r>
              <w:rPr>
                <w:sz w:val="20"/>
              </w:rPr>
              <w:t>Every weekday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11.00am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Science with Maddie Moate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750F4F" w:rsidRDefault="00DC4948" w:rsidP="00A54CD6">
            <w:pPr>
              <w:spacing w:line="259" w:lineRule="auto"/>
              <w:ind w:left="106" w:right="0"/>
            </w:pPr>
            <w:hyperlink r:id="rId105">
              <w:r w:rsidR="00815A17">
                <w:rPr>
                  <w:color w:val="0563C1"/>
                  <w:sz w:val="20"/>
                  <w:u w:val="single" w:color="0563C1"/>
                </w:rPr>
                <w:t>www.youtube.com/user/maddiemoate</w:t>
              </w:r>
            </w:hyperlink>
            <w:hyperlink r:id="rId106">
              <w:r w:rsidR="00815A17">
                <w:rPr>
                  <w:sz w:val="20"/>
                </w:rPr>
                <w:t xml:space="preserve"> </w:t>
              </w:r>
            </w:hyperlink>
          </w:p>
        </w:tc>
      </w:tr>
      <w:tr w:rsidR="00750F4F">
        <w:trPr>
          <w:trHeight w:val="569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750F4F" w:rsidRDefault="00815A17" w:rsidP="00A54CD6">
            <w:pPr>
              <w:spacing w:line="259" w:lineRule="auto"/>
              <w:ind w:left="96" w:right="0"/>
            </w:pPr>
            <w:r>
              <w:rPr>
                <w:sz w:val="20"/>
              </w:rPr>
              <w:t>Mondays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11.00am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Fischy Music Live Assembly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750F4F" w:rsidRDefault="00DC4948" w:rsidP="00A54CD6">
            <w:pPr>
              <w:spacing w:line="259" w:lineRule="auto"/>
              <w:ind w:left="106" w:right="0"/>
            </w:pPr>
            <w:hyperlink r:id="rId107">
              <w:r w:rsidR="00815A17">
                <w:rPr>
                  <w:color w:val="0563C1"/>
                  <w:sz w:val="20"/>
                  <w:u w:val="single" w:color="0563C1"/>
                </w:rPr>
                <w:t>https://www.youtube.com/user/Fischymusic</w:t>
              </w:r>
            </w:hyperlink>
            <w:hyperlink r:id="rId108">
              <w:r w:rsidR="00815A17">
                <w:rPr>
                  <w:sz w:val="20"/>
                </w:rPr>
                <w:t xml:space="preserve"> </w:t>
              </w:r>
            </w:hyperlink>
            <w:r w:rsidR="00815A17">
              <w:rPr>
                <w:sz w:val="20"/>
              </w:rPr>
              <w:t xml:space="preserve"> </w:t>
            </w:r>
            <w:hyperlink r:id="rId109">
              <w:r w:rsidR="00815A17">
                <w:rPr>
                  <w:color w:val="0563C1"/>
                  <w:sz w:val="20"/>
                  <w:u w:val="single" w:color="0563C1"/>
                </w:rPr>
                <w:t>https://www.facebook.com/fischymusic/</w:t>
              </w:r>
            </w:hyperlink>
            <w:hyperlink r:id="rId110">
              <w:r w:rsidR="00815A17">
                <w:rPr>
                  <w:sz w:val="20"/>
                </w:rPr>
                <w:t xml:space="preserve"> </w:t>
              </w:r>
            </w:hyperlink>
          </w:p>
        </w:tc>
      </w:tr>
      <w:tr w:rsidR="00750F4F">
        <w:trPr>
          <w:trHeight w:val="557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9489"/>
          </w:tcPr>
          <w:p w:rsidR="00750F4F" w:rsidRDefault="00815A17" w:rsidP="00A54CD6">
            <w:pPr>
              <w:spacing w:line="259" w:lineRule="auto"/>
              <w:ind w:left="96" w:right="0"/>
            </w:pPr>
            <w:r>
              <w:rPr>
                <w:sz w:val="20"/>
              </w:rPr>
              <w:t>Daily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9489"/>
          </w:tcPr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11.00am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9489"/>
          </w:tcPr>
          <w:p w:rsidR="00750F4F" w:rsidRDefault="00815A17" w:rsidP="00A54CD6">
            <w:pPr>
              <w:spacing w:line="259" w:lineRule="auto"/>
              <w:ind w:left="105" w:right="121"/>
            </w:pPr>
            <w:r>
              <w:rPr>
                <w:sz w:val="20"/>
              </w:rPr>
              <w:t>Audio Stories from David Walliams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9489"/>
          </w:tcPr>
          <w:p w:rsidR="00750F4F" w:rsidRDefault="00DC4948" w:rsidP="00A54CD6">
            <w:pPr>
              <w:spacing w:line="259" w:lineRule="auto"/>
              <w:ind w:left="106" w:right="36"/>
            </w:pPr>
            <w:hyperlink r:id="rId111">
              <w:r w:rsidR="00815A17">
                <w:rPr>
                  <w:color w:val="0563C1"/>
                  <w:sz w:val="20"/>
                  <w:u w:val="single" w:color="0563C1"/>
                </w:rPr>
                <w:t xml:space="preserve">https://www.worldofdavidwalliams.com/elevense </w:t>
              </w:r>
            </w:hyperlink>
            <w:hyperlink r:id="rId112">
              <w:r w:rsidR="00815A17">
                <w:rPr>
                  <w:color w:val="0563C1"/>
                  <w:sz w:val="20"/>
                  <w:u w:val="single" w:color="0563C1"/>
                </w:rPr>
                <w:t>s/</w:t>
              </w:r>
            </w:hyperlink>
            <w:hyperlink r:id="rId113">
              <w:r w:rsidR="00815A17">
                <w:rPr>
                  <w:sz w:val="20"/>
                </w:rPr>
                <w:t xml:space="preserve"> </w:t>
              </w:r>
            </w:hyperlink>
          </w:p>
        </w:tc>
      </w:tr>
      <w:tr w:rsidR="00750F4F">
        <w:trPr>
          <w:trHeight w:val="570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</w:tcPr>
          <w:p w:rsidR="00750F4F" w:rsidRDefault="00815A17" w:rsidP="00A54CD6">
            <w:pPr>
              <w:spacing w:line="259" w:lineRule="auto"/>
              <w:ind w:left="96" w:right="0"/>
            </w:pPr>
            <w:r>
              <w:rPr>
                <w:sz w:val="20"/>
              </w:rPr>
              <w:t>Daily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</w:tcPr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11.30am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</w:tcPr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Live Dance Lesson with Oti Mabuse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</w:tcPr>
          <w:p w:rsidR="00750F4F" w:rsidRDefault="00DC4948" w:rsidP="00A54CD6">
            <w:pPr>
              <w:spacing w:line="259" w:lineRule="auto"/>
              <w:ind w:left="106" w:right="0"/>
            </w:pPr>
            <w:hyperlink r:id="rId114">
              <w:r w:rsidR="00815A17">
                <w:rPr>
                  <w:color w:val="0563C1"/>
                  <w:sz w:val="20"/>
                  <w:u w:val="single" w:color="0563C1"/>
                </w:rPr>
                <w:t>https://www.facebook.com/OtiMabuse/</w:t>
              </w:r>
            </w:hyperlink>
            <w:hyperlink r:id="rId115">
              <w:r w:rsidR="00815A17">
                <w:rPr>
                  <w:sz w:val="20"/>
                </w:rPr>
                <w:t xml:space="preserve"> </w:t>
              </w:r>
            </w:hyperlink>
          </w:p>
        </w:tc>
      </w:tr>
      <w:tr w:rsidR="00750F4F">
        <w:trPr>
          <w:trHeight w:val="841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:rsidR="00750F4F" w:rsidRDefault="00815A17" w:rsidP="00A54CD6">
            <w:pPr>
              <w:spacing w:line="259" w:lineRule="auto"/>
              <w:ind w:left="96" w:right="0"/>
            </w:pPr>
            <w:r>
              <w:rPr>
                <w:sz w:val="20"/>
              </w:rPr>
              <w:lastRenderedPageBreak/>
              <w:t>Daily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12 noon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:rsidR="00750F4F" w:rsidRDefault="00815A17" w:rsidP="00A54CD6">
            <w:pPr>
              <w:spacing w:after="29" w:line="259" w:lineRule="auto"/>
              <w:ind w:left="105" w:right="0"/>
            </w:pPr>
            <w:r>
              <w:rPr>
                <w:sz w:val="20"/>
              </w:rPr>
              <w:t>Techniquest</w:t>
            </w:r>
          </w:p>
          <w:p w:rsidR="00750F4F" w:rsidRDefault="00750F4F" w:rsidP="00A54CD6">
            <w:pPr>
              <w:spacing w:after="13" w:line="259" w:lineRule="auto"/>
              <w:ind w:left="105" w:right="0"/>
            </w:pPr>
          </w:p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Science Demos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:rsidR="00750F4F" w:rsidRDefault="00DC4948" w:rsidP="00A54CD6">
            <w:pPr>
              <w:spacing w:line="259" w:lineRule="auto"/>
              <w:ind w:left="106" w:right="0"/>
            </w:pPr>
            <w:hyperlink r:id="rId116">
              <w:r w:rsidR="00815A17">
                <w:rPr>
                  <w:color w:val="0563C1"/>
                  <w:sz w:val="20"/>
                  <w:u w:val="single" w:color="0563C1"/>
                </w:rPr>
                <w:t>www.techniquest.org</w:t>
              </w:r>
            </w:hyperlink>
            <w:hyperlink r:id="rId117">
              <w:r w:rsidR="00815A17">
                <w:rPr>
                  <w:sz w:val="20"/>
                </w:rPr>
                <w:t xml:space="preserve"> </w:t>
              </w:r>
            </w:hyperlink>
          </w:p>
        </w:tc>
      </w:tr>
      <w:tr w:rsidR="00750F4F">
        <w:trPr>
          <w:trHeight w:val="571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</w:tcPr>
          <w:p w:rsidR="00750F4F" w:rsidRDefault="00815A17" w:rsidP="00A54CD6">
            <w:pPr>
              <w:spacing w:line="259" w:lineRule="auto"/>
              <w:ind w:left="96" w:right="0"/>
            </w:pPr>
            <w:r>
              <w:rPr>
                <w:sz w:val="20"/>
              </w:rPr>
              <w:t>Fridays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</w:tcPr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12.30pm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</w:tcPr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Dadsnet Storytime (2-4 years old)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</w:tcPr>
          <w:p w:rsidR="00750F4F" w:rsidRDefault="00DC4948" w:rsidP="00A54CD6">
            <w:pPr>
              <w:spacing w:line="259" w:lineRule="auto"/>
              <w:ind w:left="106" w:right="0"/>
            </w:pPr>
            <w:hyperlink r:id="rId118">
              <w:r w:rsidR="00815A17">
                <w:rPr>
                  <w:color w:val="0563C1"/>
                  <w:sz w:val="20"/>
                  <w:u w:val="single" w:color="0563C1"/>
                </w:rPr>
                <w:t>https://www.facebook.com/TheDadsnet/</w:t>
              </w:r>
            </w:hyperlink>
            <w:hyperlink r:id="rId119">
              <w:r w:rsidR="00815A17">
                <w:rPr>
                  <w:sz w:val="20"/>
                </w:rPr>
                <w:t xml:space="preserve"> </w:t>
              </w:r>
            </w:hyperlink>
          </w:p>
        </w:tc>
      </w:tr>
      <w:tr w:rsidR="00750F4F">
        <w:trPr>
          <w:trHeight w:val="1126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:rsidR="00750F4F" w:rsidRDefault="00815A17" w:rsidP="00A54CD6">
            <w:pPr>
              <w:spacing w:line="259" w:lineRule="auto"/>
              <w:ind w:left="96" w:right="0"/>
            </w:pPr>
            <w:r>
              <w:rPr>
                <w:sz w:val="20"/>
              </w:rPr>
              <w:t>Every weekday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1.00pm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:rsidR="00750F4F" w:rsidRDefault="00815A17" w:rsidP="00A54CD6">
            <w:pPr>
              <w:spacing w:after="28" w:line="259" w:lineRule="auto"/>
              <w:ind w:left="105" w:right="0"/>
            </w:pPr>
            <w:r>
              <w:rPr>
                <w:sz w:val="20"/>
              </w:rPr>
              <w:t>Natasha Lamb</w:t>
            </w:r>
          </w:p>
          <w:p w:rsidR="00750F4F" w:rsidRDefault="00750F4F" w:rsidP="00A54CD6">
            <w:pPr>
              <w:spacing w:after="13" w:line="259" w:lineRule="auto"/>
              <w:ind w:left="105" w:right="0"/>
            </w:pPr>
          </w:p>
          <w:p w:rsidR="00750F4F" w:rsidRDefault="00815A17" w:rsidP="00A54CD6">
            <w:pPr>
              <w:spacing w:after="28" w:line="259" w:lineRule="auto"/>
              <w:ind w:left="105" w:right="0"/>
            </w:pPr>
            <w:r>
              <w:rPr>
                <w:sz w:val="20"/>
              </w:rPr>
              <w:t>Learn British Sign</w:t>
            </w:r>
          </w:p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Language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:rsidR="00750F4F" w:rsidRDefault="00DC4948" w:rsidP="00A54CD6">
            <w:pPr>
              <w:spacing w:line="259" w:lineRule="auto"/>
              <w:ind w:left="106" w:right="0"/>
            </w:pPr>
            <w:hyperlink r:id="rId120">
              <w:r w:rsidR="00815A17">
                <w:rPr>
                  <w:color w:val="0563C1"/>
                  <w:sz w:val="20"/>
                  <w:u w:val="single" w:color="0563C1"/>
                </w:rPr>
                <w:t xml:space="preserve">https://www.youtube.com/channel/UC9w889Lid1 </w:t>
              </w:r>
            </w:hyperlink>
            <w:hyperlink r:id="rId121">
              <w:r w:rsidR="00815A17">
                <w:rPr>
                  <w:color w:val="0563C1"/>
                  <w:sz w:val="20"/>
                  <w:u w:val="single" w:color="0563C1"/>
                </w:rPr>
                <w:t>JHB</w:t>
              </w:r>
            </w:hyperlink>
            <w:hyperlink r:id="rId122">
              <w:r w:rsidR="00815A17">
                <w:rPr>
                  <w:color w:val="0563C1"/>
                  <w:sz w:val="20"/>
                  <w:u w:val="single" w:color="0563C1"/>
                </w:rPr>
                <w:t>-</w:t>
              </w:r>
            </w:hyperlink>
            <w:hyperlink r:id="rId123">
              <w:r w:rsidR="00815A17">
                <w:rPr>
                  <w:color w:val="0563C1"/>
                  <w:sz w:val="20"/>
                  <w:u w:val="single" w:color="0563C1"/>
                </w:rPr>
                <w:t>AX4dCoQoQ</w:t>
              </w:r>
            </w:hyperlink>
            <w:hyperlink r:id="rId124">
              <w:r w:rsidR="00815A17">
                <w:rPr>
                  <w:sz w:val="20"/>
                </w:rPr>
                <w:t xml:space="preserve"> </w:t>
              </w:r>
            </w:hyperlink>
          </w:p>
        </w:tc>
      </w:tr>
      <w:tr w:rsidR="00750F4F">
        <w:trPr>
          <w:trHeight w:val="1124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750F4F" w:rsidRDefault="00815A17" w:rsidP="00A54CD6">
            <w:pPr>
              <w:spacing w:line="259" w:lineRule="auto"/>
              <w:ind w:left="96" w:right="0"/>
            </w:pPr>
            <w:r>
              <w:rPr>
                <w:sz w:val="20"/>
              </w:rPr>
              <w:t>Wednesdays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1.00pm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750F4F" w:rsidRDefault="00815A17" w:rsidP="00A54CD6">
            <w:pPr>
              <w:spacing w:after="28" w:line="259" w:lineRule="auto"/>
              <w:ind w:left="105" w:right="0"/>
            </w:pPr>
            <w:r>
              <w:rPr>
                <w:sz w:val="20"/>
              </w:rPr>
              <w:t>Liverpool War Museum</w:t>
            </w:r>
          </w:p>
          <w:p w:rsidR="00750F4F" w:rsidRDefault="00750F4F" w:rsidP="00A54CD6">
            <w:pPr>
              <w:spacing w:after="13" w:line="259" w:lineRule="auto"/>
              <w:ind w:left="105" w:right="0"/>
            </w:pPr>
          </w:p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History lessons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750F4F" w:rsidRDefault="00DC4948" w:rsidP="00A54CD6">
            <w:pPr>
              <w:spacing w:line="287" w:lineRule="auto"/>
              <w:ind w:left="106" w:right="0"/>
            </w:pPr>
            <w:hyperlink r:id="rId125">
              <w:r w:rsidR="00815A17">
                <w:rPr>
                  <w:color w:val="0563C1"/>
                  <w:sz w:val="20"/>
                  <w:u w:val="single" w:color="0563C1"/>
                </w:rPr>
                <w:t xml:space="preserve">https://liverpoolwarmuseum.co.uk/visiting/isolatio </w:t>
              </w:r>
            </w:hyperlink>
            <w:hyperlink r:id="rId126">
              <w:r w:rsidR="00815A17">
                <w:rPr>
                  <w:color w:val="0563C1"/>
                  <w:sz w:val="20"/>
                  <w:u w:val="single" w:color="0563C1"/>
                </w:rPr>
                <w:t>n</w:t>
              </w:r>
            </w:hyperlink>
            <w:hyperlink r:id="rId127">
              <w:r w:rsidR="00815A17">
                <w:rPr>
                  <w:color w:val="0563C1"/>
                  <w:sz w:val="20"/>
                  <w:u w:val="single" w:color="0563C1"/>
                </w:rPr>
                <w:t>-</w:t>
              </w:r>
            </w:hyperlink>
            <w:hyperlink r:id="rId128">
              <w:r w:rsidR="00815A17">
                <w:rPr>
                  <w:color w:val="0563C1"/>
                  <w:sz w:val="20"/>
                  <w:u w:val="single" w:color="0563C1"/>
                </w:rPr>
                <w:t>lessons/</w:t>
              </w:r>
            </w:hyperlink>
            <w:hyperlink r:id="rId129">
              <w:r w:rsidR="00815A17">
                <w:rPr>
                  <w:sz w:val="20"/>
                </w:rPr>
                <w:t xml:space="preserve"> </w:t>
              </w:r>
            </w:hyperlink>
          </w:p>
          <w:p w:rsidR="00750F4F" w:rsidRDefault="00DC4948" w:rsidP="00A54CD6">
            <w:pPr>
              <w:spacing w:line="259" w:lineRule="auto"/>
              <w:ind w:left="106" w:right="0"/>
            </w:pPr>
            <w:hyperlink r:id="rId130">
              <w:r w:rsidR="00815A17">
                <w:rPr>
                  <w:color w:val="0563C1"/>
                  <w:sz w:val="20"/>
                  <w:u w:val="single" w:color="0563C1"/>
                </w:rPr>
                <w:t xml:space="preserve">https://www.facebook.com/westernapproache </w:t>
              </w:r>
            </w:hyperlink>
            <w:hyperlink r:id="rId131">
              <w:r w:rsidR="00815A17">
                <w:rPr>
                  <w:color w:val="0563C1"/>
                  <w:sz w:val="20"/>
                  <w:u w:val="single" w:color="0563C1"/>
                </w:rPr>
                <w:t>sHQ/</w:t>
              </w:r>
            </w:hyperlink>
            <w:hyperlink r:id="rId132">
              <w:r w:rsidR="00815A17">
                <w:rPr>
                  <w:sz w:val="20"/>
                </w:rPr>
                <w:t xml:space="preserve"> </w:t>
              </w:r>
            </w:hyperlink>
          </w:p>
        </w:tc>
      </w:tr>
      <w:tr w:rsidR="00750F4F">
        <w:trPr>
          <w:trHeight w:val="843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750F4F" w:rsidRDefault="00815A17" w:rsidP="00A54CD6">
            <w:pPr>
              <w:spacing w:line="259" w:lineRule="auto"/>
              <w:ind w:left="96" w:right="0"/>
            </w:pPr>
            <w:r>
              <w:rPr>
                <w:sz w:val="20"/>
              </w:rPr>
              <w:t>Every weekday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1.30pm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750F4F" w:rsidRDefault="00815A17" w:rsidP="00A54CD6">
            <w:pPr>
              <w:spacing w:after="13" w:line="259" w:lineRule="auto"/>
              <w:ind w:left="105" w:right="0"/>
            </w:pPr>
            <w:r>
              <w:rPr>
                <w:sz w:val="20"/>
              </w:rPr>
              <w:t>The Critter Keeper</w:t>
            </w:r>
          </w:p>
          <w:p w:rsidR="00750F4F" w:rsidRDefault="00750F4F" w:rsidP="00A54CD6">
            <w:pPr>
              <w:spacing w:after="28" w:line="259" w:lineRule="auto"/>
              <w:ind w:left="105" w:right="0"/>
            </w:pPr>
          </w:p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All about animals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750F4F" w:rsidRDefault="00DC4948" w:rsidP="00A54CD6">
            <w:pPr>
              <w:spacing w:line="259" w:lineRule="auto"/>
              <w:ind w:left="106" w:right="0"/>
            </w:pPr>
            <w:hyperlink r:id="rId133">
              <w:r w:rsidR="00815A17">
                <w:rPr>
                  <w:color w:val="0563C1"/>
                  <w:sz w:val="20"/>
                  <w:u w:val="single" w:color="0563C1"/>
                </w:rPr>
                <w:t xml:space="preserve">https://www.facebook.com/TheCritterKeeperA </w:t>
              </w:r>
            </w:hyperlink>
            <w:hyperlink r:id="rId134">
              <w:r w:rsidR="00815A17">
                <w:rPr>
                  <w:color w:val="0563C1"/>
                  <w:sz w:val="20"/>
                  <w:u w:val="single" w:color="0563C1"/>
                </w:rPr>
                <w:t>berdeen/</w:t>
              </w:r>
            </w:hyperlink>
            <w:hyperlink r:id="rId135">
              <w:r w:rsidR="00815A17">
                <w:rPr>
                  <w:sz w:val="20"/>
                </w:rPr>
                <w:t xml:space="preserve"> </w:t>
              </w:r>
            </w:hyperlink>
          </w:p>
        </w:tc>
      </w:tr>
      <w:tr w:rsidR="00750F4F">
        <w:trPr>
          <w:trHeight w:val="569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9489"/>
          </w:tcPr>
          <w:p w:rsidR="00750F4F" w:rsidRDefault="00815A17" w:rsidP="00A54CD6">
            <w:pPr>
              <w:spacing w:line="259" w:lineRule="auto"/>
              <w:ind w:left="96" w:right="0"/>
            </w:pPr>
            <w:r>
              <w:rPr>
                <w:sz w:val="20"/>
              </w:rPr>
              <w:t>Every weekday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9489"/>
          </w:tcPr>
          <w:p w:rsidR="00750F4F" w:rsidRDefault="00815A17" w:rsidP="00A54CD6">
            <w:pPr>
              <w:spacing w:after="29" w:line="259" w:lineRule="auto"/>
              <w:ind w:left="105" w:right="0"/>
            </w:pPr>
            <w:r>
              <w:rPr>
                <w:sz w:val="20"/>
              </w:rPr>
              <w:t>1.30pm –</w:t>
            </w:r>
          </w:p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1.40pm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9489"/>
          </w:tcPr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DDMix Daily Shake Ups!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9489"/>
          </w:tcPr>
          <w:p w:rsidR="00750F4F" w:rsidRDefault="00DC4948" w:rsidP="00A54CD6">
            <w:pPr>
              <w:spacing w:line="259" w:lineRule="auto"/>
              <w:ind w:left="106" w:right="0"/>
            </w:pPr>
            <w:hyperlink r:id="rId136">
              <w:r w:rsidR="00815A17">
                <w:rPr>
                  <w:color w:val="0563C1"/>
                  <w:sz w:val="20"/>
                  <w:u w:val="single" w:color="0563C1"/>
                </w:rPr>
                <w:t>https://www.facebook.com/diversedancemix/</w:t>
              </w:r>
            </w:hyperlink>
            <w:hyperlink r:id="rId137">
              <w:r w:rsidR="00815A17">
                <w:rPr>
                  <w:sz w:val="20"/>
                </w:rPr>
                <w:t xml:space="preserve"> </w:t>
              </w:r>
            </w:hyperlink>
          </w:p>
        </w:tc>
      </w:tr>
      <w:tr w:rsidR="00750F4F">
        <w:trPr>
          <w:trHeight w:val="842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</w:tcPr>
          <w:p w:rsidR="00750F4F" w:rsidRDefault="00815A17" w:rsidP="00A54CD6">
            <w:pPr>
              <w:spacing w:line="259" w:lineRule="auto"/>
              <w:ind w:left="96" w:right="0"/>
            </w:pPr>
            <w:r>
              <w:rPr>
                <w:sz w:val="20"/>
              </w:rPr>
              <w:t>Tuesdays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</w:tcPr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2.00pm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</w:tcPr>
          <w:p w:rsidR="00750F4F" w:rsidRDefault="00815A17" w:rsidP="00A54CD6">
            <w:pPr>
              <w:spacing w:after="13" w:line="259" w:lineRule="auto"/>
              <w:ind w:left="105" w:right="0"/>
            </w:pPr>
            <w:r>
              <w:rPr>
                <w:sz w:val="20"/>
              </w:rPr>
              <w:t>Art Hub</w:t>
            </w:r>
          </w:p>
          <w:p w:rsidR="00750F4F" w:rsidRDefault="00750F4F" w:rsidP="00A54CD6">
            <w:pPr>
              <w:spacing w:after="28" w:line="259" w:lineRule="auto"/>
              <w:ind w:left="105" w:right="0"/>
            </w:pPr>
          </w:p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Art lessons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</w:tcPr>
          <w:p w:rsidR="00750F4F" w:rsidRDefault="00DC4948" w:rsidP="00A54CD6">
            <w:pPr>
              <w:spacing w:line="259" w:lineRule="auto"/>
              <w:ind w:left="106" w:right="0"/>
            </w:pPr>
            <w:hyperlink r:id="rId138">
              <w:r w:rsidR="00815A17">
                <w:rPr>
                  <w:color w:val="0563C1"/>
                  <w:sz w:val="20"/>
                  <w:u w:val="single" w:color="0563C1"/>
                </w:rPr>
                <w:t>https://www.instagram.com/arthubldn/</w:t>
              </w:r>
            </w:hyperlink>
            <w:hyperlink r:id="rId139">
              <w:r w:rsidR="00815A17">
                <w:rPr>
                  <w:sz w:val="20"/>
                </w:rPr>
                <w:t xml:space="preserve"> </w:t>
              </w:r>
            </w:hyperlink>
          </w:p>
        </w:tc>
      </w:tr>
      <w:tr w:rsidR="00750F4F">
        <w:trPr>
          <w:trHeight w:val="841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:rsidR="00750F4F" w:rsidRDefault="00815A17" w:rsidP="00A54CD6">
            <w:pPr>
              <w:spacing w:line="259" w:lineRule="auto"/>
              <w:ind w:left="96" w:right="0"/>
            </w:pPr>
            <w:r>
              <w:rPr>
                <w:sz w:val="20"/>
              </w:rPr>
              <w:t>Wednesdays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2.00pm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:rsidR="00750F4F" w:rsidRDefault="00815A17" w:rsidP="00A54CD6">
            <w:pPr>
              <w:spacing w:after="28" w:line="259" w:lineRule="auto"/>
              <w:ind w:left="105" w:right="0"/>
            </w:pPr>
            <w:r>
              <w:rPr>
                <w:sz w:val="20"/>
              </w:rPr>
              <w:t>Food technology with</w:t>
            </w:r>
          </w:p>
          <w:p w:rsidR="00750F4F" w:rsidRDefault="00815A17" w:rsidP="00A54CD6">
            <w:pPr>
              <w:spacing w:after="14" w:line="259" w:lineRule="auto"/>
              <w:ind w:left="105" w:right="0"/>
            </w:pPr>
            <w:r>
              <w:rPr>
                <w:sz w:val="20"/>
              </w:rPr>
              <w:t>Candice Brown (Bake</w:t>
            </w:r>
          </w:p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Off)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:rsidR="00750F4F" w:rsidRDefault="00DC4948" w:rsidP="00A54CD6">
            <w:pPr>
              <w:spacing w:line="259" w:lineRule="auto"/>
              <w:ind w:left="106" w:right="0"/>
            </w:pPr>
            <w:hyperlink r:id="rId140">
              <w:r w:rsidR="00815A17">
                <w:rPr>
                  <w:color w:val="0563C1"/>
                  <w:sz w:val="20"/>
                  <w:u w:val="single" w:color="0563C1"/>
                </w:rPr>
                <w:t>https://www.instagram.com/candicebrown/</w:t>
              </w:r>
            </w:hyperlink>
            <w:hyperlink r:id="rId141">
              <w:r w:rsidR="00815A17">
                <w:rPr>
                  <w:sz w:val="20"/>
                </w:rPr>
                <w:t xml:space="preserve"> </w:t>
              </w:r>
            </w:hyperlink>
          </w:p>
        </w:tc>
      </w:tr>
      <w:tr w:rsidR="00750F4F">
        <w:trPr>
          <w:trHeight w:val="1126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</w:tcPr>
          <w:p w:rsidR="00750F4F" w:rsidRDefault="00815A17" w:rsidP="00A54CD6">
            <w:pPr>
              <w:spacing w:line="259" w:lineRule="auto"/>
              <w:ind w:left="96" w:right="0"/>
            </w:pPr>
            <w:r>
              <w:rPr>
                <w:sz w:val="20"/>
              </w:rPr>
              <w:t>Daily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</w:tcPr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2.00pm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</w:tcPr>
          <w:p w:rsidR="00750F4F" w:rsidRDefault="00815A17" w:rsidP="00A54CD6">
            <w:pPr>
              <w:spacing w:after="28" w:line="259" w:lineRule="auto"/>
              <w:ind w:left="105" w:right="0"/>
            </w:pPr>
            <w:r>
              <w:rPr>
                <w:sz w:val="20"/>
              </w:rPr>
              <w:t>Rock Kidz</w:t>
            </w:r>
          </w:p>
          <w:p w:rsidR="00750F4F" w:rsidRDefault="00750F4F" w:rsidP="00A54CD6">
            <w:pPr>
              <w:spacing w:after="13" w:line="259" w:lineRule="auto"/>
              <w:ind w:left="105" w:right="0"/>
            </w:pPr>
          </w:p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Learning life lessons through music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</w:tcPr>
          <w:p w:rsidR="00750F4F" w:rsidRDefault="00DC4948" w:rsidP="00A54CD6">
            <w:pPr>
              <w:spacing w:line="259" w:lineRule="auto"/>
              <w:ind w:left="106" w:right="0"/>
            </w:pPr>
            <w:hyperlink r:id="rId142">
              <w:r w:rsidR="00815A17">
                <w:rPr>
                  <w:color w:val="0563C1"/>
                  <w:sz w:val="20"/>
                  <w:u w:val="single" w:color="0563C1"/>
                </w:rPr>
                <w:t xml:space="preserve">https://www.youtube.com/channel/UCky2iMp1kt </w:t>
              </w:r>
            </w:hyperlink>
            <w:hyperlink r:id="rId143">
              <w:r w:rsidR="00815A17">
                <w:rPr>
                  <w:color w:val="0563C1"/>
                  <w:sz w:val="20"/>
                  <w:u w:val="single" w:color="0563C1"/>
                </w:rPr>
                <w:t>6pCgJlxUjH3Dw</w:t>
              </w:r>
            </w:hyperlink>
            <w:hyperlink r:id="rId144">
              <w:r w:rsidR="00815A17">
                <w:rPr>
                  <w:sz w:val="20"/>
                </w:rPr>
                <w:t xml:space="preserve"> </w:t>
              </w:r>
            </w:hyperlink>
          </w:p>
        </w:tc>
      </w:tr>
      <w:tr w:rsidR="00750F4F">
        <w:trPr>
          <w:trHeight w:val="569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:rsidR="00750F4F" w:rsidRDefault="00815A17" w:rsidP="00A54CD6">
            <w:pPr>
              <w:spacing w:line="259" w:lineRule="auto"/>
              <w:ind w:left="96" w:right="0"/>
            </w:pPr>
            <w:r>
              <w:rPr>
                <w:sz w:val="20"/>
              </w:rPr>
              <w:t>Mondays and Thursdays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2.15pm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:rsidR="00750F4F" w:rsidRDefault="00815A17" w:rsidP="00A54CD6">
            <w:pPr>
              <w:spacing w:after="28" w:line="259" w:lineRule="auto"/>
              <w:ind w:left="105" w:right="0"/>
            </w:pPr>
            <w:r>
              <w:rPr>
                <w:sz w:val="20"/>
              </w:rPr>
              <w:t>Piper’s Passport</w:t>
            </w:r>
          </w:p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Live Story Reading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:rsidR="00750F4F" w:rsidRDefault="00DC4948" w:rsidP="00A54CD6">
            <w:pPr>
              <w:spacing w:line="259" w:lineRule="auto"/>
              <w:ind w:left="106" w:right="0"/>
            </w:pPr>
            <w:hyperlink r:id="rId145">
              <w:r w:rsidR="00815A17">
                <w:rPr>
                  <w:color w:val="0563C1"/>
                  <w:sz w:val="20"/>
                  <w:u w:val="single" w:color="0563C1"/>
                </w:rPr>
                <w:t>https://www.facebook.com/piperspassport/</w:t>
              </w:r>
            </w:hyperlink>
            <w:hyperlink r:id="rId146">
              <w:r w:rsidR="00815A17">
                <w:rPr>
                  <w:sz w:val="20"/>
                </w:rPr>
                <w:t xml:space="preserve"> </w:t>
              </w:r>
            </w:hyperlink>
          </w:p>
        </w:tc>
      </w:tr>
      <w:tr w:rsidR="00750F4F">
        <w:trPr>
          <w:trHeight w:val="1113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750F4F" w:rsidRDefault="00815A17" w:rsidP="00A54CD6">
            <w:pPr>
              <w:spacing w:after="13" w:line="259" w:lineRule="auto"/>
              <w:ind w:left="96" w:right="0"/>
            </w:pPr>
            <w:r>
              <w:rPr>
                <w:sz w:val="20"/>
              </w:rPr>
              <w:t>Mondays,</w:t>
            </w:r>
          </w:p>
          <w:p w:rsidR="00750F4F" w:rsidRDefault="00815A17" w:rsidP="00A54CD6">
            <w:pPr>
              <w:spacing w:after="28" w:line="259" w:lineRule="auto"/>
              <w:ind w:left="96" w:right="0"/>
            </w:pPr>
            <w:r>
              <w:rPr>
                <w:sz w:val="20"/>
              </w:rPr>
              <w:t>Wednesdays and</w:t>
            </w:r>
          </w:p>
          <w:p w:rsidR="00750F4F" w:rsidRDefault="00815A17" w:rsidP="00A54CD6">
            <w:pPr>
              <w:spacing w:line="259" w:lineRule="auto"/>
              <w:ind w:left="96" w:right="0"/>
            </w:pPr>
            <w:r>
              <w:rPr>
                <w:sz w:val="20"/>
              </w:rPr>
              <w:t>Fridays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750F4F" w:rsidRDefault="00815A17" w:rsidP="00A54CD6">
            <w:pPr>
              <w:spacing w:line="259" w:lineRule="auto"/>
              <w:ind w:left="105" w:right="368"/>
            </w:pPr>
            <w:r>
              <w:rPr>
                <w:sz w:val="20"/>
              </w:rPr>
              <w:t>2.30pm  (UK time)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750F4F" w:rsidRDefault="00815A17" w:rsidP="00A54CD6">
            <w:pPr>
              <w:spacing w:after="13" w:line="259" w:lineRule="auto"/>
              <w:ind w:left="105" w:right="0"/>
            </w:pPr>
            <w:r>
              <w:rPr>
                <w:sz w:val="20"/>
              </w:rPr>
              <w:t>Reef Relief</w:t>
            </w:r>
          </w:p>
          <w:p w:rsidR="00750F4F" w:rsidRDefault="00750F4F" w:rsidP="00A54CD6">
            <w:pPr>
              <w:spacing w:after="28" w:line="259" w:lineRule="auto"/>
              <w:ind w:left="105" w:right="0"/>
            </w:pPr>
          </w:p>
          <w:p w:rsidR="00750F4F" w:rsidRDefault="00815A17" w:rsidP="00A54CD6">
            <w:pPr>
              <w:spacing w:after="14" w:line="259" w:lineRule="auto"/>
              <w:ind w:left="105" w:right="0"/>
            </w:pPr>
            <w:r>
              <w:rPr>
                <w:sz w:val="20"/>
              </w:rPr>
              <w:t>Marine science</w:t>
            </w:r>
          </w:p>
          <w:p w:rsidR="00750F4F" w:rsidRDefault="00750F4F" w:rsidP="00A54CD6">
            <w:pPr>
              <w:spacing w:line="259" w:lineRule="auto"/>
              <w:ind w:left="105" w:right="0"/>
            </w:pP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750F4F" w:rsidRDefault="00DC4948" w:rsidP="00A54CD6">
            <w:pPr>
              <w:spacing w:line="259" w:lineRule="auto"/>
              <w:ind w:left="106" w:right="0"/>
            </w:pPr>
            <w:hyperlink r:id="rId147">
              <w:r w:rsidR="00815A17">
                <w:rPr>
                  <w:color w:val="0563C1"/>
                  <w:sz w:val="20"/>
                  <w:u w:val="single" w:color="0563C1"/>
                </w:rPr>
                <w:t>https://www.facebook.com/reefrelief/</w:t>
              </w:r>
            </w:hyperlink>
            <w:hyperlink r:id="rId148">
              <w:r w:rsidR="00815A17">
                <w:rPr>
                  <w:sz w:val="20"/>
                </w:rPr>
                <w:t xml:space="preserve"> </w:t>
              </w:r>
            </w:hyperlink>
          </w:p>
        </w:tc>
      </w:tr>
      <w:tr w:rsidR="00750F4F">
        <w:trPr>
          <w:trHeight w:val="842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750F4F" w:rsidRDefault="00815A17" w:rsidP="00A54CD6">
            <w:pPr>
              <w:spacing w:line="259" w:lineRule="auto"/>
              <w:ind w:left="96" w:right="0"/>
            </w:pPr>
            <w:r>
              <w:rPr>
                <w:sz w:val="20"/>
              </w:rPr>
              <w:t>Fridays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2.30pm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750F4F" w:rsidRDefault="00815A17" w:rsidP="00A54CD6">
            <w:pPr>
              <w:spacing w:after="13" w:line="259" w:lineRule="auto"/>
              <w:ind w:left="105" w:right="0"/>
            </w:pPr>
            <w:r>
              <w:rPr>
                <w:sz w:val="20"/>
              </w:rPr>
              <w:t>Adam Garcia family tap</w:t>
            </w:r>
          </w:p>
          <w:p w:rsidR="00750F4F" w:rsidRDefault="00815A17" w:rsidP="00A54CD6">
            <w:pPr>
              <w:spacing w:after="28" w:line="259" w:lineRule="auto"/>
              <w:ind w:left="105" w:right="0"/>
            </w:pPr>
            <w:r>
              <w:rPr>
                <w:sz w:val="20"/>
              </w:rPr>
              <w:t>class</w:t>
            </w:r>
          </w:p>
          <w:p w:rsidR="00750F4F" w:rsidRDefault="00750F4F" w:rsidP="00A54CD6">
            <w:pPr>
              <w:spacing w:line="259" w:lineRule="auto"/>
              <w:ind w:left="105" w:right="0"/>
            </w:pPr>
          </w:p>
          <w:p w:rsidR="00815A17" w:rsidRDefault="00815A17" w:rsidP="00A54CD6">
            <w:pPr>
              <w:spacing w:line="259" w:lineRule="auto"/>
              <w:ind w:left="105" w:right="0"/>
            </w:pPr>
          </w:p>
          <w:p w:rsidR="00815A17" w:rsidRDefault="00815A17" w:rsidP="00A54CD6">
            <w:pPr>
              <w:spacing w:line="259" w:lineRule="auto"/>
              <w:ind w:left="105" w:right="0"/>
            </w:pP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750F4F" w:rsidRDefault="00DC4948" w:rsidP="00A54CD6">
            <w:pPr>
              <w:spacing w:line="259" w:lineRule="auto"/>
              <w:ind w:left="106" w:right="0"/>
            </w:pPr>
            <w:hyperlink r:id="rId149">
              <w:r w:rsidR="00815A17">
                <w:rPr>
                  <w:color w:val="0563C1"/>
                  <w:sz w:val="20"/>
                  <w:u w:val="single" w:color="0563C1"/>
                </w:rPr>
                <w:t>https://www.instagram.com/thatadamgarcia/</w:t>
              </w:r>
            </w:hyperlink>
            <w:hyperlink r:id="rId150">
              <w:r w:rsidR="00815A17">
                <w:rPr>
                  <w:sz w:val="20"/>
                </w:rPr>
                <w:t xml:space="preserve"> </w:t>
              </w:r>
            </w:hyperlink>
          </w:p>
        </w:tc>
      </w:tr>
      <w:tr w:rsidR="00750F4F">
        <w:trPr>
          <w:trHeight w:val="1124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F4F" w:rsidRDefault="00815A17" w:rsidP="00A54CD6">
            <w:pPr>
              <w:spacing w:line="259" w:lineRule="auto"/>
              <w:ind w:left="96" w:right="0"/>
            </w:pPr>
            <w:r>
              <w:rPr>
                <w:sz w:val="41"/>
              </w:rPr>
              <w:lastRenderedPageBreak/>
              <w:t>Day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41"/>
              </w:rPr>
              <w:t>Timings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F4F" w:rsidRDefault="00815A17" w:rsidP="00A54CD6">
            <w:pPr>
              <w:spacing w:line="259" w:lineRule="auto"/>
              <w:ind w:right="0"/>
            </w:pPr>
            <w:r>
              <w:rPr>
                <w:sz w:val="41"/>
              </w:rPr>
              <w:t>Activity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F4F" w:rsidRDefault="00815A17" w:rsidP="00A54CD6">
            <w:pPr>
              <w:spacing w:line="259" w:lineRule="auto"/>
              <w:ind w:left="106" w:right="346"/>
            </w:pPr>
            <w:r>
              <w:rPr>
                <w:sz w:val="41"/>
              </w:rPr>
              <w:t>Link</w:t>
            </w:r>
          </w:p>
          <w:p w:rsidR="00750F4F" w:rsidRDefault="00750F4F" w:rsidP="00A54CD6">
            <w:pPr>
              <w:spacing w:after="28" w:line="259" w:lineRule="auto"/>
              <w:ind w:left="106" w:right="346"/>
            </w:pPr>
          </w:p>
          <w:p w:rsidR="00750F4F" w:rsidRDefault="00750F4F" w:rsidP="00A54CD6">
            <w:pPr>
              <w:spacing w:line="259" w:lineRule="auto"/>
              <w:ind w:left="106" w:right="346"/>
            </w:pPr>
          </w:p>
        </w:tc>
      </w:tr>
      <w:tr w:rsidR="00750F4F">
        <w:trPr>
          <w:trHeight w:val="840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9489"/>
          </w:tcPr>
          <w:p w:rsidR="00750F4F" w:rsidRDefault="00815A17" w:rsidP="00A54CD6">
            <w:pPr>
              <w:spacing w:line="259" w:lineRule="auto"/>
              <w:ind w:left="96" w:right="0"/>
            </w:pPr>
            <w:r>
              <w:rPr>
                <w:sz w:val="20"/>
              </w:rPr>
              <w:t>Daily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9489"/>
          </w:tcPr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3.30pm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9489"/>
          </w:tcPr>
          <w:p w:rsidR="00750F4F" w:rsidRDefault="00815A17" w:rsidP="00A54CD6">
            <w:pPr>
              <w:spacing w:after="13" w:line="259" w:lineRule="auto"/>
              <w:ind w:left="105" w:right="0"/>
            </w:pPr>
            <w:r>
              <w:rPr>
                <w:sz w:val="20"/>
              </w:rPr>
              <w:t>SFC Academy</w:t>
            </w:r>
          </w:p>
          <w:p w:rsidR="00750F4F" w:rsidRDefault="00750F4F" w:rsidP="00A54CD6">
            <w:pPr>
              <w:spacing w:after="28" w:line="259" w:lineRule="auto"/>
              <w:ind w:left="105" w:right="0"/>
            </w:pPr>
          </w:p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Football / fitness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9489"/>
          </w:tcPr>
          <w:p w:rsidR="00750F4F" w:rsidRDefault="00DC4948" w:rsidP="00A54CD6">
            <w:pPr>
              <w:spacing w:line="259" w:lineRule="auto"/>
              <w:ind w:left="106" w:right="0"/>
            </w:pPr>
            <w:hyperlink r:id="rId151">
              <w:r w:rsidR="00815A17">
                <w:rPr>
                  <w:color w:val="0563C1"/>
                  <w:sz w:val="20"/>
                  <w:u w:val="single" w:color="0563C1"/>
                </w:rPr>
                <w:t>https://www.facebook.com/sfcacademy1/</w:t>
              </w:r>
            </w:hyperlink>
            <w:hyperlink r:id="rId152">
              <w:r w:rsidR="00815A17">
                <w:rPr>
                  <w:sz w:val="20"/>
                </w:rPr>
                <w:t xml:space="preserve"> </w:t>
              </w:r>
            </w:hyperlink>
          </w:p>
        </w:tc>
      </w:tr>
      <w:tr w:rsidR="00750F4F">
        <w:trPr>
          <w:trHeight w:val="288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</w:tcPr>
          <w:p w:rsidR="00750F4F" w:rsidRDefault="00815A17" w:rsidP="00A54CD6">
            <w:pPr>
              <w:spacing w:line="259" w:lineRule="auto"/>
              <w:ind w:left="96" w:right="0"/>
            </w:pPr>
            <w:r>
              <w:rPr>
                <w:sz w:val="20"/>
              </w:rPr>
              <w:t>Every weekday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</w:tcPr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3.30pm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</w:tcPr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Puffin Storytime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</w:tcPr>
          <w:p w:rsidR="00750F4F" w:rsidRDefault="00DC4948" w:rsidP="00A54CD6">
            <w:pPr>
              <w:spacing w:line="259" w:lineRule="auto"/>
              <w:ind w:left="106" w:right="0"/>
            </w:pPr>
            <w:hyperlink r:id="rId153">
              <w:r w:rsidR="00815A17">
                <w:rPr>
                  <w:color w:val="0563C1"/>
                  <w:sz w:val="20"/>
                  <w:u w:val="single" w:color="0563C1"/>
                </w:rPr>
                <w:t>https://www.facebook.com/PuffinBooks/</w:t>
              </w:r>
            </w:hyperlink>
            <w:hyperlink r:id="rId154">
              <w:r w:rsidR="00815A17">
                <w:rPr>
                  <w:sz w:val="20"/>
                </w:rPr>
                <w:t xml:space="preserve"> </w:t>
              </w:r>
            </w:hyperlink>
          </w:p>
        </w:tc>
      </w:tr>
      <w:tr w:rsidR="00750F4F">
        <w:trPr>
          <w:trHeight w:val="569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:rsidR="00750F4F" w:rsidRDefault="00815A17" w:rsidP="00A54CD6">
            <w:pPr>
              <w:spacing w:line="259" w:lineRule="auto"/>
              <w:ind w:left="96" w:right="0"/>
            </w:pPr>
            <w:r>
              <w:rPr>
                <w:sz w:val="20"/>
              </w:rPr>
              <w:t>Thursdays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4.00pm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Storytelling with Julia Donaldson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:rsidR="00750F4F" w:rsidRDefault="00DC4948" w:rsidP="00A54CD6">
            <w:pPr>
              <w:spacing w:line="259" w:lineRule="auto"/>
              <w:ind w:left="106" w:right="0"/>
            </w:pPr>
            <w:hyperlink r:id="rId155">
              <w:r w:rsidR="00815A17">
                <w:rPr>
                  <w:color w:val="0563C1"/>
                  <w:sz w:val="20"/>
                  <w:u w:val="single" w:color="0563C1"/>
                </w:rPr>
                <w:t xml:space="preserve">https://www.facebook.com/watch/OfficialGruf </w:t>
              </w:r>
            </w:hyperlink>
            <w:hyperlink r:id="rId156">
              <w:r w:rsidR="00815A17">
                <w:rPr>
                  <w:color w:val="0563C1"/>
                  <w:sz w:val="20"/>
                  <w:u w:val="single" w:color="0563C1"/>
                </w:rPr>
                <w:t>falo/</w:t>
              </w:r>
            </w:hyperlink>
            <w:hyperlink r:id="rId157">
              <w:r w:rsidR="00815A17">
                <w:rPr>
                  <w:sz w:val="20"/>
                </w:rPr>
                <w:t xml:space="preserve"> </w:t>
              </w:r>
            </w:hyperlink>
          </w:p>
        </w:tc>
      </w:tr>
      <w:tr w:rsidR="00750F4F">
        <w:trPr>
          <w:trHeight w:val="557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</w:tcPr>
          <w:p w:rsidR="00750F4F" w:rsidRDefault="00815A17" w:rsidP="00A54CD6">
            <w:pPr>
              <w:spacing w:line="259" w:lineRule="auto"/>
              <w:ind w:left="96" w:right="0"/>
            </w:pPr>
            <w:r>
              <w:rPr>
                <w:sz w:val="20"/>
              </w:rPr>
              <w:t>Every weekday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</w:tcPr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4.00pm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</w:tcPr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History Hits with Dan Snow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</w:tcPr>
          <w:p w:rsidR="00750F4F" w:rsidRDefault="00DC4948" w:rsidP="00A54CD6">
            <w:pPr>
              <w:spacing w:line="259" w:lineRule="auto"/>
              <w:ind w:left="106" w:right="0"/>
            </w:pPr>
            <w:hyperlink r:id="rId158">
              <w:r w:rsidR="00815A17">
                <w:rPr>
                  <w:color w:val="0563C1"/>
                  <w:sz w:val="20"/>
                  <w:u w:val="single" w:color="0563C1"/>
                </w:rPr>
                <w:t>https://www.facebook.com/HistoryHit/</w:t>
              </w:r>
            </w:hyperlink>
            <w:hyperlink r:id="rId159">
              <w:r w:rsidR="00815A17">
                <w:rPr>
                  <w:sz w:val="20"/>
                </w:rPr>
                <w:t xml:space="preserve"> </w:t>
              </w:r>
            </w:hyperlink>
          </w:p>
        </w:tc>
      </w:tr>
      <w:tr w:rsidR="00750F4F">
        <w:trPr>
          <w:trHeight w:val="854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:rsidR="00750F4F" w:rsidRDefault="00815A17" w:rsidP="00A54CD6">
            <w:pPr>
              <w:spacing w:line="259" w:lineRule="auto"/>
              <w:ind w:left="96" w:right="0"/>
            </w:pPr>
            <w:r>
              <w:rPr>
                <w:sz w:val="20"/>
              </w:rPr>
              <w:t>Every weekday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4.00pm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:rsidR="00750F4F" w:rsidRDefault="00815A17" w:rsidP="00A54CD6">
            <w:pPr>
              <w:spacing w:after="13" w:line="259" w:lineRule="auto"/>
              <w:ind w:left="105" w:right="0"/>
            </w:pPr>
            <w:r>
              <w:rPr>
                <w:sz w:val="20"/>
              </w:rPr>
              <w:t>Ben Fogle</w:t>
            </w:r>
          </w:p>
          <w:p w:rsidR="00750F4F" w:rsidRDefault="00750F4F" w:rsidP="00A54CD6">
            <w:pPr>
              <w:spacing w:after="28" w:line="259" w:lineRule="auto"/>
              <w:ind w:left="105" w:right="0"/>
            </w:pPr>
          </w:p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Adventure / wilderness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:rsidR="00750F4F" w:rsidRDefault="00DC4948" w:rsidP="00A54CD6">
            <w:pPr>
              <w:spacing w:line="259" w:lineRule="auto"/>
              <w:ind w:left="106" w:right="0"/>
            </w:pPr>
            <w:hyperlink r:id="rId160">
              <w:r w:rsidR="00815A17">
                <w:rPr>
                  <w:color w:val="0563C1"/>
                  <w:sz w:val="20"/>
                  <w:u w:val="single" w:color="0563C1"/>
                </w:rPr>
                <w:t>https://www.instagram.com/benfogle/?hl=en</w:t>
              </w:r>
            </w:hyperlink>
            <w:hyperlink r:id="rId161">
              <w:r w:rsidR="00815A17">
                <w:rPr>
                  <w:sz w:val="20"/>
                </w:rPr>
                <w:t xml:space="preserve"> </w:t>
              </w:r>
            </w:hyperlink>
          </w:p>
        </w:tc>
      </w:tr>
      <w:tr w:rsidR="00750F4F">
        <w:trPr>
          <w:trHeight w:val="1113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750F4F" w:rsidRDefault="00815A17" w:rsidP="00A54CD6">
            <w:pPr>
              <w:spacing w:after="13" w:line="259" w:lineRule="auto"/>
              <w:ind w:left="96" w:right="0"/>
            </w:pPr>
            <w:r>
              <w:rPr>
                <w:sz w:val="20"/>
              </w:rPr>
              <w:t>Mondays,</w:t>
            </w:r>
          </w:p>
          <w:p w:rsidR="00750F4F" w:rsidRDefault="00815A17" w:rsidP="00A54CD6">
            <w:pPr>
              <w:spacing w:after="29" w:line="259" w:lineRule="auto"/>
              <w:ind w:left="96" w:right="0"/>
            </w:pPr>
            <w:r>
              <w:rPr>
                <w:sz w:val="20"/>
              </w:rPr>
              <w:t>Wednesdays and</w:t>
            </w:r>
          </w:p>
          <w:p w:rsidR="00750F4F" w:rsidRDefault="00815A17" w:rsidP="00A54CD6">
            <w:pPr>
              <w:spacing w:line="259" w:lineRule="auto"/>
              <w:ind w:left="96" w:right="0"/>
            </w:pPr>
            <w:r>
              <w:rPr>
                <w:sz w:val="20"/>
              </w:rPr>
              <w:t>Fridays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4.00pm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750F4F" w:rsidRDefault="00815A17" w:rsidP="00A54CD6">
            <w:pPr>
              <w:spacing w:after="13" w:line="259" w:lineRule="auto"/>
              <w:ind w:left="105" w:right="0"/>
            </w:pPr>
            <w:r>
              <w:rPr>
                <w:sz w:val="20"/>
              </w:rPr>
              <w:t>The Ballet Coach</w:t>
            </w:r>
          </w:p>
          <w:p w:rsidR="00750F4F" w:rsidRDefault="00750F4F" w:rsidP="00A54CD6">
            <w:pPr>
              <w:spacing w:after="29" w:line="259" w:lineRule="auto"/>
              <w:ind w:left="105" w:right="0"/>
            </w:pPr>
          </w:p>
          <w:p w:rsidR="00750F4F" w:rsidRDefault="00815A17" w:rsidP="00A54CD6">
            <w:pPr>
              <w:spacing w:after="13" w:line="259" w:lineRule="auto"/>
              <w:ind w:left="105" w:right="0"/>
            </w:pPr>
            <w:r>
              <w:rPr>
                <w:sz w:val="20"/>
              </w:rPr>
              <w:t>Ballet Primary Level 1</w:t>
            </w:r>
          </w:p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(Ages 5-7)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750F4F" w:rsidRDefault="00DC4948" w:rsidP="00A54CD6">
            <w:pPr>
              <w:spacing w:after="13" w:line="259" w:lineRule="auto"/>
              <w:ind w:left="106" w:right="0"/>
            </w:pPr>
            <w:hyperlink r:id="rId162">
              <w:r w:rsidR="00815A17">
                <w:rPr>
                  <w:color w:val="0563C1"/>
                  <w:sz w:val="20"/>
                  <w:u w:val="single" w:color="0563C1"/>
                </w:rPr>
                <w:t>https://www.instagram.com/theballetcoach/</w:t>
              </w:r>
            </w:hyperlink>
            <w:hyperlink r:id="rId163">
              <w:r w:rsidR="00815A17">
                <w:rPr>
                  <w:sz w:val="20"/>
                </w:rPr>
                <w:t xml:space="preserve"> </w:t>
              </w:r>
            </w:hyperlink>
          </w:p>
          <w:p w:rsidR="00750F4F" w:rsidRDefault="00750F4F" w:rsidP="00A54CD6">
            <w:pPr>
              <w:spacing w:after="29" w:line="259" w:lineRule="auto"/>
              <w:ind w:left="106" w:right="0"/>
            </w:pPr>
          </w:p>
          <w:p w:rsidR="00750F4F" w:rsidRDefault="00815A17" w:rsidP="00A54CD6">
            <w:pPr>
              <w:spacing w:line="259" w:lineRule="auto"/>
              <w:ind w:left="106" w:right="0"/>
            </w:pPr>
            <w:r>
              <w:rPr>
                <w:sz w:val="20"/>
              </w:rPr>
              <w:t>(Also 10am Saturdays)</w:t>
            </w:r>
          </w:p>
        </w:tc>
      </w:tr>
      <w:tr w:rsidR="00750F4F">
        <w:trPr>
          <w:trHeight w:val="1126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750F4F" w:rsidRDefault="00815A17" w:rsidP="00A54CD6">
            <w:pPr>
              <w:spacing w:line="259" w:lineRule="auto"/>
              <w:ind w:left="96" w:right="0"/>
            </w:pPr>
            <w:r>
              <w:rPr>
                <w:sz w:val="20"/>
              </w:rPr>
              <w:t>Tuesdays and Thursdays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4.00pm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750F4F" w:rsidRDefault="00815A17" w:rsidP="00A54CD6">
            <w:pPr>
              <w:spacing w:after="13" w:line="259" w:lineRule="auto"/>
              <w:ind w:left="105" w:right="0"/>
            </w:pPr>
            <w:r>
              <w:rPr>
                <w:sz w:val="20"/>
              </w:rPr>
              <w:t>The Ballet Coach</w:t>
            </w:r>
          </w:p>
          <w:p w:rsidR="00750F4F" w:rsidRDefault="00750F4F" w:rsidP="00A54CD6">
            <w:pPr>
              <w:spacing w:after="28" w:line="259" w:lineRule="auto"/>
              <w:ind w:left="105" w:right="0"/>
            </w:pPr>
          </w:p>
          <w:p w:rsidR="00750F4F" w:rsidRDefault="00815A17" w:rsidP="00A54CD6">
            <w:pPr>
              <w:spacing w:after="13" w:line="259" w:lineRule="auto"/>
              <w:ind w:left="105" w:right="0"/>
            </w:pPr>
            <w:r>
              <w:rPr>
                <w:sz w:val="20"/>
              </w:rPr>
              <w:t>Ballet Mid Level (Ages 8-</w:t>
            </w:r>
          </w:p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13)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750F4F" w:rsidRDefault="00DC4948" w:rsidP="00A54CD6">
            <w:pPr>
              <w:spacing w:after="13" w:line="259" w:lineRule="auto"/>
              <w:ind w:left="106" w:right="0"/>
            </w:pPr>
            <w:hyperlink r:id="rId164">
              <w:r w:rsidR="00815A17">
                <w:rPr>
                  <w:color w:val="0563C1"/>
                  <w:sz w:val="20"/>
                  <w:u w:val="single" w:color="0563C1"/>
                </w:rPr>
                <w:t>https://www.instagram.com/theballetcoach/</w:t>
              </w:r>
            </w:hyperlink>
            <w:hyperlink r:id="rId165">
              <w:r w:rsidR="00815A17">
                <w:rPr>
                  <w:sz w:val="20"/>
                </w:rPr>
                <w:t xml:space="preserve"> </w:t>
              </w:r>
            </w:hyperlink>
          </w:p>
          <w:p w:rsidR="00750F4F" w:rsidRDefault="00750F4F" w:rsidP="00A54CD6">
            <w:pPr>
              <w:spacing w:after="28" w:line="259" w:lineRule="auto"/>
              <w:ind w:left="106" w:right="0"/>
            </w:pPr>
          </w:p>
          <w:p w:rsidR="00750F4F" w:rsidRDefault="00815A17" w:rsidP="00A54CD6">
            <w:pPr>
              <w:spacing w:line="259" w:lineRule="auto"/>
              <w:ind w:left="106" w:right="0"/>
            </w:pPr>
            <w:r>
              <w:rPr>
                <w:sz w:val="20"/>
              </w:rPr>
              <w:t>(Also 10.30am Saturdays)</w:t>
            </w:r>
          </w:p>
        </w:tc>
      </w:tr>
      <w:tr w:rsidR="00750F4F">
        <w:trPr>
          <w:trHeight w:val="841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9489"/>
          </w:tcPr>
          <w:p w:rsidR="00750F4F" w:rsidRDefault="00815A17" w:rsidP="00A54CD6">
            <w:pPr>
              <w:spacing w:line="259" w:lineRule="auto"/>
              <w:ind w:left="96" w:right="0"/>
            </w:pPr>
            <w:r>
              <w:rPr>
                <w:sz w:val="20"/>
              </w:rPr>
              <w:t>Daily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9489"/>
          </w:tcPr>
          <w:p w:rsidR="00750F4F" w:rsidRDefault="00815A17" w:rsidP="00A54CD6">
            <w:pPr>
              <w:spacing w:line="287" w:lineRule="auto"/>
              <w:ind w:left="105" w:right="0"/>
            </w:pPr>
            <w:r>
              <w:rPr>
                <w:sz w:val="20"/>
              </w:rPr>
              <w:t>4.00pm – 4.45pm</w:t>
            </w:r>
          </w:p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(UK time)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9489"/>
          </w:tcPr>
          <w:p w:rsidR="00750F4F" w:rsidRDefault="00815A17" w:rsidP="00A54CD6">
            <w:pPr>
              <w:spacing w:after="28" w:line="259" w:lineRule="auto"/>
              <w:ind w:left="105" w:right="0"/>
            </w:pPr>
            <w:r>
              <w:rPr>
                <w:sz w:val="20"/>
              </w:rPr>
              <w:t>Live reading by R J</w:t>
            </w:r>
          </w:p>
          <w:p w:rsidR="00750F4F" w:rsidRDefault="00815A17" w:rsidP="00A54CD6">
            <w:pPr>
              <w:spacing w:after="13" w:line="259" w:lineRule="auto"/>
              <w:ind w:left="105" w:right="0"/>
            </w:pPr>
            <w:r>
              <w:rPr>
                <w:sz w:val="20"/>
              </w:rPr>
              <w:t>Palacio (Author of</w:t>
            </w:r>
          </w:p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“Wonder”)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9489"/>
          </w:tcPr>
          <w:p w:rsidR="00750F4F" w:rsidRDefault="00DC4948" w:rsidP="00A54CD6">
            <w:pPr>
              <w:spacing w:line="259" w:lineRule="auto"/>
              <w:ind w:left="106" w:right="0"/>
            </w:pPr>
            <w:hyperlink r:id="rId166">
              <w:r w:rsidR="00815A17">
                <w:rPr>
                  <w:color w:val="0563C1"/>
                  <w:sz w:val="20"/>
                  <w:u w:val="single" w:color="0563C1"/>
                </w:rPr>
                <w:t>www.twitter.com/rjpalacio</w:t>
              </w:r>
            </w:hyperlink>
            <w:hyperlink r:id="rId167">
              <w:r w:rsidR="00815A17">
                <w:rPr>
                  <w:sz w:val="20"/>
                </w:rPr>
                <w:t xml:space="preserve"> </w:t>
              </w:r>
            </w:hyperlink>
          </w:p>
        </w:tc>
      </w:tr>
      <w:tr w:rsidR="00750F4F">
        <w:trPr>
          <w:trHeight w:val="854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</w:tcPr>
          <w:p w:rsidR="00750F4F" w:rsidRDefault="00815A17" w:rsidP="00A54CD6">
            <w:pPr>
              <w:spacing w:after="14" w:line="259" w:lineRule="auto"/>
              <w:ind w:left="96" w:right="0"/>
            </w:pPr>
            <w:r>
              <w:rPr>
                <w:sz w:val="20"/>
              </w:rPr>
              <w:t>Mondays,</w:t>
            </w:r>
          </w:p>
          <w:p w:rsidR="00750F4F" w:rsidRDefault="00815A17" w:rsidP="00A54CD6">
            <w:pPr>
              <w:spacing w:line="259" w:lineRule="auto"/>
              <w:ind w:left="96" w:right="0"/>
            </w:pPr>
            <w:r>
              <w:rPr>
                <w:sz w:val="20"/>
              </w:rPr>
              <w:t>Wednesdays and Fridays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</w:tcPr>
          <w:p w:rsidR="00750F4F" w:rsidRDefault="00815A17" w:rsidP="00A54CD6">
            <w:pPr>
              <w:spacing w:after="14" w:line="259" w:lineRule="auto"/>
              <w:ind w:left="105" w:right="0"/>
            </w:pPr>
            <w:r>
              <w:rPr>
                <w:sz w:val="20"/>
              </w:rPr>
              <w:t>Every at</w:t>
            </w:r>
          </w:p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4.00pm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</w:tcPr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Cook with Theo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</w:tcPr>
          <w:p w:rsidR="00750F4F" w:rsidRDefault="00DC4948" w:rsidP="00A54CD6">
            <w:pPr>
              <w:spacing w:line="259" w:lineRule="auto"/>
              <w:ind w:left="106" w:right="0"/>
            </w:pPr>
            <w:hyperlink r:id="rId168">
              <w:r w:rsidR="00815A17">
                <w:rPr>
                  <w:color w:val="0563C1"/>
                  <w:sz w:val="20"/>
                  <w:u w:val="single" w:color="0563C1"/>
                </w:rPr>
                <w:t>https://www.youtube.com/user/cookwiththeo</w:t>
              </w:r>
            </w:hyperlink>
            <w:hyperlink r:id="rId169">
              <w:r w:rsidR="00815A17">
                <w:rPr>
                  <w:sz w:val="20"/>
                </w:rPr>
                <w:t xml:space="preserve"> </w:t>
              </w:r>
            </w:hyperlink>
          </w:p>
        </w:tc>
      </w:tr>
      <w:tr w:rsidR="00750F4F">
        <w:trPr>
          <w:trHeight w:val="557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:rsidR="00750F4F" w:rsidRDefault="00815A17" w:rsidP="00A54CD6">
            <w:pPr>
              <w:spacing w:line="259" w:lineRule="auto"/>
              <w:ind w:left="96" w:right="0"/>
            </w:pPr>
            <w:r>
              <w:rPr>
                <w:sz w:val="20"/>
              </w:rPr>
              <w:t>Daily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5.30pm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:rsidR="00750F4F" w:rsidRDefault="00815A17" w:rsidP="00A54CD6">
            <w:pPr>
              <w:spacing w:line="259" w:lineRule="auto"/>
              <w:ind w:left="105" w:right="97"/>
            </w:pPr>
            <w:r>
              <w:rPr>
                <w:sz w:val="20"/>
              </w:rPr>
              <w:t>Cooking with Jamie Oliver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:rsidR="00750F4F" w:rsidRDefault="00DC4948" w:rsidP="00A54CD6">
            <w:pPr>
              <w:spacing w:line="259" w:lineRule="auto"/>
              <w:ind w:left="106" w:right="0"/>
            </w:pPr>
            <w:hyperlink r:id="rId170">
              <w:r w:rsidR="00815A17">
                <w:rPr>
                  <w:color w:val="0563C1"/>
                  <w:sz w:val="20"/>
                  <w:u w:val="single" w:color="0563C1"/>
                </w:rPr>
                <w:t xml:space="preserve">https://www.youtube.com/channel/UCpSgg_ECB </w:t>
              </w:r>
            </w:hyperlink>
            <w:hyperlink r:id="rId171">
              <w:r w:rsidR="00815A17">
                <w:rPr>
                  <w:color w:val="0563C1"/>
                  <w:sz w:val="20"/>
                  <w:u w:val="single" w:color="0563C1"/>
                </w:rPr>
                <w:t>j25s9moCDfSTsA</w:t>
              </w:r>
            </w:hyperlink>
            <w:hyperlink r:id="rId172">
              <w:r w:rsidR="00815A17">
                <w:rPr>
                  <w:sz w:val="20"/>
                </w:rPr>
                <w:t xml:space="preserve"> </w:t>
              </w:r>
            </w:hyperlink>
          </w:p>
        </w:tc>
      </w:tr>
      <w:tr w:rsidR="00750F4F">
        <w:trPr>
          <w:trHeight w:val="571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</w:tcPr>
          <w:p w:rsidR="00750F4F" w:rsidRDefault="00815A17" w:rsidP="00A54CD6">
            <w:pPr>
              <w:spacing w:line="259" w:lineRule="auto"/>
              <w:ind w:left="96" w:right="0"/>
            </w:pPr>
            <w:r>
              <w:rPr>
                <w:sz w:val="20"/>
              </w:rPr>
              <w:t>Daily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</w:tcPr>
          <w:p w:rsidR="00750F4F" w:rsidRDefault="00815A17" w:rsidP="00A54CD6">
            <w:pPr>
              <w:spacing w:line="259" w:lineRule="auto"/>
              <w:ind w:left="105" w:right="338"/>
            </w:pPr>
            <w:r>
              <w:rPr>
                <w:sz w:val="20"/>
              </w:rPr>
              <w:t>6.00pm  (UK time)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</w:tcPr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McArt studio art lesson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</w:tcPr>
          <w:p w:rsidR="00750F4F" w:rsidRDefault="00DC4948" w:rsidP="00A54CD6">
            <w:pPr>
              <w:spacing w:line="259" w:lineRule="auto"/>
              <w:ind w:left="106" w:right="0"/>
            </w:pPr>
            <w:hyperlink r:id="rId173">
              <w:r w:rsidR="00815A17">
                <w:rPr>
                  <w:color w:val="0563C1"/>
                  <w:sz w:val="20"/>
                  <w:u w:val="single" w:color="0563C1"/>
                </w:rPr>
                <w:t>https://www.facebook.com/mcartstudioart/</w:t>
              </w:r>
            </w:hyperlink>
            <w:hyperlink r:id="rId174">
              <w:r w:rsidR="00815A17">
                <w:rPr>
                  <w:sz w:val="20"/>
                </w:rPr>
                <w:t xml:space="preserve"> </w:t>
              </w:r>
            </w:hyperlink>
          </w:p>
        </w:tc>
      </w:tr>
      <w:tr w:rsidR="00750F4F">
        <w:trPr>
          <w:trHeight w:val="570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:rsidR="00750F4F" w:rsidRDefault="00815A17" w:rsidP="00A54CD6">
            <w:pPr>
              <w:spacing w:line="259" w:lineRule="auto"/>
              <w:ind w:left="96" w:right="0"/>
            </w:pPr>
            <w:r>
              <w:rPr>
                <w:sz w:val="20"/>
              </w:rPr>
              <w:t>Tuesdays and Thursdays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6.00pm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Football training with Robert Francis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:rsidR="00750F4F" w:rsidRDefault="00DC4948" w:rsidP="00A54CD6">
            <w:pPr>
              <w:spacing w:line="259" w:lineRule="auto"/>
              <w:ind w:left="106" w:right="0"/>
            </w:pPr>
            <w:hyperlink r:id="rId175">
              <w:r w:rsidR="00815A17">
                <w:rPr>
                  <w:color w:val="0563C1"/>
                  <w:sz w:val="20"/>
                  <w:u w:val="single" w:color="0563C1"/>
                </w:rPr>
                <w:t xml:space="preserve">https://www.facebook.com/groups/208359916 </w:t>
              </w:r>
            </w:hyperlink>
            <w:hyperlink r:id="rId176">
              <w:r w:rsidR="00815A17">
                <w:rPr>
                  <w:color w:val="0563C1"/>
                  <w:sz w:val="20"/>
                  <w:u w:val="single" w:color="0563C1"/>
                </w:rPr>
                <w:t>894796/?ref=share</w:t>
              </w:r>
            </w:hyperlink>
            <w:hyperlink r:id="rId177">
              <w:r w:rsidR="00815A17">
                <w:rPr>
                  <w:sz w:val="20"/>
                </w:rPr>
                <w:t xml:space="preserve"> </w:t>
              </w:r>
            </w:hyperlink>
          </w:p>
        </w:tc>
      </w:tr>
      <w:tr w:rsidR="00750F4F">
        <w:trPr>
          <w:trHeight w:val="569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750F4F" w:rsidRDefault="00815A17" w:rsidP="00A54CD6">
            <w:pPr>
              <w:spacing w:line="259" w:lineRule="auto"/>
              <w:ind w:left="96" w:right="0"/>
            </w:pPr>
            <w:r>
              <w:rPr>
                <w:sz w:val="20"/>
              </w:rPr>
              <w:t>Daily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7.00pm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Live drawing with Steve Harpster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750F4F" w:rsidRDefault="00DC4948" w:rsidP="00A54CD6">
            <w:pPr>
              <w:spacing w:line="259" w:lineRule="auto"/>
              <w:ind w:left="106" w:right="0"/>
            </w:pPr>
            <w:hyperlink r:id="rId178">
              <w:r w:rsidR="00815A17">
                <w:rPr>
                  <w:color w:val="0563C1"/>
                  <w:sz w:val="20"/>
                  <w:u w:val="single" w:color="0563C1"/>
                </w:rPr>
                <w:t>https://www.facebook.com/harptoons</w:t>
              </w:r>
            </w:hyperlink>
            <w:hyperlink r:id="rId179">
              <w:r w:rsidR="00815A17">
                <w:rPr>
                  <w:sz w:val="20"/>
                </w:rPr>
                <w:t xml:space="preserve"> </w:t>
              </w:r>
            </w:hyperlink>
          </w:p>
        </w:tc>
      </w:tr>
      <w:tr w:rsidR="00750F4F">
        <w:trPr>
          <w:trHeight w:val="1397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750F4F" w:rsidRDefault="00815A17" w:rsidP="00A54CD6">
            <w:pPr>
              <w:spacing w:line="259" w:lineRule="auto"/>
              <w:ind w:left="96" w:right="0"/>
            </w:pPr>
            <w:r>
              <w:rPr>
                <w:sz w:val="20"/>
              </w:rPr>
              <w:t>Fridays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750F4F" w:rsidRDefault="00815A17" w:rsidP="00A54CD6">
            <w:pPr>
              <w:spacing w:line="259" w:lineRule="auto"/>
              <w:ind w:left="105" w:right="0"/>
            </w:pPr>
            <w:r>
              <w:rPr>
                <w:sz w:val="20"/>
              </w:rPr>
              <w:t>7.00pm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750F4F" w:rsidRDefault="00815A17" w:rsidP="00A54CD6">
            <w:pPr>
              <w:spacing w:after="13" w:line="259" w:lineRule="auto"/>
              <w:ind w:left="105" w:right="0"/>
            </w:pPr>
            <w:r>
              <w:rPr>
                <w:sz w:val="20"/>
              </w:rPr>
              <w:t>The Shows Must Go On</w:t>
            </w:r>
          </w:p>
          <w:p w:rsidR="00750F4F" w:rsidRDefault="00750F4F" w:rsidP="00A54CD6">
            <w:pPr>
              <w:spacing w:after="28" w:line="259" w:lineRule="auto"/>
              <w:ind w:left="105" w:right="0"/>
            </w:pPr>
          </w:p>
          <w:p w:rsidR="00750F4F" w:rsidRDefault="00815A17" w:rsidP="00A54CD6">
            <w:pPr>
              <w:spacing w:line="259" w:lineRule="auto"/>
              <w:ind w:left="105" w:right="615"/>
            </w:pPr>
            <w:r>
              <w:rPr>
                <w:sz w:val="20"/>
              </w:rPr>
              <w:t>Full-length streamed musicals by Andrew Lloyd Webber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750F4F" w:rsidRDefault="00DC4948" w:rsidP="00A54CD6">
            <w:pPr>
              <w:spacing w:line="259" w:lineRule="auto"/>
              <w:ind w:left="106" w:right="0"/>
            </w:pPr>
            <w:hyperlink r:id="rId180">
              <w:r w:rsidR="00815A17">
                <w:rPr>
                  <w:color w:val="0563C1"/>
                  <w:sz w:val="20"/>
                  <w:u w:val="single" w:color="0563C1"/>
                </w:rPr>
                <w:t>https://www.youtube.com/theshowsmustgoon</w:t>
              </w:r>
            </w:hyperlink>
            <w:hyperlink r:id="rId181">
              <w:r w:rsidR="00815A17">
                <w:rPr>
                  <w:sz w:val="20"/>
                </w:rPr>
                <w:t xml:space="preserve"> </w:t>
              </w:r>
            </w:hyperlink>
          </w:p>
        </w:tc>
      </w:tr>
    </w:tbl>
    <w:p w:rsidR="00750F4F" w:rsidRDefault="00750F4F" w:rsidP="00A54CD6">
      <w:pPr>
        <w:spacing w:after="238" w:line="259" w:lineRule="auto"/>
        <w:ind w:right="0"/>
      </w:pPr>
    </w:p>
    <w:p w:rsidR="00750F4F" w:rsidRDefault="00750F4F" w:rsidP="00A54CD6">
      <w:pPr>
        <w:spacing w:after="253" w:line="259" w:lineRule="auto"/>
        <w:ind w:right="0"/>
      </w:pPr>
    </w:p>
    <w:p w:rsidR="00750F4F" w:rsidRDefault="00750F4F" w:rsidP="00A54CD6">
      <w:pPr>
        <w:spacing w:line="259" w:lineRule="auto"/>
        <w:ind w:right="0"/>
      </w:pPr>
    </w:p>
    <w:tbl>
      <w:tblPr>
        <w:tblStyle w:val="TableGrid"/>
        <w:tblW w:w="10926" w:type="dxa"/>
        <w:tblInd w:w="-854" w:type="dxa"/>
        <w:tblCellMar>
          <w:left w:w="49" w:type="dxa"/>
          <w:right w:w="383" w:type="dxa"/>
        </w:tblCellMar>
        <w:tblLook w:val="04A0" w:firstRow="1" w:lastRow="0" w:firstColumn="1" w:lastColumn="0" w:noHBand="0" w:noVBand="1"/>
      </w:tblPr>
      <w:tblGrid>
        <w:gridCol w:w="3685"/>
        <w:gridCol w:w="7241"/>
      </w:tblGrid>
      <w:tr w:rsidR="00750F4F">
        <w:trPr>
          <w:trHeight w:val="1186"/>
        </w:trPr>
        <w:tc>
          <w:tcPr>
            <w:tcW w:w="10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F4F" w:rsidRDefault="00815A17" w:rsidP="00A54CD6">
            <w:pPr>
              <w:spacing w:line="259" w:lineRule="auto"/>
              <w:ind w:right="0"/>
            </w:pPr>
            <w:r>
              <w:rPr>
                <w:sz w:val="43"/>
              </w:rPr>
              <w:t>Live streams with varying days / times</w:t>
            </w:r>
          </w:p>
        </w:tc>
      </w:tr>
      <w:tr w:rsidR="00750F4F">
        <w:trPr>
          <w:trHeight w:val="572"/>
        </w:trPr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F4F" w:rsidRDefault="00815A17" w:rsidP="00A54CD6">
            <w:pPr>
              <w:spacing w:line="259" w:lineRule="auto"/>
              <w:ind w:left="55" w:right="0"/>
            </w:pPr>
            <w:r>
              <w:rPr>
                <w:sz w:val="41"/>
              </w:rPr>
              <w:t>Activity</w:t>
            </w:r>
          </w:p>
        </w:tc>
        <w:tc>
          <w:tcPr>
            <w:tcW w:w="7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F4F" w:rsidRDefault="00815A17" w:rsidP="00A54CD6">
            <w:pPr>
              <w:spacing w:line="259" w:lineRule="auto"/>
              <w:ind w:left="64" w:right="0"/>
            </w:pPr>
            <w:r>
              <w:rPr>
                <w:sz w:val="41"/>
              </w:rPr>
              <w:t>Link</w:t>
            </w:r>
          </w:p>
        </w:tc>
      </w:tr>
      <w:tr w:rsidR="00750F4F">
        <w:trPr>
          <w:trHeight w:val="839"/>
        </w:trPr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</w:tcPr>
          <w:p w:rsidR="00750F4F" w:rsidRDefault="00815A17" w:rsidP="00A54CD6">
            <w:pPr>
              <w:spacing w:after="29" w:line="259" w:lineRule="auto"/>
              <w:ind w:left="55" w:right="0"/>
            </w:pPr>
            <w:r>
              <w:rPr>
                <w:sz w:val="20"/>
              </w:rPr>
              <w:t>Twinkl Live Lessons</w:t>
            </w:r>
          </w:p>
          <w:p w:rsidR="00750F4F" w:rsidRDefault="00815A17" w:rsidP="00A54CD6">
            <w:pPr>
              <w:spacing w:line="259" w:lineRule="auto"/>
              <w:ind w:left="55" w:right="0"/>
            </w:pPr>
            <w:r>
              <w:rPr>
                <w:sz w:val="20"/>
              </w:rPr>
              <w:t>For 3-5, 5-7 and 7-11 (various activities across the curriculum)</w:t>
            </w:r>
          </w:p>
        </w:tc>
        <w:tc>
          <w:tcPr>
            <w:tcW w:w="7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</w:tcPr>
          <w:p w:rsidR="00750F4F" w:rsidRDefault="00DC4948" w:rsidP="00A54CD6">
            <w:pPr>
              <w:spacing w:line="259" w:lineRule="auto"/>
              <w:ind w:left="64" w:right="0"/>
            </w:pPr>
            <w:hyperlink r:id="rId182">
              <w:r w:rsidR="00815A17">
                <w:rPr>
                  <w:color w:val="0563C1"/>
                  <w:sz w:val="20"/>
                  <w:u w:val="single" w:color="0563C1"/>
                </w:rPr>
                <w:t>https://www.facebook.com/TwinklParents/</w:t>
              </w:r>
            </w:hyperlink>
            <w:hyperlink r:id="rId183">
              <w:r w:rsidR="00815A17">
                <w:rPr>
                  <w:sz w:val="20"/>
                </w:rPr>
                <w:t xml:space="preserve"> </w:t>
              </w:r>
            </w:hyperlink>
          </w:p>
        </w:tc>
      </w:tr>
      <w:tr w:rsidR="00750F4F">
        <w:trPr>
          <w:trHeight w:val="570"/>
        </w:trPr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:rsidR="00750F4F" w:rsidRDefault="00815A17" w:rsidP="00A54CD6">
            <w:pPr>
              <w:spacing w:line="259" w:lineRule="auto"/>
              <w:ind w:left="55" w:right="1462"/>
            </w:pPr>
            <w:r>
              <w:rPr>
                <w:sz w:val="20"/>
              </w:rPr>
              <w:t>Count on Us Maths</w:t>
            </w:r>
          </w:p>
        </w:tc>
        <w:tc>
          <w:tcPr>
            <w:tcW w:w="7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:rsidR="00750F4F" w:rsidRDefault="00DC4948" w:rsidP="00A54CD6">
            <w:pPr>
              <w:spacing w:line="259" w:lineRule="auto"/>
              <w:ind w:left="64" w:right="0"/>
            </w:pPr>
            <w:hyperlink r:id="rId184">
              <w:r w:rsidR="00815A17">
                <w:rPr>
                  <w:color w:val="0563C1"/>
                  <w:sz w:val="20"/>
                  <w:u w:val="single" w:color="0563C1"/>
                </w:rPr>
                <w:t>https://www.facebook.com/CountOnUsEd/</w:t>
              </w:r>
            </w:hyperlink>
            <w:hyperlink r:id="rId185">
              <w:r w:rsidR="00815A17">
                <w:rPr>
                  <w:sz w:val="20"/>
                </w:rPr>
                <w:t xml:space="preserve"> </w:t>
              </w:r>
            </w:hyperlink>
          </w:p>
        </w:tc>
      </w:tr>
      <w:tr w:rsidR="00750F4F">
        <w:trPr>
          <w:trHeight w:val="285"/>
        </w:trPr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</w:tcPr>
          <w:p w:rsidR="00750F4F" w:rsidRDefault="00815A17" w:rsidP="00A54CD6">
            <w:pPr>
              <w:spacing w:line="259" w:lineRule="auto"/>
              <w:ind w:left="55" w:right="0"/>
            </w:pPr>
            <w:r>
              <w:rPr>
                <w:sz w:val="20"/>
              </w:rPr>
              <w:t>Theatre of Science</w:t>
            </w:r>
          </w:p>
        </w:tc>
        <w:tc>
          <w:tcPr>
            <w:tcW w:w="7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</w:tcPr>
          <w:p w:rsidR="00750F4F" w:rsidRDefault="00DC4948" w:rsidP="00A54CD6">
            <w:pPr>
              <w:spacing w:line="259" w:lineRule="auto"/>
              <w:ind w:left="64" w:right="0"/>
            </w:pPr>
            <w:hyperlink r:id="rId186">
              <w:r w:rsidR="00815A17">
                <w:rPr>
                  <w:color w:val="0563C1"/>
                  <w:sz w:val="20"/>
                  <w:u w:val="single" w:color="0563C1"/>
                </w:rPr>
                <w:t>https://www.facebook.com/theatreofscience/</w:t>
              </w:r>
            </w:hyperlink>
            <w:hyperlink r:id="rId187">
              <w:r w:rsidR="00815A17">
                <w:rPr>
                  <w:sz w:val="20"/>
                </w:rPr>
                <w:t xml:space="preserve"> </w:t>
              </w:r>
            </w:hyperlink>
          </w:p>
        </w:tc>
      </w:tr>
      <w:tr w:rsidR="00750F4F">
        <w:trPr>
          <w:trHeight w:val="570"/>
        </w:trPr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:rsidR="00750F4F" w:rsidRDefault="00815A17" w:rsidP="00A54CD6">
            <w:pPr>
              <w:spacing w:line="259" w:lineRule="auto"/>
              <w:ind w:left="55" w:right="293"/>
            </w:pPr>
            <w:r>
              <w:rPr>
                <w:sz w:val="20"/>
              </w:rPr>
              <w:t>Lingo Box Learning  Languages</w:t>
            </w:r>
          </w:p>
        </w:tc>
        <w:tc>
          <w:tcPr>
            <w:tcW w:w="7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:rsidR="00750F4F" w:rsidRDefault="00DC4948" w:rsidP="00A54CD6">
            <w:pPr>
              <w:spacing w:line="259" w:lineRule="auto"/>
              <w:ind w:left="64" w:right="0"/>
            </w:pPr>
            <w:hyperlink r:id="rId188">
              <w:r w:rsidR="00815A17">
                <w:rPr>
                  <w:color w:val="0563C1"/>
                  <w:sz w:val="20"/>
                  <w:u w:val="single" w:color="0563C1"/>
                </w:rPr>
                <w:t>https://www.facebook.com/LingoboxLearning/</w:t>
              </w:r>
            </w:hyperlink>
            <w:hyperlink r:id="rId189">
              <w:r w:rsidR="00815A17">
                <w:rPr>
                  <w:sz w:val="20"/>
                </w:rPr>
                <w:t xml:space="preserve"> </w:t>
              </w:r>
            </w:hyperlink>
          </w:p>
        </w:tc>
      </w:tr>
      <w:tr w:rsidR="00750F4F">
        <w:trPr>
          <w:trHeight w:val="1124"/>
        </w:trPr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750F4F" w:rsidRDefault="00815A17" w:rsidP="00A54CD6">
            <w:pPr>
              <w:spacing w:after="29" w:line="259" w:lineRule="auto"/>
              <w:ind w:left="55" w:right="0"/>
            </w:pPr>
            <w:r>
              <w:rPr>
                <w:sz w:val="20"/>
              </w:rPr>
              <w:t>BBC Bitesize</w:t>
            </w:r>
          </w:p>
          <w:p w:rsidR="00750F4F" w:rsidRDefault="00750F4F" w:rsidP="00A54CD6">
            <w:pPr>
              <w:spacing w:after="7" w:line="259" w:lineRule="auto"/>
              <w:ind w:left="55" w:right="0"/>
            </w:pPr>
          </w:p>
          <w:p w:rsidR="00750F4F" w:rsidRDefault="00815A17" w:rsidP="00A54CD6">
            <w:pPr>
              <w:spacing w:line="259" w:lineRule="auto"/>
              <w:ind w:left="55" w:right="0"/>
            </w:pPr>
            <w:r>
              <w:rPr>
                <w:sz w:val="20"/>
              </w:rPr>
              <w:t>Daily lessons (Begins Monday 20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April)</w:t>
            </w:r>
          </w:p>
        </w:tc>
        <w:tc>
          <w:tcPr>
            <w:tcW w:w="7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750F4F" w:rsidRDefault="00DC4948" w:rsidP="00A54CD6">
            <w:pPr>
              <w:spacing w:line="259" w:lineRule="auto"/>
              <w:ind w:left="64" w:right="3904"/>
            </w:pPr>
            <w:hyperlink r:id="rId190">
              <w:r w:rsidR="00815A17">
                <w:rPr>
                  <w:color w:val="0563C1"/>
                  <w:sz w:val="20"/>
                  <w:u w:val="single" w:color="0563C1"/>
                </w:rPr>
                <w:t>https://www.bbc.co.uk/bitesize</w:t>
              </w:r>
            </w:hyperlink>
            <w:hyperlink r:id="rId191">
              <w:r w:rsidR="00815A17">
                <w:rPr>
                  <w:sz w:val="20"/>
                </w:rPr>
                <w:t xml:space="preserve"> </w:t>
              </w:r>
            </w:hyperlink>
          </w:p>
        </w:tc>
      </w:tr>
      <w:tr w:rsidR="00750F4F">
        <w:trPr>
          <w:trHeight w:val="1396"/>
        </w:trPr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750F4F" w:rsidRDefault="00815A17" w:rsidP="00A54CD6">
            <w:pPr>
              <w:spacing w:after="28" w:line="259" w:lineRule="auto"/>
              <w:ind w:left="55" w:right="0"/>
            </w:pPr>
            <w:r>
              <w:rPr>
                <w:sz w:val="20"/>
              </w:rPr>
              <w:t>Ready, Steady, Go – Leisure and</w:t>
            </w:r>
          </w:p>
          <w:p w:rsidR="00750F4F" w:rsidRDefault="00815A17" w:rsidP="00A54CD6">
            <w:pPr>
              <w:spacing w:after="13" w:line="259" w:lineRule="auto"/>
              <w:ind w:left="55" w:right="0"/>
            </w:pPr>
            <w:r>
              <w:rPr>
                <w:sz w:val="20"/>
              </w:rPr>
              <w:t>Culture Dundee</w:t>
            </w:r>
          </w:p>
          <w:p w:rsidR="00750F4F" w:rsidRDefault="00750F4F" w:rsidP="00A54CD6">
            <w:pPr>
              <w:spacing w:after="29" w:line="259" w:lineRule="auto"/>
              <w:ind w:left="55" w:right="0"/>
            </w:pPr>
          </w:p>
          <w:p w:rsidR="00750F4F" w:rsidRDefault="00815A17" w:rsidP="00A54CD6">
            <w:pPr>
              <w:spacing w:line="259" w:lineRule="auto"/>
              <w:ind w:left="55" w:right="0"/>
            </w:pPr>
            <w:r>
              <w:rPr>
                <w:sz w:val="20"/>
              </w:rPr>
              <w:t>Live streaming announcements on page</w:t>
            </w:r>
          </w:p>
        </w:tc>
        <w:tc>
          <w:tcPr>
            <w:tcW w:w="7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750F4F" w:rsidRDefault="00DC4948" w:rsidP="00A54CD6">
            <w:pPr>
              <w:spacing w:line="259" w:lineRule="auto"/>
              <w:ind w:left="64" w:right="0"/>
            </w:pPr>
            <w:hyperlink r:id="rId192">
              <w:r w:rsidR="00815A17">
                <w:rPr>
                  <w:color w:val="0563C1"/>
                  <w:sz w:val="20"/>
                  <w:u w:val="single" w:color="0563C1"/>
                </w:rPr>
                <w:t>https://www.facebook.com/Ready</w:t>
              </w:r>
            </w:hyperlink>
            <w:hyperlink r:id="rId193">
              <w:r w:rsidR="00815A17">
                <w:rPr>
                  <w:color w:val="0563C1"/>
                  <w:sz w:val="20"/>
                  <w:u w:val="single" w:color="0563C1"/>
                </w:rPr>
                <w:t>-</w:t>
              </w:r>
            </w:hyperlink>
            <w:hyperlink r:id="rId194">
              <w:r w:rsidR="00815A17">
                <w:rPr>
                  <w:color w:val="0563C1"/>
                  <w:sz w:val="20"/>
                  <w:u w:val="single" w:color="0563C1"/>
                </w:rPr>
                <w:t>steady</w:t>
              </w:r>
            </w:hyperlink>
            <w:hyperlink r:id="rId195">
              <w:r w:rsidR="00815A17">
                <w:rPr>
                  <w:color w:val="0563C1"/>
                  <w:sz w:val="20"/>
                  <w:u w:val="single" w:color="0563C1"/>
                </w:rPr>
                <w:t>-</w:t>
              </w:r>
            </w:hyperlink>
            <w:hyperlink r:id="rId196">
              <w:r w:rsidR="00815A17">
                <w:rPr>
                  <w:color w:val="0563C1"/>
                  <w:sz w:val="20"/>
                  <w:u w:val="single" w:color="0563C1"/>
                </w:rPr>
                <w:t>go</w:t>
              </w:r>
            </w:hyperlink>
            <w:hyperlink r:id="rId197">
              <w:r w:rsidR="00815A17">
                <w:rPr>
                  <w:color w:val="0563C1"/>
                  <w:sz w:val="20"/>
                  <w:u w:val="single" w:color="0563C1"/>
                </w:rPr>
                <w:t>-</w:t>
              </w:r>
            </w:hyperlink>
            <w:hyperlink r:id="rId198">
              <w:r w:rsidR="00815A17">
                <w:rPr>
                  <w:color w:val="0563C1"/>
                  <w:sz w:val="20"/>
                  <w:u w:val="single" w:color="0563C1"/>
                </w:rPr>
                <w:t>Leisure</w:t>
              </w:r>
            </w:hyperlink>
            <w:hyperlink r:id="rId199">
              <w:r w:rsidR="00815A17">
                <w:rPr>
                  <w:color w:val="0563C1"/>
                  <w:sz w:val="20"/>
                  <w:u w:val="single" w:color="0563C1"/>
                </w:rPr>
                <w:t>-</w:t>
              </w:r>
            </w:hyperlink>
            <w:hyperlink r:id="rId200">
              <w:r w:rsidR="00815A17">
                <w:rPr>
                  <w:color w:val="0563C1"/>
                  <w:sz w:val="20"/>
                  <w:u w:val="single" w:color="0563C1"/>
                </w:rPr>
                <w:t>and</w:t>
              </w:r>
            </w:hyperlink>
            <w:hyperlink r:id="rId201">
              <w:r w:rsidR="00815A17">
                <w:rPr>
                  <w:color w:val="0563C1"/>
                  <w:sz w:val="20"/>
                  <w:u w:val="single" w:color="0563C1"/>
                </w:rPr>
                <w:t>-</w:t>
              </w:r>
            </w:hyperlink>
            <w:hyperlink r:id="rId202">
              <w:r w:rsidR="00815A17">
                <w:rPr>
                  <w:color w:val="0563C1"/>
                  <w:sz w:val="20"/>
                  <w:u w:val="single" w:color="0563C1"/>
                </w:rPr>
                <w:t>Culture</w:t>
              </w:r>
            </w:hyperlink>
            <w:hyperlink r:id="rId203">
              <w:r w:rsidR="00815A17">
                <w:rPr>
                  <w:color w:val="0563C1"/>
                  <w:sz w:val="20"/>
                  <w:u w:val="single" w:color="0563C1"/>
                </w:rPr>
                <w:t>-</w:t>
              </w:r>
            </w:hyperlink>
            <w:hyperlink r:id="rId204">
              <w:r w:rsidR="00815A17">
                <w:rPr>
                  <w:color w:val="0563C1"/>
                  <w:sz w:val="20"/>
                  <w:u w:val="single" w:color="0563C1"/>
                </w:rPr>
                <w:t>Dundee</w:t>
              </w:r>
            </w:hyperlink>
            <w:hyperlink r:id="rId205"/>
            <w:hyperlink r:id="rId206">
              <w:r w:rsidR="00815A17">
                <w:rPr>
                  <w:color w:val="0563C1"/>
                  <w:sz w:val="20"/>
                  <w:u w:val="single" w:color="0563C1"/>
                </w:rPr>
                <w:t>112421236787261/</w:t>
              </w:r>
            </w:hyperlink>
            <w:hyperlink r:id="rId207">
              <w:r w:rsidR="00815A17">
                <w:rPr>
                  <w:sz w:val="20"/>
                </w:rPr>
                <w:t xml:space="preserve"> </w:t>
              </w:r>
            </w:hyperlink>
          </w:p>
        </w:tc>
      </w:tr>
    </w:tbl>
    <w:p w:rsidR="00750F4F" w:rsidRDefault="00815A17">
      <w:pPr>
        <w:spacing w:after="103" w:line="259" w:lineRule="auto"/>
        <w:ind w:right="0"/>
        <w:jc w:val="left"/>
      </w:pPr>
      <w:r>
        <w:rPr>
          <w:sz w:val="53"/>
        </w:rPr>
        <w:t xml:space="preserve"> </w:t>
      </w:r>
    </w:p>
    <w:p w:rsidR="00750F4F" w:rsidRDefault="00815A17">
      <w:pPr>
        <w:spacing w:after="127" w:line="259" w:lineRule="auto"/>
        <w:ind w:right="994"/>
      </w:pPr>
      <w:r>
        <w:rPr>
          <w:sz w:val="43"/>
          <w:u w:val="single" w:color="000000"/>
        </w:rPr>
        <w:t>*PLEASE NOTE*</w:t>
      </w:r>
      <w:r>
        <w:rPr>
          <w:sz w:val="43"/>
        </w:rPr>
        <w:t xml:space="preserve"> </w:t>
      </w:r>
    </w:p>
    <w:p w:rsidR="00A54CD6" w:rsidRDefault="00815A17">
      <w:r>
        <w:t>All timings for events have been checked at the time of</w:t>
      </w:r>
      <w:r w:rsidR="00A54CD6">
        <w:t xml:space="preserve"> completion of this resource (12</w:t>
      </w:r>
      <w:r>
        <w:t>/04/2020). Please check the links for updated timings, as these may be subject to changes.</w:t>
      </w:r>
    </w:p>
    <w:p w:rsidR="00A54CD6" w:rsidRDefault="00A54CD6"/>
    <w:p w:rsidR="00A54CD6" w:rsidRDefault="00A54CD6" w:rsidP="00A54CD6">
      <w:r>
        <w:t>Thank you for your continued support, please stay safe.</w:t>
      </w:r>
    </w:p>
    <w:p w:rsidR="00A54CD6" w:rsidRDefault="00A54CD6" w:rsidP="00A54CD6"/>
    <w:p w:rsidR="00750F4F" w:rsidRPr="00A54CD6" w:rsidRDefault="00A54CD6" w:rsidP="00A54CD6">
      <w:pPr>
        <w:rPr>
          <w:b/>
        </w:rPr>
      </w:pPr>
      <w:r w:rsidRPr="00A54CD6">
        <w:rPr>
          <w:b/>
        </w:rPr>
        <w:t>All staff at St. John’s Green Primary</w:t>
      </w:r>
      <w:r w:rsidR="00815A17" w:rsidRPr="00A54CD6">
        <w:rPr>
          <w:b/>
        </w:rPr>
        <w:t xml:space="preserve"> </w:t>
      </w:r>
      <w:r w:rsidR="00815A17" w:rsidRPr="00A54CD6">
        <w:rPr>
          <w:b/>
          <w:sz w:val="46"/>
        </w:rPr>
        <w:t xml:space="preserve"> </w:t>
      </w:r>
    </w:p>
    <w:sectPr w:rsidR="00750F4F" w:rsidRPr="00A54CD6">
      <w:headerReference w:type="default" r:id="rId208"/>
      <w:footerReference w:type="even" r:id="rId209"/>
      <w:footerReference w:type="default" r:id="rId210"/>
      <w:footerReference w:type="first" r:id="rId211"/>
      <w:pgSz w:w="11910" w:h="16845"/>
      <w:pgMar w:top="863" w:right="358" w:bottom="1530" w:left="1442" w:header="720" w:footer="3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6CD" w:rsidRDefault="00815A17">
      <w:pPr>
        <w:spacing w:line="240" w:lineRule="auto"/>
      </w:pPr>
      <w:r>
        <w:separator/>
      </w:r>
    </w:p>
  </w:endnote>
  <w:endnote w:type="continuationSeparator" w:id="0">
    <w:p w:rsidR="00B776CD" w:rsidRDefault="00815A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F4F" w:rsidRDefault="00815A17">
    <w:pPr>
      <w:spacing w:line="259" w:lineRule="auto"/>
      <w:ind w:left="-70" w:right="301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5562600</wp:posOffset>
          </wp:positionH>
          <wp:positionV relativeFrom="page">
            <wp:posOffset>9759328</wp:posOffset>
          </wp:positionV>
          <wp:extent cx="1856359" cy="718820"/>
          <wp:effectExtent l="0" t="0" r="0" b="0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6359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30"/>
      </w:rPr>
      <w:t>Created by Liam Sturrock     Twitter: @</w:t>
    </w:r>
    <w:r>
      <w:rPr>
        <w:color w:val="0563C1"/>
        <w:sz w:val="30"/>
        <w:u w:val="single" w:color="0563C1"/>
      </w:rPr>
      <w:t>learnwithMrS</w:t>
    </w:r>
    <w:r>
      <w:t xml:space="preserve">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F4F" w:rsidRDefault="00815A17" w:rsidP="00A54CD6">
    <w:pPr>
      <w:spacing w:line="259" w:lineRule="auto"/>
      <w:ind w:left="-70" w:right="3010"/>
      <w:jc w:val="both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F4F" w:rsidRDefault="00815A17">
    <w:pPr>
      <w:spacing w:line="259" w:lineRule="auto"/>
      <w:ind w:left="-70" w:right="301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5562600</wp:posOffset>
          </wp:positionH>
          <wp:positionV relativeFrom="page">
            <wp:posOffset>9759328</wp:posOffset>
          </wp:positionV>
          <wp:extent cx="1856359" cy="71882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6359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30"/>
      </w:rPr>
      <w:t>Created by Liam Sturrock     Twitter: @</w:t>
    </w:r>
    <w:r>
      <w:rPr>
        <w:color w:val="0563C1"/>
        <w:sz w:val="30"/>
        <w:u w:val="single" w:color="0563C1"/>
      </w:rPr>
      <w:t>learnwithMrS</w:t>
    </w:r>
    <w: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6CD" w:rsidRDefault="00815A17">
      <w:pPr>
        <w:spacing w:line="240" w:lineRule="auto"/>
      </w:pPr>
      <w:r>
        <w:separator/>
      </w:r>
    </w:p>
  </w:footnote>
  <w:footnote w:type="continuationSeparator" w:id="0">
    <w:p w:rsidR="00B776CD" w:rsidRDefault="00815A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CD6" w:rsidRDefault="00A54CD6">
    <w:pPr>
      <w:pStyle w:val="Header"/>
    </w:pPr>
    <w:r>
      <w:rPr>
        <w:noProof/>
      </w:rPr>
      <w:drawing>
        <wp:inline distT="0" distB="0" distL="0" distR="0" wp14:anchorId="12909D9C" wp14:editId="108BB05A">
          <wp:extent cx="4076700" cy="85471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08401" cy="861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4F"/>
    <w:rsid w:val="00750F4F"/>
    <w:rsid w:val="00815A17"/>
    <w:rsid w:val="00A54CD6"/>
    <w:rsid w:val="00B776CD"/>
    <w:rsid w:val="00DC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E30087-27BA-408B-954E-F4416E01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2" w:lineRule="auto"/>
      <w:ind w:right="734"/>
      <w:jc w:val="center"/>
    </w:pPr>
    <w:rPr>
      <w:rFonts w:ascii="Calibri" w:eastAsia="Calibri" w:hAnsi="Calibri" w:cs="Calibri"/>
      <w:color w:val="000000"/>
      <w:sz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4CD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CD6"/>
    <w:rPr>
      <w:rFonts w:ascii="Calibri" w:eastAsia="Calibri" w:hAnsi="Calibri" w:cs="Calibri"/>
      <w:color w:val="000000"/>
      <w:sz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techniquest.org/" TargetMode="External"/><Relationship Id="rId21" Type="http://schemas.openxmlformats.org/officeDocument/2006/relationships/hyperlink" Target="https://www.youtube.com/channel/UC8PDFwCV0HHcl08-1SzdiBw" TargetMode="External"/><Relationship Id="rId42" Type="http://schemas.openxmlformats.org/officeDocument/2006/relationships/hyperlink" Target="https://www.youtube.com/channel/UCuaq74gHBALPcb1nbJ1EF2Q" TargetMode="External"/><Relationship Id="rId63" Type="http://schemas.openxmlformats.org/officeDocument/2006/relationships/hyperlink" Target="https://www.youtube.com/channel/UChw_M0-qiWfT0_SkrCU1-LA" TargetMode="External"/><Relationship Id="rId84" Type="http://schemas.openxmlformats.org/officeDocument/2006/relationships/hyperlink" Target="https://www.facebook.com/shapercaper/" TargetMode="External"/><Relationship Id="rId138" Type="http://schemas.openxmlformats.org/officeDocument/2006/relationships/hyperlink" Target="https://www.instagram.com/arthubldn/" TargetMode="External"/><Relationship Id="rId159" Type="http://schemas.openxmlformats.org/officeDocument/2006/relationships/hyperlink" Target="https://www.facebook.com/HistoryHit/" TargetMode="External"/><Relationship Id="rId170" Type="http://schemas.openxmlformats.org/officeDocument/2006/relationships/hyperlink" Target="https://www.youtube.com/channel/UCpSgg_ECBj25s9moCDfSTsA" TargetMode="External"/><Relationship Id="rId191" Type="http://schemas.openxmlformats.org/officeDocument/2006/relationships/hyperlink" Target="https://www.bbc.co.uk/bitesize" TargetMode="External"/><Relationship Id="rId205" Type="http://schemas.openxmlformats.org/officeDocument/2006/relationships/hyperlink" Target="https://www.facebook.com/Ready-steady-go-Leisure-and-Culture-Dundee-112421236787261/" TargetMode="External"/><Relationship Id="rId107" Type="http://schemas.openxmlformats.org/officeDocument/2006/relationships/hyperlink" Target="https://www.youtube.com/user/Fischymusic" TargetMode="External"/><Relationship Id="rId11" Type="http://schemas.openxmlformats.org/officeDocument/2006/relationships/hyperlink" Target="https://www.youtube.com/channel/UCfyh0qIIwTEV8ktNRI0x5-g" TargetMode="External"/><Relationship Id="rId32" Type="http://schemas.openxmlformats.org/officeDocument/2006/relationships/hyperlink" Target="https://www.youtube.com/channel/UCj0shfH3pzhrf3dOrSj_pRw" TargetMode="External"/><Relationship Id="rId37" Type="http://schemas.openxmlformats.org/officeDocument/2006/relationships/hyperlink" Target="https://www.facebook.com/katiesclassroom/" TargetMode="External"/><Relationship Id="rId53" Type="http://schemas.openxmlformats.org/officeDocument/2006/relationships/hyperlink" Target="https://www.facebook.com/TheDadsnet/" TargetMode="External"/><Relationship Id="rId58" Type="http://schemas.openxmlformats.org/officeDocument/2006/relationships/hyperlink" Target="https://www.youtube.com/channel/UCQh2wgJ5tOrixYBn6jFXsXQ" TargetMode="External"/><Relationship Id="rId74" Type="http://schemas.openxmlformats.org/officeDocument/2006/relationships/hyperlink" Target="https://www.facebook.com/Glasgowsciencecentre/" TargetMode="External"/><Relationship Id="rId79" Type="http://schemas.openxmlformats.org/officeDocument/2006/relationships/hyperlink" Target="https://www.youtube.com/channel/UCo7fbLgY2oA_cFCIg9GdxtQ" TargetMode="External"/><Relationship Id="rId102" Type="http://schemas.openxmlformats.org/officeDocument/2006/relationships/hyperlink" Target="https://www.youtube.com/user/OllieTunmer/videos" TargetMode="External"/><Relationship Id="rId123" Type="http://schemas.openxmlformats.org/officeDocument/2006/relationships/hyperlink" Target="https://www.youtube.com/channel/UC9w889Lid1JHB-AX4dCoQoQ" TargetMode="External"/><Relationship Id="rId128" Type="http://schemas.openxmlformats.org/officeDocument/2006/relationships/hyperlink" Target="https://liverpoolwarmuseum.co.uk/visiting/isolation-lessons/" TargetMode="External"/><Relationship Id="rId144" Type="http://schemas.openxmlformats.org/officeDocument/2006/relationships/hyperlink" Target="https://www.youtube.com/channel/UCky2iMp1kt6pCgJlxUjH3Dw" TargetMode="External"/><Relationship Id="rId149" Type="http://schemas.openxmlformats.org/officeDocument/2006/relationships/hyperlink" Target="https://www.instagram.com/thatadamgarcia/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www.facebook.com/Firststopsafetytraininguk/" TargetMode="External"/><Relationship Id="rId95" Type="http://schemas.openxmlformats.org/officeDocument/2006/relationships/hyperlink" Target="https://www.youtube.com/channel/UCQ-5TUe4JYVqEuMMPvXFrTQ" TargetMode="External"/><Relationship Id="rId160" Type="http://schemas.openxmlformats.org/officeDocument/2006/relationships/hyperlink" Target="https://www.instagram.com/benfogle/?hl=en" TargetMode="External"/><Relationship Id="rId165" Type="http://schemas.openxmlformats.org/officeDocument/2006/relationships/hyperlink" Target="https://www.instagram.com/theballetcoach/" TargetMode="External"/><Relationship Id="rId181" Type="http://schemas.openxmlformats.org/officeDocument/2006/relationships/hyperlink" Target="https://www.youtube.com/theshowsmustgoon" TargetMode="External"/><Relationship Id="rId186" Type="http://schemas.openxmlformats.org/officeDocument/2006/relationships/hyperlink" Target="https://www.facebook.com/theatreofscience/" TargetMode="External"/><Relationship Id="rId211" Type="http://schemas.openxmlformats.org/officeDocument/2006/relationships/footer" Target="footer3.xml"/><Relationship Id="rId22" Type="http://schemas.openxmlformats.org/officeDocument/2006/relationships/hyperlink" Target="https://www.youtube.com/channel/UC8PDFwCV0HHcl08-1SzdiBw" TargetMode="External"/><Relationship Id="rId27" Type="http://schemas.openxmlformats.org/officeDocument/2006/relationships/hyperlink" Target="https://www.youtube.com/channel/UCo7fbLgY2oA_cFCIg9GdxtQ" TargetMode="External"/><Relationship Id="rId43" Type="http://schemas.openxmlformats.org/officeDocument/2006/relationships/hyperlink" Target="https://www.youtube.com/channel/UCuaq74gHBALPcb1nbJ1EF2Q" TargetMode="External"/><Relationship Id="rId48" Type="http://schemas.openxmlformats.org/officeDocument/2006/relationships/hyperlink" Target="https://www.facebook.com/dantasticproductions/" TargetMode="External"/><Relationship Id="rId64" Type="http://schemas.openxmlformats.org/officeDocument/2006/relationships/hyperlink" Target="https://www.youtube.com/channel/UChw_M0-qiWfT0_SkrCU1-LA" TargetMode="External"/><Relationship Id="rId69" Type="http://schemas.openxmlformats.org/officeDocument/2006/relationships/hyperlink" Target="http://www.themathsfactor.com/" TargetMode="External"/><Relationship Id="rId113" Type="http://schemas.openxmlformats.org/officeDocument/2006/relationships/hyperlink" Target="https://www.worldofdavidwalliams.com/elevenses/" TargetMode="External"/><Relationship Id="rId118" Type="http://schemas.openxmlformats.org/officeDocument/2006/relationships/hyperlink" Target="https://www.facebook.com/TheDadsnet/" TargetMode="External"/><Relationship Id="rId134" Type="http://schemas.openxmlformats.org/officeDocument/2006/relationships/hyperlink" Target="https://www.facebook.com/TheCritterKeeperAberdeen/" TargetMode="External"/><Relationship Id="rId139" Type="http://schemas.openxmlformats.org/officeDocument/2006/relationships/hyperlink" Target="https://www.instagram.com/arthubldn/" TargetMode="External"/><Relationship Id="rId80" Type="http://schemas.openxmlformats.org/officeDocument/2006/relationships/hyperlink" Target="https://www.facebook.com/litfilmfest/" TargetMode="External"/><Relationship Id="rId85" Type="http://schemas.openxmlformats.org/officeDocument/2006/relationships/hyperlink" Target="https://www.facebook.com/shapercaper/" TargetMode="External"/><Relationship Id="rId150" Type="http://schemas.openxmlformats.org/officeDocument/2006/relationships/hyperlink" Target="https://www.instagram.com/thatadamgarcia/" TargetMode="External"/><Relationship Id="rId155" Type="http://schemas.openxmlformats.org/officeDocument/2006/relationships/hyperlink" Target="https://www.facebook.com/watch/OfficialGruffalo/" TargetMode="External"/><Relationship Id="rId171" Type="http://schemas.openxmlformats.org/officeDocument/2006/relationships/hyperlink" Target="https://www.youtube.com/channel/UCpSgg_ECBj25s9moCDfSTsA" TargetMode="External"/><Relationship Id="rId176" Type="http://schemas.openxmlformats.org/officeDocument/2006/relationships/hyperlink" Target="https://www.facebook.com/groups/208359916894796/?ref=share" TargetMode="External"/><Relationship Id="rId192" Type="http://schemas.openxmlformats.org/officeDocument/2006/relationships/hyperlink" Target="https://www.facebook.com/Ready-steady-go-Leisure-and-Culture-Dundee-112421236787261/" TargetMode="External"/><Relationship Id="rId197" Type="http://schemas.openxmlformats.org/officeDocument/2006/relationships/hyperlink" Target="https://www.facebook.com/Ready-steady-go-Leisure-and-Culture-Dundee-112421236787261/" TargetMode="External"/><Relationship Id="rId206" Type="http://schemas.openxmlformats.org/officeDocument/2006/relationships/hyperlink" Target="https://www.facebook.com/Ready-steady-go-Leisure-and-Culture-Dundee-112421236787261/" TargetMode="External"/><Relationship Id="rId201" Type="http://schemas.openxmlformats.org/officeDocument/2006/relationships/hyperlink" Target="https://www.facebook.com/Ready-steady-go-Leisure-and-Culture-Dundee-112421236787261/" TargetMode="External"/><Relationship Id="rId12" Type="http://schemas.openxmlformats.org/officeDocument/2006/relationships/hyperlink" Target="https://www.youtube.com/channel/UCfyh0qIIwTEV8ktNRI0x5-g" TargetMode="External"/><Relationship Id="rId17" Type="http://schemas.openxmlformats.org/officeDocument/2006/relationships/hyperlink" Target="https://authorfy.com/10minutechallenges/" TargetMode="External"/><Relationship Id="rId33" Type="http://schemas.openxmlformats.org/officeDocument/2006/relationships/hyperlink" Target="https://www.youtube.com/channel/UCj0shfH3pzhrf3dOrSj_pRw" TargetMode="External"/><Relationship Id="rId38" Type="http://schemas.openxmlformats.org/officeDocument/2006/relationships/hyperlink" Target="https://www.facebook.com/stevebackshallofficial/" TargetMode="External"/><Relationship Id="rId59" Type="http://schemas.openxmlformats.org/officeDocument/2006/relationships/hyperlink" Target="https://www.youtube.com/channel/UCQh2wgJ5tOrixYBn6jFXsXQ" TargetMode="External"/><Relationship Id="rId103" Type="http://schemas.openxmlformats.org/officeDocument/2006/relationships/hyperlink" Target="https://www.facebook.com/HobbycraftUK/" TargetMode="External"/><Relationship Id="rId108" Type="http://schemas.openxmlformats.org/officeDocument/2006/relationships/hyperlink" Target="https://www.youtube.com/user/Fischymusic" TargetMode="External"/><Relationship Id="rId124" Type="http://schemas.openxmlformats.org/officeDocument/2006/relationships/hyperlink" Target="https://www.youtube.com/channel/UC9w889Lid1JHB-AX4dCoQoQ" TargetMode="External"/><Relationship Id="rId129" Type="http://schemas.openxmlformats.org/officeDocument/2006/relationships/hyperlink" Target="https://liverpoolwarmuseum.co.uk/visiting/isolation-lessons/" TargetMode="External"/><Relationship Id="rId54" Type="http://schemas.openxmlformats.org/officeDocument/2006/relationships/hyperlink" Target="https://www.instagram.com/kimberlywyatt/" TargetMode="External"/><Relationship Id="rId70" Type="http://schemas.openxmlformats.org/officeDocument/2006/relationships/hyperlink" Target="http://www.themathsfactor.com/" TargetMode="External"/><Relationship Id="rId75" Type="http://schemas.openxmlformats.org/officeDocument/2006/relationships/hyperlink" Target="https://www.facebook.com/Glasgowsciencecentre/" TargetMode="External"/><Relationship Id="rId91" Type="http://schemas.openxmlformats.org/officeDocument/2006/relationships/hyperlink" Target="https://www.youtube.com/user/OlafFalafel" TargetMode="External"/><Relationship Id="rId96" Type="http://schemas.openxmlformats.org/officeDocument/2006/relationships/hyperlink" Target="https://www.youtube.com/channel/UCQ-5TUe4JYVqEuMMPvXFrTQ" TargetMode="External"/><Relationship Id="rId140" Type="http://schemas.openxmlformats.org/officeDocument/2006/relationships/hyperlink" Target="https://www.instagram.com/candicebrown/" TargetMode="External"/><Relationship Id="rId145" Type="http://schemas.openxmlformats.org/officeDocument/2006/relationships/hyperlink" Target="https://www.facebook.com/piperspassport/" TargetMode="External"/><Relationship Id="rId161" Type="http://schemas.openxmlformats.org/officeDocument/2006/relationships/hyperlink" Target="https://www.instagram.com/benfogle/?hl=en" TargetMode="External"/><Relationship Id="rId166" Type="http://schemas.openxmlformats.org/officeDocument/2006/relationships/hyperlink" Target="http://www.twitter.com/rjpalacio" TargetMode="External"/><Relationship Id="rId182" Type="http://schemas.openxmlformats.org/officeDocument/2006/relationships/hyperlink" Target="https://www.facebook.com/TwinklParents/" TargetMode="External"/><Relationship Id="rId187" Type="http://schemas.openxmlformats.org/officeDocument/2006/relationships/hyperlink" Target="https://www.facebook.com/theatreofscience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danhancockfitness/" TargetMode="External"/><Relationship Id="rId212" Type="http://schemas.openxmlformats.org/officeDocument/2006/relationships/fontTable" Target="fontTable.xml"/><Relationship Id="rId23" Type="http://schemas.openxmlformats.org/officeDocument/2006/relationships/hyperlink" Target="http://www.bbc.co.uk/newsround" TargetMode="External"/><Relationship Id="rId28" Type="http://schemas.openxmlformats.org/officeDocument/2006/relationships/hyperlink" Target="https://www.bbc.co.uk/sounds/play/live:bbc_radio_fourfm" TargetMode="External"/><Relationship Id="rId49" Type="http://schemas.openxmlformats.org/officeDocument/2006/relationships/hyperlink" Target="https://www.facebook.com/dantasticproductions/" TargetMode="External"/><Relationship Id="rId114" Type="http://schemas.openxmlformats.org/officeDocument/2006/relationships/hyperlink" Target="https://www.facebook.com/OtiMabuse/" TargetMode="External"/><Relationship Id="rId119" Type="http://schemas.openxmlformats.org/officeDocument/2006/relationships/hyperlink" Target="https://www.facebook.com/TheDadsnet/" TargetMode="External"/><Relationship Id="rId44" Type="http://schemas.openxmlformats.org/officeDocument/2006/relationships/hyperlink" Target="https://www.youtube.com/channel/UCo7fbLgY2oA_cFCIg9GdxtQ" TargetMode="External"/><Relationship Id="rId60" Type="http://schemas.openxmlformats.org/officeDocument/2006/relationships/hyperlink" Target="https://www.youtube.com/channel/UCQh2wgJ5tOrixYBn6jFXsXQ" TargetMode="External"/><Relationship Id="rId65" Type="http://schemas.openxmlformats.org/officeDocument/2006/relationships/hyperlink" Target="https://www.youtube.com/channel/UChw_M0-qiWfT0_SkrCU1-LA" TargetMode="External"/><Relationship Id="rId81" Type="http://schemas.openxmlformats.org/officeDocument/2006/relationships/hyperlink" Target="https://www.facebook.com/litfilmfest/" TargetMode="External"/><Relationship Id="rId86" Type="http://schemas.openxmlformats.org/officeDocument/2006/relationships/hyperlink" Target="https://www.facebook.com/minilingos/" TargetMode="External"/><Relationship Id="rId130" Type="http://schemas.openxmlformats.org/officeDocument/2006/relationships/hyperlink" Target="https://www.facebook.com/westernapproachesHQ/" TargetMode="External"/><Relationship Id="rId135" Type="http://schemas.openxmlformats.org/officeDocument/2006/relationships/hyperlink" Target="https://www.facebook.com/TheCritterKeeperAberdeen/" TargetMode="External"/><Relationship Id="rId151" Type="http://schemas.openxmlformats.org/officeDocument/2006/relationships/hyperlink" Target="https://www.facebook.com/sfcacademy1/" TargetMode="External"/><Relationship Id="rId156" Type="http://schemas.openxmlformats.org/officeDocument/2006/relationships/hyperlink" Target="https://www.facebook.com/watch/OfficialGruffalo/" TargetMode="External"/><Relationship Id="rId177" Type="http://schemas.openxmlformats.org/officeDocument/2006/relationships/hyperlink" Target="https://www.facebook.com/groups/208359916894796/?ref=share" TargetMode="External"/><Relationship Id="rId198" Type="http://schemas.openxmlformats.org/officeDocument/2006/relationships/hyperlink" Target="https://www.facebook.com/Ready-steady-go-Leisure-and-Culture-Dundee-112421236787261/" TargetMode="External"/><Relationship Id="rId172" Type="http://schemas.openxmlformats.org/officeDocument/2006/relationships/hyperlink" Target="https://www.youtube.com/channel/UCpSgg_ECBj25s9moCDfSTsA" TargetMode="External"/><Relationship Id="rId193" Type="http://schemas.openxmlformats.org/officeDocument/2006/relationships/hyperlink" Target="https://www.facebook.com/Ready-steady-go-Leisure-and-Culture-Dundee-112421236787261/" TargetMode="External"/><Relationship Id="rId202" Type="http://schemas.openxmlformats.org/officeDocument/2006/relationships/hyperlink" Target="https://www.facebook.com/Ready-steady-go-Leisure-and-Culture-Dundee-112421236787261/" TargetMode="External"/><Relationship Id="rId207" Type="http://schemas.openxmlformats.org/officeDocument/2006/relationships/hyperlink" Target="https://www.facebook.com/Ready-steady-go-Leisure-and-Culture-Dundee-112421236787261/" TargetMode="External"/><Relationship Id="rId13" Type="http://schemas.openxmlformats.org/officeDocument/2006/relationships/hyperlink" Target="https://www.youtube.com/channel/UCfyh0qIIwTEV8ktNRI0x5-g" TargetMode="External"/><Relationship Id="rId18" Type="http://schemas.openxmlformats.org/officeDocument/2006/relationships/hyperlink" Target="https://www.youtube.com/channel/UC8PDFwCV0HHcl08-1SzdiBw" TargetMode="External"/><Relationship Id="rId39" Type="http://schemas.openxmlformats.org/officeDocument/2006/relationships/hyperlink" Target="https://www.facebook.com/stevebackshallofficial/" TargetMode="External"/><Relationship Id="rId109" Type="http://schemas.openxmlformats.org/officeDocument/2006/relationships/hyperlink" Target="https://www.facebook.com/fischymusic/" TargetMode="External"/><Relationship Id="rId34" Type="http://schemas.openxmlformats.org/officeDocument/2006/relationships/hyperlink" Target="https://radioblogging.net/" TargetMode="External"/><Relationship Id="rId50" Type="http://schemas.openxmlformats.org/officeDocument/2006/relationships/hyperlink" Target="https://www.facebook.com/rob.biddulph.14" TargetMode="External"/><Relationship Id="rId55" Type="http://schemas.openxmlformats.org/officeDocument/2006/relationships/hyperlink" Target="https://www.instagram.com/kimberlywyatt/" TargetMode="External"/><Relationship Id="rId76" Type="http://schemas.openxmlformats.org/officeDocument/2006/relationships/hyperlink" Target="https://www.facebook.com/Glasgowsciencecentre/" TargetMode="External"/><Relationship Id="rId97" Type="http://schemas.openxmlformats.org/officeDocument/2006/relationships/hyperlink" Target="https://www.facebook.com/englishwithhollytutoring/" TargetMode="External"/><Relationship Id="rId104" Type="http://schemas.openxmlformats.org/officeDocument/2006/relationships/hyperlink" Target="https://www.facebook.com/HobbycraftUK/" TargetMode="External"/><Relationship Id="rId120" Type="http://schemas.openxmlformats.org/officeDocument/2006/relationships/hyperlink" Target="https://www.youtube.com/channel/UC9w889Lid1JHB-AX4dCoQoQ" TargetMode="External"/><Relationship Id="rId125" Type="http://schemas.openxmlformats.org/officeDocument/2006/relationships/hyperlink" Target="https://liverpoolwarmuseum.co.uk/visiting/isolation-lessons/" TargetMode="External"/><Relationship Id="rId141" Type="http://schemas.openxmlformats.org/officeDocument/2006/relationships/hyperlink" Target="https://www.instagram.com/candicebrown/" TargetMode="External"/><Relationship Id="rId146" Type="http://schemas.openxmlformats.org/officeDocument/2006/relationships/hyperlink" Target="https://www.facebook.com/piperspassport/" TargetMode="External"/><Relationship Id="rId167" Type="http://schemas.openxmlformats.org/officeDocument/2006/relationships/hyperlink" Target="http://www.twitter.com/rjpalacio" TargetMode="External"/><Relationship Id="rId188" Type="http://schemas.openxmlformats.org/officeDocument/2006/relationships/hyperlink" Target="https://www.facebook.com/LingoboxLearning/" TargetMode="External"/><Relationship Id="rId7" Type="http://schemas.openxmlformats.org/officeDocument/2006/relationships/hyperlink" Target="https://www.facebook.com/danhancockfitness/" TargetMode="External"/><Relationship Id="rId71" Type="http://schemas.openxmlformats.org/officeDocument/2006/relationships/hyperlink" Target="https://www.facebook.com/groups/513661652902533/" TargetMode="External"/><Relationship Id="rId92" Type="http://schemas.openxmlformats.org/officeDocument/2006/relationships/hyperlink" Target="https://www.youtube.com/user/OlafFalafel" TargetMode="External"/><Relationship Id="rId162" Type="http://schemas.openxmlformats.org/officeDocument/2006/relationships/hyperlink" Target="https://www.instagram.com/theballetcoach/" TargetMode="External"/><Relationship Id="rId183" Type="http://schemas.openxmlformats.org/officeDocument/2006/relationships/hyperlink" Target="https://www.facebook.com/TwinklParents/" TargetMode="External"/><Relationship Id="rId213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s://www.bbc.co.uk/sounds/play/live:bbc_radio_fourfm" TargetMode="External"/><Relationship Id="rId24" Type="http://schemas.openxmlformats.org/officeDocument/2006/relationships/hyperlink" Target="http://www.bbc.co.uk/newsround" TargetMode="External"/><Relationship Id="rId40" Type="http://schemas.openxmlformats.org/officeDocument/2006/relationships/hyperlink" Target="https://www.facebook.com/stevebackshallofficial/" TargetMode="External"/><Relationship Id="rId45" Type="http://schemas.openxmlformats.org/officeDocument/2006/relationships/hyperlink" Target="https://www.youtube.com/channel/UCo7fbLgY2oA_cFCIg9GdxtQ" TargetMode="External"/><Relationship Id="rId66" Type="http://schemas.openxmlformats.org/officeDocument/2006/relationships/hyperlink" Target="https://www.youtube.com/channel/UChw_M0-qiWfT0_SkrCU1-LA" TargetMode="External"/><Relationship Id="rId87" Type="http://schemas.openxmlformats.org/officeDocument/2006/relationships/hyperlink" Target="https://www.facebook.com/minilingos/" TargetMode="External"/><Relationship Id="rId110" Type="http://schemas.openxmlformats.org/officeDocument/2006/relationships/hyperlink" Target="https://www.facebook.com/fischymusic/" TargetMode="External"/><Relationship Id="rId115" Type="http://schemas.openxmlformats.org/officeDocument/2006/relationships/hyperlink" Target="https://www.facebook.com/OtiMabuse/" TargetMode="External"/><Relationship Id="rId131" Type="http://schemas.openxmlformats.org/officeDocument/2006/relationships/hyperlink" Target="https://www.facebook.com/westernapproachesHQ/" TargetMode="External"/><Relationship Id="rId136" Type="http://schemas.openxmlformats.org/officeDocument/2006/relationships/hyperlink" Target="https://www.facebook.com/diversedancemix/" TargetMode="External"/><Relationship Id="rId157" Type="http://schemas.openxmlformats.org/officeDocument/2006/relationships/hyperlink" Target="https://www.facebook.com/watch/OfficialGruffalo/" TargetMode="External"/><Relationship Id="rId178" Type="http://schemas.openxmlformats.org/officeDocument/2006/relationships/hyperlink" Target="https://www.facebook.com/harptoons" TargetMode="External"/><Relationship Id="rId61" Type="http://schemas.openxmlformats.org/officeDocument/2006/relationships/hyperlink" Target="https://www.facebook.com/growingsmilesuk/" TargetMode="External"/><Relationship Id="rId82" Type="http://schemas.openxmlformats.org/officeDocument/2006/relationships/hyperlink" Target="https://www.instagram.com/diannebuswell/" TargetMode="External"/><Relationship Id="rId152" Type="http://schemas.openxmlformats.org/officeDocument/2006/relationships/hyperlink" Target="https://www.facebook.com/sfcacademy1/" TargetMode="External"/><Relationship Id="rId173" Type="http://schemas.openxmlformats.org/officeDocument/2006/relationships/hyperlink" Target="https://www.facebook.com/mcartstudioart/" TargetMode="External"/><Relationship Id="rId194" Type="http://schemas.openxmlformats.org/officeDocument/2006/relationships/hyperlink" Target="https://www.facebook.com/Ready-steady-go-Leisure-and-Culture-Dundee-112421236787261/" TargetMode="External"/><Relationship Id="rId199" Type="http://schemas.openxmlformats.org/officeDocument/2006/relationships/hyperlink" Target="https://www.facebook.com/Ready-steady-go-Leisure-and-Culture-Dundee-112421236787261/" TargetMode="External"/><Relationship Id="rId203" Type="http://schemas.openxmlformats.org/officeDocument/2006/relationships/hyperlink" Target="https://www.facebook.com/Ready-steady-go-Leisure-and-Culture-Dundee-112421236787261/" TargetMode="External"/><Relationship Id="rId208" Type="http://schemas.openxmlformats.org/officeDocument/2006/relationships/header" Target="header1.xml"/><Relationship Id="rId19" Type="http://schemas.openxmlformats.org/officeDocument/2006/relationships/hyperlink" Target="https://www.youtube.com/channel/UC8PDFwCV0HHcl08-1SzdiBw" TargetMode="External"/><Relationship Id="rId14" Type="http://schemas.openxmlformats.org/officeDocument/2006/relationships/hyperlink" Target="https://www.youtube.com/channel/UCfyh0qIIwTEV8ktNRI0x5-g" TargetMode="External"/><Relationship Id="rId30" Type="http://schemas.openxmlformats.org/officeDocument/2006/relationships/hyperlink" Target="https://www.bbc.co.uk/sounds/play/live:bbc_radio_fourfm" TargetMode="External"/><Relationship Id="rId35" Type="http://schemas.openxmlformats.org/officeDocument/2006/relationships/hyperlink" Target="https://radioblogging.net/" TargetMode="External"/><Relationship Id="rId56" Type="http://schemas.openxmlformats.org/officeDocument/2006/relationships/hyperlink" Target="https://www.steveantony.com/drawastory" TargetMode="External"/><Relationship Id="rId77" Type="http://schemas.openxmlformats.org/officeDocument/2006/relationships/hyperlink" Target="https://www.youtube.com/channel/UCo7fbLgY2oA_cFCIg9GdxtQ" TargetMode="External"/><Relationship Id="rId100" Type="http://schemas.openxmlformats.org/officeDocument/2006/relationships/hyperlink" Target="https://www.youtube.com/user/OllieTunmer/videos" TargetMode="External"/><Relationship Id="rId105" Type="http://schemas.openxmlformats.org/officeDocument/2006/relationships/hyperlink" Target="http://www.youtube.com/user/maddiemoate" TargetMode="External"/><Relationship Id="rId126" Type="http://schemas.openxmlformats.org/officeDocument/2006/relationships/hyperlink" Target="https://liverpoolwarmuseum.co.uk/visiting/isolation-lessons/" TargetMode="External"/><Relationship Id="rId147" Type="http://schemas.openxmlformats.org/officeDocument/2006/relationships/hyperlink" Target="https://www.facebook.com/reefrelief/" TargetMode="External"/><Relationship Id="rId168" Type="http://schemas.openxmlformats.org/officeDocument/2006/relationships/hyperlink" Target="https://www.youtube.com/user/cookwiththeo" TargetMode="External"/><Relationship Id="rId8" Type="http://schemas.openxmlformats.org/officeDocument/2006/relationships/hyperlink" Target="https://www.youtube.com/channel/UCAxW1XT0iEJo0TYlRfn6rYQ" TargetMode="External"/><Relationship Id="rId51" Type="http://schemas.openxmlformats.org/officeDocument/2006/relationships/hyperlink" Target="https://www.facebook.com/rob.biddulph.14" TargetMode="External"/><Relationship Id="rId72" Type="http://schemas.openxmlformats.org/officeDocument/2006/relationships/hyperlink" Target="https://www.facebook.com/groups/513661652902533/" TargetMode="External"/><Relationship Id="rId93" Type="http://schemas.openxmlformats.org/officeDocument/2006/relationships/hyperlink" Target="https://www.youtube.com/channel/UCQ-5TUe4JYVqEuMMPvXFrTQ" TargetMode="External"/><Relationship Id="rId98" Type="http://schemas.openxmlformats.org/officeDocument/2006/relationships/hyperlink" Target="https://www.facebook.com/englishwithhollytutoring/" TargetMode="External"/><Relationship Id="rId121" Type="http://schemas.openxmlformats.org/officeDocument/2006/relationships/hyperlink" Target="https://www.youtube.com/channel/UC9w889Lid1JHB-AX4dCoQoQ" TargetMode="External"/><Relationship Id="rId142" Type="http://schemas.openxmlformats.org/officeDocument/2006/relationships/hyperlink" Target="https://www.youtube.com/channel/UCky2iMp1kt6pCgJlxUjH3Dw" TargetMode="External"/><Relationship Id="rId163" Type="http://schemas.openxmlformats.org/officeDocument/2006/relationships/hyperlink" Target="https://www.instagram.com/theballetcoach/" TargetMode="External"/><Relationship Id="rId184" Type="http://schemas.openxmlformats.org/officeDocument/2006/relationships/hyperlink" Target="https://www.facebook.com/CountOnUsEd/" TargetMode="External"/><Relationship Id="rId189" Type="http://schemas.openxmlformats.org/officeDocument/2006/relationships/hyperlink" Target="https://www.facebook.com/LingoboxLearning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youtube.com/channel/UCo7fbLgY2oA_cFCIg9GdxtQ" TargetMode="External"/><Relationship Id="rId46" Type="http://schemas.openxmlformats.org/officeDocument/2006/relationships/hyperlink" Target="https://www.youtube.com/channel/UCo7fbLgY2oA_cFCIg9GdxtQ" TargetMode="External"/><Relationship Id="rId67" Type="http://schemas.openxmlformats.org/officeDocument/2006/relationships/hyperlink" Target="https://www.youtube.com/channel/UChw_M0-qiWfT0_SkrCU1-LA" TargetMode="External"/><Relationship Id="rId116" Type="http://schemas.openxmlformats.org/officeDocument/2006/relationships/hyperlink" Target="http://www.techniquest.org/" TargetMode="External"/><Relationship Id="rId137" Type="http://schemas.openxmlformats.org/officeDocument/2006/relationships/hyperlink" Target="https://www.facebook.com/diversedancemix/" TargetMode="External"/><Relationship Id="rId158" Type="http://schemas.openxmlformats.org/officeDocument/2006/relationships/hyperlink" Target="https://www.facebook.com/HistoryHit/" TargetMode="External"/><Relationship Id="rId20" Type="http://schemas.openxmlformats.org/officeDocument/2006/relationships/hyperlink" Target="https://www.youtube.com/channel/UC8PDFwCV0HHcl08-1SzdiBw" TargetMode="External"/><Relationship Id="rId41" Type="http://schemas.openxmlformats.org/officeDocument/2006/relationships/hyperlink" Target="https://www.youtube.com/channel/UCuaq74gHBALPcb1nbJ1EF2Q" TargetMode="External"/><Relationship Id="rId62" Type="http://schemas.openxmlformats.org/officeDocument/2006/relationships/hyperlink" Target="https://www.facebook.com/growingsmilesuk/" TargetMode="External"/><Relationship Id="rId83" Type="http://schemas.openxmlformats.org/officeDocument/2006/relationships/hyperlink" Target="https://www.instagram.com/diannebuswell/" TargetMode="External"/><Relationship Id="rId88" Type="http://schemas.openxmlformats.org/officeDocument/2006/relationships/hyperlink" Target="https://www.facebook.com/Firststopsafetytraininguk/" TargetMode="External"/><Relationship Id="rId111" Type="http://schemas.openxmlformats.org/officeDocument/2006/relationships/hyperlink" Target="https://www.worldofdavidwalliams.com/elevenses/" TargetMode="External"/><Relationship Id="rId132" Type="http://schemas.openxmlformats.org/officeDocument/2006/relationships/hyperlink" Target="https://www.facebook.com/westernapproachesHQ/" TargetMode="External"/><Relationship Id="rId153" Type="http://schemas.openxmlformats.org/officeDocument/2006/relationships/hyperlink" Target="https://www.facebook.com/PuffinBooks/" TargetMode="External"/><Relationship Id="rId174" Type="http://schemas.openxmlformats.org/officeDocument/2006/relationships/hyperlink" Target="https://www.facebook.com/mcartstudioart/" TargetMode="External"/><Relationship Id="rId179" Type="http://schemas.openxmlformats.org/officeDocument/2006/relationships/hyperlink" Target="https://www.facebook.com/harptoons" TargetMode="External"/><Relationship Id="rId195" Type="http://schemas.openxmlformats.org/officeDocument/2006/relationships/hyperlink" Target="https://www.facebook.com/Ready-steady-go-Leisure-and-Culture-Dundee-112421236787261/" TargetMode="External"/><Relationship Id="rId209" Type="http://schemas.openxmlformats.org/officeDocument/2006/relationships/footer" Target="footer1.xml"/><Relationship Id="rId190" Type="http://schemas.openxmlformats.org/officeDocument/2006/relationships/hyperlink" Target="https://www.bbc.co.uk/bitesize" TargetMode="External"/><Relationship Id="rId204" Type="http://schemas.openxmlformats.org/officeDocument/2006/relationships/hyperlink" Target="https://www.facebook.com/Ready-steady-go-Leisure-and-Culture-Dundee-112421236787261/" TargetMode="External"/><Relationship Id="rId15" Type="http://schemas.openxmlformats.org/officeDocument/2006/relationships/hyperlink" Target="https://www.youtube.com/channel/UCfyh0qIIwTEV8ktNRI0x5-g" TargetMode="External"/><Relationship Id="rId36" Type="http://schemas.openxmlformats.org/officeDocument/2006/relationships/hyperlink" Target="https://www.facebook.com/katiesclassroom/" TargetMode="External"/><Relationship Id="rId57" Type="http://schemas.openxmlformats.org/officeDocument/2006/relationships/hyperlink" Target="https://www.steveantony.com/drawastory" TargetMode="External"/><Relationship Id="rId106" Type="http://schemas.openxmlformats.org/officeDocument/2006/relationships/hyperlink" Target="http://www.youtube.com/user/maddiemoate" TargetMode="External"/><Relationship Id="rId127" Type="http://schemas.openxmlformats.org/officeDocument/2006/relationships/hyperlink" Target="https://liverpoolwarmuseum.co.uk/visiting/isolation-lessons/" TargetMode="External"/><Relationship Id="rId10" Type="http://schemas.openxmlformats.org/officeDocument/2006/relationships/hyperlink" Target="https://www.youtube.com/channel/UCAxW1XT0iEJo0TYlRfn6rYQ" TargetMode="External"/><Relationship Id="rId31" Type="http://schemas.openxmlformats.org/officeDocument/2006/relationships/hyperlink" Target="https://www.youtube.com/channel/UCj0shfH3pzhrf3dOrSj_pRw" TargetMode="External"/><Relationship Id="rId52" Type="http://schemas.openxmlformats.org/officeDocument/2006/relationships/hyperlink" Target="https://www.facebook.com/TheDadsnet/" TargetMode="External"/><Relationship Id="rId73" Type="http://schemas.openxmlformats.org/officeDocument/2006/relationships/hyperlink" Target="https://www.facebook.com/groups/513661652902533/" TargetMode="External"/><Relationship Id="rId78" Type="http://schemas.openxmlformats.org/officeDocument/2006/relationships/hyperlink" Target="https://www.youtube.com/channel/UCo7fbLgY2oA_cFCIg9GdxtQ" TargetMode="External"/><Relationship Id="rId94" Type="http://schemas.openxmlformats.org/officeDocument/2006/relationships/hyperlink" Target="https://www.youtube.com/channel/UCQ-5TUe4JYVqEuMMPvXFrTQ" TargetMode="External"/><Relationship Id="rId99" Type="http://schemas.openxmlformats.org/officeDocument/2006/relationships/hyperlink" Target="https://www.facebook.com/englishwithhollytutoring/" TargetMode="External"/><Relationship Id="rId101" Type="http://schemas.openxmlformats.org/officeDocument/2006/relationships/hyperlink" Target="https://www.youtube.com/user/OllieTunmer/videos" TargetMode="External"/><Relationship Id="rId122" Type="http://schemas.openxmlformats.org/officeDocument/2006/relationships/hyperlink" Target="https://www.youtube.com/channel/UC9w889Lid1JHB-AX4dCoQoQ" TargetMode="External"/><Relationship Id="rId143" Type="http://schemas.openxmlformats.org/officeDocument/2006/relationships/hyperlink" Target="https://www.youtube.com/channel/UCky2iMp1kt6pCgJlxUjH3Dw" TargetMode="External"/><Relationship Id="rId148" Type="http://schemas.openxmlformats.org/officeDocument/2006/relationships/hyperlink" Target="https://www.facebook.com/reefrelief/" TargetMode="External"/><Relationship Id="rId164" Type="http://schemas.openxmlformats.org/officeDocument/2006/relationships/hyperlink" Target="https://www.instagram.com/theballetcoach/" TargetMode="External"/><Relationship Id="rId169" Type="http://schemas.openxmlformats.org/officeDocument/2006/relationships/hyperlink" Target="https://www.youtube.com/user/cookwiththeo" TargetMode="External"/><Relationship Id="rId185" Type="http://schemas.openxmlformats.org/officeDocument/2006/relationships/hyperlink" Target="https://www.facebook.com/CountOnUsEd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channel/UCAxW1XT0iEJo0TYlRfn6rYQ" TargetMode="External"/><Relationship Id="rId180" Type="http://schemas.openxmlformats.org/officeDocument/2006/relationships/hyperlink" Target="https://www.youtube.com/theshowsmustgoon" TargetMode="External"/><Relationship Id="rId210" Type="http://schemas.openxmlformats.org/officeDocument/2006/relationships/footer" Target="footer2.xml"/><Relationship Id="rId26" Type="http://schemas.openxmlformats.org/officeDocument/2006/relationships/hyperlink" Target="https://www.youtube.com/channel/UCo7fbLgY2oA_cFCIg9GdxtQ" TargetMode="External"/><Relationship Id="rId47" Type="http://schemas.openxmlformats.org/officeDocument/2006/relationships/hyperlink" Target="https://www.facebook.com/dantasticproductions/" TargetMode="External"/><Relationship Id="rId68" Type="http://schemas.openxmlformats.org/officeDocument/2006/relationships/hyperlink" Target="https://www.youtube.com/channel/UChw_M0-qiWfT0_SkrCU1-LA" TargetMode="External"/><Relationship Id="rId89" Type="http://schemas.openxmlformats.org/officeDocument/2006/relationships/hyperlink" Target="https://www.facebook.com/Firststopsafetytraininguk/" TargetMode="External"/><Relationship Id="rId112" Type="http://schemas.openxmlformats.org/officeDocument/2006/relationships/hyperlink" Target="https://www.worldofdavidwalliams.com/elevenses/" TargetMode="External"/><Relationship Id="rId133" Type="http://schemas.openxmlformats.org/officeDocument/2006/relationships/hyperlink" Target="https://www.facebook.com/TheCritterKeeperAberdeen/" TargetMode="External"/><Relationship Id="rId154" Type="http://schemas.openxmlformats.org/officeDocument/2006/relationships/hyperlink" Target="https://www.facebook.com/PuffinBooks/" TargetMode="External"/><Relationship Id="rId175" Type="http://schemas.openxmlformats.org/officeDocument/2006/relationships/hyperlink" Target="https://www.facebook.com/groups/208359916894796/?ref=share" TargetMode="External"/><Relationship Id="rId196" Type="http://schemas.openxmlformats.org/officeDocument/2006/relationships/hyperlink" Target="https://www.facebook.com/Ready-steady-go-Leisure-and-Culture-Dundee-112421236787261/" TargetMode="External"/><Relationship Id="rId200" Type="http://schemas.openxmlformats.org/officeDocument/2006/relationships/hyperlink" Target="https://www.facebook.com/Ready-steady-go-Leisure-and-Culture-Dundee-112421236787261/" TargetMode="External"/><Relationship Id="rId16" Type="http://schemas.openxmlformats.org/officeDocument/2006/relationships/hyperlink" Target="https://authorfy.com/10minutechalleng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4987CD90</Template>
  <TotalTime>1</TotalTime>
  <Pages>7</Pages>
  <Words>3385</Words>
  <Characters>19300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22640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lsturrock98</dc:creator>
  <cp:keywords/>
  <cp:lastModifiedBy>Staff - Simon Billings</cp:lastModifiedBy>
  <cp:revision>2</cp:revision>
  <dcterms:created xsi:type="dcterms:W3CDTF">2020-04-14T09:46:00Z</dcterms:created>
  <dcterms:modified xsi:type="dcterms:W3CDTF">2020-04-14T09:46:00Z</dcterms:modified>
</cp:coreProperties>
</file>