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 w:rsidRPr="00D95147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Packing List</w:t>
      </w:r>
      <w:r w:rsidR="005B64FA">
        <w:rPr>
          <w:rFonts w:ascii="Arial" w:eastAsia="Calibri" w:hAnsi="Arial" w:cs="Arial"/>
          <w:b/>
          <w:sz w:val="22"/>
          <w:szCs w:val="22"/>
          <w:u w:val="single"/>
          <w:lang w:val="en-GB"/>
        </w:rPr>
        <w:t xml:space="preserve"> (Kingswood 2020</w:t>
      </w:r>
      <w:r>
        <w:rPr>
          <w:rFonts w:ascii="Arial" w:eastAsia="Calibri" w:hAnsi="Arial" w:cs="Arial"/>
          <w:b/>
          <w:sz w:val="22"/>
          <w:szCs w:val="22"/>
          <w:u w:val="single"/>
          <w:lang w:val="en-GB"/>
        </w:rPr>
        <w:t>)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One bath towel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MS Gothic" w:eastAsia="MS Gothic" w:hAnsi="MS Gothic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>Toilet bag containing: toothbrush, toothpaste, soap, hairbrush etc.</w:t>
      </w:r>
      <w:r w:rsidRPr="00D95147">
        <w:rPr>
          <w:rFonts w:ascii="MS Gothic" w:eastAsia="MS Gothic" w:hAnsi="MS Gothic" w:cs="Arial" w:hint="eastAsia"/>
          <w:sz w:val="22"/>
          <w:szCs w:val="22"/>
          <w:lang w:val="en-GB"/>
        </w:rPr>
        <w:t xml:space="preserve"> 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Night clothes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Socks and underwear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 t-shirts, shi</w:t>
      </w:r>
      <w:r w:rsidR="00AC6479">
        <w:rPr>
          <w:rFonts w:ascii="Arial" w:eastAsia="Calibri" w:hAnsi="Arial" w:cs="Arial"/>
          <w:sz w:val="22"/>
          <w:szCs w:val="22"/>
          <w:lang w:val="en-GB"/>
        </w:rPr>
        <w:t xml:space="preserve">rts, blouses (short and </w:t>
      </w:r>
      <w:r w:rsidRPr="00D95147">
        <w:rPr>
          <w:rFonts w:ascii="Arial" w:eastAsia="Calibri" w:hAnsi="Arial" w:cs="Arial"/>
          <w:sz w:val="22"/>
          <w:szCs w:val="22"/>
          <w:lang w:val="en-GB"/>
        </w:rPr>
        <w:t>long-sle</w:t>
      </w:r>
      <w:r w:rsidR="00AC6479">
        <w:rPr>
          <w:rFonts w:ascii="Arial" w:eastAsia="Calibri" w:hAnsi="Arial" w:cs="Arial"/>
          <w:sz w:val="22"/>
          <w:szCs w:val="22"/>
          <w:lang w:val="en-GB"/>
        </w:rPr>
        <w:t>eved), sweatshirt</w:t>
      </w: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At least one thick jumper plus one light jumper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Three pairs of trousers and/or jeans and/or tracksuit bottoms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Clothes for the Disco (evening entertainment)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Waterproof jacket (and trousers if you have them)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  <w:bookmarkStart w:id="0" w:name="_GoBack"/>
      <w:bookmarkEnd w:id="0"/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Sturdy shoes or wellingtons (even in summer)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AC6479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At least two pairs of trainers (preferably old</w:t>
      </w:r>
      <w:r w:rsidR="00D95147" w:rsidRPr="00D95147">
        <w:rPr>
          <w:rFonts w:ascii="Arial" w:eastAsia="Calibri" w:hAnsi="Arial" w:cs="Arial"/>
          <w:sz w:val="22"/>
          <w:szCs w:val="22"/>
          <w:lang w:val="en-GB"/>
        </w:rPr>
        <w:t xml:space="preserve">) </w:t>
      </w:r>
      <w:r w:rsidR="00D95147"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Large plastic bag for dirty clothes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Gloves, hat, scarf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Water bottle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Hat and sunscreen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Rucksack for off-site studies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>*Please note that most activities require long sleeves.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>Please note:</w:t>
      </w:r>
    </w:p>
    <w:p w:rsidR="00AC6479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Do not bring: Mobile phones, expensive cameras, electronic equipment games, iPods or MP3 Players, expensive or much cherished jewellery, expensive/favourite clothing or shoes. </w:t>
      </w:r>
    </w:p>
    <w:p w:rsidR="00D95147" w:rsidRPr="00D95147" w:rsidRDefault="00AC6479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No </w:t>
      </w:r>
      <w:r w:rsidR="00D95147" w:rsidRPr="00D95147">
        <w:rPr>
          <w:rFonts w:ascii="Arial" w:eastAsia="Calibri" w:hAnsi="Arial" w:cs="Arial"/>
          <w:sz w:val="22"/>
          <w:szCs w:val="22"/>
          <w:lang w:val="en-GB"/>
        </w:rPr>
        <w:t>liability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is accepted</w:t>
      </w:r>
      <w:r w:rsidR="00D95147" w:rsidRPr="00D95147">
        <w:rPr>
          <w:rFonts w:ascii="Arial" w:eastAsia="Calibri" w:hAnsi="Arial" w:cs="Arial"/>
          <w:sz w:val="22"/>
          <w:szCs w:val="22"/>
          <w:lang w:val="en-GB"/>
        </w:rPr>
        <w:t xml:space="preserve"> for the loss, theft or damage of any personal property your child may bring.</w:t>
      </w:r>
    </w:p>
    <w:p w:rsidR="00214478" w:rsidRDefault="005B64FA"/>
    <w:sectPr w:rsidR="00214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47"/>
    <w:rsid w:val="005B64FA"/>
    <w:rsid w:val="006C5A1E"/>
    <w:rsid w:val="00AC6479"/>
    <w:rsid w:val="00D95147"/>
    <w:rsid w:val="00F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D4AC"/>
  <w15:chartTrackingRefBased/>
  <w15:docId w15:val="{1EE94693-9752-4386-A0EA-68F9789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14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14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47"/>
    <w:rPr>
      <w:rFonts w:ascii="Segoe UI" w:eastAsia="Cambria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3A9C3B0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Simon Billings</dc:creator>
  <cp:keywords/>
  <dc:description/>
  <cp:lastModifiedBy>Staff - Simon Billings</cp:lastModifiedBy>
  <cp:revision>2</cp:revision>
  <cp:lastPrinted>2018-09-05T07:26:00Z</cp:lastPrinted>
  <dcterms:created xsi:type="dcterms:W3CDTF">2019-11-14T18:56:00Z</dcterms:created>
  <dcterms:modified xsi:type="dcterms:W3CDTF">2019-11-14T18:56:00Z</dcterms:modified>
</cp:coreProperties>
</file>