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B2" w:rsidRPr="00340D4B" w:rsidRDefault="00E35FB2" w:rsidP="00E35FB2">
      <w:pPr>
        <w:rPr>
          <w:b/>
          <w:noProof/>
          <w:sz w:val="36"/>
          <w:u w:val="single"/>
          <w:lang w:eastAsia="en-GB"/>
        </w:rPr>
      </w:pPr>
      <w:r>
        <w:rPr>
          <w:b/>
          <w:noProof/>
          <w:sz w:val="36"/>
          <w:u w:val="single"/>
          <w:lang w:eastAsia="en-GB"/>
        </w:rPr>
        <w:t>Week beginning: 1</w:t>
      </w:r>
      <w:r w:rsidRPr="009E6565">
        <w:rPr>
          <w:b/>
          <w:noProof/>
          <w:sz w:val="36"/>
          <w:u w:val="single"/>
          <w:vertAlign w:val="superscript"/>
          <w:lang w:eastAsia="en-GB"/>
        </w:rPr>
        <w:t>st</w:t>
      </w:r>
      <w:r>
        <w:rPr>
          <w:b/>
          <w:noProof/>
          <w:sz w:val="36"/>
          <w:u w:val="single"/>
          <w:lang w:eastAsia="en-GB"/>
        </w:rPr>
        <w:t xml:space="preserve"> March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3655"/>
        <w:gridCol w:w="6604"/>
      </w:tblGrid>
      <w:tr w:rsidR="00E35FB2" w:rsidTr="00C705EC">
        <w:tc>
          <w:tcPr>
            <w:tcW w:w="5129" w:type="dxa"/>
            <w:vMerge w:val="restart"/>
          </w:tcPr>
          <w:p w:rsidR="00E35FB2" w:rsidRPr="00D515D6" w:rsidRDefault="00E35FB2" w:rsidP="00C705EC">
            <w:pPr>
              <w:jc w:val="center"/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E294848" wp14:editId="00C6B17A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219710</wp:posOffset>
                  </wp:positionV>
                  <wp:extent cx="1638300" cy="4815840"/>
                  <wp:effectExtent l="0" t="0" r="0" b="3810"/>
                  <wp:wrapTight wrapText="bothSides">
                    <wp:wrapPolygon edited="0">
                      <wp:start x="0" y="0"/>
                      <wp:lineTo x="0" y="21532"/>
                      <wp:lineTo x="21349" y="21532"/>
                      <wp:lineTo x="2134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74" t="22872" r="72626" b="18043"/>
                          <a:stretch/>
                        </pic:blipFill>
                        <pic:spPr bwMode="auto">
                          <a:xfrm>
                            <a:off x="0" y="0"/>
                            <a:ext cx="1638300" cy="4815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5" w:type="dxa"/>
          </w:tcPr>
          <w:p w:rsidR="00E35FB2" w:rsidRPr="008518DE" w:rsidRDefault="00E35FB2" w:rsidP="00C705EC">
            <w:pPr>
              <w:jc w:val="center"/>
              <w:rPr>
                <w:b/>
                <w:sz w:val="32"/>
              </w:rPr>
            </w:pPr>
            <w:r w:rsidRPr="008518DE">
              <w:rPr>
                <w:b/>
                <w:sz w:val="32"/>
              </w:rPr>
              <w:t>Word</w:t>
            </w:r>
            <w:r>
              <w:rPr>
                <w:b/>
                <w:sz w:val="32"/>
              </w:rPr>
              <w:t xml:space="preserve"> chosen</w:t>
            </w:r>
          </w:p>
        </w:tc>
        <w:tc>
          <w:tcPr>
            <w:tcW w:w="6604" w:type="dxa"/>
          </w:tcPr>
          <w:p w:rsidR="00E35FB2" w:rsidRPr="008518DE" w:rsidRDefault="00E35FB2" w:rsidP="00C705EC">
            <w:pPr>
              <w:jc w:val="center"/>
              <w:rPr>
                <w:b/>
                <w:sz w:val="32"/>
              </w:rPr>
            </w:pPr>
            <w:r w:rsidRPr="008518DE">
              <w:rPr>
                <w:b/>
                <w:sz w:val="32"/>
              </w:rPr>
              <w:t>Definition</w:t>
            </w:r>
          </w:p>
        </w:tc>
      </w:tr>
      <w:tr w:rsidR="00E35FB2" w:rsidTr="00C705EC">
        <w:tc>
          <w:tcPr>
            <w:tcW w:w="5129" w:type="dxa"/>
            <w:vMerge/>
          </w:tcPr>
          <w:p w:rsidR="00E35FB2" w:rsidRDefault="00E35FB2" w:rsidP="00C705EC"/>
        </w:tc>
        <w:tc>
          <w:tcPr>
            <w:tcW w:w="3655" w:type="dxa"/>
          </w:tcPr>
          <w:p w:rsidR="00E35FB2" w:rsidRDefault="00E35FB2" w:rsidP="00C705EC">
            <w:pPr>
              <w:rPr>
                <w:sz w:val="32"/>
              </w:rPr>
            </w:pPr>
          </w:p>
          <w:p w:rsidR="00E35FB2" w:rsidRDefault="00E35FB2" w:rsidP="00C705EC">
            <w:pPr>
              <w:rPr>
                <w:sz w:val="32"/>
              </w:rPr>
            </w:pPr>
          </w:p>
          <w:p w:rsidR="00E35FB2" w:rsidRDefault="00E35FB2" w:rsidP="00C705EC">
            <w:pPr>
              <w:rPr>
                <w:sz w:val="32"/>
              </w:rPr>
            </w:pPr>
          </w:p>
          <w:p w:rsidR="00E35FB2" w:rsidRPr="008518DE" w:rsidRDefault="00E35FB2" w:rsidP="00C705EC">
            <w:pPr>
              <w:rPr>
                <w:sz w:val="32"/>
              </w:rPr>
            </w:pPr>
          </w:p>
        </w:tc>
        <w:tc>
          <w:tcPr>
            <w:tcW w:w="6604" w:type="dxa"/>
          </w:tcPr>
          <w:p w:rsidR="00E35FB2" w:rsidRPr="008518DE" w:rsidRDefault="00E35FB2" w:rsidP="00C705EC">
            <w:pPr>
              <w:rPr>
                <w:sz w:val="32"/>
              </w:rPr>
            </w:pPr>
          </w:p>
        </w:tc>
      </w:tr>
      <w:tr w:rsidR="00E35FB2" w:rsidTr="00C705EC">
        <w:tc>
          <w:tcPr>
            <w:tcW w:w="5129" w:type="dxa"/>
            <w:vMerge/>
          </w:tcPr>
          <w:p w:rsidR="00E35FB2" w:rsidRDefault="00E35FB2" w:rsidP="00C705EC"/>
        </w:tc>
        <w:tc>
          <w:tcPr>
            <w:tcW w:w="3655" w:type="dxa"/>
          </w:tcPr>
          <w:p w:rsidR="00E35FB2" w:rsidRDefault="00E35FB2" w:rsidP="00C705EC">
            <w:pPr>
              <w:rPr>
                <w:sz w:val="32"/>
              </w:rPr>
            </w:pPr>
          </w:p>
          <w:p w:rsidR="00E35FB2" w:rsidRDefault="00E35FB2" w:rsidP="00C705EC">
            <w:pPr>
              <w:rPr>
                <w:sz w:val="32"/>
              </w:rPr>
            </w:pPr>
          </w:p>
          <w:p w:rsidR="00E35FB2" w:rsidRDefault="00E35FB2" w:rsidP="00C705EC">
            <w:pPr>
              <w:rPr>
                <w:sz w:val="32"/>
              </w:rPr>
            </w:pPr>
          </w:p>
          <w:p w:rsidR="00E35FB2" w:rsidRPr="008518DE" w:rsidRDefault="00E35FB2" w:rsidP="00C705EC">
            <w:pPr>
              <w:rPr>
                <w:sz w:val="32"/>
              </w:rPr>
            </w:pPr>
          </w:p>
        </w:tc>
        <w:tc>
          <w:tcPr>
            <w:tcW w:w="6604" w:type="dxa"/>
          </w:tcPr>
          <w:p w:rsidR="00E35FB2" w:rsidRPr="008518DE" w:rsidRDefault="00E35FB2" w:rsidP="00C705EC">
            <w:pPr>
              <w:rPr>
                <w:sz w:val="32"/>
              </w:rPr>
            </w:pPr>
          </w:p>
        </w:tc>
      </w:tr>
      <w:tr w:rsidR="00E35FB2" w:rsidTr="00C705EC">
        <w:tc>
          <w:tcPr>
            <w:tcW w:w="5129" w:type="dxa"/>
            <w:vMerge/>
          </w:tcPr>
          <w:p w:rsidR="00E35FB2" w:rsidRDefault="00E35FB2" w:rsidP="00C705EC"/>
        </w:tc>
        <w:tc>
          <w:tcPr>
            <w:tcW w:w="3655" w:type="dxa"/>
          </w:tcPr>
          <w:p w:rsidR="00E35FB2" w:rsidRDefault="00E35FB2" w:rsidP="00C705EC">
            <w:pPr>
              <w:rPr>
                <w:sz w:val="32"/>
              </w:rPr>
            </w:pPr>
          </w:p>
          <w:p w:rsidR="00E35FB2" w:rsidRDefault="00E35FB2" w:rsidP="00C705EC">
            <w:pPr>
              <w:rPr>
                <w:sz w:val="32"/>
              </w:rPr>
            </w:pPr>
          </w:p>
          <w:p w:rsidR="00E35FB2" w:rsidRDefault="00E35FB2" w:rsidP="00C705EC">
            <w:pPr>
              <w:rPr>
                <w:sz w:val="32"/>
              </w:rPr>
            </w:pPr>
          </w:p>
          <w:p w:rsidR="00E35FB2" w:rsidRPr="008518DE" w:rsidRDefault="00E35FB2" w:rsidP="00C705EC">
            <w:pPr>
              <w:rPr>
                <w:sz w:val="32"/>
              </w:rPr>
            </w:pPr>
          </w:p>
        </w:tc>
        <w:tc>
          <w:tcPr>
            <w:tcW w:w="6604" w:type="dxa"/>
          </w:tcPr>
          <w:p w:rsidR="00E35FB2" w:rsidRPr="008518DE" w:rsidRDefault="00E35FB2" w:rsidP="00C705EC">
            <w:pPr>
              <w:rPr>
                <w:sz w:val="32"/>
              </w:rPr>
            </w:pPr>
          </w:p>
        </w:tc>
      </w:tr>
      <w:tr w:rsidR="00E35FB2" w:rsidTr="00C705EC">
        <w:tc>
          <w:tcPr>
            <w:tcW w:w="5129" w:type="dxa"/>
            <w:vMerge/>
          </w:tcPr>
          <w:p w:rsidR="00E35FB2" w:rsidRDefault="00E35FB2" w:rsidP="00C705EC"/>
        </w:tc>
        <w:tc>
          <w:tcPr>
            <w:tcW w:w="3655" w:type="dxa"/>
          </w:tcPr>
          <w:p w:rsidR="00E35FB2" w:rsidRDefault="00E35FB2" w:rsidP="00C705EC">
            <w:pPr>
              <w:rPr>
                <w:sz w:val="32"/>
              </w:rPr>
            </w:pPr>
          </w:p>
          <w:p w:rsidR="00E35FB2" w:rsidRDefault="00E35FB2" w:rsidP="00C705EC">
            <w:pPr>
              <w:rPr>
                <w:sz w:val="32"/>
              </w:rPr>
            </w:pPr>
          </w:p>
          <w:p w:rsidR="00E35FB2" w:rsidRDefault="00E35FB2" w:rsidP="00C705EC">
            <w:pPr>
              <w:rPr>
                <w:sz w:val="32"/>
              </w:rPr>
            </w:pPr>
          </w:p>
          <w:p w:rsidR="00E35FB2" w:rsidRPr="008518DE" w:rsidRDefault="00E35FB2" w:rsidP="00C705EC">
            <w:pPr>
              <w:rPr>
                <w:sz w:val="32"/>
              </w:rPr>
            </w:pPr>
          </w:p>
        </w:tc>
        <w:tc>
          <w:tcPr>
            <w:tcW w:w="6604" w:type="dxa"/>
          </w:tcPr>
          <w:p w:rsidR="00E35FB2" w:rsidRPr="008518DE" w:rsidRDefault="00E35FB2" w:rsidP="00C705EC">
            <w:pPr>
              <w:rPr>
                <w:sz w:val="32"/>
              </w:rPr>
            </w:pPr>
          </w:p>
        </w:tc>
      </w:tr>
      <w:tr w:rsidR="00E35FB2" w:rsidTr="00C705EC">
        <w:trPr>
          <w:trHeight w:val="1542"/>
        </w:trPr>
        <w:tc>
          <w:tcPr>
            <w:tcW w:w="5129" w:type="dxa"/>
            <w:vMerge/>
          </w:tcPr>
          <w:p w:rsidR="00E35FB2" w:rsidRDefault="00E35FB2" w:rsidP="00C705EC"/>
        </w:tc>
        <w:tc>
          <w:tcPr>
            <w:tcW w:w="3655" w:type="dxa"/>
          </w:tcPr>
          <w:p w:rsidR="00E35FB2" w:rsidRDefault="00E35FB2" w:rsidP="00C705EC">
            <w:pPr>
              <w:rPr>
                <w:sz w:val="32"/>
              </w:rPr>
            </w:pPr>
          </w:p>
          <w:p w:rsidR="00E35FB2" w:rsidRDefault="00E35FB2" w:rsidP="00C705EC">
            <w:pPr>
              <w:rPr>
                <w:sz w:val="32"/>
              </w:rPr>
            </w:pPr>
          </w:p>
          <w:p w:rsidR="00E35FB2" w:rsidRPr="008518DE" w:rsidRDefault="00E35FB2" w:rsidP="00C705EC">
            <w:pPr>
              <w:rPr>
                <w:sz w:val="32"/>
              </w:rPr>
            </w:pPr>
          </w:p>
        </w:tc>
        <w:tc>
          <w:tcPr>
            <w:tcW w:w="6604" w:type="dxa"/>
          </w:tcPr>
          <w:p w:rsidR="00E35FB2" w:rsidRPr="008518DE" w:rsidRDefault="00E35FB2" w:rsidP="00C705EC">
            <w:pPr>
              <w:rPr>
                <w:sz w:val="32"/>
              </w:rPr>
            </w:pPr>
          </w:p>
        </w:tc>
      </w:tr>
    </w:tbl>
    <w:p w:rsidR="0030305D" w:rsidRDefault="00E35FB2">
      <w:bookmarkStart w:id="0" w:name="_GoBack"/>
      <w:bookmarkEnd w:id="0"/>
    </w:p>
    <w:sectPr w:rsidR="0030305D" w:rsidSect="00E35F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B2"/>
    <w:rsid w:val="00515A8D"/>
    <w:rsid w:val="00D1587F"/>
    <w:rsid w:val="00E3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F0613-CBFB-41F8-8D83-2B165B1B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C8B29252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Wall</dc:creator>
  <cp:keywords/>
  <dc:description/>
  <cp:lastModifiedBy>Staff - Jade Wall</cp:lastModifiedBy>
  <cp:revision>1</cp:revision>
  <dcterms:created xsi:type="dcterms:W3CDTF">2021-02-16T11:11:00Z</dcterms:created>
  <dcterms:modified xsi:type="dcterms:W3CDTF">2021-02-16T11:12:00Z</dcterms:modified>
</cp:coreProperties>
</file>