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FB" w:rsidRDefault="00B869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1A8013" wp14:editId="02B036C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6825" cy="2171700"/>
            <wp:effectExtent l="0" t="0" r="3175" b="0"/>
            <wp:wrapTight wrapText="bothSides">
              <wp:wrapPolygon edited="0">
                <wp:start x="0" y="0"/>
                <wp:lineTo x="0" y="21411"/>
                <wp:lineTo x="21555" y="2141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95"/>
                    <a:stretch/>
                  </pic:blipFill>
                  <pic:spPr bwMode="auto">
                    <a:xfrm>
                      <a:off x="0" y="0"/>
                      <a:ext cx="76168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9FB" w:rsidRDefault="00B869F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560CD7" wp14:editId="09375021">
            <wp:simplePos x="0" y="0"/>
            <wp:positionH relativeFrom="page">
              <wp:align>left</wp:align>
            </wp:positionH>
            <wp:positionV relativeFrom="paragraph">
              <wp:posOffset>333375</wp:posOffset>
            </wp:positionV>
            <wp:extent cx="8304747" cy="2343015"/>
            <wp:effectExtent l="0" t="0" r="1270" b="635"/>
            <wp:wrapTight wrapText="bothSides">
              <wp:wrapPolygon edited="0">
                <wp:start x="0" y="0"/>
                <wp:lineTo x="0" y="21430"/>
                <wp:lineTo x="21554" y="21430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21" b="44272"/>
                    <a:stretch/>
                  </pic:blipFill>
                  <pic:spPr bwMode="auto">
                    <a:xfrm>
                      <a:off x="0" y="0"/>
                      <a:ext cx="8304747" cy="234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B00" w:rsidRDefault="00EA1CCF"/>
    <w:p w:rsidR="00B869FB" w:rsidRDefault="00B869FB"/>
    <w:p w:rsidR="00B869FB" w:rsidRDefault="00B869F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2771140</wp:posOffset>
            </wp:positionV>
            <wp:extent cx="8668669" cy="2698115"/>
            <wp:effectExtent l="0" t="0" r="0" b="6985"/>
            <wp:wrapTight wrapText="bothSides">
              <wp:wrapPolygon edited="0">
                <wp:start x="0" y="0"/>
                <wp:lineTo x="0" y="21503"/>
                <wp:lineTo x="21551" y="21503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71"/>
                    <a:stretch/>
                  </pic:blipFill>
                  <pic:spPr bwMode="auto">
                    <a:xfrm>
                      <a:off x="0" y="0"/>
                      <a:ext cx="8668669" cy="269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FB"/>
    <w:rsid w:val="00B32653"/>
    <w:rsid w:val="00B869FB"/>
    <w:rsid w:val="00EA1CCF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4DC52-35B3-4765-BBED-0C6CCB7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95E21E1E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2</cp:revision>
  <dcterms:created xsi:type="dcterms:W3CDTF">2021-03-16T09:32:00Z</dcterms:created>
  <dcterms:modified xsi:type="dcterms:W3CDTF">2021-03-16T09:32:00Z</dcterms:modified>
</cp:coreProperties>
</file>