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04" w:rsidRPr="001A0A04" w:rsidRDefault="001A0A04" w:rsidP="00CF7D5C">
      <w:pPr>
        <w:jc w:val="center"/>
        <w:rPr>
          <w:b/>
          <w:sz w:val="48"/>
          <w:u w:val="single"/>
        </w:rPr>
      </w:pPr>
      <w:r w:rsidRPr="001A0A04">
        <w:rPr>
          <w:b/>
          <w:sz w:val="48"/>
          <w:u w:val="single"/>
        </w:rPr>
        <w:t>Spellings</w:t>
      </w:r>
    </w:p>
    <w:p w:rsidR="00872444" w:rsidRDefault="00872444"/>
    <w:p w:rsidR="001A0A04" w:rsidRPr="00864A07" w:rsidRDefault="00864A07" w:rsidP="00CF7D5C">
      <w:pPr>
        <w:pStyle w:val="ListParagraph"/>
        <w:ind w:left="780"/>
        <w:rPr>
          <w:sz w:val="40"/>
        </w:rPr>
      </w:pPr>
      <w:r w:rsidRPr="00864A07">
        <w:rPr>
          <w:sz w:val="40"/>
        </w:rPr>
        <w:t>Practise your spellings, ready for your test tomorrow</w:t>
      </w:r>
    </w:p>
    <w:p w:rsidR="00864A07" w:rsidRPr="00864A07" w:rsidRDefault="00864A07" w:rsidP="00864A07">
      <w:pPr>
        <w:pStyle w:val="ListParagraph"/>
        <w:ind w:left="780"/>
        <w:rPr>
          <w:sz w:val="40"/>
        </w:rPr>
      </w:pPr>
    </w:p>
    <w:p w:rsidR="00D80C04" w:rsidRDefault="00864A07">
      <w:pPr>
        <w:rPr>
          <w:rFonts w:ascii="Twinkl" w:hAnsi="Twinkl"/>
          <w:sz w:val="44"/>
          <w:szCs w:val="32"/>
        </w:rPr>
      </w:pPr>
      <w:r w:rsidRPr="00D80C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ABB1D" wp14:editId="54B90F1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4616648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61664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10CFD" w:rsidRPr="00010CFD" w:rsidRDefault="00010CFD" w:rsidP="00010CFD">
                            <w:pPr>
                              <w:spacing w:after="0" w:line="480" w:lineRule="auto"/>
                              <w:jc w:val="center"/>
                              <w:rPr>
                                <w:rFonts w:ascii="Twinkl" w:hAnsi="Twinkl"/>
                                <w:sz w:val="38"/>
                                <w:szCs w:val="32"/>
                              </w:rPr>
                            </w:pPr>
                            <w:r w:rsidRPr="00010CFD">
                              <w:rPr>
                                <w:rFonts w:ascii="Twinkl" w:hAnsi="Twinkl"/>
                                <w:sz w:val="38"/>
                                <w:szCs w:val="32"/>
                              </w:rPr>
                              <w:t>valley</w:t>
                            </w:r>
                          </w:p>
                          <w:p w:rsidR="00010CFD" w:rsidRPr="00010CFD" w:rsidRDefault="00010CFD" w:rsidP="00010CFD">
                            <w:pPr>
                              <w:spacing w:after="0" w:line="480" w:lineRule="auto"/>
                              <w:jc w:val="center"/>
                              <w:rPr>
                                <w:rFonts w:ascii="Twinkl" w:hAnsi="Twinkl"/>
                                <w:sz w:val="38"/>
                                <w:szCs w:val="32"/>
                              </w:rPr>
                            </w:pPr>
                            <w:r w:rsidRPr="00010CFD">
                              <w:rPr>
                                <w:rFonts w:ascii="Twinkl" w:hAnsi="Twinkl"/>
                                <w:sz w:val="38"/>
                                <w:szCs w:val="32"/>
                              </w:rPr>
                              <w:t>chimney</w:t>
                            </w:r>
                          </w:p>
                          <w:p w:rsidR="00010CFD" w:rsidRPr="00010CFD" w:rsidRDefault="00010CFD" w:rsidP="00010CFD">
                            <w:pPr>
                              <w:spacing w:after="0" w:line="480" w:lineRule="auto"/>
                              <w:jc w:val="center"/>
                              <w:rPr>
                                <w:rFonts w:ascii="Twinkl" w:hAnsi="Twinkl"/>
                                <w:sz w:val="38"/>
                                <w:szCs w:val="32"/>
                              </w:rPr>
                            </w:pPr>
                            <w:r w:rsidRPr="00010CFD">
                              <w:rPr>
                                <w:rFonts w:ascii="Twinkl" w:hAnsi="Twinkl"/>
                                <w:sz w:val="38"/>
                                <w:szCs w:val="32"/>
                              </w:rPr>
                              <w:t>donkey</w:t>
                            </w:r>
                          </w:p>
                          <w:p w:rsidR="00010CFD" w:rsidRPr="00010CFD" w:rsidRDefault="00010CFD" w:rsidP="00010CFD">
                            <w:pPr>
                              <w:spacing w:after="0" w:line="480" w:lineRule="auto"/>
                              <w:jc w:val="center"/>
                              <w:rPr>
                                <w:rFonts w:ascii="Twinkl" w:hAnsi="Twinkl"/>
                                <w:sz w:val="38"/>
                                <w:szCs w:val="32"/>
                              </w:rPr>
                            </w:pPr>
                            <w:r w:rsidRPr="00010CFD">
                              <w:rPr>
                                <w:rFonts w:ascii="Twinkl" w:hAnsi="Twinkl"/>
                                <w:sz w:val="38"/>
                                <w:szCs w:val="32"/>
                              </w:rPr>
                              <w:t>journey</w:t>
                            </w:r>
                          </w:p>
                          <w:p w:rsidR="00010CFD" w:rsidRPr="00010CFD" w:rsidRDefault="00010CFD" w:rsidP="00010CFD">
                            <w:pPr>
                              <w:spacing w:after="0" w:line="480" w:lineRule="auto"/>
                              <w:jc w:val="center"/>
                              <w:rPr>
                                <w:rFonts w:ascii="Twinkl" w:hAnsi="Twinkl"/>
                                <w:sz w:val="38"/>
                                <w:szCs w:val="32"/>
                              </w:rPr>
                            </w:pPr>
                            <w:r w:rsidRPr="00010CFD">
                              <w:rPr>
                                <w:rFonts w:ascii="Twinkl" w:hAnsi="Twinkl"/>
                                <w:sz w:val="38"/>
                                <w:szCs w:val="32"/>
                              </w:rPr>
                              <w:t>monkey</w:t>
                            </w:r>
                          </w:p>
                          <w:p w:rsidR="00010CFD" w:rsidRPr="00010CFD" w:rsidRDefault="00010CFD" w:rsidP="00010CFD">
                            <w:pPr>
                              <w:spacing w:after="0" w:line="480" w:lineRule="auto"/>
                              <w:jc w:val="center"/>
                              <w:rPr>
                                <w:rFonts w:ascii="Twinkl" w:hAnsi="Twinkl"/>
                                <w:sz w:val="38"/>
                                <w:szCs w:val="32"/>
                              </w:rPr>
                            </w:pPr>
                            <w:r w:rsidRPr="00010CFD">
                              <w:rPr>
                                <w:rFonts w:ascii="Twinkl" w:hAnsi="Twinkl"/>
                                <w:sz w:val="38"/>
                                <w:szCs w:val="32"/>
                              </w:rPr>
                              <w:t>trolley</w:t>
                            </w:r>
                          </w:p>
                          <w:p w:rsidR="00010CFD" w:rsidRPr="00010CFD" w:rsidRDefault="00010CFD" w:rsidP="00010CFD">
                            <w:pPr>
                              <w:spacing w:after="0" w:line="480" w:lineRule="auto"/>
                              <w:jc w:val="center"/>
                              <w:rPr>
                                <w:rFonts w:ascii="Twinkl" w:hAnsi="Twinkl"/>
                                <w:sz w:val="38"/>
                                <w:szCs w:val="32"/>
                              </w:rPr>
                            </w:pPr>
                            <w:r w:rsidRPr="00010CFD">
                              <w:rPr>
                                <w:rFonts w:ascii="Twinkl" w:hAnsi="Twinkl"/>
                                <w:sz w:val="38"/>
                                <w:szCs w:val="32"/>
                              </w:rPr>
                              <w:t>turkey</w:t>
                            </w:r>
                          </w:p>
                          <w:p w:rsidR="00010CFD" w:rsidRPr="00010CFD" w:rsidRDefault="00010CFD" w:rsidP="00010CFD">
                            <w:pPr>
                              <w:spacing w:after="0" w:line="480" w:lineRule="auto"/>
                              <w:jc w:val="center"/>
                              <w:rPr>
                                <w:rFonts w:ascii="Twinkl" w:hAnsi="Twinkl"/>
                                <w:sz w:val="38"/>
                                <w:szCs w:val="32"/>
                              </w:rPr>
                            </w:pPr>
                            <w:r w:rsidRPr="00010CFD">
                              <w:rPr>
                                <w:rFonts w:ascii="Twinkl" w:hAnsi="Twinkl"/>
                                <w:sz w:val="38"/>
                                <w:szCs w:val="32"/>
                              </w:rPr>
                              <w:t>hockey</w:t>
                            </w:r>
                          </w:p>
                          <w:p w:rsidR="00CE2BC6" w:rsidRPr="001A0A04" w:rsidRDefault="00CE2BC6" w:rsidP="00CE2BC6">
                            <w:pPr>
                              <w:spacing w:after="0" w:line="480" w:lineRule="auto"/>
                              <w:jc w:val="center"/>
                              <w:rPr>
                                <w:rFonts w:ascii="Twinkl" w:hAnsi="Twinkl"/>
                                <w:sz w:val="44"/>
                                <w:szCs w:val="32"/>
                              </w:rPr>
                            </w:pPr>
                          </w:p>
                          <w:p w:rsidR="00CF7D5C" w:rsidRDefault="00CF7D5C" w:rsidP="00864A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winkl" w:eastAsia="Calibri" w:hAnsi="Twink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CF7D5C" w:rsidRDefault="00CF7D5C" w:rsidP="00864A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winkl" w:eastAsia="Calibri" w:hAnsi="Twink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CF7D5C" w:rsidRDefault="00CF7D5C" w:rsidP="00864A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winkl" w:eastAsia="Calibri" w:hAnsi="Twink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864A07" w:rsidRDefault="00864A07" w:rsidP="00864A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0ABB1D" id="Rectangle 4" o:spid="_x0000_s1026" style="position:absolute;margin-left:0;margin-top:0;width:480pt;height:363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" filled="f" stroked="f">
                <v:textbox style="mso-fit-shape-to-text:t">
                  <w:txbxContent>
                    <w:p w:rsidR="00010CFD" w:rsidRPr="00010CFD" w:rsidRDefault="00010CFD" w:rsidP="00010CFD">
                      <w:pPr>
                        <w:spacing w:after="0" w:line="480" w:lineRule="auto"/>
                        <w:jc w:val="center"/>
                        <w:rPr>
                          <w:rFonts w:ascii="Twinkl" w:hAnsi="Twinkl"/>
                          <w:sz w:val="38"/>
                          <w:szCs w:val="32"/>
                        </w:rPr>
                      </w:pPr>
                      <w:r w:rsidRPr="00010CFD">
                        <w:rPr>
                          <w:rFonts w:ascii="Twinkl" w:hAnsi="Twinkl"/>
                          <w:sz w:val="38"/>
                          <w:szCs w:val="32"/>
                        </w:rPr>
                        <w:t>valley</w:t>
                      </w:r>
                    </w:p>
                    <w:p w:rsidR="00010CFD" w:rsidRPr="00010CFD" w:rsidRDefault="00010CFD" w:rsidP="00010CFD">
                      <w:pPr>
                        <w:spacing w:after="0" w:line="480" w:lineRule="auto"/>
                        <w:jc w:val="center"/>
                        <w:rPr>
                          <w:rFonts w:ascii="Twinkl" w:hAnsi="Twinkl"/>
                          <w:sz w:val="38"/>
                          <w:szCs w:val="32"/>
                        </w:rPr>
                      </w:pPr>
                      <w:r w:rsidRPr="00010CFD">
                        <w:rPr>
                          <w:rFonts w:ascii="Twinkl" w:hAnsi="Twinkl"/>
                          <w:sz w:val="38"/>
                          <w:szCs w:val="32"/>
                        </w:rPr>
                        <w:t>chimney</w:t>
                      </w:r>
                    </w:p>
                    <w:p w:rsidR="00010CFD" w:rsidRPr="00010CFD" w:rsidRDefault="00010CFD" w:rsidP="00010CFD">
                      <w:pPr>
                        <w:spacing w:after="0" w:line="480" w:lineRule="auto"/>
                        <w:jc w:val="center"/>
                        <w:rPr>
                          <w:rFonts w:ascii="Twinkl" w:hAnsi="Twinkl"/>
                          <w:sz w:val="38"/>
                          <w:szCs w:val="32"/>
                        </w:rPr>
                      </w:pPr>
                      <w:r w:rsidRPr="00010CFD">
                        <w:rPr>
                          <w:rFonts w:ascii="Twinkl" w:hAnsi="Twinkl"/>
                          <w:sz w:val="38"/>
                          <w:szCs w:val="32"/>
                        </w:rPr>
                        <w:t>donkey</w:t>
                      </w:r>
                    </w:p>
                    <w:p w:rsidR="00010CFD" w:rsidRPr="00010CFD" w:rsidRDefault="00010CFD" w:rsidP="00010CFD">
                      <w:pPr>
                        <w:spacing w:after="0" w:line="480" w:lineRule="auto"/>
                        <w:jc w:val="center"/>
                        <w:rPr>
                          <w:rFonts w:ascii="Twinkl" w:hAnsi="Twinkl"/>
                          <w:sz w:val="38"/>
                          <w:szCs w:val="32"/>
                        </w:rPr>
                      </w:pPr>
                      <w:r w:rsidRPr="00010CFD">
                        <w:rPr>
                          <w:rFonts w:ascii="Twinkl" w:hAnsi="Twinkl"/>
                          <w:sz w:val="38"/>
                          <w:szCs w:val="32"/>
                        </w:rPr>
                        <w:t>journey</w:t>
                      </w:r>
                    </w:p>
                    <w:p w:rsidR="00010CFD" w:rsidRPr="00010CFD" w:rsidRDefault="00010CFD" w:rsidP="00010CFD">
                      <w:pPr>
                        <w:spacing w:after="0" w:line="480" w:lineRule="auto"/>
                        <w:jc w:val="center"/>
                        <w:rPr>
                          <w:rFonts w:ascii="Twinkl" w:hAnsi="Twinkl"/>
                          <w:sz w:val="38"/>
                          <w:szCs w:val="32"/>
                        </w:rPr>
                      </w:pPr>
                      <w:r w:rsidRPr="00010CFD">
                        <w:rPr>
                          <w:rFonts w:ascii="Twinkl" w:hAnsi="Twinkl"/>
                          <w:sz w:val="38"/>
                          <w:szCs w:val="32"/>
                        </w:rPr>
                        <w:t>monkey</w:t>
                      </w:r>
                    </w:p>
                    <w:p w:rsidR="00010CFD" w:rsidRPr="00010CFD" w:rsidRDefault="00010CFD" w:rsidP="00010CFD">
                      <w:pPr>
                        <w:spacing w:after="0" w:line="480" w:lineRule="auto"/>
                        <w:jc w:val="center"/>
                        <w:rPr>
                          <w:rFonts w:ascii="Twinkl" w:hAnsi="Twinkl"/>
                          <w:sz w:val="38"/>
                          <w:szCs w:val="32"/>
                        </w:rPr>
                      </w:pPr>
                      <w:r w:rsidRPr="00010CFD">
                        <w:rPr>
                          <w:rFonts w:ascii="Twinkl" w:hAnsi="Twinkl"/>
                          <w:sz w:val="38"/>
                          <w:szCs w:val="32"/>
                        </w:rPr>
                        <w:t>trolley</w:t>
                      </w:r>
                    </w:p>
                    <w:p w:rsidR="00010CFD" w:rsidRPr="00010CFD" w:rsidRDefault="00010CFD" w:rsidP="00010CFD">
                      <w:pPr>
                        <w:spacing w:after="0" w:line="480" w:lineRule="auto"/>
                        <w:jc w:val="center"/>
                        <w:rPr>
                          <w:rFonts w:ascii="Twinkl" w:hAnsi="Twinkl"/>
                          <w:sz w:val="38"/>
                          <w:szCs w:val="32"/>
                        </w:rPr>
                      </w:pPr>
                      <w:r w:rsidRPr="00010CFD">
                        <w:rPr>
                          <w:rFonts w:ascii="Twinkl" w:hAnsi="Twinkl"/>
                          <w:sz w:val="38"/>
                          <w:szCs w:val="32"/>
                        </w:rPr>
                        <w:t>turkey</w:t>
                      </w:r>
                    </w:p>
                    <w:p w:rsidR="00010CFD" w:rsidRPr="00010CFD" w:rsidRDefault="00010CFD" w:rsidP="00010CFD">
                      <w:pPr>
                        <w:spacing w:after="0" w:line="480" w:lineRule="auto"/>
                        <w:jc w:val="center"/>
                        <w:rPr>
                          <w:rFonts w:ascii="Twinkl" w:hAnsi="Twinkl"/>
                          <w:sz w:val="38"/>
                          <w:szCs w:val="32"/>
                        </w:rPr>
                      </w:pPr>
                      <w:r w:rsidRPr="00010CFD">
                        <w:rPr>
                          <w:rFonts w:ascii="Twinkl" w:hAnsi="Twinkl"/>
                          <w:sz w:val="38"/>
                          <w:szCs w:val="32"/>
                        </w:rPr>
                        <w:t>hockey</w:t>
                      </w:r>
                    </w:p>
                    <w:p w:rsidR="00CE2BC6" w:rsidRPr="001A0A04" w:rsidRDefault="00CE2BC6" w:rsidP="00CE2BC6">
                      <w:pPr>
                        <w:spacing w:after="0" w:line="480" w:lineRule="auto"/>
                        <w:jc w:val="center"/>
                        <w:rPr>
                          <w:rFonts w:ascii="Twinkl" w:hAnsi="Twinkl"/>
                          <w:sz w:val="44"/>
                          <w:szCs w:val="32"/>
                        </w:rPr>
                      </w:pPr>
                    </w:p>
                    <w:p w:rsidR="00CF7D5C" w:rsidRDefault="00CF7D5C" w:rsidP="00864A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winkl" w:eastAsia="Calibri" w:hAnsi="Twinkl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CF7D5C" w:rsidRDefault="00CF7D5C" w:rsidP="00864A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winkl" w:eastAsia="Calibri" w:hAnsi="Twinkl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CF7D5C" w:rsidRDefault="00CF7D5C" w:rsidP="00864A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winkl" w:eastAsia="Calibri" w:hAnsi="Twinkl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864A07" w:rsidRDefault="00864A07" w:rsidP="00864A0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64A07" w:rsidRDefault="00864A07">
      <w:pPr>
        <w:rPr>
          <w:rFonts w:ascii="Twinkl" w:hAnsi="Twinkl"/>
          <w:sz w:val="44"/>
          <w:szCs w:val="32"/>
        </w:rPr>
      </w:pPr>
    </w:p>
    <w:p w:rsidR="00864A07" w:rsidRDefault="00864A07">
      <w:pPr>
        <w:rPr>
          <w:rFonts w:ascii="Twinkl" w:hAnsi="Twinkl"/>
          <w:sz w:val="44"/>
          <w:szCs w:val="32"/>
        </w:rPr>
      </w:pPr>
    </w:p>
    <w:p w:rsidR="00864A07" w:rsidRDefault="00864A07">
      <w:pPr>
        <w:rPr>
          <w:rFonts w:ascii="Twinkl" w:hAnsi="Twinkl"/>
          <w:sz w:val="44"/>
          <w:szCs w:val="32"/>
        </w:rPr>
      </w:pPr>
    </w:p>
    <w:p w:rsidR="00864A07" w:rsidRDefault="00864A07">
      <w:pPr>
        <w:rPr>
          <w:rFonts w:ascii="Twinkl" w:hAnsi="Twinkl"/>
          <w:sz w:val="44"/>
          <w:szCs w:val="32"/>
        </w:rPr>
      </w:pPr>
    </w:p>
    <w:p w:rsidR="00864A07" w:rsidRDefault="00864A07">
      <w:pPr>
        <w:rPr>
          <w:rFonts w:ascii="Twinkl" w:hAnsi="Twinkl"/>
          <w:sz w:val="44"/>
          <w:szCs w:val="32"/>
        </w:rPr>
      </w:pPr>
    </w:p>
    <w:p w:rsidR="00864A07" w:rsidRDefault="00864A07">
      <w:pPr>
        <w:rPr>
          <w:rFonts w:ascii="Twinkl" w:hAnsi="Twinkl"/>
          <w:sz w:val="44"/>
          <w:szCs w:val="32"/>
        </w:rPr>
      </w:pPr>
    </w:p>
    <w:p w:rsidR="00864A07" w:rsidRDefault="00864A07">
      <w:pPr>
        <w:rPr>
          <w:rFonts w:ascii="Twinkl" w:hAnsi="Twinkl"/>
          <w:sz w:val="44"/>
          <w:szCs w:val="32"/>
        </w:rPr>
      </w:pPr>
    </w:p>
    <w:p w:rsidR="00864A07" w:rsidRDefault="00864A07">
      <w:pPr>
        <w:rPr>
          <w:rFonts w:ascii="Twinkl" w:hAnsi="Twinkl"/>
          <w:sz w:val="44"/>
          <w:szCs w:val="32"/>
        </w:rPr>
      </w:pPr>
    </w:p>
    <w:p w:rsidR="00CF7D5C" w:rsidRDefault="00CF7D5C">
      <w:pPr>
        <w:rPr>
          <w:rFonts w:ascii="Twinkl" w:hAnsi="Twinkl"/>
          <w:sz w:val="38"/>
          <w:szCs w:val="32"/>
        </w:rPr>
      </w:pPr>
    </w:p>
    <w:p w:rsidR="00CF7D5C" w:rsidRDefault="00CF7D5C">
      <w:pPr>
        <w:rPr>
          <w:rFonts w:ascii="Twinkl" w:hAnsi="Twinkl"/>
          <w:sz w:val="38"/>
          <w:szCs w:val="32"/>
        </w:rPr>
      </w:pPr>
    </w:p>
    <w:p w:rsidR="00864A07" w:rsidRPr="00CF7D5C" w:rsidRDefault="00CF7D5C">
      <w:pPr>
        <w:rPr>
          <w:rFonts w:ascii="Twinkl" w:hAnsi="Twinkl"/>
          <w:sz w:val="38"/>
          <w:szCs w:val="32"/>
        </w:rPr>
      </w:pPr>
      <w:r>
        <w:rPr>
          <w:rFonts w:ascii="Twinkl" w:hAnsi="Twinkl"/>
          <w:sz w:val="38"/>
          <w:szCs w:val="32"/>
        </w:rPr>
        <w:t>Try d</w:t>
      </w:r>
      <w:r w:rsidR="00864A07" w:rsidRPr="00CF7D5C">
        <w:rPr>
          <w:rFonts w:ascii="Twinkl" w:hAnsi="Twinkl"/>
          <w:sz w:val="38"/>
          <w:szCs w:val="32"/>
        </w:rPr>
        <w:t xml:space="preserve">ifferent </w:t>
      </w:r>
      <w:r>
        <w:rPr>
          <w:rFonts w:ascii="Twinkl" w:hAnsi="Twinkl"/>
          <w:sz w:val="38"/>
          <w:szCs w:val="32"/>
        </w:rPr>
        <w:t>ways to practise your spellings</w:t>
      </w:r>
    </w:p>
    <w:p w:rsidR="00864A07" w:rsidRDefault="00CF7D5C">
      <w:pPr>
        <w:rPr>
          <w:rFonts w:ascii="Twinkl" w:hAnsi="Twinkl"/>
          <w:sz w:val="44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065A500" wp14:editId="7677AFCA">
            <wp:simplePos x="0" y="0"/>
            <wp:positionH relativeFrom="margin">
              <wp:posOffset>1066800</wp:posOffset>
            </wp:positionH>
            <wp:positionV relativeFrom="paragraph">
              <wp:posOffset>81280</wp:posOffset>
            </wp:positionV>
            <wp:extent cx="4086225" cy="28289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A07" w:rsidRDefault="00864A07">
      <w:pPr>
        <w:rPr>
          <w:rFonts w:ascii="Twinkl" w:hAnsi="Twinkl"/>
          <w:sz w:val="44"/>
          <w:szCs w:val="32"/>
        </w:rPr>
      </w:pPr>
    </w:p>
    <w:p w:rsidR="00864A07" w:rsidRDefault="00864A07">
      <w:pPr>
        <w:rPr>
          <w:rFonts w:ascii="Twinkl" w:hAnsi="Twinkl"/>
          <w:sz w:val="44"/>
          <w:szCs w:val="32"/>
        </w:rPr>
      </w:pPr>
    </w:p>
    <w:p w:rsidR="00864A07" w:rsidRDefault="00864A07">
      <w:pPr>
        <w:rPr>
          <w:rFonts w:ascii="Twinkl" w:hAnsi="Twinkl"/>
          <w:sz w:val="44"/>
          <w:szCs w:val="32"/>
        </w:rPr>
      </w:pPr>
    </w:p>
    <w:p w:rsidR="00864A07" w:rsidRDefault="00864A07">
      <w:pPr>
        <w:rPr>
          <w:rFonts w:ascii="Twinkl" w:hAnsi="Twinkl"/>
          <w:sz w:val="44"/>
          <w:szCs w:val="32"/>
        </w:rPr>
      </w:pPr>
    </w:p>
    <w:p w:rsidR="00864A07" w:rsidRDefault="00864A07">
      <w:pPr>
        <w:rPr>
          <w:rFonts w:ascii="Twinkl" w:hAnsi="Twinkl"/>
          <w:sz w:val="44"/>
          <w:szCs w:val="32"/>
        </w:rPr>
      </w:pPr>
    </w:p>
    <w:p w:rsidR="00864A07" w:rsidRDefault="00864A07"/>
    <w:p w:rsidR="00CF7D5C" w:rsidRDefault="00CF7D5C" w:rsidP="00D80C04">
      <w:pPr>
        <w:jc w:val="center"/>
        <w:rPr>
          <w:b/>
          <w:sz w:val="40"/>
          <w:u w:val="single"/>
        </w:rPr>
      </w:pPr>
    </w:p>
    <w:p w:rsidR="00D80C04" w:rsidRDefault="00D80C04" w:rsidP="00D80C04">
      <w:pPr>
        <w:jc w:val="center"/>
        <w:rPr>
          <w:b/>
          <w:sz w:val="40"/>
          <w:u w:val="single"/>
        </w:rPr>
      </w:pPr>
      <w:r w:rsidRPr="00D80C04">
        <w:rPr>
          <w:b/>
          <w:sz w:val="40"/>
          <w:u w:val="single"/>
        </w:rPr>
        <w:t>Times tables</w:t>
      </w:r>
    </w:p>
    <w:p w:rsidR="00D80C04" w:rsidRDefault="00D80C04" w:rsidP="00D80C04">
      <w:pPr>
        <w:jc w:val="center"/>
        <w:rPr>
          <w:b/>
          <w:sz w:val="40"/>
          <w:u w:val="single"/>
        </w:rPr>
      </w:pPr>
    </w:p>
    <w:tbl>
      <w:tblPr>
        <w:tblStyle w:val="TableGrid"/>
        <w:tblW w:w="0" w:type="auto"/>
        <w:tblInd w:w="1065" w:type="dxa"/>
        <w:tblLook w:val="04A0" w:firstRow="1" w:lastRow="0" w:firstColumn="1" w:lastColumn="0" w:noHBand="0" w:noVBand="1"/>
      </w:tblPr>
      <w:tblGrid>
        <w:gridCol w:w="2515"/>
        <w:gridCol w:w="2515"/>
        <w:gridCol w:w="2328"/>
      </w:tblGrid>
      <w:tr w:rsidR="00C47451" w:rsidTr="00353059">
        <w:trPr>
          <w:trHeight w:val="6862"/>
        </w:trPr>
        <w:tc>
          <w:tcPr>
            <w:tcW w:w="2515" w:type="dxa"/>
          </w:tcPr>
          <w:p w:rsidR="00C47451" w:rsidRDefault="00C47451" w:rsidP="00C47451">
            <w:pPr>
              <w:rPr>
                <w:sz w:val="44"/>
              </w:rPr>
            </w:pPr>
            <w:r>
              <w:rPr>
                <w:sz w:val="44"/>
              </w:rPr>
              <w:t xml:space="preserve">0 x 2 =  </w:t>
            </w:r>
          </w:p>
          <w:p w:rsidR="00C47451" w:rsidRDefault="00C47451" w:rsidP="00C47451">
            <w:pPr>
              <w:rPr>
                <w:sz w:val="44"/>
              </w:rPr>
            </w:pPr>
            <w:r>
              <w:rPr>
                <w:sz w:val="44"/>
              </w:rPr>
              <w:t xml:space="preserve">1 x 2 =  </w:t>
            </w:r>
          </w:p>
          <w:p w:rsidR="00C47451" w:rsidRDefault="00C47451" w:rsidP="00C47451">
            <w:pPr>
              <w:rPr>
                <w:sz w:val="44"/>
              </w:rPr>
            </w:pPr>
            <w:r>
              <w:rPr>
                <w:sz w:val="44"/>
              </w:rPr>
              <w:t xml:space="preserve">2 x 2 =  </w:t>
            </w:r>
          </w:p>
          <w:p w:rsidR="00C47451" w:rsidRDefault="00C47451" w:rsidP="00C47451">
            <w:pPr>
              <w:rPr>
                <w:sz w:val="44"/>
              </w:rPr>
            </w:pPr>
            <w:r>
              <w:rPr>
                <w:sz w:val="44"/>
              </w:rPr>
              <w:t xml:space="preserve">3 x 2 =  </w:t>
            </w:r>
          </w:p>
          <w:p w:rsidR="00C47451" w:rsidRDefault="00C47451" w:rsidP="00C47451">
            <w:pPr>
              <w:rPr>
                <w:sz w:val="44"/>
              </w:rPr>
            </w:pPr>
            <w:r>
              <w:rPr>
                <w:sz w:val="44"/>
              </w:rPr>
              <w:t xml:space="preserve">4 x 2 =  </w:t>
            </w:r>
          </w:p>
          <w:p w:rsidR="00C47451" w:rsidRDefault="00C47451" w:rsidP="00C47451">
            <w:pPr>
              <w:rPr>
                <w:sz w:val="44"/>
              </w:rPr>
            </w:pPr>
            <w:r>
              <w:rPr>
                <w:sz w:val="44"/>
              </w:rPr>
              <w:t xml:space="preserve">5 x 2 =  </w:t>
            </w:r>
          </w:p>
          <w:p w:rsidR="00C47451" w:rsidRDefault="00C47451" w:rsidP="00C47451">
            <w:pPr>
              <w:rPr>
                <w:sz w:val="44"/>
              </w:rPr>
            </w:pPr>
            <w:r>
              <w:rPr>
                <w:sz w:val="44"/>
              </w:rPr>
              <w:t xml:space="preserve">6 x 2 =  </w:t>
            </w:r>
          </w:p>
          <w:p w:rsidR="00C47451" w:rsidRDefault="00C47451" w:rsidP="00C47451">
            <w:pPr>
              <w:rPr>
                <w:sz w:val="44"/>
              </w:rPr>
            </w:pPr>
            <w:r>
              <w:rPr>
                <w:sz w:val="44"/>
              </w:rPr>
              <w:t xml:space="preserve">7 x 2 =  </w:t>
            </w:r>
          </w:p>
          <w:p w:rsidR="00C47451" w:rsidRDefault="00C47451" w:rsidP="00C47451">
            <w:pPr>
              <w:rPr>
                <w:sz w:val="44"/>
              </w:rPr>
            </w:pPr>
            <w:r>
              <w:rPr>
                <w:sz w:val="44"/>
              </w:rPr>
              <w:t xml:space="preserve">8 x 2 =  </w:t>
            </w:r>
          </w:p>
          <w:p w:rsidR="00C47451" w:rsidRDefault="00C47451" w:rsidP="00C47451">
            <w:pPr>
              <w:rPr>
                <w:sz w:val="44"/>
              </w:rPr>
            </w:pPr>
            <w:r>
              <w:rPr>
                <w:sz w:val="44"/>
              </w:rPr>
              <w:t xml:space="preserve">9 x 2 =  </w:t>
            </w:r>
          </w:p>
          <w:p w:rsidR="00C47451" w:rsidRDefault="00C47451" w:rsidP="00C47451">
            <w:pPr>
              <w:rPr>
                <w:sz w:val="44"/>
              </w:rPr>
            </w:pPr>
            <w:r>
              <w:rPr>
                <w:sz w:val="44"/>
              </w:rPr>
              <w:t>10 x 2 =</w:t>
            </w:r>
          </w:p>
          <w:p w:rsidR="00C47451" w:rsidRDefault="00C47451" w:rsidP="00C47451">
            <w:pPr>
              <w:rPr>
                <w:sz w:val="44"/>
              </w:rPr>
            </w:pPr>
            <w:r>
              <w:rPr>
                <w:sz w:val="44"/>
              </w:rPr>
              <w:t xml:space="preserve">11 x 2 = </w:t>
            </w:r>
          </w:p>
          <w:p w:rsidR="00C47451" w:rsidRDefault="00C47451" w:rsidP="00C47451">
            <w:pPr>
              <w:rPr>
                <w:sz w:val="44"/>
              </w:rPr>
            </w:pPr>
            <w:r>
              <w:rPr>
                <w:sz w:val="44"/>
              </w:rPr>
              <w:t>12 x 2 =</w:t>
            </w:r>
          </w:p>
        </w:tc>
        <w:tc>
          <w:tcPr>
            <w:tcW w:w="2515" w:type="dxa"/>
          </w:tcPr>
          <w:p w:rsidR="00C47451" w:rsidRDefault="00C47451" w:rsidP="00E601A6">
            <w:pPr>
              <w:rPr>
                <w:sz w:val="44"/>
              </w:rPr>
            </w:pPr>
            <w:r>
              <w:rPr>
                <w:sz w:val="44"/>
              </w:rPr>
              <w:t xml:space="preserve">0 x 3 =  </w:t>
            </w:r>
          </w:p>
          <w:p w:rsidR="00C47451" w:rsidRDefault="00C47451" w:rsidP="00E601A6">
            <w:pPr>
              <w:rPr>
                <w:sz w:val="44"/>
              </w:rPr>
            </w:pPr>
            <w:r>
              <w:rPr>
                <w:sz w:val="44"/>
              </w:rPr>
              <w:t xml:space="preserve">1 x 3 =  </w:t>
            </w:r>
          </w:p>
          <w:p w:rsidR="00C47451" w:rsidRDefault="00C47451" w:rsidP="00E601A6">
            <w:pPr>
              <w:rPr>
                <w:sz w:val="44"/>
              </w:rPr>
            </w:pPr>
            <w:r>
              <w:rPr>
                <w:sz w:val="44"/>
              </w:rPr>
              <w:t xml:space="preserve">2 x 3 =  </w:t>
            </w:r>
          </w:p>
          <w:p w:rsidR="00C47451" w:rsidRDefault="00C47451" w:rsidP="00E601A6">
            <w:pPr>
              <w:rPr>
                <w:sz w:val="44"/>
              </w:rPr>
            </w:pPr>
            <w:r>
              <w:rPr>
                <w:sz w:val="44"/>
              </w:rPr>
              <w:t xml:space="preserve">3 x 3 =  </w:t>
            </w:r>
          </w:p>
          <w:p w:rsidR="00C47451" w:rsidRDefault="00C47451" w:rsidP="00E601A6">
            <w:pPr>
              <w:rPr>
                <w:sz w:val="44"/>
              </w:rPr>
            </w:pPr>
            <w:r>
              <w:rPr>
                <w:sz w:val="44"/>
              </w:rPr>
              <w:t xml:space="preserve">4 x 3 =  </w:t>
            </w:r>
          </w:p>
          <w:p w:rsidR="00C47451" w:rsidRDefault="00C47451" w:rsidP="00E601A6">
            <w:pPr>
              <w:rPr>
                <w:sz w:val="44"/>
              </w:rPr>
            </w:pPr>
            <w:r>
              <w:rPr>
                <w:sz w:val="44"/>
              </w:rPr>
              <w:t xml:space="preserve">5 x 3 =  </w:t>
            </w:r>
          </w:p>
          <w:p w:rsidR="00C47451" w:rsidRDefault="00C47451" w:rsidP="00E601A6">
            <w:pPr>
              <w:rPr>
                <w:sz w:val="44"/>
              </w:rPr>
            </w:pPr>
            <w:r>
              <w:rPr>
                <w:sz w:val="44"/>
              </w:rPr>
              <w:t xml:space="preserve">6 x 3 =  </w:t>
            </w:r>
          </w:p>
          <w:p w:rsidR="00C47451" w:rsidRDefault="00C47451" w:rsidP="00E601A6">
            <w:pPr>
              <w:rPr>
                <w:sz w:val="44"/>
              </w:rPr>
            </w:pPr>
            <w:r>
              <w:rPr>
                <w:sz w:val="44"/>
              </w:rPr>
              <w:t xml:space="preserve">7 x 3 =  </w:t>
            </w:r>
          </w:p>
          <w:p w:rsidR="00C47451" w:rsidRDefault="00C47451" w:rsidP="00E601A6">
            <w:pPr>
              <w:rPr>
                <w:sz w:val="44"/>
              </w:rPr>
            </w:pPr>
            <w:r>
              <w:rPr>
                <w:sz w:val="44"/>
              </w:rPr>
              <w:t xml:space="preserve">8 x 3 =  </w:t>
            </w:r>
          </w:p>
          <w:p w:rsidR="00C47451" w:rsidRDefault="00C47451" w:rsidP="00E601A6">
            <w:pPr>
              <w:rPr>
                <w:sz w:val="44"/>
              </w:rPr>
            </w:pPr>
            <w:r>
              <w:rPr>
                <w:sz w:val="44"/>
              </w:rPr>
              <w:t xml:space="preserve">9 x 3 =  </w:t>
            </w:r>
          </w:p>
          <w:p w:rsidR="00C47451" w:rsidRDefault="00C47451" w:rsidP="00E601A6">
            <w:pPr>
              <w:rPr>
                <w:sz w:val="44"/>
              </w:rPr>
            </w:pPr>
            <w:r>
              <w:rPr>
                <w:sz w:val="44"/>
              </w:rPr>
              <w:t>10 x 3 =</w:t>
            </w:r>
          </w:p>
          <w:p w:rsidR="00C47451" w:rsidRDefault="00C47451" w:rsidP="00E601A6">
            <w:pPr>
              <w:rPr>
                <w:sz w:val="44"/>
              </w:rPr>
            </w:pPr>
            <w:r>
              <w:rPr>
                <w:sz w:val="44"/>
              </w:rPr>
              <w:t xml:space="preserve">11 x 3 = </w:t>
            </w:r>
          </w:p>
          <w:p w:rsidR="00C47451" w:rsidRPr="00E601A6" w:rsidRDefault="00C47451" w:rsidP="00E601A6">
            <w:pPr>
              <w:rPr>
                <w:sz w:val="44"/>
              </w:rPr>
            </w:pPr>
            <w:r>
              <w:rPr>
                <w:sz w:val="44"/>
              </w:rPr>
              <w:t xml:space="preserve">12 x 3 = </w:t>
            </w:r>
          </w:p>
        </w:tc>
        <w:tc>
          <w:tcPr>
            <w:tcW w:w="2328" w:type="dxa"/>
          </w:tcPr>
          <w:p w:rsidR="00C47451" w:rsidRDefault="00C47451" w:rsidP="00C47451">
            <w:pPr>
              <w:rPr>
                <w:sz w:val="44"/>
              </w:rPr>
            </w:pPr>
            <w:r>
              <w:rPr>
                <w:sz w:val="44"/>
              </w:rPr>
              <w:t xml:space="preserve">0 x 4 =  </w:t>
            </w:r>
          </w:p>
          <w:p w:rsidR="00C47451" w:rsidRDefault="00C47451" w:rsidP="00C47451">
            <w:pPr>
              <w:rPr>
                <w:sz w:val="44"/>
              </w:rPr>
            </w:pPr>
            <w:r>
              <w:rPr>
                <w:sz w:val="44"/>
              </w:rPr>
              <w:t xml:space="preserve">1 x 4 =  </w:t>
            </w:r>
          </w:p>
          <w:p w:rsidR="00C47451" w:rsidRDefault="00C47451" w:rsidP="00C47451">
            <w:pPr>
              <w:rPr>
                <w:sz w:val="44"/>
              </w:rPr>
            </w:pPr>
            <w:r>
              <w:rPr>
                <w:sz w:val="44"/>
              </w:rPr>
              <w:t xml:space="preserve">2 x 4 =  </w:t>
            </w:r>
          </w:p>
          <w:p w:rsidR="00C47451" w:rsidRDefault="00C47451" w:rsidP="00C47451">
            <w:pPr>
              <w:rPr>
                <w:sz w:val="44"/>
              </w:rPr>
            </w:pPr>
            <w:r>
              <w:rPr>
                <w:sz w:val="44"/>
              </w:rPr>
              <w:t xml:space="preserve">3 x 4 =  </w:t>
            </w:r>
          </w:p>
          <w:p w:rsidR="00C47451" w:rsidRDefault="00C47451" w:rsidP="00C47451">
            <w:pPr>
              <w:rPr>
                <w:sz w:val="44"/>
              </w:rPr>
            </w:pPr>
            <w:r>
              <w:rPr>
                <w:sz w:val="44"/>
              </w:rPr>
              <w:t xml:space="preserve">4 x 4 =  </w:t>
            </w:r>
          </w:p>
          <w:p w:rsidR="00C47451" w:rsidRDefault="00C47451" w:rsidP="00C47451">
            <w:pPr>
              <w:rPr>
                <w:sz w:val="44"/>
              </w:rPr>
            </w:pPr>
            <w:r>
              <w:rPr>
                <w:sz w:val="44"/>
              </w:rPr>
              <w:t xml:space="preserve">5 x 4 =  </w:t>
            </w:r>
          </w:p>
          <w:p w:rsidR="00C47451" w:rsidRDefault="00C47451" w:rsidP="00C47451">
            <w:pPr>
              <w:rPr>
                <w:sz w:val="44"/>
              </w:rPr>
            </w:pPr>
            <w:r>
              <w:rPr>
                <w:sz w:val="44"/>
              </w:rPr>
              <w:t xml:space="preserve">6 x 4 =  </w:t>
            </w:r>
          </w:p>
          <w:p w:rsidR="00C47451" w:rsidRDefault="00C47451" w:rsidP="00C47451">
            <w:pPr>
              <w:rPr>
                <w:sz w:val="44"/>
              </w:rPr>
            </w:pPr>
            <w:r>
              <w:rPr>
                <w:sz w:val="44"/>
              </w:rPr>
              <w:t xml:space="preserve">7 x 4 =  </w:t>
            </w:r>
          </w:p>
          <w:p w:rsidR="00C47451" w:rsidRDefault="00C47451" w:rsidP="00C47451">
            <w:pPr>
              <w:rPr>
                <w:sz w:val="44"/>
              </w:rPr>
            </w:pPr>
            <w:r>
              <w:rPr>
                <w:sz w:val="44"/>
              </w:rPr>
              <w:t xml:space="preserve">8 x 4 =  </w:t>
            </w:r>
          </w:p>
          <w:p w:rsidR="00C47451" w:rsidRDefault="00C47451" w:rsidP="00C47451">
            <w:pPr>
              <w:rPr>
                <w:sz w:val="44"/>
              </w:rPr>
            </w:pPr>
            <w:r>
              <w:rPr>
                <w:sz w:val="44"/>
              </w:rPr>
              <w:t xml:space="preserve">9 x 4 =  </w:t>
            </w:r>
          </w:p>
          <w:p w:rsidR="00C47451" w:rsidRDefault="00C47451" w:rsidP="00C47451">
            <w:pPr>
              <w:rPr>
                <w:sz w:val="44"/>
              </w:rPr>
            </w:pPr>
            <w:r>
              <w:rPr>
                <w:sz w:val="44"/>
              </w:rPr>
              <w:t>10 x 4 =</w:t>
            </w:r>
          </w:p>
          <w:p w:rsidR="00C47451" w:rsidRDefault="00C47451" w:rsidP="00C47451">
            <w:pPr>
              <w:rPr>
                <w:sz w:val="44"/>
              </w:rPr>
            </w:pPr>
            <w:r>
              <w:rPr>
                <w:sz w:val="44"/>
              </w:rPr>
              <w:t xml:space="preserve">11 x 4 = </w:t>
            </w:r>
          </w:p>
          <w:p w:rsidR="00C47451" w:rsidRDefault="00C47451" w:rsidP="00C47451">
            <w:pPr>
              <w:rPr>
                <w:sz w:val="44"/>
              </w:rPr>
            </w:pPr>
            <w:r>
              <w:rPr>
                <w:sz w:val="44"/>
              </w:rPr>
              <w:t>12 x 4 =</w:t>
            </w:r>
          </w:p>
        </w:tc>
      </w:tr>
    </w:tbl>
    <w:p w:rsidR="00D80C04" w:rsidRDefault="00D80C04" w:rsidP="00D80C04">
      <w:pPr>
        <w:rPr>
          <w:sz w:val="40"/>
        </w:rPr>
      </w:pPr>
    </w:p>
    <w:p w:rsidR="001A0A04" w:rsidRDefault="001A0A04" w:rsidP="00D80C04">
      <w:pPr>
        <w:rPr>
          <w:sz w:val="40"/>
        </w:rPr>
      </w:pPr>
    </w:p>
    <w:p w:rsidR="001A0A04" w:rsidRDefault="001A0A04" w:rsidP="00D80C04">
      <w:pPr>
        <w:rPr>
          <w:sz w:val="40"/>
        </w:rPr>
      </w:pPr>
    </w:p>
    <w:p w:rsidR="001A0A04" w:rsidRDefault="001A0A04" w:rsidP="00D80C04">
      <w:pPr>
        <w:rPr>
          <w:sz w:val="40"/>
        </w:rPr>
      </w:pPr>
    </w:p>
    <w:p w:rsidR="001A0A04" w:rsidRDefault="001A0A04" w:rsidP="00D80C04">
      <w:pPr>
        <w:rPr>
          <w:sz w:val="40"/>
        </w:rPr>
      </w:pPr>
    </w:p>
    <w:p w:rsidR="001A0A04" w:rsidRDefault="001A0A04" w:rsidP="00D80C04">
      <w:pPr>
        <w:rPr>
          <w:sz w:val="40"/>
        </w:rPr>
      </w:pPr>
    </w:p>
    <w:p w:rsidR="00D80C04" w:rsidRDefault="00D80C04" w:rsidP="00D80C04">
      <w:pPr>
        <w:rPr>
          <w:sz w:val="40"/>
        </w:rPr>
      </w:pPr>
    </w:p>
    <w:p w:rsidR="00864A07" w:rsidRDefault="00864A07" w:rsidP="00D80C04">
      <w:pPr>
        <w:rPr>
          <w:sz w:val="40"/>
        </w:rPr>
        <w:sectPr w:rsidR="00864A07" w:rsidSect="00864A0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2F75" w:rsidRDefault="00010CFD" w:rsidP="00C47451">
      <w:pPr>
        <w:jc w:val="center"/>
        <w:rPr>
          <w:b/>
          <w:sz w:val="40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13115549" wp14:editId="1B0186CC">
            <wp:simplePos x="0" y="0"/>
            <wp:positionH relativeFrom="page">
              <wp:posOffset>247650</wp:posOffset>
            </wp:positionH>
            <wp:positionV relativeFrom="paragraph">
              <wp:posOffset>363220</wp:posOffset>
            </wp:positionV>
            <wp:extent cx="10140315" cy="63722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315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A07" w:rsidRPr="00D80C04">
        <w:rPr>
          <w:b/>
          <w:sz w:val="40"/>
          <w:u w:val="single"/>
        </w:rPr>
        <w:t>Comprehension</w:t>
      </w:r>
      <w:bookmarkStart w:id="0" w:name="_GoBack"/>
      <w:bookmarkEnd w:id="0"/>
    </w:p>
    <w:p w:rsidR="00010CFD" w:rsidRDefault="00010CFD" w:rsidP="00C47451">
      <w:pPr>
        <w:jc w:val="center"/>
        <w:rPr>
          <w:b/>
          <w:sz w:val="40"/>
          <w:u w:val="single"/>
        </w:rPr>
      </w:pPr>
    </w:p>
    <w:p w:rsidR="007E0979" w:rsidRPr="00C47451" w:rsidRDefault="007E0979" w:rsidP="00C47451">
      <w:pPr>
        <w:jc w:val="center"/>
        <w:rPr>
          <w:b/>
          <w:sz w:val="40"/>
          <w:u w:val="single"/>
        </w:rPr>
      </w:pPr>
    </w:p>
    <w:sectPr w:rsidR="007E0979" w:rsidRPr="00C47451" w:rsidSect="00D357B0">
      <w:pgSz w:w="16838" w:h="11906" w:orient="landscape"/>
      <w:pgMar w:top="568" w:right="1440" w:bottom="568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A07" w:rsidRDefault="00864A07" w:rsidP="00864A07">
      <w:pPr>
        <w:spacing w:after="0" w:line="240" w:lineRule="auto"/>
      </w:pPr>
      <w:r>
        <w:separator/>
      </w:r>
    </w:p>
  </w:endnote>
  <w:endnote w:type="continuationSeparator" w:id="0">
    <w:p w:rsidR="00864A07" w:rsidRDefault="00864A07" w:rsidP="0086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altName w:val="Times New Roman"/>
    <w:panose1 w:val="00000000000000000000"/>
    <w:charset w:val="00"/>
    <w:family w:val="roman"/>
    <w:notTrueType/>
    <w:pitch w:val="default"/>
  </w:font>
  <w:font w:name="Twinkl SemiBold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A07" w:rsidRDefault="00864A07" w:rsidP="00864A07">
      <w:pPr>
        <w:spacing w:after="0" w:line="240" w:lineRule="auto"/>
      </w:pPr>
      <w:r>
        <w:separator/>
      </w:r>
    </w:p>
  </w:footnote>
  <w:footnote w:type="continuationSeparator" w:id="0">
    <w:p w:rsidR="00864A07" w:rsidRDefault="00864A07" w:rsidP="00864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96F44"/>
    <w:multiLevelType w:val="hybridMultilevel"/>
    <w:tmpl w:val="C64A8136"/>
    <w:lvl w:ilvl="0" w:tplc="C29A1E0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04"/>
    <w:rsid w:val="00010CFD"/>
    <w:rsid w:val="001A0A04"/>
    <w:rsid w:val="001E0977"/>
    <w:rsid w:val="00281688"/>
    <w:rsid w:val="007E0979"/>
    <w:rsid w:val="00864A07"/>
    <w:rsid w:val="00872444"/>
    <w:rsid w:val="00C47451"/>
    <w:rsid w:val="00CE2BC6"/>
    <w:rsid w:val="00CF7D5C"/>
    <w:rsid w:val="00D357B0"/>
    <w:rsid w:val="00D80C04"/>
    <w:rsid w:val="00E601A6"/>
    <w:rsid w:val="00EF2367"/>
    <w:rsid w:val="00FC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45611"/>
  <w15:chartTrackingRefBased/>
  <w15:docId w15:val="{F7C9039B-14AD-43D7-856F-07719575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0C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A1">
    <w:name w:val="A1"/>
    <w:uiPriority w:val="99"/>
    <w:rsid w:val="001A0A04"/>
    <w:rPr>
      <w:rFonts w:cs="Twinkl"/>
      <w:color w:val="000000"/>
      <w:sz w:val="28"/>
      <w:szCs w:val="28"/>
    </w:rPr>
  </w:style>
  <w:style w:type="paragraph" w:customStyle="1" w:styleId="WordType">
    <w:name w:val="Word Type"/>
    <w:basedOn w:val="Normal"/>
    <w:uiPriority w:val="99"/>
    <w:rsid w:val="001A0A04"/>
    <w:pPr>
      <w:suppressAutoHyphens/>
      <w:autoSpaceDE w:val="0"/>
      <w:autoSpaceDN w:val="0"/>
      <w:adjustRightInd w:val="0"/>
      <w:spacing w:after="227" w:line="340" w:lineRule="atLeast"/>
      <w:ind w:left="113" w:right="113"/>
    </w:pPr>
    <w:rPr>
      <w:rFonts w:ascii="Twinkl SemiBold" w:eastAsia="Calibri" w:hAnsi="Twinkl SemiBold" w:cs="Twinkl SemiBold"/>
      <w:b/>
      <w:bCs/>
      <w:color w:val="131312"/>
      <w:spacing w:val="-3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1A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2F7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4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A07"/>
  </w:style>
  <w:style w:type="paragraph" w:styleId="Footer">
    <w:name w:val="footer"/>
    <w:basedOn w:val="Normal"/>
    <w:link w:val="FooterChar"/>
    <w:uiPriority w:val="99"/>
    <w:unhideWhenUsed/>
    <w:rsid w:val="00864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A07"/>
  </w:style>
  <w:style w:type="paragraph" w:styleId="ListParagraph">
    <w:name w:val="List Paragraph"/>
    <w:basedOn w:val="Normal"/>
    <w:uiPriority w:val="34"/>
    <w:qFormat/>
    <w:rsid w:val="00864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1175C-7A43-4003-BFDB-3F0DC540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27C7D201</Template>
  <TotalTime>28</TotalTime>
  <Pages>4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Louise Pickard</dc:creator>
  <cp:keywords/>
  <dc:description/>
  <cp:lastModifiedBy>Staff - Louise Pickard</cp:lastModifiedBy>
  <cp:revision>8</cp:revision>
  <dcterms:created xsi:type="dcterms:W3CDTF">2021-01-10T16:26:00Z</dcterms:created>
  <dcterms:modified xsi:type="dcterms:W3CDTF">2021-02-23T16:14:00Z</dcterms:modified>
</cp:coreProperties>
</file>