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C5" w:rsidRPr="00E50510" w:rsidRDefault="00A95E43">
      <w:pPr>
        <w:rPr>
          <w:rFonts w:ascii="Arial Rounded MT Bold" w:hAnsi="Arial Rounded MT Bold" w:cs="Calibri"/>
          <w:sz w:val="40"/>
          <w:szCs w:val="48"/>
        </w:rPr>
      </w:pPr>
      <w:r w:rsidRPr="00E50510">
        <w:rPr>
          <w:rFonts w:ascii="Arial Rounded MT Bold" w:hAnsi="Arial Rounded MT Bold" w:cs="Calibri"/>
          <w:sz w:val="40"/>
          <w:szCs w:val="48"/>
        </w:rPr>
        <w:t xml:space="preserve">‘Over the Top’ </w:t>
      </w:r>
      <w:r w:rsidR="001257A1">
        <w:rPr>
          <w:rFonts w:ascii="Arial Rounded MT Bold" w:hAnsi="Arial Rounded MT Bold" w:cs="Calibri"/>
          <w:sz w:val="40"/>
          <w:szCs w:val="48"/>
        </w:rPr>
        <w:t>section</w:t>
      </w:r>
      <w:r w:rsidRPr="00E50510">
        <w:rPr>
          <w:rFonts w:ascii="Arial Rounded MT Bold" w:hAnsi="Arial Rounded MT Bold" w:cs="Calibri"/>
          <w:sz w:val="40"/>
          <w:szCs w:val="48"/>
        </w:rPr>
        <w:t xml:space="preserve"> created by: __</w:t>
      </w:r>
      <w:r w:rsidR="00D205C9" w:rsidRPr="00E50510">
        <w:rPr>
          <w:rFonts w:ascii="Arial Rounded MT Bold" w:hAnsi="Arial Rounded MT Bold" w:cs="Calibri"/>
          <w:sz w:val="40"/>
          <w:szCs w:val="48"/>
        </w:rPr>
        <w:t>_____</w:t>
      </w:r>
      <w:r w:rsidR="001257A1">
        <w:rPr>
          <w:rFonts w:ascii="Arial Rounded MT Bold" w:hAnsi="Arial Rounded MT Bold" w:cs="Calibri"/>
          <w:sz w:val="40"/>
          <w:szCs w:val="48"/>
        </w:rPr>
        <w:t>_</w:t>
      </w:r>
      <w:r w:rsidRPr="00E50510">
        <w:rPr>
          <w:rFonts w:ascii="Arial Rounded MT Bold" w:hAnsi="Arial Rounded MT Bold" w:cs="Calibri"/>
          <w:sz w:val="40"/>
          <w:szCs w:val="48"/>
        </w:rPr>
        <w:t>__</w:t>
      </w:r>
      <w:r w:rsidR="001257A1">
        <w:rPr>
          <w:rFonts w:ascii="Arial Rounded MT Bold" w:hAnsi="Arial Rounded MT Bold" w:cs="Calibri"/>
          <w:sz w:val="40"/>
          <w:szCs w:val="48"/>
        </w:rPr>
        <w:t>____</w:t>
      </w:r>
      <w:r w:rsidR="00B51FC5" w:rsidRPr="00E50510">
        <w:rPr>
          <w:rFonts w:ascii="Arial Rounded MT Bold" w:hAnsi="Arial Rounded MT Bold" w:cs="Calibri"/>
          <w:sz w:val="40"/>
          <w:szCs w:val="48"/>
        </w:rPr>
        <w:t>_____</w:t>
      </w:r>
    </w:p>
    <w:p w:rsidR="00B51FC5" w:rsidRDefault="00B51FC5">
      <w:pPr>
        <w:rPr>
          <w:rFonts w:ascii="Disney Heroic" w:hAnsi="Disney Heroic"/>
          <w:sz w:val="20"/>
          <w:szCs w:val="48"/>
        </w:rPr>
      </w:pPr>
    </w:p>
    <w:p w:rsidR="001F460F" w:rsidRPr="001F460F" w:rsidRDefault="001F460F">
      <w:pPr>
        <w:rPr>
          <w:rFonts w:ascii="Arial Rounded MT Bold" w:hAnsi="Arial Rounded MT Bold"/>
          <w:b/>
          <w:sz w:val="36"/>
          <w:szCs w:val="48"/>
          <w:u w:val="single"/>
        </w:rPr>
      </w:pPr>
      <w:proofErr w:type="spellStart"/>
      <w:r w:rsidRPr="001F460F">
        <w:rPr>
          <w:rFonts w:ascii="Arial Rounded MT Bold" w:hAnsi="Arial Rounded MT Bold"/>
          <w:b/>
          <w:sz w:val="36"/>
          <w:szCs w:val="48"/>
          <w:u w:val="single"/>
        </w:rPr>
        <w:t>Self Evaluation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365"/>
      </w:tblGrid>
      <w:tr w:rsidR="00E50510" w:rsidRPr="00D205C9" w:rsidTr="00E50510">
        <w:tc>
          <w:tcPr>
            <w:tcW w:w="7375" w:type="dxa"/>
          </w:tcPr>
          <w:p w:rsidR="00E50510" w:rsidRPr="001F460F" w:rsidRDefault="00E50510">
            <w:pPr>
              <w:rPr>
                <w:rFonts w:ascii="Arial Rounded MT Bold" w:hAnsi="Arial Rounded MT Bold"/>
                <w:b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b/>
                <w:sz w:val="28"/>
                <w:szCs w:val="48"/>
              </w:rPr>
              <w:t>Success Criteria</w:t>
            </w:r>
          </w:p>
        </w:tc>
        <w:tc>
          <w:tcPr>
            <w:tcW w:w="3365" w:type="dxa"/>
          </w:tcPr>
          <w:p w:rsidR="00E50510" w:rsidRPr="001F460F" w:rsidRDefault="001F460F" w:rsidP="00E50510">
            <w:pPr>
              <w:jc w:val="center"/>
              <w:rPr>
                <w:rFonts w:ascii="Arial Rounded MT Bold" w:hAnsi="Arial Rounded MT Bold"/>
                <w:b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b/>
                <w:sz w:val="28"/>
                <w:szCs w:val="48"/>
              </w:rPr>
              <w:t>Yes or no</w:t>
            </w:r>
          </w:p>
        </w:tc>
      </w:tr>
      <w:tr w:rsidR="00E50510" w:rsidRPr="00D205C9" w:rsidTr="00E50510">
        <w:tc>
          <w:tcPr>
            <w:tcW w:w="7375" w:type="dxa"/>
          </w:tcPr>
          <w:p w:rsidR="00E50510" w:rsidRPr="001F460F" w:rsidRDefault="00E50510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i/>
                <w:sz w:val="28"/>
                <w:szCs w:val="48"/>
              </w:rPr>
              <w:t>Can the scene can be recognised from the original painting?</w:t>
            </w:r>
          </w:p>
        </w:tc>
        <w:tc>
          <w:tcPr>
            <w:tcW w:w="3365" w:type="dxa"/>
          </w:tcPr>
          <w:p w:rsidR="00E50510" w:rsidRPr="001F460F" w:rsidRDefault="00E50510" w:rsidP="00B51FC5">
            <w:pPr>
              <w:spacing w:line="360" w:lineRule="auto"/>
              <w:rPr>
                <w:rFonts w:ascii="Disney Heroic" w:hAnsi="Disney Heroic"/>
                <w:sz w:val="28"/>
                <w:szCs w:val="48"/>
              </w:rPr>
            </w:pPr>
          </w:p>
        </w:tc>
      </w:tr>
      <w:tr w:rsidR="00E50510" w:rsidRPr="00D205C9" w:rsidTr="00E50510">
        <w:tc>
          <w:tcPr>
            <w:tcW w:w="7375" w:type="dxa"/>
          </w:tcPr>
          <w:p w:rsidR="00E50510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i/>
                <w:sz w:val="28"/>
                <w:szCs w:val="48"/>
              </w:rPr>
              <w:t>What does the scene show?</w:t>
            </w:r>
          </w:p>
          <w:p w:rsidR="001257A1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</w:p>
        </w:tc>
        <w:tc>
          <w:tcPr>
            <w:tcW w:w="3365" w:type="dxa"/>
          </w:tcPr>
          <w:p w:rsidR="00E50510" w:rsidRPr="001F460F" w:rsidRDefault="00E50510" w:rsidP="00B51FC5">
            <w:pPr>
              <w:spacing w:line="360" w:lineRule="auto"/>
              <w:rPr>
                <w:rFonts w:ascii="Disney Heroic" w:hAnsi="Disney Heroic"/>
                <w:sz w:val="28"/>
                <w:szCs w:val="48"/>
              </w:rPr>
            </w:pPr>
          </w:p>
        </w:tc>
      </w:tr>
      <w:tr w:rsidR="00E50510" w:rsidRPr="00D205C9" w:rsidTr="00E50510">
        <w:tc>
          <w:tcPr>
            <w:tcW w:w="7375" w:type="dxa"/>
          </w:tcPr>
          <w:p w:rsidR="00E50510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i/>
                <w:sz w:val="28"/>
                <w:szCs w:val="48"/>
              </w:rPr>
              <w:t>Are the shades and tints of colours clear?</w:t>
            </w:r>
          </w:p>
          <w:p w:rsidR="001257A1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</w:p>
        </w:tc>
        <w:tc>
          <w:tcPr>
            <w:tcW w:w="3365" w:type="dxa"/>
          </w:tcPr>
          <w:p w:rsidR="00E50510" w:rsidRPr="001F460F" w:rsidRDefault="00E50510" w:rsidP="00B51FC5">
            <w:pPr>
              <w:spacing w:line="360" w:lineRule="auto"/>
              <w:rPr>
                <w:rFonts w:ascii="Disney Heroic" w:hAnsi="Disney Heroic"/>
                <w:sz w:val="28"/>
                <w:szCs w:val="48"/>
              </w:rPr>
            </w:pPr>
          </w:p>
        </w:tc>
      </w:tr>
      <w:tr w:rsidR="00E50510" w:rsidRPr="00D205C9" w:rsidTr="00E50510">
        <w:tc>
          <w:tcPr>
            <w:tcW w:w="7375" w:type="dxa"/>
          </w:tcPr>
          <w:p w:rsidR="00E50510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  <w:r w:rsidRPr="001F460F">
              <w:rPr>
                <w:rFonts w:ascii="Arial Rounded MT Bold" w:hAnsi="Arial Rounded MT Bold"/>
                <w:i/>
                <w:sz w:val="28"/>
                <w:szCs w:val="48"/>
              </w:rPr>
              <w:t>What shades/tints have been used?</w:t>
            </w:r>
          </w:p>
          <w:p w:rsidR="001257A1" w:rsidRPr="001F460F" w:rsidRDefault="001257A1" w:rsidP="00B51FC5">
            <w:pPr>
              <w:spacing w:line="360" w:lineRule="auto"/>
              <w:rPr>
                <w:rFonts w:ascii="Arial Rounded MT Bold" w:hAnsi="Arial Rounded MT Bold"/>
                <w:i/>
                <w:sz w:val="28"/>
                <w:szCs w:val="48"/>
              </w:rPr>
            </w:pPr>
          </w:p>
        </w:tc>
        <w:tc>
          <w:tcPr>
            <w:tcW w:w="3365" w:type="dxa"/>
          </w:tcPr>
          <w:p w:rsidR="00E50510" w:rsidRPr="001F460F" w:rsidRDefault="00E50510" w:rsidP="00B51FC5">
            <w:pPr>
              <w:spacing w:line="360" w:lineRule="auto"/>
              <w:rPr>
                <w:rFonts w:ascii="Disney Heroic" w:hAnsi="Disney Heroic"/>
                <w:sz w:val="28"/>
                <w:szCs w:val="48"/>
              </w:rPr>
            </w:pPr>
          </w:p>
        </w:tc>
      </w:tr>
    </w:tbl>
    <w:p w:rsidR="001F460F" w:rsidRDefault="001F460F" w:rsidP="00E50510">
      <w:pPr>
        <w:spacing w:line="360" w:lineRule="auto"/>
        <w:rPr>
          <w:rFonts w:ascii="Arial Rounded MT Bold" w:hAnsi="Arial Rounded MT Bold"/>
          <w:sz w:val="36"/>
          <w:szCs w:val="48"/>
          <w:u w:val="single"/>
        </w:rPr>
      </w:pPr>
    </w:p>
    <w:p w:rsidR="008063B4" w:rsidRDefault="008063B4" w:rsidP="001F460F">
      <w:pPr>
        <w:spacing w:line="480" w:lineRule="auto"/>
        <w:rPr>
          <w:rFonts w:ascii="Arial Rounded MT Bold" w:hAnsi="Arial Rounded MT Bold"/>
          <w:sz w:val="32"/>
          <w:szCs w:val="48"/>
        </w:rPr>
      </w:pPr>
      <w:r>
        <w:rPr>
          <w:rFonts w:ascii="Arial Rounded MT Bold" w:hAnsi="Arial Rounded MT Bold"/>
          <w:sz w:val="32"/>
          <w:szCs w:val="48"/>
        </w:rPr>
        <w:t xml:space="preserve">What tools did you use? </w:t>
      </w:r>
    </w:p>
    <w:p w:rsidR="008063B4" w:rsidRDefault="008063B4" w:rsidP="00E50510">
      <w:pPr>
        <w:spacing w:line="360" w:lineRule="auto"/>
        <w:rPr>
          <w:rFonts w:ascii="Arial Rounded MT Bold" w:hAnsi="Arial Rounded MT Bold"/>
          <w:sz w:val="32"/>
          <w:szCs w:val="48"/>
        </w:rPr>
      </w:pPr>
    </w:p>
    <w:p w:rsidR="008063B4" w:rsidRDefault="008063B4" w:rsidP="001F460F">
      <w:pPr>
        <w:spacing w:line="480" w:lineRule="auto"/>
        <w:rPr>
          <w:rFonts w:ascii="Arial Rounded MT Bold" w:hAnsi="Arial Rounded MT Bold"/>
          <w:sz w:val="32"/>
          <w:szCs w:val="48"/>
        </w:rPr>
      </w:pPr>
      <w:r>
        <w:rPr>
          <w:rFonts w:ascii="Arial Rounded MT Bold" w:hAnsi="Arial Rounded MT Bold"/>
          <w:sz w:val="32"/>
          <w:szCs w:val="48"/>
        </w:rPr>
        <w:t xml:space="preserve">What techniques did you use? </w:t>
      </w:r>
    </w:p>
    <w:p w:rsidR="008063B4" w:rsidRDefault="008063B4" w:rsidP="00E50510">
      <w:pPr>
        <w:spacing w:line="360" w:lineRule="auto"/>
        <w:rPr>
          <w:rFonts w:ascii="Arial Rounded MT Bold" w:hAnsi="Arial Rounded MT Bold"/>
          <w:sz w:val="36"/>
          <w:szCs w:val="48"/>
        </w:rPr>
      </w:pPr>
      <w:bookmarkStart w:id="0" w:name="_GoBack"/>
      <w:bookmarkEnd w:id="0"/>
    </w:p>
    <w:p w:rsidR="00E50510" w:rsidRDefault="00E50510" w:rsidP="001F460F">
      <w:pPr>
        <w:spacing w:line="360" w:lineRule="auto"/>
        <w:rPr>
          <w:rFonts w:ascii="Arial Rounded MT Bold" w:hAnsi="Arial Rounded MT Bold"/>
          <w:sz w:val="36"/>
          <w:szCs w:val="48"/>
        </w:rPr>
      </w:pPr>
      <w:r w:rsidRPr="001257A1">
        <w:rPr>
          <w:rFonts w:ascii="Arial Rounded MT Bold" w:hAnsi="Arial Rounded MT Bold"/>
          <w:sz w:val="32"/>
          <w:szCs w:val="48"/>
        </w:rPr>
        <w:t xml:space="preserve">WWW:  </w:t>
      </w:r>
    </w:p>
    <w:p w:rsidR="00E50510" w:rsidRDefault="00E50510">
      <w:pPr>
        <w:rPr>
          <w:rFonts w:ascii="Arial Rounded MT Bold" w:hAnsi="Arial Rounded MT Bold"/>
          <w:sz w:val="36"/>
          <w:szCs w:val="48"/>
        </w:rPr>
      </w:pPr>
    </w:p>
    <w:p w:rsidR="001F460F" w:rsidRDefault="001F460F">
      <w:pPr>
        <w:rPr>
          <w:rFonts w:ascii="Arial Rounded MT Bold" w:hAnsi="Arial Rounded MT Bold"/>
          <w:sz w:val="36"/>
          <w:szCs w:val="48"/>
        </w:rPr>
      </w:pPr>
    </w:p>
    <w:p w:rsidR="00E50510" w:rsidRDefault="00E50510" w:rsidP="001F460F">
      <w:pPr>
        <w:spacing w:line="360" w:lineRule="auto"/>
        <w:rPr>
          <w:rFonts w:ascii="Arial Rounded MT Bold" w:hAnsi="Arial Rounded MT Bold"/>
          <w:sz w:val="36"/>
          <w:szCs w:val="48"/>
        </w:rPr>
      </w:pPr>
      <w:r w:rsidRPr="001257A1">
        <w:rPr>
          <w:rFonts w:ascii="Arial Rounded MT Bold" w:hAnsi="Arial Rounded MT Bold"/>
          <w:sz w:val="32"/>
          <w:szCs w:val="48"/>
        </w:rPr>
        <w:t xml:space="preserve">EBI:  </w:t>
      </w:r>
    </w:p>
    <w:p w:rsidR="00B51FC5" w:rsidRPr="00E50510" w:rsidRDefault="00B51FC5">
      <w:pPr>
        <w:rPr>
          <w:rFonts w:ascii="Arial Rounded MT Bold" w:hAnsi="Arial Rounded MT Bold"/>
          <w:sz w:val="36"/>
          <w:szCs w:val="48"/>
        </w:rPr>
      </w:pPr>
    </w:p>
    <w:sectPr w:rsidR="00B51FC5" w:rsidRPr="00E50510" w:rsidSect="00B51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sney Hero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C5"/>
    <w:rsid w:val="001257A1"/>
    <w:rsid w:val="001F460F"/>
    <w:rsid w:val="00691F78"/>
    <w:rsid w:val="007D7F8B"/>
    <w:rsid w:val="008063B4"/>
    <w:rsid w:val="00A95E43"/>
    <w:rsid w:val="00B51FC5"/>
    <w:rsid w:val="00CC2950"/>
    <w:rsid w:val="00D205C9"/>
    <w:rsid w:val="00E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B46A"/>
  <w15:docId w15:val="{8CEAF032-5E75-4EDC-B0FD-54454A5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Jade</dc:creator>
  <cp:keywords/>
  <dc:description/>
  <cp:lastModifiedBy>Staff - Jade Wall</cp:lastModifiedBy>
  <cp:revision>3</cp:revision>
  <dcterms:created xsi:type="dcterms:W3CDTF">2020-12-22T21:45:00Z</dcterms:created>
  <dcterms:modified xsi:type="dcterms:W3CDTF">2021-02-20T18:56:00Z</dcterms:modified>
</cp:coreProperties>
</file>