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BF" w:rsidRPr="00FB614B" w:rsidRDefault="00F81BBF" w:rsidP="00F81BBF">
      <w:pPr>
        <w:ind w:left="-1134" w:right="-1039"/>
        <w:jc w:val="center"/>
        <w:rPr>
          <w:rFonts w:ascii="Bahnschrift SemiBold" w:hAnsi="Bahnschrift SemiBold"/>
          <w:b/>
          <w:noProof/>
          <w:sz w:val="32"/>
          <w:szCs w:val="32"/>
          <w:u w:val="single"/>
          <w:lang w:eastAsia="en-GB"/>
        </w:rPr>
      </w:pPr>
      <w:r w:rsidRPr="00FB614B">
        <w:rPr>
          <w:rFonts w:ascii="Bahnschrift SemiBold" w:hAnsi="Bahnschrift SemiBold"/>
          <w:b/>
          <w:sz w:val="32"/>
          <w:szCs w:val="32"/>
          <w:u w:val="single"/>
        </w:rPr>
        <w:t>Mr Bates’ MOVEMBER Challenge</w:t>
      </w:r>
      <w:bookmarkStart w:id="0" w:name="_GoBack"/>
      <w:bookmarkEnd w:id="0"/>
    </w:p>
    <w:p w:rsidR="00214478" w:rsidRDefault="00F81BBF" w:rsidP="00F81BBF">
      <w:pPr>
        <w:ind w:left="-1418" w:right="-1180" w:firstLine="284"/>
        <w:jc w:val="center"/>
      </w:pPr>
      <w:r w:rsidRPr="00F81BBF">
        <w:drawing>
          <wp:inline distT="0" distB="0" distL="0" distR="0">
            <wp:extent cx="7429500" cy="9734550"/>
            <wp:effectExtent l="0" t="0" r="0" b="0"/>
            <wp:docPr id="1" name="Picture 1" descr="Image result for images blan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blank fa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478" w:rsidSect="00F81BBF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6C5A1E"/>
    <w:rsid w:val="00F61ACE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21508-E29D-42F0-ACCC-2A48922C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B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BB7696D0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Simon Billings</dc:creator>
  <cp:keywords/>
  <dc:description/>
  <cp:lastModifiedBy>Staff - Simon Billings</cp:lastModifiedBy>
  <cp:revision>1</cp:revision>
  <dcterms:created xsi:type="dcterms:W3CDTF">2019-11-15T10:53:00Z</dcterms:created>
  <dcterms:modified xsi:type="dcterms:W3CDTF">2019-11-15T10:55:00Z</dcterms:modified>
</cp:coreProperties>
</file>