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5D" w:rsidRDefault="00D61BF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-147141</wp:posOffset>
            </wp:positionH>
            <wp:positionV relativeFrom="paragraph">
              <wp:posOffset>0</wp:posOffset>
            </wp:positionV>
            <wp:extent cx="6926580" cy="9412605"/>
            <wp:effectExtent l="0" t="0" r="7620" b="0"/>
            <wp:wrapTight wrapText="bothSides">
              <wp:wrapPolygon edited="0">
                <wp:start x="0" y="0"/>
                <wp:lineTo x="0" y="21552"/>
                <wp:lineTo x="21564" y="21552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941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05D" w:rsidSect="00D61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F6"/>
    <w:rsid w:val="00515A8D"/>
    <w:rsid w:val="00D1587F"/>
    <w:rsid w:val="00D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39BFD-40CC-4D1F-B2D6-C27D5A26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FB7EDE26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1</cp:revision>
  <dcterms:created xsi:type="dcterms:W3CDTF">2020-04-16T11:06:00Z</dcterms:created>
  <dcterms:modified xsi:type="dcterms:W3CDTF">2020-04-16T11:06:00Z</dcterms:modified>
</cp:coreProperties>
</file>