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B" w:rsidRDefault="000744CB">
      <w:r w:rsidRPr="000744C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323E81" wp14:editId="4694C51D">
            <wp:simplePos x="0" y="0"/>
            <wp:positionH relativeFrom="column">
              <wp:posOffset>-610235</wp:posOffset>
            </wp:positionH>
            <wp:positionV relativeFrom="paragraph">
              <wp:posOffset>0</wp:posOffset>
            </wp:positionV>
            <wp:extent cx="6886575" cy="100501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CB" w:rsidRDefault="000744CB"/>
    <w:p w:rsidR="000744CB" w:rsidRPr="000475ED" w:rsidRDefault="000744CB">
      <w:pPr>
        <w:rPr>
          <w:sz w:val="36"/>
        </w:rPr>
      </w:pPr>
    </w:p>
    <w:p w:rsidR="000744CB" w:rsidRDefault="000744CB">
      <w:pPr>
        <w:rPr>
          <w:sz w:val="36"/>
        </w:rPr>
      </w:pPr>
      <w:r w:rsidRPr="000475ED">
        <w:rPr>
          <w:sz w:val="36"/>
        </w:rPr>
        <w:t>1) Which animal</w:t>
      </w:r>
      <w:r w:rsidR="000475ED" w:rsidRPr="000475ED">
        <w:rPr>
          <w:sz w:val="36"/>
        </w:rPr>
        <w:t>s were</w:t>
      </w:r>
      <w:r w:rsidRPr="000475ED">
        <w:rPr>
          <w:sz w:val="36"/>
        </w:rPr>
        <w:t xml:space="preserve"> the most popular?</w:t>
      </w:r>
    </w:p>
    <w:p w:rsidR="000475ED" w:rsidRPr="000475ED" w:rsidRDefault="000475ED">
      <w:pPr>
        <w:rPr>
          <w:sz w:val="36"/>
        </w:rPr>
      </w:pPr>
      <w:r>
        <w:rPr>
          <w:sz w:val="36"/>
        </w:rPr>
        <w:t>________________________________________________</w:t>
      </w:r>
    </w:p>
    <w:p w:rsidR="000744CB" w:rsidRDefault="000475ED">
      <w:pPr>
        <w:rPr>
          <w:sz w:val="36"/>
        </w:rPr>
      </w:pPr>
      <w:r w:rsidRPr="000475ED">
        <w:rPr>
          <w:sz w:val="36"/>
        </w:rPr>
        <w:t>2) Which animals were</w:t>
      </w:r>
      <w:r w:rsidR="000744CB" w:rsidRPr="000475ED">
        <w:rPr>
          <w:sz w:val="36"/>
        </w:rPr>
        <w:t xml:space="preserve"> the least popular?</w:t>
      </w:r>
    </w:p>
    <w:p w:rsidR="000475ED" w:rsidRDefault="000475ED">
      <w:pPr>
        <w:rPr>
          <w:sz w:val="36"/>
        </w:rPr>
      </w:pPr>
      <w:r>
        <w:rPr>
          <w:sz w:val="36"/>
        </w:rPr>
        <w:t>________________________________________________</w:t>
      </w:r>
    </w:p>
    <w:p w:rsidR="000475ED" w:rsidRDefault="000475ED">
      <w:pPr>
        <w:rPr>
          <w:sz w:val="36"/>
        </w:rPr>
      </w:pPr>
      <w:r>
        <w:rPr>
          <w:sz w:val="36"/>
        </w:rPr>
        <w:t>3) What is the difference between the cat and the cow?</w:t>
      </w:r>
    </w:p>
    <w:p w:rsidR="000475ED" w:rsidRDefault="000475ED">
      <w:pPr>
        <w:rPr>
          <w:sz w:val="36"/>
        </w:rPr>
      </w:pPr>
      <w:r>
        <w:rPr>
          <w:sz w:val="36"/>
        </w:rPr>
        <w:t>__________</w:t>
      </w:r>
    </w:p>
    <w:p w:rsidR="000475ED" w:rsidRDefault="000475ED">
      <w:pPr>
        <w:rPr>
          <w:sz w:val="36"/>
        </w:rPr>
      </w:pPr>
      <w:r>
        <w:rPr>
          <w:sz w:val="36"/>
        </w:rPr>
        <w:t>4) What is the total of the cat</w:t>
      </w:r>
      <w:r w:rsidR="00321D68">
        <w:rPr>
          <w:sz w:val="36"/>
        </w:rPr>
        <w:t>s</w:t>
      </w:r>
      <w:r>
        <w:rPr>
          <w:sz w:val="36"/>
        </w:rPr>
        <w:t>, rabbit</w:t>
      </w:r>
      <w:r w:rsidR="00321D68">
        <w:rPr>
          <w:sz w:val="36"/>
        </w:rPr>
        <w:t>s</w:t>
      </w:r>
      <w:r>
        <w:rPr>
          <w:sz w:val="36"/>
        </w:rPr>
        <w:t xml:space="preserve"> and dog</w:t>
      </w:r>
      <w:r w:rsidR="00321D68">
        <w:rPr>
          <w:sz w:val="36"/>
        </w:rPr>
        <w:t>s</w:t>
      </w:r>
      <w:bookmarkStart w:id="0" w:name="_GoBack"/>
      <w:bookmarkEnd w:id="0"/>
      <w:r>
        <w:rPr>
          <w:sz w:val="36"/>
        </w:rPr>
        <w:t>?</w:t>
      </w:r>
    </w:p>
    <w:p w:rsidR="000475ED" w:rsidRDefault="000475ED">
      <w:pPr>
        <w:rPr>
          <w:sz w:val="36"/>
        </w:rPr>
      </w:pPr>
      <w:r>
        <w:rPr>
          <w:sz w:val="36"/>
        </w:rPr>
        <w:t>_________</w:t>
      </w:r>
    </w:p>
    <w:p w:rsidR="000475ED" w:rsidRDefault="000475ED">
      <w:pPr>
        <w:rPr>
          <w:sz w:val="36"/>
        </w:rPr>
      </w:pPr>
      <w:r>
        <w:rPr>
          <w:sz w:val="36"/>
        </w:rPr>
        <w:t>5) What is the total of all the animals?</w:t>
      </w:r>
    </w:p>
    <w:p w:rsidR="000475ED" w:rsidRDefault="000475ED">
      <w:pPr>
        <w:rPr>
          <w:sz w:val="36"/>
        </w:rPr>
      </w:pPr>
      <w:r>
        <w:rPr>
          <w:sz w:val="36"/>
        </w:rPr>
        <w:t>__________</w:t>
      </w:r>
    </w:p>
    <w:p w:rsidR="000475ED" w:rsidRDefault="000475ED">
      <w:pPr>
        <w:rPr>
          <w:sz w:val="36"/>
        </w:rPr>
      </w:pPr>
      <w:r>
        <w:rPr>
          <w:sz w:val="36"/>
        </w:rPr>
        <w:t>6) Add together the cats, rabbits and pigs. Then find ¼ of the total.</w:t>
      </w:r>
    </w:p>
    <w:p w:rsidR="000475ED" w:rsidRDefault="000475ED">
      <w:pPr>
        <w:rPr>
          <w:sz w:val="36"/>
        </w:rPr>
      </w:pPr>
      <w:r>
        <w:rPr>
          <w:sz w:val="36"/>
        </w:rPr>
        <w:t>___________</w:t>
      </w:r>
    </w:p>
    <w:p w:rsidR="000475ED" w:rsidRDefault="000475ED" w:rsidP="000475ED">
      <w:pPr>
        <w:rPr>
          <w:sz w:val="36"/>
        </w:rPr>
      </w:pPr>
      <w:r>
        <w:rPr>
          <w:sz w:val="36"/>
        </w:rPr>
        <w:t>7) Another 2 cats were added to the chart. How many are there now? ________ Can you show this on the block graph.</w:t>
      </w:r>
    </w:p>
    <w:p w:rsidR="000475ED" w:rsidRPr="000475ED" w:rsidRDefault="000475ED">
      <w:pPr>
        <w:rPr>
          <w:sz w:val="36"/>
        </w:rPr>
      </w:pPr>
    </w:p>
    <w:sectPr w:rsidR="000475ED" w:rsidRPr="000475ED" w:rsidSect="000744C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B"/>
    <w:rsid w:val="000475ED"/>
    <w:rsid w:val="000744CB"/>
    <w:rsid w:val="00321D68"/>
    <w:rsid w:val="006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D07A"/>
  <w15:chartTrackingRefBased/>
  <w15:docId w15:val="{E6FF43A4-59CB-4D09-8F73-EF9B7DA1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3FA3DA2D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3</cp:revision>
  <dcterms:created xsi:type="dcterms:W3CDTF">2020-04-16T08:36:00Z</dcterms:created>
  <dcterms:modified xsi:type="dcterms:W3CDTF">2020-04-16T17:43:00Z</dcterms:modified>
</cp:coreProperties>
</file>