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E86B" w14:textId="26C7F82B" w:rsidR="006340C4" w:rsidRDefault="00876B4A" w:rsidP="00890644">
      <w:pPr>
        <w:rPr>
          <w:b/>
          <w:noProof/>
          <w:sz w:val="28"/>
          <w:u w:val="single"/>
          <w:lang w:eastAsia="en-GB"/>
        </w:rPr>
      </w:pPr>
      <w:r>
        <w:rPr>
          <w:b/>
          <w:noProof/>
          <w:sz w:val="28"/>
          <w:u w:val="single"/>
          <w:lang w:eastAsia="en-GB"/>
        </w:rPr>
        <w:t xml:space="preserve">1) </w:t>
      </w:r>
      <w:r w:rsidRPr="00876B4A">
        <w:rPr>
          <w:b/>
          <w:noProof/>
          <w:sz w:val="28"/>
          <w:u w:val="single"/>
          <w:lang w:eastAsia="en-GB"/>
        </w:rPr>
        <w:t>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1551"/>
        <w:gridCol w:w="2220"/>
        <w:gridCol w:w="2060"/>
        <w:gridCol w:w="1968"/>
      </w:tblGrid>
      <w:tr w:rsidR="00876B4A" w14:paraId="1A19C7DA" w14:textId="5A763104" w:rsidTr="00876B4A">
        <w:trPr>
          <w:trHeight w:val="519"/>
        </w:trPr>
        <w:tc>
          <w:tcPr>
            <w:tcW w:w="2539" w:type="dxa"/>
          </w:tcPr>
          <w:p w14:paraId="0190F374" w14:textId="05443AA6" w:rsidR="00876B4A" w:rsidRPr="00876B4A" w:rsidRDefault="00876B4A" w:rsidP="00890644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876B4A">
              <w:rPr>
                <w:rFonts w:ascii="Comic Sans MS" w:hAnsi="Comic Sans MS"/>
                <w:b/>
                <w:sz w:val="28"/>
                <w:u w:val="single"/>
              </w:rPr>
              <w:t>Shape</w:t>
            </w:r>
          </w:p>
        </w:tc>
        <w:tc>
          <w:tcPr>
            <w:tcW w:w="1551" w:type="dxa"/>
          </w:tcPr>
          <w:p w14:paraId="30D85127" w14:textId="2F8E572B" w:rsidR="00876B4A" w:rsidRPr="00876B4A" w:rsidRDefault="00876B4A" w:rsidP="0089064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876B4A">
              <w:rPr>
                <w:rFonts w:ascii="Comic Sans MS" w:hAnsi="Comic Sans MS"/>
                <w:b/>
                <w:sz w:val="24"/>
                <w:u w:val="single"/>
              </w:rPr>
              <w:t xml:space="preserve">Name </w:t>
            </w:r>
          </w:p>
        </w:tc>
        <w:tc>
          <w:tcPr>
            <w:tcW w:w="2220" w:type="dxa"/>
          </w:tcPr>
          <w:p w14:paraId="75AE1EDB" w14:textId="33AD46AC" w:rsidR="00876B4A" w:rsidRPr="00876B4A" w:rsidRDefault="00876B4A" w:rsidP="0089064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876B4A">
              <w:rPr>
                <w:rFonts w:ascii="Comic Sans MS" w:hAnsi="Comic Sans MS"/>
                <w:b/>
                <w:sz w:val="24"/>
                <w:u w:val="single"/>
              </w:rPr>
              <w:t>Number of faces</w:t>
            </w:r>
          </w:p>
        </w:tc>
        <w:tc>
          <w:tcPr>
            <w:tcW w:w="2060" w:type="dxa"/>
          </w:tcPr>
          <w:p w14:paraId="33E2AD29" w14:textId="52B8EE1B" w:rsidR="00876B4A" w:rsidRPr="00876B4A" w:rsidRDefault="00876B4A" w:rsidP="0089064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876B4A">
              <w:rPr>
                <w:rFonts w:ascii="Comic Sans MS" w:hAnsi="Comic Sans MS"/>
                <w:b/>
                <w:sz w:val="24"/>
                <w:u w:val="single"/>
              </w:rPr>
              <w:t>Draw the faces</w:t>
            </w:r>
          </w:p>
        </w:tc>
        <w:tc>
          <w:tcPr>
            <w:tcW w:w="1968" w:type="dxa"/>
          </w:tcPr>
          <w:p w14:paraId="0343526E" w14:textId="4387ABA9" w:rsidR="00876B4A" w:rsidRPr="00876B4A" w:rsidRDefault="00876B4A" w:rsidP="00890644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Edges</w:t>
            </w:r>
          </w:p>
        </w:tc>
      </w:tr>
      <w:tr w:rsidR="00876B4A" w14:paraId="6F460838" w14:textId="48BDEF9F" w:rsidTr="00876B4A">
        <w:trPr>
          <w:trHeight w:val="1007"/>
        </w:trPr>
        <w:tc>
          <w:tcPr>
            <w:tcW w:w="2539" w:type="dxa"/>
          </w:tcPr>
          <w:p w14:paraId="77CC71C0" w14:textId="13929EFF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EA5FB2" wp14:editId="7A8F0663">
                  <wp:extent cx="714375" cy="6143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3" cy="62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</w:tcPr>
          <w:p w14:paraId="7934C89C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220" w:type="dxa"/>
          </w:tcPr>
          <w:p w14:paraId="7900FE3B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060" w:type="dxa"/>
          </w:tcPr>
          <w:p w14:paraId="36261D7D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1968" w:type="dxa"/>
          </w:tcPr>
          <w:p w14:paraId="399E804E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876B4A" w14:paraId="77D289CC" w14:textId="10ACFD24" w:rsidTr="00876B4A">
        <w:trPr>
          <w:trHeight w:val="1007"/>
        </w:trPr>
        <w:tc>
          <w:tcPr>
            <w:tcW w:w="2539" w:type="dxa"/>
          </w:tcPr>
          <w:p w14:paraId="6CB634F1" w14:textId="7804C509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07E2D4" wp14:editId="36822F9D">
                  <wp:extent cx="1323975" cy="6699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89" cy="68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</w:tcPr>
          <w:p w14:paraId="2519F145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220" w:type="dxa"/>
          </w:tcPr>
          <w:p w14:paraId="6F49B74F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060" w:type="dxa"/>
          </w:tcPr>
          <w:p w14:paraId="7A0A4A55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1968" w:type="dxa"/>
          </w:tcPr>
          <w:p w14:paraId="57780885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876B4A" w14:paraId="25ED9597" w14:textId="32EBCA3B" w:rsidTr="00876B4A">
        <w:trPr>
          <w:trHeight w:val="1007"/>
        </w:trPr>
        <w:tc>
          <w:tcPr>
            <w:tcW w:w="2539" w:type="dxa"/>
          </w:tcPr>
          <w:p w14:paraId="62FD5F1A" w14:textId="12B70EC9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BEFF47" wp14:editId="71FC6A68">
                  <wp:extent cx="862566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911" cy="637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</w:tcPr>
          <w:p w14:paraId="2D365C5C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220" w:type="dxa"/>
          </w:tcPr>
          <w:p w14:paraId="19820F30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060" w:type="dxa"/>
          </w:tcPr>
          <w:p w14:paraId="2D8D6F24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1968" w:type="dxa"/>
          </w:tcPr>
          <w:p w14:paraId="1ABA1333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876B4A" w14:paraId="25C16DFB" w14:textId="6F7F563A" w:rsidTr="00876B4A">
        <w:trPr>
          <w:trHeight w:val="1007"/>
        </w:trPr>
        <w:tc>
          <w:tcPr>
            <w:tcW w:w="2539" w:type="dxa"/>
          </w:tcPr>
          <w:p w14:paraId="26908FB5" w14:textId="258AB3DE" w:rsidR="00876B4A" w:rsidRDefault="0089781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55232304" wp14:editId="73996AFC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-95250</wp:posOffset>
                  </wp:positionV>
                  <wp:extent cx="549910" cy="742950"/>
                  <wp:effectExtent l="0" t="1270" r="1270" b="1270"/>
                  <wp:wrapTight wrapText="bothSides">
                    <wp:wrapPolygon edited="0">
                      <wp:start x="-50" y="21563"/>
                      <wp:lineTo x="20902" y="21563"/>
                      <wp:lineTo x="20902" y="517"/>
                      <wp:lineTo x="-50" y="517"/>
                      <wp:lineTo x="-50" y="21563"/>
                    </wp:wrapPolygon>
                  </wp:wrapTight>
                  <wp:docPr id="22" name="Picture 22" descr="Image resul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991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551" w:type="dxa"/>
          </w:tcPr>
          <w:p w14:paraId="12E5E208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220" w:type="dxa"/>
          </w:tcPr>
          <w:p w14:paraId="181D0721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2060" w:type="dxa"/>
          </w:tcPr>
          <w:p w14:paraId="2CA735A3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1968" w:type="dxa"/>
          </w:tcPr>
          <w:p w14:paraId="031BF2F3" w14:textId="77777777" w:rsidR="00876B4A" w:rsidRDefault="00876B4A" w:rsidP="00890644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</w:tbl>
    <w:p w14:paraId="3557FAE9" w14:textId="26D2C7B2" w:rsidR="00876B4A" w:rsidRDefault="00714F45" w:rsidP="00876B4A">
      <w:pPr>
        <w:rPr>
          <w:b/>
          <w:noProof/>
          <w:sz w:val="28"/>
          <w:u w:val="single"/>
          <w:lang w:eastAsia="en-GB"/>
        </w:rPr>
      </w:pPr>
      <w:r>
        <w:rPr>
          <w:b/>
          <w:noProof/>
          <w:sz w:val="14"/>
          <w:u w:val="single"/>
          <w:lang w:eastAsia="en-GB"/>
        </w:rPr>
        <w:t xml:space="preserve">  </w:t>
      </w:r>
      <w:r w:rsidR="0089781A">
        <w:rPr>
          <w:b/>
          <w:noProof/>
          <w:sz w:val="28"/>
          <w:u w:val="single"/>
          <w:lang w:eastAsia="en-GB"/>
        </w:rPr>
        <w:br/>
      </w:r>
      <w:r w:rsidR="00876B4A">
        <w:rPr>
          <w:b/>
          <w:noProof/>
          <w:sz w:val="28"/>
          <w:u w:val="single"/>
          <w:lang w:eastAsia="en-GB"/>
        </w:rPr>
        <w:t>2) Can you name some real life shapes for the following 3D shape?</w:t>
      </w:r>
      <w:r w:rsidR="0089781A" w:rsidRPr="0089781A">
        <w:t xml:space="preserve"> </w:t>
      </w:r>
    </w:p>
    <w:p w14:paraId="320F4EC5" w14:textId="583238D1" w:rsidR="00876B4A" w:rsidRPr="00876B4A" w:rsidRDefault="0089781A" w:rsidP="00876B4A">
      <w:pPr>
        <w:pStyle w:val="ListParagraph"/>
        <w:numPr>
          <w:ilvl w:val="0"/>
          <w:numId w:val="1"/>
        </w:numPr>
        <w:rPr>
          <w:b/>
          <w:noProof/>
          <w:sz w:val="32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B3B873" wp14:editId="4884DC93">
            <wp:simplePos x="0" y="0"/>
            <wp:positionH relativeFrom="column">
              <wp:posOffset>3364865</wp:posOffset>
            </wp:positionH>
            <wp:positionV relativeFrom="paragraph">
              <wp:posOffset>7620</wp:posOffset>
            </wp:positionV>
            <wp:extent cx="1800225" cy="910590"/>
            <wp:effectExtent l="0" t="0" r="9525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4A" w:rsidRPr="00876B4A">
        <w:rPr>
          <w:b/>
          <w:noProof/>
          <w:sz w:val="32"/>
          <w:u w:val="single"/>
          <w:lang w:eastAsia="en-GB"/>
        </w:rPr>
        <w:t xml:space="preserve"> </w:t>
      </w:r>
    </w:p>
    <w:p w14:paraId="3C9EE8D8" w14:textId="5FAA48C8" w:rsidR="00876B4A" w:rsidRDefault="00876B4A" w:rsidP="004053A1">
      <w:pPr>
        <w:pStyle w:val="ListParagraph"/>
        <w:numPr>
          <w:ilvl w:val="0"/>
          <w:numId w:val="1"/>
        </w:numPr>
        <w:rPr>
          <w:b/>
          <w:noProof/>
          <w:sz w:val="32"/>
          <w:u w:val="single"/>
          <w:lang w:eastAsia="en-GB"/>
        </w:rPr>
      </w:pPr>
      <w:r w:rsidRPr="00876B4A">
        <w:rPr>
          <w:b/>
          <w:noProof/>
          <w:sz w:val="32"/>
          <w:u w:val="single"/>
          <w:lang w:eastAsia="en-GB"/>
        </w:rPr>
        <w:t xml:space="preserve"> </w:t>
      </w:r>
    </w:p>
    <w:p w14:paraId="22B71339" w14:textId="77777777" w:rsidR="0089781A" w:rsidRPr="004053A1" w:rsidRDefault="0089781A" w:rsidP="004053A1">
      <w:pPr>
        <w:pStyle w:val="ListParagraph"/>
        <w:numPr>
          <w:ilvl w:val="0"/>
          <w:numId w:val="1"/>
        </w:numPr>
        <w:rPr>
          <w:b/>
          <w:noProof/>
          <w:sz w:val="32"/>
          <w:u w:val="single"/>
          <w:lang w:eastAsia="en-GB"/>
        </w:rPr>
      </w:pPr>
    </w:p>
    <w:p w14:paraId="36025232" w14:textId="77777777" w:rsidR="004053A1" w:rsidRPr="004053A1" w:rsidRDefault="004053A1" w:rsidP="004053A1">
      <w:pPr>
        <w:rPr>
          <w:b/>
          <w:noProof/>
          <w:sz w:val="28"/>
          <w:u w:val="single"/>
          <w:lang w:eastAsia="en-GB"/>
        </w:rPr>
      </w:pPr>
    </w:p>
    <w:p w14:paraId="5F66C3DA" w14:textId="6F617EE0" w:rsidR="00876B4A" w:rsidRDefault="004053A1" w:rsidP="004053A1">
      <w:pPr>
        <w:rPr>
          <w:rFonts w:ascii="Comic Sans MS" w:hAnsi="Comic Sans MS"/>
          <w:sz w:val="24"/>
        </w:rPr>
      </w:pPr>
      <w:r w:rsidRPr="004053A1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AD6BC2" wp14:editId="2691DAF6">
                <wp:simplePos x="0" y="0"/>
                <wp:positionH relativeFrom="column">
                  <wp:posOffset>2745740</wp:posOffset>
                </wp:positionH>
                <wp:positionV relativeFrom="paragraph">
                  <wp:posOffset>291465</wp:posOffset>
                </wp:positionV>
                <wp:extent cx="3438525" cy="1190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A833" w14:textId="061D2144" w:rsidR="004053A1" w:rsidRPr="004053A1" w:rsidRDefault="004053A1" w:rsidP="004053A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053A1">
                              <w:rPr>
                                <w:rFonts w:ascii="Comic Sans MS" w:hAnsi="Comic Sans MS"/>
                                <w:sz w:val="24"/>
                              </w:rPr>
                              <w:t>I think he is 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because I know that__________________________________________________________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__________________________________.</w:t>
                            </w:r>
                          </w:p>
                          <w:p w14:paraId="7F806FE0" w14:textId="215CE807" w:rsidR="004053A1" w:rsidRDefault="00405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D6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2pt;margin-top:22.95pt;width:270.75pt;height:9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" strokecolor="white [3212]">
                <v:textbox>
                  <w:txbxContent>
                    <w:p w14:paraId="79F4A833" w14:textId="061D2144" w:rsidR="004053A1" w:rsidRPr="004053A1" w:rsidRDefault="004053A1" w:rsidP="004053A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053A1">
                        <w:rPr>
                          <w:rFonts w:ascii="Comic Sans MS" w:hAnsi="Comic Sans MS"/>
                          <w:sz w:val="24"/>
                        </w:rPr>
                        <w:t>I think he is 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because I know that__________________________________________________________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__________________________________.</w:t>
                      </w:r>
                    </w:p>
                    <w:p w14:paraId="7F806FE0" w14:textId="215CE807" w:rsidR="004053A1" w:rsidRDefault="004053A1"/>
                  </w:txbxContent>
                </v:textbox>
                <w10:wrap type="square"/>
              </v:shape>
            </w:pict>
          </mc:Fallback>
        </mc:AlternateContent>
      </w:r>
      <w:r w:rsidR="00876B4A" w:rsidRPr="008B0E00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6C86F75" wp14:editId="079DDEE8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736215" cy="1152525"/>
            <wp:effectExtent l="0" t="0" r="698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4A" w:rsidRPr="008B0E00">
        <w:rPr>
          <w:rFonts w:ascii="Comic Sans MS" w:hAnsi="Comic Sans MS"/>
          <w:b/>
          <w:sz w:val="32"/>
          <w:u w:val="single"/>
        </w:rPr>
        <w:t xml:space="preserve">3) </w:t>
      </w:r>
      <w:r w:rsidR="00876B4A" w:rsidRPr="008B0E00">
        <w:rPr>
          <w:rFonts w:ascii="Comic Sans MS" w:hAnsi="Comic Sans MS"/>
          <w:sz w:val="32"/>
        </w:rPr>
        <w:t xml:space="preserve">                           </w:t>
      </w:r>
      <w:r w:rsidR="00876B4A" w:rsidRPr="008B0E00">
        <w:rPr>
          <w:rFonts w:ascii="Comic Sans MS" w:hAnsi="Comic Sans MS"/>
          <w:sz w:val="24"/>
        </w:rPr>
        <w:t xml:space="preserve">           </w:t>
      </w:r>
      <w:r w:rsidR="008B0E00">
        <w:rPr>
          <w:rFonts w:ascii="Comic Sans MS" w:hAnsi="Comic Sans MS"/>
          <w:sz w:val="24"/>
        </w:rPr>
        <w:t xml:space="preserve">         </w:t>
      </w:r>
    </w:p>
    <w:p w14:paraId="40D7640D" w14:textId="11CA1BFC" w:rsidR="004053A1" w:rsidRDefault="004053A1" w:rsidP="004053A1">
      <w:pPr>
        <w:rPr>
          <w:rFonts w:ascii="Comic Sans MS" w:hAnsi="Comic Sans MS"/>
          <w:sz w:val="24"/>
        </w:rPr>
      </w:pPr>
    </w:p>
    <w:p w14:paraId="2B8E080E" w14:textId="60D53BBC" w:rsidR="004053A1" w:rsidRDefault="004053A1" w:rsidP="004053A1">
      <w:pPr>
        <w:rPr>
          <w:rFonts w:ascii="Comic Sans MS" w:hAnsi="Comic Sans MS"/>
          <w:sz w:val="28"/>
        </w:rPr>
      </w:pPr>
    </w:p>
    <w:p w14:paraId="04A0BEBB" w14:textId="25C1B00D" w:rsidR="00876B4A" w:rsidRDefault="00876B4A" w:rsidP="00890644">
      <w:pPr>
        <w:rPr>
          <w:rFonts w:ascii="Comic Sans MS" w:hAnsi="Comic Sans MS"/>
          <w:sz w:val="28"/>
        </w:rPr>
      </w:pPr>
    </w:p>
    <w:p w14:paraId="128BAB55" w14:textId="72DA2095" w:rsidR="00876B4A" w:rsidRPr="004053A1" w:rsidRDefault="00876B4A" w:rsidP="00890644">
      <w:pPr>
        <w:rPr>
          <w:rFonts w:ascii="Comic Sans MS" w:hAnsi="Comic Sans MS"/>
          <w:sz w:val="24"/>
        </w:rPr>
      </w:pPr>
      <w:r w:rsidRPr="004053A1">
        <w:rPr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6D8E142D" wp14:editId="4CA1EE07">
            <wp:simplePos x="0" y="0"/>
            <wp:positionH relativeFrom="margin">
              <wp:posOffset>-76200</wp:posOffset>
            </wp:positionH>
            <wp:positionV relativeFrom="paragraph">
              <wp:posOffset>750570</wp:posOffset>
            </wp:positionV>
            <wp:extent cx="2266950" cy="1581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A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5F4E17" wp14:editId="44ADCD41">
                <wp:simplePos x="0" y="0"/>
                <wp:positionH relativeFrom="column">
                  <wp:posOffset>4717415</wp:posOffset>
                </wp:positionH>
                <wp:positionV relativeFrom="paragraph">
                  <wp:posOffset>662940</wp:posOffset>
                </wp:positionV>
                <wp:extent cx="1981200" cy="19716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65CD" w14:textId="7D150453" w:rsidR="004053A1" w:rsidRDefault="004053A1" w:rsidP="00876B4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Different</w:t>
                            </w:r>
                          </w:p>
                          <w:p w14:paraId="6FAE65E7" w14:textId="77777777" w:rsidR="004053A1" w:rsidRPr="00876B4A" w:rsidRDefault="004053A1" w:rsidP="00876B4A">
                            <w:pPr>
                              <w:rPr>
                                <w:sz w:val="32"/>
                              </w:rPr>
                            </w:pPr>
                            <w:r w:rsidRPr="00876B4A">
                              <w:rPr>
                                <w:sz w:val="32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2A53E614" w14:textId="77777777" w:rsidR="004053A1" w:rsidRPr="00876B4A" w:rsidRDefault="004053A1" w:rsidP="00876B4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4E17" id="_x0000_s1027" type="#_x0000_t202" style="position:absolute;margin-left:371.45pt;margin-top:52.2pt;width:156pt;height:15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">
                <v:textbox>
                  <w:txbxContent>
                    <w:p w14:paraId="1E3965CD" w14:textId="7D150453" w:rsidR="004053A1" w:rsidRDefault="004053A1" w:rsidP="00876B4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Different</w:t>
                      </w:r>
                    </w:p>
                    <w:p w14:paraId="6FAE65E7" w14:textId="77777777" w:rsidR="004053A1" w:rsidRPr="00876B4A" w:rsidRDefault="004053A1" w:rsidP="00876B4A">
                      <w:pPr>
                        <w:rPr>
                          <w:sz w:val="32"/>
                        </w:rPr>
                      </w:pPr>
                      <w:r w:rsidRPr="00876B4A">
                        <w:rPr>
                          <w:sz w:val="32"/>
                        </w:rPr>
                        <w:t>____________________________________________________________________________________________________</w:t>
                      </w:r>
                    </w:p>
                    <w:p w14:paraId="2A53E614" w14:textId="77777777" w:rsidR="004053A1" w:rsidRPr="00876B4A" w:rsidRDefault="004053A1" w:rsidP="00876B4A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53A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F603D" wp14:editId="111CD2A6">
                <wp:simplePos x="0" y="0"/>
                <wp:positionH relativeFrom="column">
                  <wp:posOffset>2345690</wp:posOffset>
                </wp:positionH>
                <wp:positionV relativeFrom="paragraph">
                  <wp:posOffset>644525</wp:posOffset>
                </wp:positionV>
                <wp:extent cx="2286000" cy="199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03504" w14:textId="3880A0FC" w:rsidR="004053A1" w:rsidRDefault="004053A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76B4A">
                              <w:rPr>
                                <w:b/>
                                <w:sz w:val="28"/>
                                <w:u w:val="single"/>
                              </w:rPr>
                              <w:t>Same</w:t>
                            </w:r>
                          </w:p>
                          <w:p w14:paraId="39ACC268" w14:textId="37C93F8C" w:rsidR="004053A1" w:rsidRPr="00876B4A" w:rsidRDefault="004053A1">
                            <w:pPr>
                              <w:rPr>
                                <w:sz w:val="32"/>
                              </w:rPr>
                            </w:pPr>
                            <w:r w:rsidRPr="00876B4A">
                              <w:rPr>
                                <w:sz w:val="32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603D" id="_x0000_s1028" type="#_x0000_t202" style="position:absolute;margin-left:184.7pt;margin-top:50.75pt;width:180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">
                <v:textbox>
                  <w:txbxContent>
                    <w:p w14:paraId="56703504" w14:textId="3880A0FC" w:rsidR="004053A1" w:rsidRDefault="004053A1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876B4A">
                        <w:rPr>
                          <w:b/>
                          <w:sz w:val="28"/>
                          <w:u w:val="single"/>
                        </w:rPr>
                        <w:t>Same</w:t>
                      </w:r>
                    </w:p>
                    <w:p w14:paraId="39ACC268" w14:textId="37C93F8C" w:rsidR="004053A1" w:rsidRPr="00876B4A" w:rsidRDefault="004053A1">
                      <w:pPr>
                        <w:rPr>
                          <w:sz w:val="32"/>
                        </w:rPr>
                      </w:pPr>
                      <w:r w:rsidRPr="00876B4A">
                        <w:rPr>
                          <w:sz w:val="32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53A1">
        <w:rPr>
          <w:rFonts w:ascii="Comic Sans MS" w:hAnsi="Comic Sans MS"/>
          <w:sz w:val="24"/>
        </w:rPr>
        <w:t>4) What is the same and what is different about these two shape? Use faces and edges in your explanation.</w:t>
      </w:r>
    </w:p>
    <w:p w14:paraId="57A0D1F9" w14:textId="47CB5EB1" w:rsidR="00876B4A" w:rsidRDefault="00876B4A" w:rsidP="00890644">
      <w:pPr>
        <w:rPr>
          <w:rFonts w:ascii="Comic Sans MS" w:hAnsi="Comic Sans MS"/>
          <w:sz w:val="28"/>
        </w:rPr>
      </w:pPr>
    </w:p>
    <w:p w14:paraId="5A925B2D" w14:textId="77777777" w:rsidR="008B0E00" w:rsidRDefault="008B0E00" w:rsidP="00890644">
      <w:pPr>
        <w:rPr>
          <w:rFonts w:ascii="Comic Sans MS" w:hAnsi="Comic Sans MS"/>
          <w:b/>
          <w:sz w:val="24"/>
          <w:u w:val="single"/>
        </w:rPr>
      </w:pPr>
    </w:p>
    <w:p w14:paraId="27BD66F8" w14:textId="6D223019" w:rsidR="00876B4A" w:rsidRPr="008B0E00" w:rsidRDefault="008B0E00" w:rsidP="00890644">
      <w:pPr>
        <w:rPr>
          <w:rFonts w:ascii="Comic Sans MS" w:hAnsi="Comic Sans MS"/>
          <w:b/>
          <w:sz w:val="24"/>
          <w:u w:val="single"/>
        </w:rPr>
      </w:pPr>
      <w:r w:rsidRPr="008B0E00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9C1EF3" wp14:editId="5961EC0B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019550" cy="1404620"/>
                <wp:effectExtent l="0" t="0" r="19050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CE51" w14:textId="06C953E1" w:rsidR="004053A1" w:rsidRPr="008B0E00" w:rsidRDefault="004053A1">
                            <w:pPr>
                              <w:rPr>
                                <w:sz w:val="32"/>
                              </w:rPr>
                            </w:pPr>
                            <w:r w:rsidRPr="008B0E00">
                              <w:rPr>
                                <w:sz w:val="32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C1EF3" id="_x0000_s1029" type="#_x0000_t202" style="position:absolute;margin-left:265.3pt;margin-top:13.45pt;width:316.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">
                <v:textbox style="mso-fit-shape-to-text:t">
                  <w:txbxContent>
                    <w:p w14:paraId="3F8FCE51" w14:textId="06C953E1" w:rsidR="004053A1" w:rsidRPr="008B0E00" w:rsidRDefault="004053A1">
                      <w:pPr>
                        <w:rPr>
                          <w:sz w:val="32"/>
                        </w:rPr>
                      </w:pPr>
                      <w:r w:rsidRPr="008B0E00">
                        <w:rPr>
                          <w:sz w:val="32"/>
                        </w:rPr>
                        <w:t>______________________________________________________________________________</w:t>
                      </w:r>
                      <w:r>
                        <w:rPr>
                          <w:sz w:val="32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36B766F" wp14:editId="00AE6576">
            <wp:simplePos x="0" y="0"/>
            <wp:positionH relativeFrom="column">
              <wp:posOffset>-273685</wp:posOffset>
            </wp:positionH>
            <wp:positionV relativeFrom="paragraph">
              <wp:posOffset>294640</wp:posOffset>
            </wp:positionV>
            <wp:extent cx="2419350" cy="19431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E00">
        <w:rPr>
          <w:rFonts w:ascii="Comic Sans MS" w:hAnsi="Comic Sans MS"/>
          <w:b/>
          <w:sz w:val="24"/>
          <w:u w:val="single"/>
        </w:rPr>
        <w:t>Challenge 1</w:t>
      </w:r>
      <w:r w:rsidR="00876B4A" w:rsidRPr="008B0E00">
        <w:rPr>
          <w:rFonts w:ascii="Comic Sans MS" w:hAnsi="Comic Sans MS"/>
          <w:b/>
          <w:sz w:val="24"/>
          <w:u w:val="single"/>
        </w:rPr>
        <w:t xml:space="preserve"> </w:t>
      </w:r>
    </w:p>
    <w:p w14:paraId="034C2B5F" w14:textId="2D1F8FAB" w:rsidR="008B0E00" w:rsidRDefault="008B0E00" w:rsidP="00890644">
      <w:pPr>
        <w:rPr>
          <w:rFonts w:ascii="Comic Sans MS" w:hAnsi="Comic Sans MS"/>
          <w:b/>
          <w:sz w:val="28"/>
          <w:u w:val="single"/>
        </w:rPr>
      </w:pPr>
    </w:p>
    <w:p w14:paraId="546A99EB" w14:textId="77777777" w:rsidR="0089781A" w:rsidRDefault="0089781A" w:rsidP="00890644">
      <w:pPr>
        <w:rPr>
          <w:rFonts w:ascii="Comic Sans MS" w:hAnsi="Comic Sans MS"/>
          <w:b/>
          <w:sz w:val="24"/>
          <w:u w:val="single"/>
        </w:rPr>
      </w:pPr>
    </w:p>
    <w:p w14:paraId="44A00E15" w14:textId="4CE519CB" w:rsidR="008B0E00" w:rsidRPr="008B0E00" w:rsidRDefault="0089781A" w:rsidP="00890644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B386A3" wp14:editId="662AC2BE">
                <wp:simplePos x="0" y="0"/>
                <wp:positionH relativeFrom="column">
                  <wp:posOffset>-6985</wp:posOffset>
                </wp:positionH>
                <wp:positionV relativeFrom="paragraph">
                  <wp:posOffset>314325</wp:posOffset>
                </wp:positionV>
                <wp:extent cx="3714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3F6B6" id="Rectangle 6" o:spid="_x0000_s1026" style="position:absolute;margin-left:-.55pt;margin-top:24.75pt;width:29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D0AB1C6" wp14:editId="13D87260">
            <wp:simplePos x="0" y="0"/>
            <wp:positionH relativeFrom="margin">
              <wp:posOffset>69215</wp:posOffset>
            </wp:positionH>
            <wp:positionV relativeFrom="paragraph">
              <wp:posOffset>285115</wp:posOffset>
            </wp:positionV>
            <wp:extent cx="2743200" cy="32861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u w:val="single"/>
        </w:rPr>
        <w:t>Challenge 2</w:t>
      </w:r>
    </w:p>
    <w:p w14:paraId="16CB9747" w14:textId="49A23551" w:rsidR="008B0E00" w:rsidRDefault="008B0E00" w:rsidP="00890644">
      <w:pPr>
        <w:rPr>
          <w:rFonts w:ascii="Comic Sans MS" w:hAnsi="Comic Sans MS"/>
          <w:b/>
          <w:sz w:val="24"/>
          <w:u w:val="single"/>
        </w:rPr>
      </w:pPr>
    </w:p>
    <w:p w14:paraId="45FE7C2E" w14:textId="0D9A8C2C" w:rsidR="008B0E00" w:rsidRDefault="008B0E00" w:rsidP="00890644">
      <w:pPr>
        <w:rPr>
          <w:rFonts w:ascii="Comic Sans MS" w:hAnsi="Comic Sans MS"/>
          <w:b/>
          <w:sz w:val="24"/>
          <w:u w:val="single"/>
        </w:rPr>
      </w:pPr>
    </w:p>
    <w:p w14:paraId="38E34026" w14:textId="100FBD97" w:rsidR="008B0E00" w:rsidRDefault="008B0E00" w:rsidP="00890644">
      <w:pPr>
        <w:rPr>
          <w:rFonts w:ascii="Comic Sans MS" w:hAnsi="Comic Sans MS"/>
          <w:b/>
          <w:sz w:val="24"/>
          <w:u w:val="single"/>
        </w:rPr>
      </w:pPr>
    </w:p>
    <w:p w14:paraId="75F24B3A" w14:textId="27591586" w:rsidR="008B0E00" w:rsidRDefault="008B0E00" w:rsidP="00890644">
      <w:pPr>
        <w:rPr>
          <w:rFonts w:ascii="Comic Sans MS" w:hAnsi="Comic Sans MS"/>
          <w:b/>
          <w:sz w:val="24"/>
          <w:u w:val="single"/>
        </w:rPr>
      </w:pPr>
    </w:p>
    <w:p w14:paraId="1F9B74B2" w14:textId="29D8A14A" w:rsidR="0089781A" w:rsidRDefault="0089781A" w:rsidP="00890644">
      <w:pPr>
        <w:rPr>
          <w:rFonts w:ascii="Comic Sans MS" w:hAnsi="Comic Sans MS"/>
          <w:b/>
          <w:sz w:val="24"/>
          <w:u w:val="single"/>
        </w:rPr>
      </w:pPr>
    </w:p>
    <w:p w14:paraId="76B05870" w14:textId="7C26B585" w:rsidR="0089781A" w:rsidRDefault="0089781A" w:rsidP="00890644">
      <w:pPr>
        <w:rPr>
          <w:rFonts w:ascii="Comic Sans MS" w:hAnsi="Comic Sans MS"/>
          <w:b/>
          <w:sz w:val="24"/>
          <w:u w:val="single"/>
        </w:rPr>
      </w:pPr>
    </w:p>
    <w:p w14:paraId="6B45CF54" w14:textId="44000E9D" w:rsidR="0089781A" w:rsidRDefault="0089781A" w:rsidP="00890644">
      <w:pPr>
        <w:rPr>
          <w:rFonts w:ascii="Comic Sans MS" w:hAnsi="Comic Sans MS"/>
          <w:sz w:val="24"/>
        </w:rPr>
      </w:pPr>
    </w:p>
    <w:p w14:paraId="181D4A52" w14:textId="47ACEA7C" w:rsidR="008B0E00" w:rsidRDefault="008B0E00" w:rsidP="00890644">
      <w:pPr>
        <w:rPr>
          <w:rFonts w:ascii="Comic Sans MS" w:hAnsi="Comic Sans MS"/>
          <w:sz w:val="24"/>
        </w:rPr>
      </w:pPr>
    </w:p>
    <w:p w14:paraId="538994E2" w14:textId="7C084656" w:rsidR="0089781A" w:rsidRDefault="0089781A" w:rsidP="00890644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79B8A" wp14:editId="04D4439C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3714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5E881" id="Rectangle 8" o:spid="_x0000_s1026" style="position:absolute;margin-left:-3.55pt;margin-top:12.15pt;width:29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" fillcolor="white [3212]" strokecolor="white [3212]" strokeweight="2pt"/>
            </w:pict>
          </mc:Fallback>
        </mc:AlternateContent>
      </w:r>
    </w:p>
    <w:p w14:paraId="5118E045" w14:textId="72300026" w:rsidR="008B0E00" w:rsidRPr="008B0E00" w:rsidRDefault="0089781A" w:rsidP="00890644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1923C" wp14:editId="30ED1A7D">
                <wp:simplePos x="0" y="0"/>
                <wp:positionH relativeFrom="margin">
                  <wp:posOffset>-104775</wp:posOffset>
                </wp:positionH>
                <wp:positionV relativeFrom="paragraph">
                  <wp:posOffset>381000</wp:posOffset>
                </wp:positionV>
                <wp:extent cx="3714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56450" id="Rectangle 19" o:spid="_x0000_s1026" style="position:absolute;margin-left:-8.25pt;margin-top:30pt;width:29.25pt;height:12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" fillcolor="white [3212]" strokecolor="white [3212]" strokeweight="2pt">
                <w10:wrap anchorx="margin"/>
              </v:rect>
            </w:pict>
          </mc:Fallback>
        </mc:AlternateContent>
      </w:r>
      <w:r w:rsidR="008B0E00" w:rsidRPr="008B0E00">
        <w:rPr>
          <w:rFonts w:ascii="Comic Sans MS" w:hAnsi="Comic Sans MS"/>
          <w:b/>
          <w:sz w:val="24"/>
          <w:u w:val="single"/>
        </w:rPr>
        <w:t>Challenge 4:</w:t>
      </w:r>
    </w:p>
    <w:p w14:paraId="66939F35" w14:textId="16C3D786" w:rsidR="008B0E00" w:rsidRDefault="008B0E00" w:rsidP="00890644">
      <w:pPr>
        <w:rPr>
          <w:rFonts w:ascii="Comic Sans MS" w:hAnsi="Comic Sans MS"/>
          <w:sz w:val="24"/>
        </w:rPr>
      </w:pPr>
      <w:r w:rsidRPr="008B0E00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C0A5AE" wp14:editId="6EBBF82C">
                <wp:simplePos x="0" y="0"/>
                <wp:positionH relativeFrom="column">
                  <wp:posOffset>3383915</wp:posOffset>
                </wp:positionH>
                <wp:positionV relativeFrom="paragraph">
                  <wp:posOffset>649605</wp:posOffset>
                </wp:positionV>
                <wp:extent cx="3057525" cy="23241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88E3" w14:textId="4D480D5E" w:rsidR="004053A1" w:rsidRPr="008B0E00" w:rsidRDefault="004053A1">
                            <w:pPr>
                              <w:rPr>
                                <w:sz w:val="32"/>
                              </w:rPr>
                            </w:pPr>
                            <w:r w:rsidRPr="008B0E00">
                              <w:rPr>
                                <w:sz w:val="32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A5AE" id="_x0000_s1030" type="#_x0000_t202" style="position:absolute;margin-left:266.45pt;margin-top:51.15pt;width:240.75pt;height:18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">
                <v:textbox>
                  <w:txbxContent>
                    <w:p w14:paraId="6AED88E3" w14:textId="4D480D5E" w:rsidR="004053A1" w:rsidRPr="008B0E00" w:rsidRDefault="004053A1">
                      <w:pPr>
                        <w:rPr>
                          <w:sz w:val="32"/>
                        </w:rPr>
                      </w:pPr>
                      <w:r w:rsidRPr="008B0E00">
                        <w:rPr>
                          <w:sz w:val="32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sz w:val="32"/>
                        </w:rPr>
                        <w:t>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9128601" wp14:editId="2250C372">
            <wp:extent cx="3182303" cy="2228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0924" cy="223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3A51" w14:textId="3BBE8655" w:rsidR="008B0E00" w:rsidRPr="008B0E00" w:rsidRDefault="0089781A" w:rsidP="008906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Is Ellie correct? How do you know?</w:t>
      </w:r>
    </w:p>
    <w:sectPr w:rsidR="008B0E00" w:rsidRPr="008B0E00" w:rsidSect="00A52848">
      <w:headerReference w:type="default" r:id="rId16"/>
      <w:pgSz w:w="11906" w:h="16838"/>
      <w:pgMar w:top="1276" w:right="707" w:bottom="0" w:left="851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06F6D" w14:textId="77777777" w:rsidR="004053A1" w:rsidRDefault="004053A1" w:rsidP="00A710CA">
      <w:pPr>
        <w:spacing w:after="0" w:line="240" w:lineRule="auto"/>
      </w:pPr>
      <w:r>
        <w:separator/>
      </w:r>
    </w:p>
  </w:endnote>
  <w:endnote w:type="continuationSeparator" w:id="0">
    <w:p w14:paraId="4336DD9D" w14:textId="77777777" w:rsidR="004053A1" w:rsidRDefault="004053A1" w:rsidP="00A7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35D7B" w14:textId="77777777" w:rsidR="004053A1" w:rsidRDefault="004053A1" w:rsidP="00A710CA">
      <w:pPr>
        <w:spacing w:after="0" w:line="240" w:lineRule="auto"/>
      </w:pPr>
      <w:r>
        <w:separator/>
      </w:r>
    </w:p>
  </w:footnote>
  <w:footnote w:type="continuationSeparator" w:id="0">
    <w:p w14:paraId="61F370E6" w14:textId="77777777" w:rsidR="004053A1" w:rsidRDefault="004053A1" w:rsidP="00A7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9ABF" w14:textId="195E3E5A" w:rsidR="004053A1" w:rsidRDefault="004053A1" w:rsidP="00926338">
    <w:pPr>
      <w:pStyle w:val="Header"/>
      <w:ind w:hanging="426"/>
      <w:rPr>
        <w:sz w:val="28"/>
        <w:u w:val="single"/>
      </w:rPr>
    </w:pPr>
    <w:r w:rsidRPr="00FB792C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FE8F7E7" wp14:editId="6BF185B4">
          <wp:simplePos x="0" y="0"/>
          <wp:positionH relativeFrom="column">
            <wp:posOffset>4581525</wp:posOffset>
          </wp:positionH>
          <wp:positionV relativeFrom="paragraph">
            <wp:posOffset>-107315</wp:posOffset>
          </wp:positionV>
          <wp:extent cx="705485" cy="600075"/>
          <wp:effectExtent l="0" t="0" r="0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u w:val="single"/>
      </w:rPr>
      <w:t>01.03.21</w:t>
    </w:r>
  </w:p>
  <w:p w14:paraId="69CC7D6C" w14:textId="38C0A512" w:rsidR="004053A1" w:rsidRPr="00A710CA" w:rsidRDefault="004053A1" w:rsidP="00926338">
    <w:pPr>
      <w:pStyle w:val="Header"/>
      <w:ind w:hanging="426"/>
      <w:rPr>
        <w:sz w:val="28"/>
        <w:u w:val="single"/>
      </w:rPr>
    </w:pPr>
    <w:r w:rsidRPr="00A710CA">
      <w:rPr>
        <w:sz w:val="28"/>
        <w:u w:val="single"/>
      </w:rPr>
      <w:t xml:space="preserve">WALT: </w:t>
    </w:r>
    <w:r>
      <w:rPr>
        <w:sz w:val="28"/>
        <w:u w:val="single"/>
      </w:rPr>
      <w:t>count edges and faces on a 3D shape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CD"/>
    <w:multiLevelType w:val="hybridMultilevel"/>
    <w:tmpl w:val="CDEE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A"/>
    <w:rsid w:val="000302BF"/>
    <w:rsid w:val="00071C06"/>
    <w:rsid w:val="00076E3D"/>
    <w:rsid w:val="000E37C5"/>
    <w:rsid w:val="000F0C80"/>
    <w:rsid w:val="00121315"/>
    <w:rsid w:val="00135DF9"/>
    <w:rsid w:val="00167F95"/>
    <w:rsid w:val="001B3BCC"/>
    <w:rsid w:val="001C3A4D"/>
    <w:rsid w:val="00206A31"/>
    <w:rsid w:val="002746A9"/>
    <w:rsid w:val="002B7470"/>
    <w:rsid w:val="00311E73"/>
    <w:rsid w:val="00380EAE"/>
    <w:rsid w:val="00393006"/>
    <w:rsid w:val="003A0EC4"/>
    <w:rsid w:val="003C5B51"/>
    <w:rsid w:val="003D32DE"/>
    <w:rsid w:val="003E3DFB"/>
    <w:rsid w:val="004053A1"/>
    <w:rsid w:val="00416AC2"/>
    <w:rsid w:val="00440043"/>
    <w:rsid w:val="004649F6"/>
    <w:rsid w:val="004B580C"/>
    <w:rsid w:val="004C6D03"/>
    <w:rsid w:val="00521A52"/>
    <w:rsid w:val="00523FA7"/>
    <w:rsid w:val="00553190"/>
    <w:rsid w:val="00590923"/>
    <w:rsid w:val="005A3AA0"/>
    <w:rsid w:val="005D0EBB"/>
    <w:rsid w:val="006340C4"/>
    <w:rsid w:val="006E5BC5"/>
    <w:rsid w:val="00714F45"/>
    <w:rsid w:val="007938E6"/>
    <w:rsid w:val="007C4C10"/>
    <w:rsid w:val="00876B4A"/>
    <w:rsid w:val="00890644"/>
    <w:rsid w:val="0089495B"/>
    <w:rsid w:val="0089781A"/>
    <w:rsid w:val="008A0A80"/>
    <w:rsid w:val="008A37E0"/>
    <w:rsid w:val="008A3D26"/>
    <w:rsid w:val="008B0E00"/>
    <w:rsid w:val="008E05B1"/>
    <w:rsid w:val="008F1FF5"/>
    <w:rsid w:val="008F7E01"/>
    <w:rsid w:val="00926338"/>
    <w:rsid w:val="00946EFA"/>
    <w:rsid w:val="00A05313"/>
    <w:rsid w:val="00A05E05"/>
    <w:rsid w:val="00A129C1"/>
    <w:rsid w:val="00A37426"/>
    <w:rsid w:val="00A52848"/>
    <w:rsid w:val="00A710CA"/>
    <w:rsid w:val="00A8544D"/>
    <w:rsid w:val="00AB44D6"/>
    <w:rsid w:val="00AB4A0E"/>
    <w:rsid w:val="00B35156"/>
    <w:rsid w:val="00BA0B7C"/>
    <w:rsid w:val="00BE49D1"/>
    <w:rsid w:val="00BF0AD6"/>
    <w:rsid w:val="00C013A5"/>
    <w:rsid w:val="00C64A31"/>
    <w:rsid w:val="00C87F62"/>
    <w:rsid w:val="00CC2100"/>
    <w:rsid w:val="00CD2CAE"/>
    <w:rsid w:val="00D25A00"/>
    <w:rsid w:val="00D85783"/>
    <w:rsid w:val="00DF2D52"/>
    <w:rsid w:val="00E00029"/>
    <w:rsid w:val="00E0274C"/>
    <w:rsid w:val="00E8150D"/>
    <w:rsid w:val="00E8693B"/>
    <w:rsid w:val="00EA5CBF"/>
    <w:rsid w:val="00EE1E81"/>
    <w:rsid w:val="00F0139A"/>
    <w:rsid w:val="00F14694"/>
    <w:rsid w:val="00F16335"/>
    <w:rsid w:val="00F227DA"/>
    <w:rsid w:val="00F35E25"/>
    <w:rsid w:val="00F41CF5"/>
    <w:rsid w:val="00F552A3"/>
    <w:rsid w:val="00F570FE"/>
    <w:rsid w:val="00FB26B0"/>
    <w:rsid w:val="00FB792C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C7F35B"/>
  <w15:docId w15:val="{A04442BE-CA31-47EF-B205-87983497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CA"/>
  </w:style>
  <w:style w:type="paragraph" w:styleId="Footer">
    <w:name w:val="footer"/>
    <w:basedOn w:val="Normal"/>
    <w:link w:val="FooterChar"/>
    <w:uiPriority w:val="99"/>
    <w:unhideWhenUsed/>
    <w:rsid w:val="00A7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CA"/>
  </w:style>
  <w:style w:type="table" w:styleId="TableGrid">
    <w:name w:val="Table Grid"/>
    <w:basedOn w:val="TableNormal"/>
    <w:uiPriority w:val="59"/>
    <w:rsid w:val="0087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B1A708E5</Template>
  <TotalTime>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Staff - Charlotte Witzenfeld</cp:lastModifiedBy>
  <cp:revision>3</cp:revision>
  <cp:lastPrinted>2019-12-19T12:30:00Z</cp:lastPrinted>
  <dcterms:created xsi:type="dcterms:W3CDTF">2021-02-17T13:51:00Z</dcterms:created>
  <dcterms:modified xsi:type="dcterms:W3CDTF">2021-02-17T14:00:00Z</dcterms:modified>
</cp:coreProperties>
</file>