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F1" w:rsidRDefault="00F76BF1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3pt;margin-top:-32.25pt;width:567pt;height:113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" strokecolor="white">
            <v:textbox>
              <w:txbxContent>
                <w:p w:rsidR="00F76BF1" w:rsidRPr="00B0602D" w:rsidRDefault="00F76BF1" w:rsidP="00B0602D">
                  <w:pPr>
                    <w:jc w:val="center"/>
                    <w:rPr>
                      <w:rFonts w:ascii="Comic Sans MS" w:hAnsi="Comic Sans MS"/>
                      <w:sz w:val="40"/>
                    </w:rPr>
                  </w:pPr>
                  <w:r w:rsidRPr="00B0602D">
                    <w:rPr>
                      <w:rFonts w:ascii="Comic Sans MS" w:hAnsi="Comic Sans MS"/>
                      <w:sz w:val="40"/>
                    </w:rPr>
                    <w:t>Lunar Flip Book</w:t>
                  </w:r>
                </w:p>
                <w:p w:rsidR="00F76BF1" w:rsidRPr="00B0602D" w:rsidRDefault="00F76BF1">
                  <w:pPr>
                    <w:rPr>
                      <w:rFonts w:ascii="Comic Sans MS" w:hAnsi="Comic Sans MS"/>
                    </w:rPr>
                  </w:pPr>
                  <w:r w:rsidRPr="00B0602D">
                    <w:rPr>
                      <w:rFonts w:ascii="Comic Sans MS" w:hAnsi="Comic Sans MS"/>
                    </w:rPr>
                    <w:t>Shade the circles below to show the moon’s different phases. Then cut out each square and staple them into a book. Flip through the book to watch the moon change shape.</w:t>
                  </w:r>
                </w:p>
                <w:p w:rsidR="00F76BF1" w:rsidRDefault="00F76BF1"/>
              </w:txbxContent>
            </v:textbox>
          </v:shape>
        </w:pict>
      </w:r>
      <w:r>
        <w:rPr>
          <w:noProof/>
          <w:lang w:eastAsia="en-GB"/>
        </w:rPr>
        <w:pict>
          <v:shape id="Text Box 10" o:spid="_x0000_s1027" type="#_x0000_t202" style="position:absolute;margin-left:4in;margin-top:9in;width:22.5pt;height:21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" strokecolor="white">
            <v:textbox>
              <w:txbxContent>
                <w:p w:rsidR="00F76BF1" w:rsidRDefault="00F76BF1" w:rsidP="00F42D19">
                  <w:r>
                    <w:t>8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8" o:spid="_x0000_s1028" type="#_x0000_t202" style="position:absolute;margin-left:90pt;margin-top:9in;width:22.5pt;height:21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" strokecolor="white">
            <v:textbox>
              <w:txbxContent>
                <w:p w:rsidR="00F76BF1" w:rsidRDefault="00F76BF1" w:rsidP="00F42D19">
                  <w:r>
                    <w:t>7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5" o:spid="_x0000_s1029" type="#_x0000_t202" style="position:absolute;margin-left:90pt;margin-top:450pt;width:22.5pt;height:21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" strokecolor="white">
            <v:textbox>
              <w:txbxContent>
                <w:p w:rsidR="00F76BF1" w:rsidRDefault="00F76BF1" w:rsidP="00F42D19">
                  <w:r>
                    <w:t>4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6" o:spid="_x0000_s1030" type="#_x0000_t202" style="position:absolute;margin-left:4in;margin-top:450pt;width:22.5pt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" strokecolor="white">
            <v:textbox>
              <w:txbxContent>
                <w:p w:rsidR="00F76BF1" w:rsidRDefault="00F76BF1" w:rsidP="00F42D19">
                  <w:r>
                    <w:t>5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7" o:spid="_x0000_s1031" type="#_x0000_t202" style="position:absolute;margin-left:486pt;margin-top:450pt;width:22.5pt;height:21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" strokecolor="white">
            <v:textbox>
              <w:txbxContent>
                <w:p w:rsidR="00F76BF1" w:rsidRDefault="00F76BF1" w:rsidP="00F42D19">
                  <w:r>
                    <w:t>6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4" o:spid="_x0000_s1032" type="#_x0000_t202" style="position:absolute;margin-left:486pt;margin-top:252pt;width:22.5pt;height:21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" strokecolor="white">
            <v:textbox>
              <w:txbxContent>
                <w:p w:rsidR="00F76BF1" w:rsidRDefault="00F76BF1" w:rsidP="00F42D19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3" o:spid="_x0000_s1033" type="#_x0000_t202" style="position:absolute;margin-left:4in;margin-top:261pt;width:22.5pt;height:21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" strokecolor="white">
            <v:textbox>
              <w:txbxContent>
                <w:p w:rsidR="00F76BF1" w:rsidRDefault="00F76BF1" w:rsidP="00F42D19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2" o:spid="_x0000_s1034" type="#_x0000_t202" style="position:absolute;margin-left:90pt;margin-top:252pt;width:22.5pt;height:21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" strokecolor="white">
            <v:textbox>
              <w:txbxContent>
                <w:p w:rsidR="00F76BF1" w:rsidRDefault="00F76BF1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5" type="#_x0000_t75" style="position:absolute;margin-left:-87.15pt;margin-top:-36pt;width:620.6pt;height:738pt;z-index:251653120;visibility:visible">
            <v:imagedata r:id="rId4" o:title=""/>
          </v:shape>
        </w:pict>
      </w:r>
    </w:p>
    <w:sectPr w:rsidR="00F76BF1" w:rsidSect="00395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02D"/>
    <w:rsid w:val="00246C91"/>
    <w:rsid w:val="00395060"/>
    <w:rsid w:val="006538CB"/>
    <w:rsid w:val="00902E10"/>
    <w:rsid w:val="00B0602D"/>
    <w:rsid w:val="00B910A4"/>
    <w:rsid w:val="00BB25D7"/>
    <w:rsid w:val="00F42D19"/>
    <w:rsid w:val="00F7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D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06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6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186</TotalTime>
  <Pages>1</Pages>
  <Words>1</Words>
  <Characters>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User</cp:lastModifiedBy>
  <cp:revision>4</cp:revision>
  <cp:lastPrinted>2017-06-30T11:39:00Z</cp:lastPrinted>
  <dcterms:created xsi:type="dcterms:W3CDTF">2017-06-30T08:47:00Z</dcterms:created>
  <dcterms:modified xsi:type="dcterms:W3CDTF">2017-06-30T14:35:00Z</dcterms:modified>
</cp:coreProperties>
</file>