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FA" w:rsidRDefault="00DB50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9785350" cy="6123305"/>
            <wp:effectExtent l="0" t="0" r="6350" b="0"/>
            <wp:wrapTight wrapText="bothSides">
              <wp:wrapPolygon edited="0">
                <wp:start x="0" y="0"/>
                <wp:lineTo x="0" y="21504"/>
                <wp:lineTo x="21572" y="21504"/>
                <wp:lineTo x="21572" y="0"/>
                <wp:lineTo x="0" y="0"/>
              </wp:wrapPolygon>
            </wp:wrapTight>
            <wp:docPr id="1" name="Picture 1" descr="Over the Top by John N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 the Top by John N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0" cy="6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8FA" w:rsidSect="004B2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9D"/>
    <w:rsid w:val="000278FA"/>
    <w:rsid w:val="001F124D"/>
    <w:rsid w:val="004B22DA"/>
    <w:rsid w:val="00D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4DAA-8415-4BE5-A058-F726359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89CDF624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Jade Wall</cp:lastModifiedBy>
  <cp:revision>2</cp:revision>
  <cp:lastPrinted>2020-01-07T12:40:00Z</cp:lastPrinted>
  <dcterms:created xsi:type="dcterms:W3CDTF">2020-01-07T12:36:00Z</dcterms:created>
  <dcterms:modified xsi:type="dcterms:W3CDTF">2020-12-07T18:02:00Z</dcterms:modified>
</cp:coreProperties>
</file>