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D" w:rsidRDefault="00774E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2015"/>
        <w:gridCol w:w="1868"/>
        <w:gridCol w:w="2015"/>
        <w:gridCol w:w="1869"/>
        <w:gridCol w:w="2015"/>
        <w:gridCol w:w="1869"/>
        <w:gridCol w:w="1869"/>
      </w:tblGrid>
      <w:tr w:rsidR="00E14CD5" w:rsidTr="00E14CD5">
        <w:tc>
          <w:tcPr>
            <w:tcW w:w="1868" w:type="dxa"/>
          </w:tcPr>
          <w:p w:rsidR="00E14CD5" w:rsidRDefault="00E14CD5"/>
        </w:tc>
        <w:tc>
          <w:tcPr>
            <w:tcW w:w="2015" w:type="dxa"/>
          </w:tcPr>
          <w:p w:rsidR="00E14CD5" w:rsidRDefault="00E14CD5" w:rsidP="00E14CD5">
            <w:pPr>
              <w:jc w:val="center"/>
            </w:pPr>
            <w:r w:rsidRPr="00E14CD5">
              <w:rPr>
                <w:sz w:val="20"/>
              </w:rPr>
              <w:t>How many paintbrush scoops? Which colours?</w:t>
            </w:r>
          </w:p>
        </w:tc>
        <w:tc>
          <w:tcPr>
            <w:tcW w:w="1868" w:type="dxa"/>
          </w:tcPr>
          <w:p w:rsidR="00E14CD5" w:rsidRDefault="00E14CD5"/>
        </w:tc>
        <w:tc>
          <w:tcPr>
            <w:tcW w:w="2015" w:type="dxa"/>
          </w:tcPr>
          <w:p w:rsidR="00E14CD5" w:rsidRDefault="00E14CD5" w:rsidP="00E14CD5">
            <w:pPr>
              <w:jc w:val="center"/>
            </w:pPr>
            <w:r w:rsidRPr="00E14CD5">
              <w:rPr>
                <w:sz w:val="20"/>
              </w:rPr>
              <w:t>How many paintbrush scoops? Which colours?</w:t>
            </w:r>
          </w:p>
        </w:tc>
        <w:tc>
          <w:tcPr>
            <w:tcW w:w="1869" w:type="dxa"/>
          </w:tcPr>
          <w:p w:rsidR="00E14CD5" w:rsidRDefault="00E14CD5"/>
        </w:tc>
        <w:tc>
          <w:tcPr>
            <w:tcW w:w="2015" w:type="dxa"/>
          </w:tcPr>
          <w:p w:rsidR="00E14CD5" w:rsidRDefault="00E14CD5" w:rsidP="00E14CD5">
            <w:pPr>
              <w:jc w:val="center"/>
            </w:pPr>
            <w:r w:rsidRPr="00E14CD5">
              <w:rPr>
                <w:sz w:val="20"/>
              </w:rPr>
              <w:t>How many paintbrush scoops? Which colours?</w:t>
            </w:r>
          </w:p>
        </w:tc>
        <w:tc>
          <w:tcPr>
            <w:tcW w:w="1869" w:type="dxa"/>
          </w:tcPr>
          <w:p w:rsidR="00E14CD5" w:rsidRDefault="00E14CD5"/>
        </w:tc>
        <w:tc>
          <w:tcPr>
            <w:tcW w:w="1869" w:type="dxa"/>
          </w:tcPr>
          <w:p w:rsidR="00E14CD5" w:rsidRDefault="00E14CD5" w:rsidP="00E14CD5">
            <w:pPr>
              <w:jc w:val="center"/>
            </w:pPr>
            <w:r w:rsidRPr="00E14CD5">
              <w:rPr>
                <w:sz w:val="20"/>
              </w:rPr>
              <w:t>How many paintbrush scoops? Which colours?</w:t>
            </w:r>
          </w:p>
        </w:tc>
      </w:tr>
      <w:tr w:rsidR="00E14CD5" w:rsidTr="00E14CD5">
        <w:tc>
          <w:tcPr>
            <w:tcW w:w="1868" w:type="dxa"/>
          </w:tcPr>
          <w:p w:rsidR="00E14CD5" w:rsidRDefault="00E14CD5"/>
          <w:p w:rsidR="00E14CD5" w:rsidRDefault="00E14CD5"/>
          <w:p w:rsidR="00E14CD5" w:rsidRDefault="00E14CD5"/>
          <w:p w:rsidR="00E14CD5" w:rsidRDefault="00E14CD5"/>
          <w:p w:rsidR="00E14CD5" w:rsidRDefault="00E14CD5"/>
          <w:p w:rsidR="00E14CD5" w:rsidRDefault="00E14CD5"/>
        </w:tc>
        <w:tc>
          <w:tcPr>
            <w:tcW w:w="2015" w:type="dxa"/>
          </w:tcPr>
          <w:p w:rsidR="00E14CD5" w:rsidRDefault="00E14CD5"/>
        </w:tc>
        <w:tc>
          <w:tcPr>
            <w:tcW w:w="1868" w:type="dxa"/>
          </w:tcPr>
          <w:p w:rsidR="00E14CD5" w:rsidRDefault="00E14CD5"/>
        </w:tc>
        <w:tc>
          <w:tcPr>
            <w:tcW w:w="2015" w:type="dxa"/>
          </w:tcPr>
          <w:p w:rsidR="00E14CD5" w:rsidRDefault="00E14CD5"/>
        </w:tc>
        <w:tc>
          <w:tcPr>
            <w:tcW w:w="1869" w:type="dxa"/>
          </w:tcPr>
          <w:p w:rsidR="00E14CD5" w:rsidRDefault="00E14CD5"/>
        </w:tc>
        <w:tc>
          <w:tcPr>
            <w:tcW w:w="2015" w:type="dxa"/>
          </w:tcPr>
          <w:p w:rsidR="00E14CD5" w:rsidRDefault="00E14CD5"/>
        </w:tc>
        <w:tc>
          <w:tcPr>
            <w:tcW w:w="1869" w:type="dxa"/>
          </w:tcPr>
          <w:p w:rsidR="00E14CD5" w:rsidRDefault="00E14CD5"/>
        </w:tc>
        <w:tc>
          <w:tcPr>
            <w:tcW w:w="1869" w:type="dxa"/>
          </w:tcPr>
          <w:p w:rsidR="00E14CD5" w:rsidRDefault="00E14CD5"/>
        </w:tc>
      </w:tr>
      <w:tr w:rsidR="00E14CD5" w:rsidTr="00E14CD5">
        <w:tc>
          <w:tcPr>
            <w:tcW w:w="1868" w:type="dxa"/>
          </w:tcPr>
          <w:p w:rsidR="00E14CD5" w:rsidRDefault="00E14CD5"/>
          <w:p w:rsidR="00E14CD5" w:rsidRDefault="00E14CD5"/>
          <w:p w:rsidR="00E14CD5" w:rsidRDefault="00E14CD5"/>
          <w:p w:rsidR="00E14CD5" w:rsidRDefault="00E14CD5"/>
          <w:p w:rsidR="00E14CD5" w:rsidRDefault="00E14CD5"/>
          <w:p w:rsidR="00E14CD5" w:rsidRDefault="00E14CD5"/>
        </w:tc>
        <w:tc>
          <w:tcPr>
            <w:tcW w:w="2015" w:type="dxa"/>
          </w:tcPr>
          <w:p w:rsidR="00E14CD5" w:rsidRDefault="00E14CD5"/>
        </w:tc>
        <w:tc>
          <w:tcPr>
            <w:tcW w:w="1868" w:type="dxa"/>
          </w:tcPr>
          <w:p w:rsidR="00E14CD5" w:rsidRDefault="00E14CD5"/>
        </w:tc>
        <w:tc>
          <w:tcPr>
            <w:tcW w:w="2015" w:type="dxa"/>
          </w:tcPr>
          <w:p w:rsidR="00E14CD5" w:rsidRDefault="00E14CD5"/>
        </w:tc>
        <w:tc>
          <w:tcPr>
            <w:tcW w:w="1869" w:type="dxa"/>
          </w:tcPr>
          <w:p w:rsidR="00E14CD5" w:rsidRDefault="00E14CD5"/>
        </w:tc>
        <w:tc>
          <w:tcPr>
            <w:tcW w:w="2015" w:type="dxa"/>
          </w:tcPr>
          <w:p w:rsidR="00E14CD5" w:rsidRDefault="00E14CD5"/>
        </w:tc>
        <w:tc>
          <w:tcPr>
            <w:tcW w:w="1869" w:type="dxa"/>
          </w:tcPr>
          <w:p w:rsidR="00E14CD5" w:rsidRDefault="00E14CD5"/>
        </w:tc>
        <w:tc>
          <w:tcPr>
            <w:tcW w:w="1869" w:type="dxa"/>
          </w:tcPr>
          <w:p w:rsidR="00E14CD5" w:rsidRDefault="00E14CD5"/>
        </w:tc>
      </w:tr>
      <w:tr w:rsidR="00E14CD5" w:rsidTr="00774E92">
        <w:tc>
          <w:tcPr>
            <w:tcW w:w="1868" w:type="dxa"/>
            <w:shd w:val="clear" w:color="auto" w:fill="00B050"/>
          </w:tcPr>
          <w:p w:rsidR="00E14CD5" w:rsidRDefault="00E14CD5"/>
          <w:p w:rsidR="00E14CD5" w:rsidRDefault="00E14CD5"/>
          <w:p w:rsidR="00E14CD5" w:rsidRDefault="00E14CD5"/>
          <w:p w:rsidR="00E14CD5" w:rsidRDefault="00E14CD5"/>
          <w:p w:rsidR="00E14CD5" w:rsidRDefault="00E14CD5"/>
          <w:p w:rsidR="00E14CD5" w:rsidRDefault="00E14CD5"/>
        </w:tc>
        <w:tc>
          <w:tcPr>
            <w:tcW w:w="2015" w:type="dxa"/>
            <w:shd w:val="clear" w:color="auto" w:fill="auto"/>
          </w:tcPr>
          <w:p w:rsidR="00E14CD5" w:rsidRDefault="00E14CD5"/>
          <w:p w:rsidR="00774E92" w:rsidRDefault="00774E92" w:rsidP="00774E92">
            <w:pPr>
              <w:jc w:val="center"/>
            </w:pPr>
            <w:bookmarkStart w:id="0" w:name="_GoBack"/>
            <w:bookmarkEnd w:id="0"/>
          </w:p>
        </w:tc>
        <w:tc>
          <w:tcPr>
            <w:tcW w:w="1868" w:type="dxa"/>
            <w:shd w:val="clear" w:color="auto" w:fill="525252" w:themeFill="accent3" w:themeFillShade="80"/>
          </w:tcPr>
          <w:p w:rsidR="00E14CD5" w:rsidRDefault="00E14CD5"/>
        </w:tc>
        <w:tc>
          <w:tcPr>
            <w:tcW w:w="2015" w:type="dxa"/>
            <w:shd w:val="clear" w:color="auto" w:fill="auto"/>
          </w:tcPr>
          <w:p w:rsidR="00E14CD5" w:rsidRDefault="00E14CD5"/>
        </w:tc>
        <w:tc>
          <w:tcPr>
            <w:tcW w:w="1869" w:type="dxa"/>
            <w:shd w:val="clear" w:color="auto" w:fill="993300"/>
          </w:tcPr>
          <w:p w:rsidR="00E14CD5" w:rsidRDefault="00E14CD5"/>
        </w:tc>
        <w:tc>
          <w:tcPr>
            <w:tcW w:w="2015" w:type="dxa"/>
            <w:shd w:val="clear" w:color="auto" w:fill="auto"/>
          </w:tcPr>
          <w:p w:rsidR="00E14CD5" w:rsidRDefault="00E14CD5"/>
        </w:tc>
        <w:tc>
          <w:tcPr>
            <w:tcW w:w="1869" w:type="dxa"/>
            <w:shd w:val="clear" w:color="auto" w:fill="2F5496" w:themeFill="accent5" w:themeFillShade="BF"/>
          </w:tcPr>
          <w:p w:rsidR="00E14CD5" w:rsidRDefault="00E14CD5"/>
        </w:tc>
        <w:tc>
          <w:tcPr>
            <w:tcW w:w="1869" w:type="dxa"/>
            <w:shd w:val="clear" w:color="auto" w:fill="auto"/>
          </w:tcPr>
          <w:p w:rsidR="00E14CD5" w:rsidRDefault="00E14CD5"/>
        </w:tc>
      </w:tr>
      <w:tr w:rsidR="00E14CD5" w:rsidTr="00E14CD5">
        <w:tc>
          <w:tcPr>
            <w:tcW w:w="1868" w:type="dxa"/>
          </w:tcPr>
          <w:p w:rsidR="00E14CD5" w:rsidRDefault="00E14CD5"/>
          <w:p w:rsidR="00E14CD5" w:rsidRDefault="00E14CD5"/>
          <w:p w:rsidR="00E14CD5" w:rsidRDefault="00E14CD5"/>
          <w:p w:rsidR="00E14CD5" w:rsidRDefault="00E14CD5"/>
          <w:p w:rsidR="00E14CD5" w:rsidRDefault="00E14CD5"/>
          <w:p w:rsidR="00E14CD5" w:rsidRDefault="00E14CD5"/>
        </w:tc>
        <w:tc>
          <w:tcPr>
            <w:tcW w:w="2015" w:type="dxa"/>
          </w:tcPr>
          <w:p w:rsidR="00E14CD5" w:rsidRDefault="00E14CD5"/>
        </w:tc>
        <w:tc>
          <w:tcPr>
            <w:tcW w:w="1868" w:type="dxa"/>
          </w:tcPr>
          <w:p w:rsidR="00E14CD5" w:rsidRDefault="00E14CD5"/>
        </w:tc>
        <w:tc>
          <w:tcPr>
            <w:tcW w:w="2015" w:type="dxa"/>
          </w:tcPr>
          <w:p w:rsidR="00E14CD5" w:rsidRDefault="00E14CD5"/>
        </w:tc>
        <w:tc>
          <w:tcPr>
            <w:tcW w:w="1869" w:type="dxa"/>
          </w:tcPr>
          <w:p w:rsidR="00E14CD5" w:rsidRDefault="00E14CD5"/>
        </w:tc>
        <w:tc>
          <w:tcPr>
            <w:tcW w:w="2015" w:type="dxa"/>
          </w:tcPr>
          <w:p w:rsidR="00E14CD5" w:rsidRDefault="00E14CD5"/>
        </w:tc>
        <w:tc>
          <w:tcPr>
            <w:tcW w:w="1869" w:type="dxa"/>
          </w:tcPr>
          <w:p w:rsidR="00E14CD5" w:rsidRDefault="00E14CD5"/>
        </w:tc>
        <w:tc>
          <w:tcPr>
            <w:tcW w:w="1869" w:type="dxa"/>
          </w:tcPr>
          <w:p w:rsidR="00E14CD5" w:rsidRDefault="00E14CD5"/>
        </w:tc>
      </w:tr>
      <w:tr w:rsidR="00E14CD5" w:rsidTr="00E14CD5">
        <w:tc>
          <w:tcPr>
            <w:tcW w:w="1868" w:type="dxa"/>
          </w:tcPr>
          <w:p w:rsidR="00E14CD5" w:rsidRDefault="00E14CD5"/>
          <w:p w:rsidR="00E14CD5" w:rsidRDefault="00E14CD5"/>
          <w:p w:rsidR="00E14CD5" w:rsidRDefault="00E14CD5"/>
          <w:p w:rsidR="00E14CD5" w:rsidRDefault="00E14CD5"/>
          <w:p w:rsidR="00E14CD5" w:rsidRDefault="00E14CD5"/>
          <w:p w:rsidR="00E14CD5" w:rsidRDefault="00E14CD5"/>
        </w:tc>
        <w:tc>
          <w:tcPr>
            <w:tcW w:w="2015" w:type="dxa"/>
          </w:tcPr>
          <w:p w:rsidR="00E14CD5" w:rsidRDefault="00E14CD5"/>
        </w:tc>
        <w:tc>
          <w:tcPr>
            <w:tcW w:w="1868" w:type="dxa"/>
          </w:tcPr>
          <w:p w:rsidR="00E14CD5" w:rsidRDefault="00E14CD5"/>
        </w:tc>
        <w:tc>
          <w:tcPr>
            <w:tcW w:w="2015" w:type="dxa"/>
          </w:tcPr>
          <w:p w:rsidR="00E14CD5" w:rsidRDefault="00E14CD5"/>
        </w:tc>
        <w:tc>
          <w:tcPr>
            <w:tcW w:w="1869" w:type="dxa"/>
          </w:tcPr>
          <w:p w:rsidR="00E14CD5" w:rsidRDefault="00E14CD5"/>
        </w:tc>
        <w:tc>
          <w:tcPr>
            <w:tcW w:w="2015" w:type="dxa"/>
          </w:tcPr>
          <w:p w:rsidR="00E14CD5" w:rsidRDefault="00E14CD5"/>
        </w:tc>
        <w:tc>
          <w:tcPr>
            <w:tcW w:w="1869" w:type="dxa"/>
          </w:tcPr>
          <w:p w:rsidR="00E14CD5" w:rsidRDefault="00E14CD5"/>
        </w:tc>
        <w:tc>
          <w:tcPr>
            <w:tcW w:w="1869" w:type="dxa"/>
          </w:tcPr>
          <w:p w:rsidR="00E14CD5" w:rsidRDefault="00E14CD5"/>
        </w:tc>
      </w:tr>
    </w:tbl>
    <w:p w:rsidR="00E14CD5" w:rsidRDefault="00E14CD5"/>
    <w:sectPr w:rsidR="00E14CD5" w:rsidSect="00E14C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D5"/>
    <w:rsid w:val="003453F8"/>
    <w:rsid w:val="00515A8D"/>
    <w:rsid w:val="00774E92"/>
    <w:rsid w:val="007C668E"/>
    <w:rsid w:val="00D1587F"/>
    <w:rsid w:val="00E1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5DB8"/>
  <w15:chartTrackingRefBased/>
  <w15:docId w15:val="{72DA9FD3-58BF-4C0A-A69F-DACE6F26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4D71845F</Template>
  <TotalTime>17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3</cp:revision>
  <dcterms:created xsi:type="dcterms:W3CDTF">2020-12-22T17:41:00Z</dcterms:created>
  <dcterms:modified xsi:type="dcterms:W3CDTF">2020-12-22T21:01:00Z</dcterms:modified>
</cp:coreProperties>
</file>