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71" w:tblpY="2134"/>
        <w:tblW w:w="10627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  <w:gridCol w:w="1772"/>
      </w:tblGrid>
      <w:tr w:rsidR="00F44AFE" w:rsidTr="00377DDE">
        <w:trPr>
          <w:trHeight w:val="2107"/>
        </w:trPr>
        <w:tc>
          <w:tcPr>
            <w:tcW w:w="1771" w:type="dxa"/>
          </w:tcPr>
          <w:p w:rsidR="00377DDE" w:rsidRDefault="00377DDE" w:rsidP="00377DDE">
            <w:r>
              <w:t>1.</w:t>
            </w:r>
          </w:p>
          <w:p w:rsidR="00377DDE" w:rsidRPr="00222063" w:rsidRDefault="00377DDE" w:rsidP="00377DDE">
            <w:pPr>
              <w:rPr>
                <w:sz w:val="14"/>
              </w:rPr>
            </w:pPr>
          </w:p>
          <w:p w:rsidR="00222063" w:rsidRDefault="00222063" w:rsidP="00377DDE">
            <w:r>
              <w:t>Get your body moving! Play a song and have a dance, shaking out all your tension</w:t>
            </w:r>
          </w:p>
          <w:p w:rsidR="00377DDE" w:rsidRDefault="00377DDE" w:rsidP="00377DDE"/>
        </w:tc>
        <w:tc>
          <w:tcPr>
            <w:tcW w:w="1771" w:type="dxa"/>
          </w:tcPr>
          <w:p w:rsidR="00377DDE" w:rsidRDefault="00377DDE" w:rsidP="00377DDE">
            <w:r>
              <w:t>2.</w:t>
            </w:r>
          </w:p>
          <w:p w:rsidR="00F44AFE" w:rsidRPr="00222063" w:rsidRDefault="00F44AFE" w:rsidP="00F44AFE">
            <w:pPr>
              <w:rPr>
                <w:sz w:val="14"/>
              </w:rPr>
            </w:pPr>
          </w:p>
          <w:p w:rsidR="00377DDE" w:rsidRDefault="00F44AFE" w:rsidP="00F44AFE">
            <w:r>
              <w:t xml:space="preserve">Play some calming music, Listen with your eyes shut, letting your body relax  </w:t>
            </w:r>
          </w:p>
        </w:tc>
        <w:tc>
          <w:tcPr>
            <w:tcW w:w="1771" w:type="dxa"/>
          </w:tcPr>
          <w:p w:rsidR="00377DDE" w:rsidRDefault="00377DDE" w:rsidP="00377DDE">
            <w:r>
              <w:t>3.</w:t>
            </w:r>
          </w:p>
          <w:p w:rsidR="00377DDE" w:rsidRPr="00222063" w:rsidRDefault="00377DDE" w:rsidP="00377DDE">
            <w:pPr>
              <w:rPr>
                <w:sz w:val="14"/>
              </w:rPr>
            </w:pPr>
          </w:p>
          <w:p w:rsidR="00F44AFE" w:rsidRDefault="00F44AFE" w:rsidP="00F44AFE">
            <w:r>
              <w:t xml:space="preserve">Do a giant doodle! </w:t>
            </w:r>
          </w:p>
          <w:p w:rsidR="00377DDE" w:rsidRDefault="00F44AFE" w:rsidP="00377DDE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E50260B" wp14:editId="63D07CD0">
                  <wp:simplePos x="0" y="0"/>
                  <wp:positionH relativeFrom="margin">
                    <wp:posOffset>425714</wp:posOffset>
                  </wp:positionH>
                  <wp:positionV relativeFrom="paragraph">
                    <wp:posOffset>43227</wp:posOffset>
                  </wp:positionV>
                  <wp:extent cx="322580" cy="558165"/>
                  <wp:effectExtent l="57150" t="38100" r="58420" b="32385"/>
                  <wp:wrapTight wrapText="bothSides">
                    <wp:wrapPolygon edited="0">
                      <wp:start x="-2511" y="-235"/>
                      <wp:lineTo x="-3726" y="11903"/>
                      <wp:lineTo x="-639" y="21319"/>
                      <wp:lineTo x="15113" y="21845"/>
                      <wp:lineTo x="15113" y="21845"/>
                      <wp:lineTo x="23886" y="20885"/>
                      <wp:lineTo x="23847" y="8884"/>
                      <wp:lineTo x="21235" y="916"/>
                      <wp:lineTo x="15035" y="-2156"/>
                      <wp:lineTo x="2502" y="-784"/>
                      <wp:lineTo x="-2511" y="-235"/>
                    </wp:wrapPolygon>
                  </wp:wrapTight>
                  <wp:docPr id="6" name="Picture 6" descr="Drawing P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rawing P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3609">
                            <a:off x="0" y="0"/>
                            <a:ext cx="3225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1" w:type="dxa"/>
          </w:tcPr>
          <w:p w:rsidR="00377DDE" w:rsidRDefault="00377DDE" w:rsidP="00377DDE">
            <w:r>
              <w:t>4.</w:t>
            </w:r>
          </w:p>
          <w:p w:rsidR="00F44AFE" w:rsidRPr="00F44AFE" w:rsidRDefault="00F44AFE" w:rsidP="00F44AFE">
            <w:pPr>
              <w:rPr>
                <w:sz w:val="14"/>
              </w:rPr>
            </w:pPr>
            <w:r>
              <w:t xml:space="preserve"> </w:t>
            </w:r>
            <w:r>
              <w:t xml:space="preserve"> </w:t>
            </w:r>
          </w:p>
          <w:p w:rsidR="00F44AFE" w:rsidRDefault="00F44AFE" w:rsidP="00F44AFE">
            <w:r>
              <w:t>Share your favourite jokes. Write down any great ones you want to magpie</w:t>
            </w:r>
          </w:p>
        </w:tc>
        <w:tc>
          <w:tcPr>
            <w:tcW w:w="1771" w:type="dxa"/>
          </w:tcPr>
          <w:p w:rsidR="00377DDE" w:rsidRDefault="00377DDE" w:rsidP="00377DDE">
            <w:r>
              <w:t>5.</w:t>
            </w:r>
          </w:p>
          <w:p w:rsidR="00377DDE" w:rsidRPr="00222063" w:rsidRDefault="00377DDE" w:rsidP="00377DDE">
            <w:pPr>
              <w:rPr>
                <w:sz w:val="14"/>
              </w:rPr>
            </w:pPr>
          </w:p>
          <w:p w:rsidR="00377DDE" w:rsidRDefault="00377DDE" w:rsidP="00377DDE">
            <w:r>
              <w:t>Write down three great things that have happened in the week. How did they make you feel?</w:t>
            </w:r>
          </w:p>
        </w:tc>
        <w:tc>
          <w:tcPr>
            <w:tcW w:w="1772" w:type="dxa"/>
          </w:tcPr>
          <w:p w:rsidR="00377DDE" w:rsidRDefault="00377DDE" w:rsidP="00377DDE">
            <w:r>
              <w:t>6.</w:t>
            </w:r>
          </w:p>
          <w:p w:rsidR="00377DDE" w:rsidRPr="00222063" w:rsidRDefault="00377DDE" w:rsidP="00377DDE">
            <w:pPr>
              <w:rPr>
                <w:sz w:val="14"/>
              </w:rPr>
            </w:pPr>
          </w:p>
          <w:p w:rsidR="00377DDE" w:rsidRDefault="00DD31F4" w:rsidP="00377DDE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DE4AF12" wp14:editId="591D3242">
                  <wp:simplePos x="0" y="0"/>
                  <wp:positionH relativeFrom="margin">
                    <wp:posOffset>604520</wp:posOffset>
                  </wp:positionH>
                  <wp:positionV relativeFrom="paragraph">
                    <wp:posOffset>773620</wp:posOffset>
                  </wp:positionV>
                  <wp:extent cx="344170" cy="344170"/>
                  <wp:effectExtent l="38100" t="38100" r="36830" b="36830"/>
                  <wp:wrapTight wrapText="bothSides">
                    <wp:wrapPolygon edited="0">
                      <wp:start x="-2700" y="-847"/>
                      <wp:lineTo x="-1290" y="20660"/>
                      <wp:lineTo x="8638" y="23066"/>
                      <wp:lineTo x="22880" y="21335"/>
                      <wp:lineTo x="21614" y="1015"/>
                      <wp:lineTo x="18807" y="-2257"/>
                      <wp:lineTo x="9168" y="-2290"/>
                      <wp:lineTo x="-2700" y="-847"/>
                    </wp:wrapPolygon>
                  </wp:wrapTight>
                  <wp:docPr id="1" name="Picture 1" descr="Crying Laughing Emoji 😂 | Know Your M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ying Laughing Emoji 😂 | Know Your M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15905"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2063">
              <w:t>Write a funny story. You could work with someone and perform it too!</w:t>
            </w:r>
          </w:p>
        </w:tc>
      </w:tr>
      <w:tr w:rsidR="00F44AFE" w:rsidTr="00377DDE">
        <w:trPr>
          <w:trHeight w:val="2107"/>
        </w:trPr>
        <w:tc>
          <w:tcPr>
            <w:tcW w:w="1771" w:type="dxa"/>
          </w:tcPr>
          <w:p w:rsidR="00377DDE" w:rsidRDefault="00377DDE" w:rsidP="00377DDE">
            <w:r>
              <w:t>7.</w:t>
            </w:r>
          </w:p>
          <w:p w:rsidR="00377DDE" w:rsidRPr="00222063" w:rsidRDefault="00377DDE" w:rsidP="00377DDE">
            <w:pPr>
              <w:rPr>
                <w:sz w:val="14"/>
              </w:rPr>
            </w:pPr>
          </w:p>
          <w:p w:rsidR="00377DDE" w:rsidRDefault="00F44AFE" w:rsidP="00377DDE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296C8E01" wp14:editId="44908CC3">
                  <wp:simplePos x="0" y="0"/>
                  <wp:positionH relativeFrom="margin">
                    <wp:posOffset>321453</wp:posOffset>
                  </wp:positionH>
                  <wp:positionV relativeFrom="paragraph">
                    <wp:posOffset>536000</wp:posOffset>
                  </wp:positionV>
                  <wp:extent cx="629285" cy="629285"/>
                  <wp:effectExtent l="0" t="0" r="0" b="0"/>
                  <wp:wrapTight wrapText="bothSides">
                    <wp:wrapPolygon edited="0">
                      <wp:start x="0" y="0"/>
                      <wp:lineTo x="0" y="20924"/>
                      <wp:lineTo x="20924" y="20924"/>
                      <wp:lineTo x="20924" y="0"/>
                      <wp:lineTo x="0" y="0"/>
                    </wp:wrapPolygon>
                  </wp:wrapTight>
                  <wp:docPr id="7" name="Picture 7" descr="Collection of Karaoke clipart | Free download best Karaok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lection of Karaoke clipart | Free download best Karaok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Put on a song and do some karaoke!  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771" w:type="dxa"/>
          </w:tcPr>
          <w:p w:rsidR="00377DDE" w:rsidRDefault="00377DDE" w:rsidP="00377DDE">
            <w:r>
              <w:t>8.</w:t>
            </w:r>
          </w:p>
          <w:p w:rsidR="00222063" w:rsidRPr="00222063" w:rsidRDefault="00222063" w:rsidP="00377DDE">
            <w:pPr>
              <w:rPr>
                <w:sz w:val="14"/>
              </w:rPr>
            </w:pPr>
          </w:p>
          <w:p w:rsidR="00222063" w:rsidRDefault="00222063" w:rsidP="00377DDE">
            <w:r>
              <w:t>Write a list of people you would like to say thank you to and why</w:t>
            </w:r>
            <w:r w:rsidR="00F44AFE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771" w:type="dxa"/>
          </w:tcPr>
          <w:p w:rsidR="00377DDE" w:rsidRDefault="00377DDE" w:rsidP="00377DDE">
            <w:r>
              <w:t>9.</w:t>
            </w:r>
          </w:p>
          <w:p w:rsidR="00222063" w:rsidRPr="00222063" w:rsidRDefault="00222063" w:rsidP="00377DDE">
            <w:pPr>
              <w:rPr>
                <w:sz w:val="14"/>
              </w:rPr>
            </w:pPr>
          </w:p>
          <w:p w:rsidR="00222063" w:rsidRDefault="00F44AFE" w:rsidP="00377DDE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4DD5EBB" wp14:editId="4B881728">
                  <wp:simplePos x="0" y="0"/>
                  <wp:positionH relativeFrom="column">
                    <wp:posOffset>220440</wp:posOffset>
                  </wp:positionH>
                  <wp:positionV relativeFrom="paragraph">
                    <wp:posOffset>744543</wp:posOffset>
                  </wp:positionV>
                  <wp:extent cx="389890" cy="391795"/>
                  <wp:effectExtent l="0" t="0" r="0" b="8255"/>
                  <wp:wrapTight wrapText="bothSides">
                    <wp:wrapPolygon edited="0">
                      <wp:start x="0" y="0"/>
                      <wp:lineTo x="0" y="21005"/>
                      <wp:lineTo x="20052" y="21005"/>
                      <wp:lineTo x="20052" y="0"/>
                      <wp:lineTo x="0" y="0"/>
                    </wp:wrapPolygon>
                  </wp:wrapTight>
                  <wp:docPr id="2" name="Picture 2" descr="Gold Heart Poster | JUNIQE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ld Heart Poster | JUNIQE U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11" t="28848" r="26442" b="24759"/>
                          <a:stretch/>
                        </pic:blipFill>
                        <pic:spPr bwMode="auto">
                          <a:xfrm>
                            <a:off x="0" y="0"/>
                            <a:ext cx="38989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2063">
              <w:t xml:space="preserve">Find a calm space and focus on your breathing </w:t>
            </w:r>
          </w:p>
        </w:tc>
        <w:tc>
          <w:tcPr>
            <w:tcW w:w="1771" w:type="dxa"/>
          </w:tcPr>
          <w:p w:rsidR="00377DDE" w:rsidRDefault="00377DDE" w:rsidP="00377DDE">
            <w:r>
              <w:t>10.</w:t>
            </w:r>
          </w:p>
          <w:p w:rsidR="00377DDE" w:rsidRPr="00222063" w:rsidRDefault="00377DDE" w:rsidP="00377DDE">
            <w:pPr>
              <w:rPr>
                <w:sz w:val="14"/>
              </w:rPr>
            </w:pPr>
          </w:p>
          <w:p w:rsidR="00377DDE" w:rsidRDefault="00377DDE" w:rsidP="00377DDE">
            <w:r>
              <w:t>Give a gold star to those around you with why they make you happy</w:t>
            </w:r>
          </w:p>
        </w:tc>
        <w:tc>
          <w:tcPr>
            <w:tcW w:w="1771" w:type="dxa"/>
          </w:tcPr>
          <w:p w:rsidR="00377DDE" w:rsidRDefault="00377DDE" w:rsidP="00377DDE">
            <w:r>
              <w:t>11.</w:t>
            </w:r>
          </w:p>
          <w:p w:rsidR="00222063" w:rsidRPr="00222063" w:rsidRDefault="00222063" w:rsidP="00377DDE">
            <w:pPr>
              <w:rPr>
                <w:sz w:val="14"/>
              </w:rPr>
            </w:pPr>
          </w:p>
          <w:p w:rsidR="00F44AFE" w:rsidRDefault="00222063" w:rsidP="00377DDE">
            <w:r>
              <w:t>Write or draw three things you are grateful for</w:t>
            </w:r>
          </w:p>
          <w:p w:rsidR="00222063" w:rsidRDefault="00222063" w:rsidP="00377DDE"/>
        </w:tc>
        <w:tc>
          <w:tcPr>
            <w:tcW w:w="1772" w:type="dxa"/>
          </w:tcPr>
          <w:p w:rsidR="00377DDE" w:rsidRDefault="00377DDE" w:rsidP="00377DDE">
            <w:r>
              <w:t>12.</w:t>
            </w:r>
          </w:p>
          <w:p w:rsidR="00222063" w:rsidRPr="00222063" w:rsidRDefault="00222063" w:rsidP="00377DDE">
            <w:pPr>
              <w:rPr>
                <w:sz w:val="14"/>
              </w:rPr>
            </w:pPr>
          </w:p>
          <w:p w:rsidR="00F44AFE" w:rsidRDefault="00F44AFE" w:rsidP="00F44AFE">
            <w:r>
              <w:t>Do some stretching. Starting</w:t>
            </w:r>
          </w:p>
          <w:p w:rsidR="00F44AFE" w:rsidRDefault="00F44AFE" w:rsidP="00F44AFE">
            <w:r>
              <w:t>from the head, go down</w:t>
            </w:r>
          </w:p>
          <w:p w:rsidR="00F44AFE" w:rsidRDefault="00F44AFE" w:rsidP="00F44AFE">
            <w:r>
              <w:t>the body stretching out</w:t>
            </w:r>
          </w:p>
          <w:p w:rsidR="00222063" w:rsidRDefault="00F44AFE" w:rsidP="00F44AFE">
            <w:r>
              <w:t>each part</w:t>
            </w:r>
          </w:p>
        </w:tc>
      </w:tr>
      <w:tr w:rsidR="00F44AFE" w:rsidTr="00377DDE">
        <w:trPr>
          <w:trHeight w:val="2107"/>
        </w:trPr>
        <w:tc>
          <w:tcPr>
            <w:tcW w:w="1771" w:type="dxa"/>
          </w:tcPr>
          <w:p w:rsidR="00377DDE" w:rsidRDefault="00377DDE" w:rsidP="00377DDE">
            <w:r>
              <w:t>13.</w:t>
            </w:r>
          </w:p>
          <w:p w:rsidR="00222063" w:rsidRPr="00222063" w:rsidRDefault="00222063" w:rsidP="00377DDE">
            <w:pPr>
              <w:rPr>
                <w:sz w:val="14"/>
              </w:rPr>
            </w:pPr>
          </w:p>
          <w:p w:rsidR="00222063" w:rsidRDefault="00222063" w:rsidP="00377DDE">
            <w:r>
              <w:t>Go for a nature walk. What interesting and beautiful things can you see?</w:t>
            </w:r>
          </w:p>
        </w:tc>
        <w:tc>
          <w:tcPr>
            <w:tcW w:w="1771" w:type="dxa"/>
          </w:tcPr>
          <w:p w:rsidR="00377DDE" w:rsidRDefault="00377DDE" w:rsidP="00377DDE">
            <w:r>
              <w:t>14.</w:t>
            </w:r>
          </w:p>
          <w:p w:rsidR="00222063" w:rsidRPr="00222063" w:rsidRDefault="00222063" w:rsidP="00377DDE">
            <w:pPr>
              <w:rPr>
                <w:sz w:val="14"/>
              </w:rPr>
            </w:pPr>
          </w:p>
          <w:p w:rsidR="00222063" w:rsidRDefault="00F44AFE" w:rsidP="00377DDE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13B3FD8B" wp14:editId="7B12808E">
                  <wp:simplePos x="0" y="0"/>
                  <wp:positionH relativeFrom="margin">
                    <wp:posOffset>261620</wp:posOffset>
                  </wp:positionH>
                  <wp:positionV relativeFrom="paragraph">
                    <wp:posOffset>863600</wp:posOffset>
                  </wp:positionV>
                  <wp:extent cx="654050" cy="490855"/>
                  <wp:effectExtent l="0" t="0" r="0" b="4445"/>
                  <wp:wrapTight wrapText="bothSides">
                    <wp:wrapPolygon edited="0">
                      <wp:start x="0" y="0"/>
                      <wp:lineTo x="0" y="20957"/>
                      <wp:lineTo x="20761" y="20957"/>
                      <wp:lineTo x="2076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2063">
              <w:t xml:space="preserve">Curl up somewhere cosy and read some of your favourite story 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771" w:type="dxa"/>
          </w:tcPr>
          <w:p w:rsidR="00377DDE" w:rsidRDefault="00377DDE" w:rsidP="00377DDE">
            <w:r>
              <w:t>15.</w:t>
            </w:r>
          </w:p>
          <w:p w:rsidR="00222063" w:rsidRPr="00222063" w:rsidRDefault="00222063" w:rsidP="00377DDE">
            <w:pPr>
              <w:rPr>
                <w:sz w:val="14"/>
              </w:rPr>
            </w:pPr>
          </w:p>
          <w:p w:rsidR="00222063" w:rsidRDefault="00DD31F4" w:rsidP="00377DDE">
            <w:r>
              <w:t>Play a song and as you listen, draw what the music does</w:t>
            </w:r>
          </w:p>
        </w:tc>
        <w:tc>
          <w:tcPr>
            <w:tcW w:w="1771" w:type="dxa"/>
          </w:tcPr>
          <w:p w:rsidR="00377DDE" w:rsidRDefault="00377DDE" w:rsidP="00377DDE">
            <w:r>
              <w:t>16.</w:t>
            </w:r>
          </w:p>
          <w:p w:rsidR="00222063" w:rsidRPr="00222063" w:rsidRDefault="00222063" w:rsidP="00377DDE">
            <w:pPr>
              <w:rPr>
                <w:sz w:val="14"/>
              </w:rPr>
            </w:pPr>
          </w:p>
          <w:p w:rsidR="00222063" w:rsidRDefault="00F44AFE" w:rsidP="00377DDE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3168F04" wp14:editId="03795A4F">
                  <wp:simplePos x="0" y="0"/>
                  <wp:positionH relativeFrom="margin">
                    <wp:posOffset>443642</wp:posOffset>
                  </wp:positionH>
                  <wp:positionV relativeFrom="paragraph">
                    <wp:posOffset>776300</wp:posOffset>
                  </wp:positionV>
                  <wp:extent cx="498475" cy="498475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0637" y="20637"/>
                      <wp:lineTo x="20637" y="0"/>
                      <wp:lineTo x="0" y="0"/>
                    </wp:wrapPolygon>
                  </wp:wrapTight>
                  <wp:docPr id="3" name="Picture 3" descr="Telephone Cartoon clipart - Telephone, Email, Red,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lephone Cartoon clipart - Telephone, Email, Red,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2063">
              <w:t>Call a friend or relative you can’t see and have a catch up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771" w:type="dxa"/>
          </w:tcPr>
          <w:p w:rsidR="00377DDE" w:rsidRDefault="00377DDE" w:rsidP="00377DDE">
            <w:r>
              <w:t>17.</w:t>
            </w:r>
          </w:p>
          <w:p w:rsidR="00222063" w:rsidRPr="00222063" w:rsidRDefault="00222063" w:rsidP="00377DDE">
            <w:pPr>
              <w:rPr>
                <w:sz w:val="14"/>
              </w:rPr>
            </w:pPr>
          </w:p>
          <w:p w:rsidR="00222063" w:rsidRDefault="00222063" w:rsidP="00377DDE">
            <w:r>
              <w:t xml:space="preserve">Plan a list of acts of kindness you could carry out </w:t>
            </w:r>
          </w:p>
        </w:tc>
        <w:tc>
          <w:tcPr>
            <w:tcW w:w="1772" w:type="dxa"/>
          </w:tcPr>
          <w:p w:rsidR="00377DDE" w:rsidRDefault="00377DDE" w:rsidP="00377DDE">
            <w:r>
              <w:t>18.</w:t>
            </w:r>
          </w:p>
          <w:p w:rsidR="00222063" w:rsidRPr="00222063" w:rsidRDefault="00222063" w:rsidP="00377DDE">
            <w:pPr>
              <w:rPr>
                <w:sz w:val="14"/>
              </w:rPr>
            </w:pPr>
          </w:p>
          <w:p w:rsidR="00222063" w:rsidRDefault="00222063" w:rsidP="00377DDE">
            <w:r>
              <w:t>Lie on your back in the garden or somewhere peaceful. Focus on what you can hear around you, feel the air and feel the ground</w:t>
            </w:r>
          </w:p>
        </w:tc>
      </w:tr>
      <w:tr w:rsidR="00F44AFE" w:rsidTr="00377DDE">
        <w:trPr>
          <w:trHeight w:val="2107"/>
        </w:trPr>
        <w:tc>
          <w:tcPr>
            <w:tcW w:w="1771" w:type="dxa"/>
          </w:tcPr>
          <w:p w:rsidR="00377DDE" w:rsidRDefault="00377DDE" w:rsidP="00377DDE">
            <w:r>
              <w:t>19.</w:t>
            </w:r>
          </w:p>
          <w:p w:rsidR="00222063" w:rsidRPr="00222063" w:rsidRDefault="00222063" w:rsidP="00377DDE">
            <w:pPr>
              <w:rPr>
                <w:sz w:val="14"/>
              </w:rPr>
            </w:pPr>
          </w:p>
          <w:p w:rsidR="00222063" w:rsidRDefault="00222063" w:rsidP="00377DDE">
            <w:r>
              <w:t>Get up and be active!</w:t>
            </w:r>
          </w:p>
          <w:p w:rsidR="00F44AFE" w:rsidRDefault="00F44AFE" w:rsidP="00377DDE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52C80D4" wp14:editId="175704C8">
                  <wp:simplePos x="0" y="0"/>
                  <wp:positionH relativeFrom="margin">
                    <wp:posOffset>-18415</wp:posOffset>
                  </wp:positionH>
                  <wp:positionV relativeFrom="paragraph">
                    <wp:posOffset>195580</wp:posOffset>
                  </wp:positionV>
                  <wp:extent cx="949960" cy="673100"/>
                  <wp:effectExtent l="0" t="0" r="2540" b="0"/>
                  <wp:wrapTight wrapText="bothSides">
                    <wp:wrapPolygon edited="0">
                      <wp:start x="0" y="0"/>
                      <wp:lineTo x="0" y="20785"/>
                      <wp:lineTo x="21225" y="20785"/>
                      <wp:lineTo x="21225" y="0"/>
                      <wp:lineTo x="0" y="0"/>
                    </wp:wrapPolygon>
                  </wp:wrapTight>
                  <wp:docPr id="4" name="Picture 4" descr="Active Childr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tive Childr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AFE" w:rsidRDefault="00F44AFE" w:rsidP="00377DDE"/>
        </w:tc>
        <w:tc>
          <w:tcPr>
            <w:tcW w:w="1771" w:type="dxa"/>
          </w:tcPr>
          <w:p w:rsidR="00377DDE" w:rsidRDefault="00377DDE" w:rsidP="00377DDE">
            <w:r>
              <w:t>20.</w:t>
            </w:r>
          </w:p>
          <w:p w:rsidR="00222063" w:rsidRPr="00222063" w:rsidRDefault="00222063" w:rsidP="00377DDE">
            <w:pPr>
              <w:rPr>
                <w:sz w:val="14"/>
              </w:rPr>
            </w:pPr>
          </w:p>
          <w:p w:rsidR="00222063" w:rsidRDefault="00222063" w:rsidP="00377DDE">
            <w:r>
              <w:t>Tell those around you, what you admire about them</w:t>
            </w:r>
          </w:p>
        </w:tc>
        <w:tc>
          <w:tcPr>
            <w:tcW w:w="1771" w:type="dxa"/>
          </w:tcPr>
          <w:p w:rsidR="00377DDE" w:rsidRDefault="00377DDE" w:rsidP="00377DDE">
            <w:r>
              <w:t>21.</w:t>
            </w:r>
          </w:p>
          <w:p w:rsidR="00222063" w:rsidRPr="00DD31F4" w:rsidRDefault="00222063" w:rsidP="00377DDE">
            <w:pPr>
              <w:rPr>
                <w:sz w:val="14"/>
              </w:rPr>
            </w:pPr>
          </w:p>
          <w:p w:rsidR="00222063" w:rsidRDefault="00222063" w:rsidP="00377DDE">
            <w:r>
              <w:t xml:space="preserve">Look out of your window – what </w:t>
            </w:r>
            <w:r w:rsidR="00DD31F4">
              <w:t>wonderful things can you see that you’ve not taken the time to notice before?</w:t>
            </w:r>
          </w:p>
        </w:tc>
        <w:tc>
          <w:tcPr>
            <w:tcW w:w="1771" w:type="dxa"/>
          </w:tcPr>
          <w:p w:rsidR="00377DDE" w:rsidRDefault="00377DDE" w:rsidP="00377DDE">
            <w:r>
              <w:t>22.</w:t>
            </w:r>
          </w:p>
          <w:p w:rsidR="00DD31F4" w:rsidRPr="00DD31F4" w:rsidRDefault="00DD31F4" w:rsidP="00377DDE">
            <w:pPr>
              <w:rPr>
                <w:sz w:val="14"/>
              </w:rPr>
            </w:pPr>
          </w:p>
          <w:p w:rsidR="00DD31F4" w:rsidRDefault="00DD31F4" w:rsidP="00377DDE">
            <w:r>
              <w:t>Relax outside and cloud spot – let your mind wander and your body relax</w:t>
            </w:r>
          </w:p>
          <w:p w:rsidR="00DD31F4" w:rsidRDefault="00DD31F4" w:rsidP="00377DDE"/>
        </w:tc>
        <w:tc>
          <w:tcPr>
            <w:tcW w:w="1771" w:type="dxa"/>
          </w:tcPr>
          <w:p w:rsidR="00377DDE" w:rsidRDefault="00377DDE" w:rsidP="00377DDE">
            <w:r>
              <w:t>23.</w:t>
            </w:r>
          </w:p>
          <w:p w:rsidR="00377DDE" w:rsidRPr="00222063" w:rsidRDefault="00377DDE" w:rsidP="00377DDE">
            <w:pPr>
              <w:rPr>
                <w:sz w:val="14"/>
              </w:rPr>
            </w:pPr>
          </w:p>
          <w:p w:rsidR="00377DDE" w:rsidRDefault="00E40E59" w:rsidP="00377DDE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3928FC9B" wp14:editId="746FAA7C">
                  <wp:simplePos x="0" y="0"/>
                  <wp:positionH relativeFrom="margin">
                    <wp:posOffset>187109</wp:posOffset>
                  </wp:positionH>
                  <wp:positionV relativeFrom="paragraph">
                    <wp:posOffset>664964</wp:posOffset>
                  </wp:positionV>
                  <wp:extent cx="768350" cy="668020"/>
                  <wp:effectExtent l="0" t="0" r="0" b="0"/>
                  <wp:wrapTight wrapText="bothSides">
                    <wp:wrapPolygon edited="0">
                      <wp:start x="0" y="0"/>
                      <wp:lineTo x="0" y="20943"/>
                      <wp:lineTo x="20886" y="20943"/>
                      <wp:lineTo x="20886" y="0"/>
                      <wp:lineTo x="0" y="0"/>
                    </wp:wrapPolygon>
                  </wp:wrapTight>
                  <wp:docPr id="10" name="Picture 10" descr="Baking clipart child, Baking child Transparent FREE for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king clipart child, Baking child Transparent FREE for downloa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690"/>
                          <a:stretch/>
                        </pic:blipFill>
                        <pic:spPr bwMode="auto">
                          <a:xfrm>
                            <a:off x="0" y="0"/>
                            <a:ext cx="76835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Find a new recipe and have a go at cooking it</w:t>
            </w:r>
          </w:p>
          <w:p w:rsidR="00E40E59" w:rsidRDefault="00E40E59" w:rsidP="00377DDE"/>
        </w:tc>
        <w:tc>
          <w:tcPr>
            <w:tcW w:w="1772" w:type="dxa"/>
          </w:tcPr>
          <w:p w:rsidR="00377DDE" w:rsidRDefault="00377DDE" w:rsidP="00377DDE">
            <w:r>
              <w:t>24.</w:t>
            </w:r>
          </w:p>
          <w:p w:rsidR="00DD31F4" w:rsidRPr="00DD31F4" w:rsidRDefault="00DD31F4" w:rsidP="00377DDE">
            <w:pPr>
              <w:rPr>
                <w:sz w:val="14"/>
              </w:rPr>
            </w:pPr>
          </w:p>
          <w:p w:rsidR="00DD31F4" w:rsidRDefault="00E40E59" w:rsidP="00377DDE">
            <w:r>
              <w:t>Make a happiness playlist of your favourite songs</w:t>
            </w:r>
          </w:p>
        </w:tc>
      </w:tr>
      <w:tr w:rsidR="00F44AFE" w:rsidTr="00F44AFE">
        <w:trPr>
          <w:trHeight w:val="2518"/>
        </w:trPr>
        <w:tc>
          <w:tcPr>
            <w:tcW w:w="1771" w:type="dxa"/>
          </w:tcPr>
          <w:p w:rsidR="00377DDE" w:rsidRDefault="00377DDE" w:rsidP="00377DDE">
            <w:r>
              <w:t>25.</w:t>
            </w:r>
          </w:p>
          <w:p w:rsidR="00DD31F4" w:rsidRPr="00DD31F4" w:rsidRDefault="00DD31F4" w:rsidP="00377DDE">
            <w:pPr>
              <w:rPr>
                <w:sz w:val="14"/>
              </w:rPr>
            </w:pPr>
          </w:p>
          <w:p w:rsidR="00DD31F4" w:rsidRDefault="00DD31F4" w:rsidP="00377DDE">
            <w:r>
              <w:t>Write a list of your best qualities</w:t>
            </w:r>
          </w:p>
        </w:tc>
        <w:tc>
          <w:tcPr>
            <w:tcW w:w="1771" w:type="dxa"/>
          </w:tcPr>
          <w:p w:rsidR="00377DDE" w:rsidRDefault="00377DDE" w:rsidP="00377DDE">
            <w:r>
              <w:t>26.</w:t>
            </w:r>
          </w:p>
          <w:p w:rsidR="00DD31F4" w:rsidRPr="00DD31F4" w:rsidRDefault="00DD31F4" w:rsidP="00377DDE">
            <w:pPr>
              <w:rPr>
                <w:sz w:val="14"/>
              </w:rPr>
            </w:pPr>
          </w:p>
          <w:p w:rsidR="00DD31F4" w:rsidRDefault="00DD31F4" w:rsidP="00377DDE">
            <w:r>
              <w:t>Play musical statues – when the music stops, put your hand on your tummy and feel it going in and out as you breathe</w:t>
            </w:r>
          </w:p>
        </w:tc>
        <w:tc>
          <w:tcPr>
            <w:tcW w:w="1771" w:type="dxa"/>
          </w:tcPr>
          <w:p w:rsidR="00377DDE" w:rsidRDefault="00377DDE" w:rsidP="00377DDE">
            <w:r>
              <w:t>27.</w:t>
            </w:r>
          </w:p>
          <w:p w:rsidR="00DD31F4" w:rsidRPr="00DD31F4" w:rsidRDefault="00DD31F4" w:rsidP="00377DDE">
            <w:pPr>
              <w:rPr>
                <w:sz w:val="14"/>
              </w:rPr>
            </w:pPr>
          </w:p>
          <w:p w:rsidR="00DD31F4" w:rsidRDefault="00F44AFE" w:rsidP="00377DDE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8126517" wp14:editId="74BD08CE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655955</wp:posOffset>
                  </wp:positionV>
                  <wp:extent cx="638175" cy="638175"/>
                  <wp:effectExtent l="0" t="0" r="9525" b="9525"/>
                  <wp:wrapTight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1F4">
              <w:t>Reflect on all your skills and celebrate what you are brilliant at!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771" w:type="dxa"/>
          </w:tcPr>
          <w:p w:rsidR="00377DDE" w:rsidRDefault="00377DDE" w:rsidP="00377DDE">
            <w:r>
              <w:t>28.</w:t>
            </w:r>
          </w:p>
          <w:p w:rsidR="00DD31F4" w:rsidRPr="00DD31F4" w:rsidRDefault="00DD31F4" w:rsidP="00377DDE">
            <w:pPr>
              <w:rPr>
                <w:sz w:val="14"/>
              </w:rPr>
            </w:pPr>
          </w:p>
          <w:p w:rsidR="00DD31F4" w:rsidRDefault="00DD31F4" w:rsidP="00377DDE">
            <w:r>
              <w:t>Squeeze all of your muscles. Firstly relax your hands, then shoulders, neck, tummy, legs, feet and lastly your toes</w:t>
            </w:r>
          </w:p>
        </w:tc>
        <w:tc>
          <w:tcPr>
            <w:tcW w:w="1771" w:type="dxa"/>
          </w:tcPr>
          <w:p w:rsidR="00377DDE" w:rsidRDefault="00377DDE" w:rsidP="00377DDE">
            <w:r>
              <w:t>29.</w:t>
            </w:r>
          </w:p>
          <w:p w:rsidR="00DD31F4" w:rsidRPr="00DD31F4" w:rsidRDefault="00DD31F4" w:rsidP="00377DDE">
            <w:pPr>
              <w:rPr>
                <w:sz w:val="14"/>
              </w:rPr>
            </w:pPr>
          </w:p>
          <w:p w:rsidR="00DD31F4" w:rsidRDefault="00DD31F4" w:rsidP="00377DDE">
            <w:r>
              <w:t>Lie with a teddy on your tummy. Breathe in and out. How does the teddy move?</w:t>
            </w:r>
          </w:p>
          <w:p w:rsidR="00DD31F4" w:rsidRDefault="00DD31F4" w:rsidP="00377DDE"/>
        </w:tc>
        <w:tc>
          <w:tcPr>
            <w:tcW w:w="1772" w:type="dxa"/>
          </w:tcPr>
          <w:p w:rsidR="00377DDE" w:rsidRDefault="00377DDE" w:rsidP="00377DDE">
            <w:r>
              <w:t>30.</w:t>
            </w:r>
          </w:p>
          <w:p w:rsidR="00DD31F4" w:rsidRDefault="00DD31F4" w:rsidP="00377DDE"/>
          <w:p w:rsidR="00DD31F4" w:rsidRDefault="00E40E59" w:rsidP="00377DDE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10925EE5" wp14:editId="5A4F2742">
                  <wp:simplePos x="0" y="0"/>
                  <wp:positionH relativeFrom="margin">
                    <wp:posOffset>244630</wp:posOffset>
                  </wp:positionH>
                  <wp:positionV relativeFrom="paragraph">
                    <wp:posOffset>672884</wp:posOffset>
                  </wp:positionV>
                  <wp:extent cx="742315" cy="548640"/>
                  <wp:effectExtent l="0" t="0" r="635" b="3810"/>
                  <wp:wrapTight wrapText="bothSides">
                    <wp:wrapPolygon edited="0">
                      <wp:start x="0" y="0"/>
                      <wp:lineTo x="0" y="21000"/>
                      <wp:lineTo x="21064" y="21000"/>
                      <wp:lineTo x="21064" y="0"/>
                      <wp:lineTo x="0" y="0"/>
                    </wp:wrapPolygon>
                  </wp:wrapTight>
                  <wp:docPr id="11" name="Picture 11" descr="Free Free Sunrise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ee Free Sunrise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31F4">
              <w:t>Watch a sunrise and/or a sunset with the people around you</w:t>
            </w:r>
            <w:r w:rsidR="00DD31F4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</w:tbl>
    <w:p w:rsidR="00162CF3" w:rsidRDefault="002F7605">
      <w:pPr>
        <w:rPr>
          <w:sz w:val="40"/>
          <w:u w:val="single"/>
        </w:rPr>
      </w:pPr>
      <w:r>
        <w:rPr>
          <w:sz w:val="40"/>
          <w:u w:val="single"/>
        </w:rPr>
        <w:t>Well</w:t>
      </w:r>
      <w:r w:rsidR="00377DDE" w:rsidRPr="00377DDE">
        <w:rPr>
          <w:sz w:val="40"/>
          <w:u w:val="single"/>
        </w:rPr>
        <w:t xml:space="preserve">being Activity Calendar </w:t>
      </w:r>
      <w:bookmarkStart w:id="0" w:name="_GoBack"/>
      <w:bookmarkEnd w:id="0"/>
    </w:p>
    <w:p w:rsidR="00377DDE" w:rsidRPr="00377DDE" w:rsidRDefault="00377DDE">
      <w:pPr>
        <w:rPr>
          <w:sz w:val="40"/>
          <w:u w:val="single"/>
        </w:rPr>
      </w:pPr>
    </w:p>
    <w:sectPr w:rsidR="00377DDE" w:rsidRPr="00377DDE" w:rsidSect="002F7605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DE"/>
    <w:rsid w:val="00222063"/>
    <w:rsid w:val="002F7605"/>
    <w:rsid w:val="00377DDE"/>
    <w:rsid w:val="00D41B06"/>
    <w:rsid w:val="00DD31F4"/>
    <w:rsid w:val="00E40E59"/>
    <w:rsid w:val="00EB7825"/>
    <w:rsid w:val="00F4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680B"/>
  <w15:chartTrackingRefBased/>
  <w15:docId w15:val="{C243FE83-7350-4A89-8F98-74E05314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C5429380</Template>
  <TotalTime>56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Charlotte Witzenfeld</dc:creator>
  <cp:keywords/>
  <dc:description/>
  <cp:lastModifiedBy>Staff - Charlotte Witzenfeld</cp:lastModifiedBy>
  <cp:revision>2</cp:revision>
  <dcterms:created xsi:type="dcterms:W3CDTF">2020-04-13T12:15:00Z</dcterms:created>
  <dcterms:modified xsi:type="dcterms:W3CDTF">2020-04-13T13:18:00Z</dcterms:modified>
</cp:coreProperties>
</file>