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00" w:rsidRPr="00AA2D9F" w:rsidRDefault="0002070E" w:rsidP="00AA2D9F">
      <w:pPr>
        <w:pStyle w:val="NoSpacing"/>
        <w:jc w:val="center"/>
        <w:rPr>
          <w:u w:val="single"/>
        </w:rPr>
      </w:pPr>
      <w:r w:rsidRPr="00AA2D9F">
        <w:rPr>
          <w:u w:val="single"/>
        </w:rPr>
        <w:t>EYFS AND YEAR 1</w:t>
      </w:r>
    </w:p>
    <w:p w:rsidR="0002070E" w:rsidRPr="00AA2D9F" w:rsidRDefault="0002070E" w:rsidP="00AA2D9F">
      <w:pPr>
        <w:pStyle w:val="NoSpacing"/>
        <w:jc w:val="center"/>
        <w:rPr>
          <w:u w:val="single"/>
        </w:rPr>
      </w:pPr>
    </w:p>
    <w:p w:rsidR="0002070E" w:rsidRDefault="00571BDC" w:rsidP="00AA2D9F">
      <w:pPr>
        <w:pStyle w:val="NoSpacing"/>
        <w:jc w:val="center"/>
        <w:rPr>
          <w:u w:val="single"/>
        </w:rPr>
      </w:pPr>
      <w:r>
        <w:rPr>
          <w:u w:val="single"/>
        </w:rPr>
        <w:t>WEEK 4</w:t>
      </w:r>
      <w:bookmarkStart w:id="0" w:name="_GoBack"/>
      <w:bookmarkEnd w:id="0"/>
    </w:p>
    <w:p w:rsidR="00811905" w:rsidRPr="00AA2D9F" w:rsidRDefault="00811905" w:rsidP="00811905">
      <w:pPr>
        <w:pStyle w:val="NoSpacing"/>
        <w:rPr>
          <w:u w:val="single"/>
        </w:rPr>
      </w:pPr>
      <w:r w:rsidRPr="00AA2D9F">
        <w:rPr>
          <w:u w:val="single"/>
        </w:rPr>
        <w:t>MONDAY</w:t>
      </w:r>
    </w:p>
    <w:p w:rsidR="00811905" w:rsidRDefault="00FD22B0" w:rsidP="000F7909">
      <w:pPr>
        <w:pStyle w:val="NoSpacing"/>
        <w:rPr>
          <w:u w:val="single"/>
        </w:rPr>
      </w:pPr>
      <w:r>
        <w:rPr>
          <w:noProof/>
          <w:u w:val="single"/>
          <w:lang w:eastAsia="en-GB"/>
        </w:rPr>
        <mc:AlternateContent>
          <mc:Choice Requires="wps">
            <w:drawing>
              <wp:anchor distT="0" distB="0" distL="114300" distR="114300" simplePos="0" relativeHeight="251664384" behindDoc="0" locked="0" layoutInCell="1" allowOverlap="1" wp14:anchorId="037FFE6A" wp14:editId="604FDCBB">
                <wp:simplePos x="0" y="0"/>
                <wp:positionH relativeFrom="margin">
                  <wp:posOffset>3311397</wp:posOffset>
                </wp:positionH>
                <wp:positionV relativeFrom="paragraph">
                  <wp:posOffset>39487</wp:posOffset>
                </wp:positionV>
                <wp:extent cx="942975" cy="872116"/>
                <wp:effectExtent l="0" t="0" r="28575" b="23495"/>
                <wp:wrapNone/>
                <wp:docPr id="9" name="Text Box 9"/>
                <wp:cNvGraphicFramePr/>
                <a:graphic xmlns:a="http://schemas.openxmlformats.org/drawingml/2006/main">
                  <a:graphicData uri="http://schemas.microsoft.com/office/word/2010/wordprocessingShape">
                    <wps:wsp>
                      <wps:cNvSpPr txBox="1"/>
                      <wps:spPr>
                        <a:xfrm>
                          <a:off x="0" y="0"/>
                          <a:ext cx="942975" cy="872116"/>
                        </a:xfrm>
                        <a:prstGeom prst="rect">
                          <a:avLst/>
                        </a:prstGeom>
                        <a:solidFill>
                          <a:schemeClr val="lt1"/>
                        </a:solidFill>
                        <a:ln w="6350">
                          <a:solidFill>
                            <a:prstClr val="black"/>
                          </a:solidFill>
                        </a:ln>
                      </wps:spPr>
                      <wps:txbx>
                        <w:txbxContent>
                          <w:p w:rsidR="004C27B1" w:rsidRDefault="004C27B1" w:rsidP="00811905">
                            <w:pPr>
                              <w:rPr>
                                <w:color w:val="FF0000"/>
                                <w:u w:val="single"/>
                              </w:rPr>
                            </w:pPr>
                            <w:r w:rsidRPr="00811905">
                              <w:rPr>
                                <w:color w:val="FF0000"/>
                                <w:u w:val="single"/>
                              </w:rPr>
                              <w:t>Tricky words</w:t>
                            </w:r>
                          </w:p>
                          <w:p w:rsidR="004C27B1" w:rsidRPr="00151B00" w:rsidRDefault="004C27B1" w:rsidP="00151B00">
                            <w:pPr>
                              <w:rPr>
                                <w:color w:val="FF0000"/>
                              </w:rPr>
                            </w:pPr>
                            <w:r>
                              <w:rPr>
                                <w:color w:val="FF0000"/>
                              </w:rPr>
                              <w:t>Full, here, me, my</w:t>
                            </w:r>
                          </w:p>
                          <w:p w:rsidR="004C27B1" w:rsidRPr="00811905" w:rsidRDefault="004C27B1" w:rsidP="0081190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FFE6A" id="_x0000_t202" coordsize="21600,21600" o:spt="202" path="m,l,21600r21600,l21600,xe">
                <v:stroke joinstyle="miter"/>
                <v:path gradientshapeok="t" o:connecttype="rect"/>
              </v:shapetype>
              <v:shape id="Text Box 9" o:spid="_x0000_s1026" type="#_x0000_t202" style="position:absolute;margin-left:260.75pt;margin-top:3.1pt;width:74.25pt;height:68.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" fillcolor="white [3201]" strokeweight=".5pt">
                <v:textbox>
                  <w:txbxContent>
                    <w:p w:rsidR="004C27B1" w:rsidRDefault="004C27B1" w:rsidP="00811905">
                      <w:pPr>
                        <w:rPr>
                          <w:color w:val="FF0000"/>
                          <w:u w:val="single"/>
                        </w:rPr>
                      </w:pPr>
                      <w:r w:rsidRPr="00811905">
                        <w:rPr>
                          <w:color w:val="FF0000"/>
                          <w:u w:val="single"/>
                        </w:rPr>
                        <w:t>Tricky words</w:t>
                      </w:r>
                    </w:p>
                    <w:p w:rsidR="004C27B1" w:rsidRPr="00151B00" w:rsidRDefault="004C27B1" w:rsidP="00151B00">
                      <w:pPr>
                        <w:rPr>
                          <w:color w:val="FF0000"/>
                        </w:rPr>
                      </w:pPr>
                      <w:r>
                        <w:rPr>
                          <w:color w:val="FF0000"/>
                        </w:rPr>
                        <w:t>Full, here, me, my</w:t>
                      </w:r>
                    </w:p>
                    <w:p w:rsidR="004C27B1" w:rsidRPr="00811905" w:rsidRDefault="004C27B1" w:rsidP="00811905">
                      <w:pPr>
                        <w:rPr>
                          <w:color w:val="FF0000"/>
                        </w:rPr>
                      </w:pPr>
                    </w:p>
                  </w:txbxContent>
                </v:textbox>
                <w10:wrap anchorx="margin"/>
              </v:shape>
            </w:pict>
          </mc:Fallback>
        </mc:AlternateContent>
      </w:r>
      <w:r w:rsidR="00151B00">
        <w:rPr>
          <w:noProof/>
          <w:u w:val="single"/>
          <w:lang w:eastAsia="en-GB"/>
        </w:rPr>
        <mc:AlternateContent>
          <mc:Choice Requires="wps">
            <w:drawing>
              <wp:anchor distT="0" distB="0" distL="114300" distR="114300" simplePos="0" relativeHeight="251668480" behindDoc="0" locked="0" layoutInCell="1" allowOverlap="1" wp14:anchorId="4DD8D4AF" wp14:editId="12642D98">
                <wp:simplePos x="0" y="0"/>
                <wp:positionH relativeFrom="margin">
                  <wp:align>left</wp:align>
                </wp:positionH>
                <wp:positionV relativeFrom="paragraph">
                  <wp:posOffset>51435</wp:posOffset>
                </wp:positionV>
                <wp:extent cx="1295400" cy="10763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295400" cy="1076325"/>
                        </a:xfrm>
                        <a:prstGeom prst="rect">
                          <a:avLst/>
                        </a:prstGeom>
                        <a:solidFill>
                          <a:schemeClr val="lt1"/>
                        </a:solidFill>
                        <a:ln w="6350">
                          <a:solidFill>
                            <a:prstClr val="black"/>
                          </a:solidFill>
                        </a:ln>
                      </wps:spPr>
                      <wps:txbx>
                        <w:txbxContent>
                          <w:p w:rsidR="004C27B1" w:rsidRDefault="004C27B1" w:rsidP="00811905">
                            <w:pPr>
                              <w:pStyle w:val="NoSpacing"/>
                              <w:rPr>
                                <w:u w:val="single"/>
                              </w:rPr>
                            </w:pPr>
                            <w:r>
                              <w:rPr>
                                <w:u w:val="single"/>
                              </w:rPr>
                              <w:t>Phonics</w:t>
                            </w:r>
                          </w:p>
                          <w:p w:rsidR="004C27B1" w:rsidRDefault="004C27B1" w:rsidP="0062452F">
                            <w:pPr>
                              <w:pStyle w:val="NoSpacing"/>
                            </w:pPr>
                            <w:r w:rsidRPr="00811905">
                              <w:t xml:space="preserve">Sound of day-  </w:t>
                            </w:r>
                          </w:p>
                          <w:p w:rsidR="004C27B1" w:rsidRDefault="004C27B1" w:rsidP="00811905">
                            <w:r>
                              <w:t>ar</w:t>
                            </w:r>
                          </w:p>
                          <w:p w:rsidR="004C27B1" w:rsidRDefault="004C27B1" w:rsidP="00811905">
                            <w:r>
                              <w:t>ar ar start the car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D4AF" id="Text Box 11" o:spid="_x0000_s1027" type="#_x0000_t202" style="position:absolute;margin-left:0;margin-top:4.05pt;width:102pt;height:84.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" fillcolor="white [3201]" strokeweight=".5pt">
                <v:textbox>
                  <w:txbxContent>
                    <w:p w:rsidR="004C27B1" w:rsidRDefault="004C27B1" w:rsidP="00811905">
                      <w:pPr>
                        <w:pStyle w:val="NoSpacing"/>
                        <w:rPr>
                          <w:u w:val="single"/>
                        </w:rPr>
                      </w:pPr>
                      <w:r>
                        <w:rPr>
                          <w:u w:val="single"/>
                        </w:rPr>
                        <w:t>Phonics</w:t>
                      </w:r>
                    </w:p>
                    <w:p w:rsidR="004C27B1" w:rsidRDefault="004C27B1" w:rsidP="0062452F">
                      <w:pPr>
                        <w:pStyle w:val="NoSpacing"/>
                      </w:pPr>
                      <w:r w:rsidRPr="00811905">
                        <w:t xml:space="preserve">Sound of day-  </w:t>
                      </w:r>
                    </w:p>
                    <w:p w:rsidR="004C27B1" w:rsidRDefault="004C27B1" w:rsidP="00811905">
                      <w:r>
                        <w:t>ar</w:t>
                      </w:r>
                    </w:p>
                    <w:p w:rsidR="004C27B1" w:rsidRDefault="004C27B1" w:rsidP="00811905">
                      <w:r>
                        <w:t>ar ar start the car</w:t>
                      </w:r>
                    </w:p>
                  </w:txbxContent>
                </v:textbox>
                <w10:wrap anchorx="margin"/>
              </v:shape>
            </w:pict>
          </mc:Fallback>
        </mc:AlternateContent>
      </w:r>
      <w:r w:rsidR="00811905">
        <w:rPr>
          <w:noProof/>
          <w:u w:val="single"/>
          <w:lang w:eastAsia="en-GB"/>
        </w:rPr>
        <mc:AlternateContent>
          <mc:Choice Requires="wps">
            <w:drawing>
              <wp:anchor distT="0" distB="0" distL="114300" distR="114300" simplePos="0" relativeHeight="251662336" behindDoc="0" locked="0" layoutInCell="1" allowOverlap="1">
                <wp:simplePos x="0" y="0"/>
                <wp:positionH relativeFrom="column">
                  <wp:posOffset>1742757</wp:posOffset>
                </wp:positionH>
                <wp:positionV relativeFrom="paragraph">
                  <wp:posOffset>32067</wp:posOffset>
                </wp:positionV>
                <wp:extent cx="1295400" cy="981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4C27B1" w:rsidRDefault="004C27B1">
                            <w:pPr>
                              <w:rPr>
                                <w:u w:val="single"/>
                              </w:rPr>
                            </w:pPr>
                            <w:r w:rsidRPr="00811905">
                              <w:rPr>
                                <w:u w:val="single"/>
                              </w:rPr>
                              <w:t>Words to practise</w:t>
                            </w:r>
                          </w:p>
                          <w:p w:rsidR="004C27B1" w:rsidRDefault="004C27B1">
                            <w:r>
                              <w:t>Card, hard, park, shark, start, spark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137.2pt;margin-top:2.5pt;width:102pt;height:7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" fillcolor="white [3201]" strokeweight=".5pt">
                <v:textbox>
                  <w:txbxContent>
                    <w:p w:rsidR="004C27B1" w:rsidRDefault="004C27B1">
                      <w:pPr>
                        <w:rPr>
                          <w:u w:val="single"/>
                        </w:rPr>
                      </w:pPr>
                      <w:r w:rsidRPr="00811905">
                        <w:rPr>
                          <w:u w:val="single"/>
                        </w:rPr>
                        <w:t>Words to practise</w:t>
                      </w:r>
                    </w:p>
                    <w:p w:rsidR="004C27B1" w:rsidRDefault="004C27B1">
                      <w:r>
                        <w:t>Card, hard, park, shark, start, spark</w:t>
                      </w:r>
                    </w:p>
                  </w:txbxContent>
                </v:textbox>
              </v:shape>
            </w:pict>
          </mc:Fallback>
        </mc:AlternateContent>
      </w:r>
      <w:r w:rsidR="00811905">
        <w:rPr>
          <w:noProof/>
          <w:u w:val="single"/>
          <w:lang w:eastAsia="en-GB"/>
        </w:rPr>
        <mc:AlternateContent>
          <mc:Choice Requires="wps">
            <w:drawing>
              <wp:anchor distT="0" distB="0" distL="114300" distR="114300" simplePos="0" relativeHeight="251666432" behindDoc="0" locked="0" layoutInCell="1" allowOverlap="1" wp14:anchorId="70D625BE" wp14:editId="6272CC7A">
                <wp:simplePos x="0" y="0"/>
                <wp:positionH relativeFrom="column">
                  <wp:posOffset>4514532</wp:posOffset>
                </wp:positionH>
                <wp:positionV relativeFrom="paragraph">
                  <wp:posOffset>31750</wp:posOffset>
                </wp:positionV>
                <wp:extent cx="1447800" cy="9810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4C27B1" w:rsidRDefault="004C27B1" w:rsidP="00811905">
                            <w:pPr>
                              <w:rPr>
                                <w:u w:val="single"/>
                              </w:rPr>
                            </w:pPr>
                            <w:r>
                              <w:rPr>
                                <w:u w:val="single"/>
                              </w:rPr>
                              <w:t>Challenge</w:t>
                            </w:r>
                          </w:p>
                          <w:p w:rsidR="004C27B1" w:rsidRPr="00811905" w:rsidRDefault="004C27B1" w:rsidP="00811905">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25BE" id="Text Box 10" o:spid="_x0000_s1029" type="#_x0000_t202" style="position:absolute;margin-left:355.45pt;margin-top:2.5pt;width:114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" fillcolor="white [3201]" strokeweight=".5pt">
                <v:textbox>
                  <w:txbxContent>
                    <w:p w:rsidR="004C27B1" w:rsidRDefault="004C27B1" w:rsidP="00811905">
                      <w:pPr>
                        <w:rPr>
                          <w:u w:val="single"/>
                        </w:rPr>
                      </w:pPr>
                      <w:r>
                        <w:rPr>
                          <w:u w:val="single"/>
                        </w:rPr>
                        <w:t>Challenge</w:t>
                      </w:r>
                    </w:p>
                    <w:p w:rsidR="004C27B1" w:rsidRPr="00811905" w:rsidRDefault="004C27B1" w:rsidP="00811905">
                      <w:r w:rsidRPr="00811905">
                        <w:t>Can you write some sentences with these words</w:t>
                      </w:r>
                      <w:r>
                        <w:t xml:space="preserve"> in?</w:t>
                      </w:r>
                    </w:p>
                  </w:txbxContent>
                </v:textbox>
              </v:shape>
            </w:pict>
          </mc:Fallback>
        </mc:AlternateContent>
      </w:r>
    </w:p>
    <w:p w:rsidR="00811905" w:rsidRDefault="00811905" w:rsidP="000F7909">
      <w:pPr>
        <w:pStyle w:val="NoSpacing"/>
      </w:pPr>
    </w:p>
    <w:p w:rsidR="0002070E" w:rsidRPr="00AA2D9F" w:rsidRDefault="0002070E" w:rsidP="00AA2D9F">
      <w:pPr>
        <w:pStyle w:val="NoSpacing"/>
        <w:rPr>
          <w:u w:val="single"/>
        </w:rPr>
      </w:pPr>
    </w:p>
    <w:p w:rsidR="00811905" w:rsidRDefault="00811905" w:rsidP="00AA2D9F">
      <w:pPr>
        <w:pStyle w:val="NoSpacing"/>
        <w:rPr>
          <w:u w:val="single"/>
        </w:rPr>
      </w:pPr>
    </w:p>
    <w:p w:rsidR="00811905" w:rsidRDefault="00811905" w:rsidP="00AA2D9F">
      <w:pPr>
        <w:pStyle w:val="NoSpacing"/>
        <w:rPr>
          <w:u w:val="single"/>
        </w:rPr>
      </w:pPr>
    </w:p>
    <w:p w:rsidR="00811905" w:rsidRDefault="00811905" w:rsidP="00AA2D9F">
      <w:pPr>
        <w:pStyle w:val="NoSpacing"/>
        <w:rPr>
          <w:u w:val="single"/>
        </w:rPr>
      </w:pPr>
    </w:p>
    <w:p w:rsidR="00811905" w:rsidRDefault="00811905" w:rsidP="00AA2D9F">
      <w:pPr>
        <w:pStyle w:val="NoSpacing"/>
        <w:rPr>
          <w:u w:val="single"/>
        </w:rPr>
      </w:pPr>
    </w:p>
    <w:p w:rsidR="00811905" w:rsidRDefault="00811905" w:rsidP="00AA2D9F">
      <w:pPr>
        <w:pStyle w:val="NoSpacing"/>
        <w:rPr>
          <w:u w:val="single"/>
        </w:rPr>
      </w:pPr>
    </w:p>
    <w:p w:rsidR="0002070E" w:rsidRPr="00AA2D9F" w:rsidRDefault="0002070E" w:rsidP="00AA2D9F">
      <w:pPr>
        <w:pStyle w:val="NoSpacing"/>
        <w:rPr>
          <w:u w:val="single"/>
        </w:rPr>
      </w:pPr>
      <w:r w:rsidRPr="00AA2D9F">
        <w:rPr>
          <w:u w:val="single"/>
        </w:rPr>
        <w:t>MATHS</w:t>
      </w:r>
    </w:p>
    <w:p w:rsidR="0002070E" w:rsidRDefault="0002070E" w:rsidP="0002070E">
      <w:pPr>
        <w:pStyle w:val="NoSpacing"/>
      </w:pPr>
    </w:p>
    <w:p w:rsidR="008E1715" w:rsidRDefault="008E1715">
      <w:r>
        <w:t xml:space="preserve">Have some coins on the table. Discuss the uses of money and why we have it. Introduce 1p and 2p to the children. Get children to rub over the coins and see what they notice. </w:t>
      </w:r>
    </w:p>
    <w:p w:rsidR="0002070E" w:rsidRDefault="008E1715">
      <w:pPr>
        <w:rPr>
          <w:i/>
          <w:u w:val="single"/>
        </w:rPr>
      </w:pPr>
      <w:r w:rsidRPr="008E1715">
        <w:rPr>
          <w:i/>
          <w:u w:val="single"/>
        </w:rPr>
        <w:t>Adult Guidance; Children should understand that 2 1ps make a 2p coin. Children could have a go at adding the copper coins together. You can draw some coins if you have no real life ones.</w:t>
      </w:r>
    </w:p>
    <w:p w:rsidR="008E1715" w:rsidRPr="00476BF3" w:rsidRDefault="008E1715">
      <w:pPr>
        <w:rPr>
          <w:i/>
        </w:rPr>
      </w:pPr>
      <w:r w:rsidRPr="00476BF3">
        <w:rPr>
          <w:i/>
        </w:rPr>
        <w:t>Challenge! What do you notice in this picture? Talk to an adult.</w:t>
      </w:r>
    </w:p>
    <w:p w:rsidR="008E1715" w:rsidRPr="008E1715" w:rsidRDefault="008E1715">
      <w:pPr>
        <w:rPr>
          <w:i/>
          <w:u w:val="single"/>
        </w:rPr>
      </w:pPr>
      <w:r w:rsidRPr="008E1715">
        <w:rPr>
          <w:i/>
          <w:noProof/>
          <w:lang w:eastAsia="en-GB"/>
        </w:rPr>
        <w:drawing>
          <wp:inline distT="0" distB="0" distL="0" distR="0">
            <wp:extent cx="2381250" cy="1581150"/>
            <wp:effectExtent l="0" t="0" r="0" b="0"/>
            <wp:docPr id="2" name="Picture 2" descr="C:\Users\jgammans\AppData\Local\Microsoft\Windows\INetCache\Content.MSO\80F256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mmans\AppData\Local\Microsoft\Windows\INetCache\Content.MSO\80F256C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rsidR="00493BAC" w:rsidRDefault="00493BAC" w:rsidP="00DD623F">
      <w:pPr>
        <w:rPr>
          <w:i/>
        </w:rPr>
      </w:pPr>
    </w:p>
    <w:p w:rsidR="005E2309" w:rsidRDefault="005E2309"/>
    <w:p w:rsidR="007F38C9" w:rsidRDefault="00AA2D9F">
      <w:pPr>
        <w:rPr>
          <w:u w:val="single"/>
        </w:rPr>
      </w:pPr>
      <w:r w:rsidRPr="000F7909">
        <w:rPr>
          <w:u w:val="single"/>
        </w:rPr>
        <w:t>Theme Work</w:t>
      </w:r>
      <w:r w:rsidR="007F38C9">
        <w:rPr>
          <w:u w:val="single"/>
        </w:rPr>
        <w:t xml:space="preserve">- </w:t>
      </w:r>
    </w:p>
    <w:p w:rsidR="00AA2D9F" w:rsidRPr="007F38C9" w:rsidRDefault="007F38C9">
      <w:r w:rsidRPr="007F38C9">
        <w:t xml:space="preserve">Throughout the week children to come up with an idea for a shop. They will need to design a shop front, think about the items they want to sell and how much for. Children </w:t>
      </w:r>
      <w:r>
        <w:t>then can role p</w:t>
      </w:r>
      <w:r w:rsidRPr="007F38C9">
        <w:t>l</w:t>
      </w:r>
      <w:r>
        <w:t>a</w:t>
      </w:r>
      <w:r w:rsidRPr="007F38C9">
        <w:t>y buying and selling their items.</w:t>
      </w:r>
    </w:p>
    <w:p w:rsidR="004C27B1" w:rsidRPr="004C27B1" w:rsidRDefault="004C27B1"/>
    <w:p w:rsidR="005E2309" w:rsidRDefault="00AA2D9F" w:rsidP="005E2309">
      <w:pPr>
        <w:rPr>
          <w:i/>
        </w:rPr>
      </w:pPr>
      <w:r>
        <w:rPr>
          <w:i/>
        </w:rPr>
        <w:t xml:space="preserve">Adult Guidance- </w:t>
      </w:r>
    </w:p>
    <w:p w:rsidR="007F38C9" w:rsidRDefault="007F38C9" w:rsidP="005E2309">
      <w:pPr>
        <w:rPr>
          <w:i/>
        </w:rPr>
      </w:pPr>
      <w:r>
        <w:rPr>
          <w:i/>
        </w:rPr>
        <w:t>Day 1- design shop- name, items for sale etc</w:t>
      </w:r>
    </w:p>
    <w:p w:rsidR="007F38C9" w:rsidRDefault="007F38C9" w:rsidP="005E2309">
      <w:pPr>
        <w:rPr>
          <w:i/>
        </w:rPr>
      </w:pPr>
      <w:r>
        <w:rPr>
          <w:i/>
        </w:rPr>
        <w:t>Day 2- collect/draw/make items for their shop and put price tags on.</w:t>
      </w:r>
    </w:p>
    <w:p w:rsidR="007F38C9" w:rsidRDefault="007F38C9" w:rsidP="005E2309">
      <w:pPr>
        <w:rPr>
          <w:i/>
        </w:rPr>
      </w:pPr>
      <w:r>
        <w:rPr>
          <w:i/>
        </w:rPr>
        <w:t>Day 3 and 4- open their shop and role play buying and selling their items to each other.</w:t>
      </w:r>
    </w:p>
    <w:p w:rsidR="007F38C9" w:rsidRDefault="007F38C9" w:rsidP="005E2309">
      <w:pPr>
        <w:rPr>
          <w:i/>
        </w:rPr>
      </w:pPr>
      <w:r>
        <w:rPr>
          <w:i/>
        </w:rPr>
        <w:t>Day 5- create some flyers to advertise their shop- this must have some writing on it.</w:t>
      </w:r>
    </w:p>
    <w:p w:rsidR="007F38C9" w:rsidRDefault="007F38C9" w:rsidP="005E2309">
      <w:pPr>
        <w:rPr>
          <w:i/>
        </w:rPr>
      </w:pPr>
    </w:p>
    <w:p w:rsidR="00F57EDF" w:rsidRPr="00F57EDF" w:rsidRDefault="00F57EDF" w:rsidP="005E2309"/>
    <w:p w:rsidR="00151B00" w:rsidRDefault="00151B00" w:rsidP="005E2309">
      <w:pPr>
        <w:rPr>
          <w:i/>
        </w:rPr>
      </w:pPr>
    </w:p>
    <w:p w:rsidR="00E25199" w:rsidRDefault="00E25199" w:rsidP="005E2309">
      <w:pPr>
        <w:rPr>
          <w:i/>
        </w:rPr>
      </w:pPr>
    </w:p>
    <w:p w:rsidR="00E25199" w:rsidRDefault="00E25199" w:rsidP="005E2309">
      <w:pPr>
        <w:rPr>
          <w:i/>
        </w:rPr>
      </w:pPr>
    </w:p>
    <w:p w:rsidR="00E25199" w:rsidRDefault="00E25199" w:rsidP="005E2309">
      <w:pPr>
        <w:rPr>
          <w:i/>
        </w:rPr>
      </w:pPr>
    </w:p>
    <w:p w:rsidR="005E2309" w:rsidRDefault="00811905" w:rsidP="005E2309">
      <w:pPr>
        <w:tabs>
          <w:tab w:val="left" w:pos="1388"/>
        </w:tabs>
        <w:rPr>
          <w:u w:val="single"/>
        </w:rPr>
      </w:pPr>
      <w:r>
        <w:rPr>
          <w:noProof/>
          <w:u w:val="single"/>
          <w:lang w:eastAsia="en-GB"/>
        </w:rPr>
        <mc:AlternateContent>
          <mc:Choice Requires="wps">
            <w:drawing>
              <wp:anchor distT="0" distB="0" distL="114300" distR="114300" simplePos="0" relativeHeight="251673600" behindDoc="0" locked="0" layoutInCell="1" allowOverlap="1" wp14:anchorId="0C64B097" wp14:editId="0DD73AAB">
                <wp:simplePos x="0" y="0"/>
                <wp:positionH relativeFrom="margin">
                  <wp:posOffset>-76200</wp:posOffset>
                </wp:positionH>
                <wp:positionV relativeFrom="paragraph">
                  <wp:posOffset>289878</wp:posOffset>
                </wp:positionV>
                <wp:extent cx="1295400" cy="11239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295400" cy="1123950"/>
                        </a:xfrm>
                        <a:prstGeom prst="rect">
                          <a:avLst/>
                        </a:prstGeom>
                        <a:solidFill>
                          <a:schemeClr val="lt1"/>
                        </a:solidFill>
                        <a:ln w="6350">
                          <a:solidFill>
                            <a:prstClr val="black"/>
                          </a:solidFill>
                        </a:ln>
                      </wps:spPr>
                      <wps:txbx>
                        <w:txbxContent>
                          <w:p w:rsidR="004C27B1" w:rsidRDefault="004C27B1" w:rsidP="00811905">
                            <w:pPr>
                              <w:pStyle w:val="NoSpacing"/>
                              <w:rPr>
                                <w:u w:val="single"/>
                              </w:rPr>
                            </w:pPr>
                            <w:r>
                              <w:rPr>
                                <w:u w:val="single"/>
                              </w:rPr>
                              <w:t>Phonics</w:t>
                            </w:r>
                          </w:p>
                          <w:p w:rsidR="004C27B1" w:rsidRPr="00811905" w:rsidRDefault="004C27B1" w:rsidP="00811905">
                            <w:pPr>
                              <w:pStyle w:val="NoSpacing"/>
                            </w:pPr>
                            <w:r w:rsidRPr="00811905">
                              <w:t xml:space="preserve">Sound of day-  </w:t>
                            </w:r>
                          </w:p>
                          <w:p w:rsidR="004C27B1" w:rsidRDefault="004C27B1" w:rsidP="0062452F">
                            <w:pPr>
                              <w:pStyle w:val="NoSpacing"/>
                            </w:pPr>
                            <w:r w:rsidRPr="00811905">
                              <w:t xml:space="preserve"> </w:t>
                            </w:r>
                            <w:r>
                              <w:t>or</w:t>
                            </w:r>
                          </w:p>
                          <w:p w:rsidR="004C27B1" w:rsidRDefault="004C27B1" w:rsidP="0062452F">
                            <w:pPr>
                              <w:pStyle w:val="NoSpacing"/>
                            </w:pPr>
                          </w:p>
                          <w:p w:rsidR="004C27B1" w:rsidRDefault="004C27B1" w:rsidP="00811905">
                            <w:r>
                              <w:t>or or shut the door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4B097" id="Text Box 15" o:spid="_x0000_s1030" type="#_x0000_t202" style="position:absolute;margin-left:-6pt;margin-top:22.85pt;width:102pt;height:88.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" fillcolor="white [3201]" strokeweight=".5pt">
                <v:textbox>
                  <w:txbxContent>
                    <w:p w:rsidR="004C27B1" w:rsidRDefault="004C27B1" w:rsidP="00811905">
                      <w:pPr>
                        <w:pStyle w:val="NoSpacing"/>
                        <w:rPr>
                          <w:u w:val="single"/>
                        </w:rPr>
                      </w:pPr>
                      <w:r>
                        <w:rPr>
                          <w:u w:val="single"/>
                        </w:rPr>
                        <w:t>Phonics</w:t>
                      </w:r>
                    </w:p>
                    <w:p w:rsidR="004C27B1" w:rsidRPr="00811905" w:rsidRDefault="004C27B1" w:rsidP="00811905">
                      <w:pPr>
                        <w:pStyle w:val="NoSpacing"/>
                      </w:pPr>
                      <w:r w:rsidRPr="00811905">
                        <w:t xml:space="preserve">Sound of day-  </w:t>
                      </w:r>
                    </w:p>
                    <w:p w:rsidR="004C27B1" w:rsidRDefault="004C27B1" w:rsidP="0062452F">
                      <w:pPr>
                        <w:pStyle w:val="NoSpacing"/>
                      </w:pPr>
                      <w:r w:rsidRPr="00811905">
                        <w:t xml:space="preserve"> </w:t>
                      </w:r>
                      <w:r>
                        <w:t>or</w:t>
                      </w:r>
                    </w:p>
                    <w:p w:rsidR="004C27B1" w:rsidRDefault="004C27B1" w:rsidP="0062452F">
                      <w:pPr>
                        <w:pStyle w:val="NoSpacing"/>
                      </w:pPr>
                    </w:p>
                    <w:p w:rsidR="004C27B1" w:rsidRDefault="004C27B1" w:rsidP="00811905">
                      <w:r>
                        <w:t>or or shut the door</w:t>
                      </w:r>
                    </w:p>
                  </w:txbxContent>
                </v:textbox>
                <w10:wrap anchorx="margin"/>
              </v:shape>
            </w:pict>
          </mc:Fallback>
        </mc:AlternateContent>
      </w:r>
      <w:r w:rsidR="005E2309" w:rsidRPr="005E2309">
        <w:rPr>
          <w:u w:val="single"/>
        </w:rPr>
        <w:t>TUESDAY</w:t>
      </w:r>
    </w:p>
    <w:p w:rsidR="00811905" w:rsidRDefault="00811905" w:rsidP="00811905">
      <w:pPr>
        <w:pStyle w:val="NoSpacing"/>
        <w:rPr>
          <w:u w:val="single"/>
        </w:rPr>
      </w:pPr>
      <w:r>
        <w:rPr>
          <w:noProof/>
          <w:u w:val="single"/>
          <w:lang w:eastAsia="en-GB"/>
        </w:rPr>
        <mc:AlternateContent>
          <mc:Choice Requires="wps">
            <w:drawing>
              <wp:anchor distT="0" distB="0" distL="114300" distR="114300" simplePos="0" relativeHeight="251671552" behindDoc="0" locked="0" layoutInCell="1" allowOverlap="1" wp14:anchorId="76E7351E" wp14:editId="1EEDC666">
                <wp:simplePos x="0" y="0"/>
                <wp:positionH relativeFrom="margin">
                  <wp:posOffset>3309938</wp:posOffset>
                </wp:positionH>
                <wp:positionV relativeFrom="paragraph">
                  <wp:posOffset>36830</wp:posOffset>
                </wp:positionV>
                <wp:extent cx="1023937" cy="800100"/>
                <wp:effectExtent l="0" t="0" r="24130" b="19050"/>
                <wp:wrapNone/>
                <wp:docPr id="12" name="Text Box 12"/>
                <wp:cNvGraphicFramePr/>
                <a:graphic xmlns:a="http://schemas.openxmlformats.org/drawingml/2006/main">
                  <a:graphicData uri="http://schemas.microsoft.com/office/word/2010/wordprocessingShape">
                    <wps:wsp>
                      <wps:cNvSpPr txBox="1"/>
                      <wps:spPr>
                        <a:xfrm>
                          <a:off x="0" y="0"/>
                          <a:ext cx="1023937" cy="800100"/>
                        </a:xfrm>
                        <a:prstGeom prst="rect">
                          <a:avLst/>
                        </a:prstGeom>
                        <a:solidFill>
                          <a:schemeClr val="lt1"/>
                        </a:solidFill>
                        <a:ln w="6350">
                          <a:solidFill>
                            <a:prstClr val="black"/>
                          </a:solidFill>
                        </a:ln>
                      </wps:spPr>
                      <wps:txbx>
                        <w:txbxContent>
                          <w:p w:rsidR="004C27B1" w:rsidRDefault="004C27B1" w:rsidP="00811905">
                            <w:pPr>
                              <w:rPr>
                                <w:color w:val="FF0000"/>
                                <w:u w:val="single"/>
                              </w:rPr>
                            </w:pPr>
                            <w:r w:rsidRPr="00811905">
                              <w:rPr>
                                <w:color w:val="FF0000"/>
                                <w:u w:val="single"/>
                              </w:rPr>
                              <w:t>Tricky words</w:t>
                            </w:r>
                          </w:p>
                          <w:p w:rsidR="004C27B1" w:rsidRPr="00811905" w:rsidRDefault="004C27B1" w:rsidP="00811905">
                            <w:pPr>
                              <w:rPr>
                                <w:color w:val="FF0000"/>
                              </w:rPr>
                            </w:pPr>
                            <w:r>
                              <w:rPr>
                                <w:color w:val="FF0000"/>
                              </w:rPr>
                              <w:t>House, one, once, 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351E" id="Text Box 12" o:spid="_x0000_s1031" type="#_x0000_t202" style="position:absolute;margin-left:260.65pt;margin-top:2.9pt;width:80.6pt;height:6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" fillcolor="white [3201]" strokeweight=".5pt">
                <v:textbox>
                  <w:txbxContent>
                    <w:p w:rsidR="004C27B1" w:rsidRDefault="004C27B1" w:rsidP="00811905">
                      <w:pPr>
                        <w:rPr>
                          <w:color w:val="FF0000"/>
                          <w:u w:val="single"/>
                        </w:rPr>
                      </w:pPr>
                      <w:r w:rsidRPr="00811905">
                        <w:rPr>
                          <w:color w:val="FF0000"/>
                          <w:u w:val="single"/>
                        </w:rPr>
                        <w:t>Tricky words</w:t>
                      </w:r>
                    </w:p>
                    <w:p w:rsidR="004C27B1" w:rsidRPr="00811905" w:rsidRDefault="004C27B1" w:rsidP="00811905">
                      <w:pPr>
                        <w:rPr>
                          <w:color w:val="FF0000"/>
                        </w:rPr>
                      </w:pPr>
                      <w:r>
                        <w:rPr>
                          <w:color w:val="FF0000"/>
                        </w:rPr>
                        <w:t>House, one, once, put</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70528" behindDoc="0" locked="0" layoutInCell="1" allowOverlap="1" wp14:anchorId="22E0EC55" wp14:editId="29D731FA">
                <wp:simplePos x="0" y="0"/>
                <wp:positionH relativeFrom="column">
                  <wp:posOffset>1742757</wp:posOffset>
                </wp:positionH>
                <wp:positionV relativeFrom="paragraph">
                  <wp:posOffset>32067</wp:posOffset>
                </wp:positionV>
                <wp:extent cx="1295400" cy="9810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4C27B1" w:rsidRDefault="004C27B1" w:rsidP="00811905">
                            <w:pPr>
                              <w:rPr>
                                <w:u w:val="single"/>
                              </w:rPr>
                            </w:pPr>
                            <w:r w:rsidRPr="00811905">
                              <w:rPr>
                                <w:u w:val="single"/>
                              </w:rPr>
                              <w:t>Words to practise</w:t>
                            </w:r>
                          </w:p>
                          <w:p w:rsidR="004C27B1" w:rsidRDefault="004C27B1" w:rsidP="00811905">
                            <w:pPr>
                              <w:rPr>
                                <w:u w:val="single"/>
                              </w:rPr>
                            </w:pPr>
                            <w:r>
                              <w:t>Short, cork, port, fork, corn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0EC55" id="Text Box 13" o:spid="_x0000_s1032" type="#_x0000_t202" style="position:absolute;margin-left:137.2pt;margin-top:2.5pt;width:102pt;height:7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" fillcolor="white [3201]" strokeweight=".5pt">
                <v:textbox>
                  <w:txbxContent>
                    <w:p w:rsidR="004C27B1" w:rsidRDefault="004C27B1" w:rsidP="00811905">
                      <w:pPr>
                        <w:rPr>
                          <w:u w:val="single"/>
                        </w:rPr>
                      </w:pPr>
                      <w:r w:rsidRPr="00811905">
                        <w:rPr>
                          <w:u w:val="single"/>
                        </w:rPr>
                        <w:t>Words to practise</w:t>
                      </w:r>
                    </w:p>
                    <w:p w:rsidR="004C27B1" w:rsidRDefault="004C27B1" w:rsidP="00811905">
                      <w:pPr>
                        <w:rPr>
                          <w:u w:val="single"/>
                        </w:rPr>
                      </w:pPr>
                      <w:r>
                        <w:t>Short, cork, port, fork, corn</w:t>
                      </w:r>
                    </w:p>
                  </w:txbxContent>
                </v:textbox>
              </v:shape>
            </w:pict>
          </mc:Fallback>
        </mc:AlternateContent>
      </w:r>
      <w:r>
        <w:rPr>
          <w:noProof/>
          <w:u w:val="single"/>
          <w:lang w:eastAsia="en-GB"/>
        </w:rPr>
        <mc:AlternateContent>
          <mc:Choice Requires="wps">
            <w:drawing>
              <wp:anchor distT="0" distB="0" distL="114300" distR="114300" simplePos="0" relativeHeight="251672576" behindDoc="0" locked="0" layoutInCell="1" allowOverlap="1" wp14:anchorId="3FA50708" wp14:editId="390B9520">
                <wp:simplePos x="0" y="0"/>
                <wp:positionH relativeFrom="column">
                  <wp:posOffset>4514532</wp:posOffset>
                </wp:positionH>
                <wp:positionV relativeFrom="paragraph">
                  <wp:posOffset>31750</wp:posOffset>
                </wp:positionV>
                <wp:extent cx="1447800" cy="9810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4C27B1" w:rsidRDefault="004C27B1" w:rsidP="00811905">
                            <w:pPr>
                              <w:rPr>
                                <w:u w:val="single"/>
                              </w:rPr>
                            </w:pPr>
                            <w:r>
                              <w:rPr>
                                <w:u w:val="single"/>
                              </w:rPr>
                              <w:t>Challenge</w:t>
                            </w:r>
                          </w:p>
                          <w:p w:rsidR="004C27B1" w:rsidRPr="00811905" w:rsidRDefault="004C27B1" w:rsidP="00811905">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50708" id="Text Box 14" o:spid="_x0000_s1033" type="#_x0000_t202" style="position:absolute;margin-left:355.45pt;margin-top:2.5pt;width:114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" fillcolor="white [3201]" strokeweight=".5pt">
                <v:textbox>
                  <w:txbxContent>
                    <w:p w:rsidR="004C27B1" w:rsidRDefault="004C27B1" w:rsidP="00811905">
                      <w:pPr>
                        <w:rPr>
                          <w:u w:val="single"/>
                        </w:rPr>
                      </w:pPr>
                      <w:r>
                        <w:rPr>
                          <w:u w:val="single"/>
                        </w:rPr>
                        <w:t>Challenge</w:t>
                      </w:r>
                    </w:p>
                    <w:p w:rsidR="004C27B1" w:rsidRPr="00811905" w:rsidRDefault="004C27B1" w:rsidP="00811905">
                      <w:r w:rsidRPr="00811905">
                        <w:t>Can you write some sentences with these words</w:t>
                      </w:r>
                      <w:r>
                        <w:t xml:space="preserve"> in?</w:t>
                      </w:r>
                    </w:p>
                  </w:txbxContent>
                </v:textbox>
              </v:shape>
            </w:pict>
          </mc:Fallback>
        </mc:AlternateContent>
      </w:r>
    </w:p>
    <w:p w:rsidR="00811905" w:rsidRPr="005E2309" w:rsidRDefault="00811905" w:rsidP="005E2309">
      <w:pPr>
        <w:tabs>
          <w:tab w:val="left" w:pos="1388"/>
        </w:tabs>
        <w:rPr>
          <w:u w:val="single"/>
        </w:rPr>
      </w:pPr>
    </w:p>
    <w:p w:rsidR="00811905" w:rsidRDefault="00811905" w:rsidP="005E2309">
      <w:pPr>
        <w:tabs>
          <w:tab w:val="left" w:pos="1388"/>
        </w:tabs>
        <w:rPr>
          <w:u w:val="single"/>
        </w:rPr>
      </w:pPr>
    </w:p>
    <w:p w:rsidR="00811905" w:rsidRDefault="00811905" w:rsidP="005E2309">
      <w:pPr>
        <w:tabs>
          <w:tab w:val="left" w:pos="1388"/>
        </w:tabs>
        <w:rPr>
          <w:u w:val="single"/>
        </w:rPr>
      </w:pPr>
    </w:p>
    <w:p w:rsidR="00151B00" w:rsidRDefault="00151B00" w:rsidP="005E2309">
      <w:pPr>
        <w:tabs>
          <w:tab w:val="left" w:pos="1388"/>
        </w:tabs>
        <w:rPr>
          <w:u w:val="single"/>
        </w:rPr>
      </w:pPr>
    </w:p>
    <w:p w:rsidR="005E2309" w:rsidRDefault="005E2309" w:rsidP="005E2309">
      <w:pPr>
        <w:tabs>
          <w:tab w:val="left" w:pos="1388"/>
        </w:tabs>
        <w:rPr>
          <w:u w:val="single"/>
        </w:rPr>
      </w:pPr>
      <w:r w:rsidRPr="005E2309">
        <w:rPr>
          <w:u w:val="single"/>
        </w:rPr>
        <w:t>MATHS</w:t>
      </w:r>
    </w:p>
    <w:p w:rsidR="00A07D45" w:rsidRDefault="00A07D45" w:rsidP="00A07D45">
      <w:r>
        <w:t xml:space="preserve">Have some coins on the table. Discuss the uses of money and why we have it. Introduce 5p and 10p to the children. Get children to rub over the coins and see what they notice. </w:t>
      </w:r>
    </w:p>
    <w:p w:rsidR="00A07D45" w:rsidRDefault="00A07D45" w:rsidP="00A07D45">
      <w:pPr>
        <w:rPr>
          <w:i/>
          <w:u w:val="single"/>
        </w:rPr>
      </w:pPr>
      <w:r w:rsidRPr="008E1715">
        <w:rPr>
          <w:i/>
          <w:u w:val="single"/>
        </w:rPr>
        <w:t>Adult Guidance; Children should understand</w:t>
      </w:r>
      <w:r w:rsidR="00476BF3">
        <w:rPr>
          <w:i/>
          <w:u w:val="single"/>
        </w:rPr>
        <w:t xml:space="preserve"> that 5 1ps make a 5p</w:t>
      </w:r>
      <w:r w:rsidRPr="008E1715">
        <w:rPr>
          <w:i/>
          <w:u w:val="single"/>
        </w:rPr>
        <w:t>. Children could have a go at adding the copper coins together. You can draw some coins if you have no real life ones.</w:t>
      </w:r>
      <w:r>
        <w:rPr>
          <w:i/>
          <w:u w:val="single"/>
        </w:rPr>
        <w:t xml:space="preserve"> EYFS children could continue with 1p and 2p if needed.</w:t>
      </w:r>
    </w:p>
    <w:p w:rsidR="00A07D45" w:rsidRPr="00476BF3" w:rsidRDefault="00476BF3" w:rsidP="00A07D45">
      <w:pPr>
        <w:rPr>
          <w:i/>
        </w:rPr>
      </w:pPr>
      <w:r w:rsidRPr="00476BF3">
        <w:rPr>
          <w:i/>
        </w:rPr>
        <w:t xml:space="preserve">Challenge! </w:t>
      </w:r>
    </w:p>
    <w:p w:rsidR="00476BF3" w:rsidRPr="00476BF3" w:rsidRDefault="00476BF3" w:rsidP="00A07D45">
      <w:pPr>
        <w:rPr>
          <w:i/>
        </w:rPr>
      </w:pPr>
      <w:r w:rsidRPr="00476BF3">
        <w:rPr>
          <w:i/>
        </w:rPr>
        <w:t>What would you rather?</w:t>
      </w:r>
    </w:p>
    <w:p w:rsidR="00476BF3" w:rsidRPr="00476BF3" w:rsidRDefault="00476BF3" w:rsidP="00A07D45">
      <w:pPr>
        <w:rPr>
          <w:i/>
        </w:rPr>
      </w:pPr>
      <w:r w:rsidRPr="00476BF3">
        <w:rPr>
          <w:i/>
        </w:rPr>
        <w:t>Would you rather 10 1ps or 1 10p? Discuss with your adult.</w:t>
      </w:r>
    </w:p>
    <w:p w:rsidR="00A07D45" w:rsidRDefault="00A07D45" w:rsidP="005E2309">
      <w:pPr>
        <w:tabs>
          <w:tab w:val="left" w:pos="1388"/>
        </w:tabs>
        <w:rPr>
          <w:u w:val="single"/>
        </w:rPr>
      </w:pPr>
    </w:p>
    <w:p w:rsidR="006109D0" w:rsidRPr="006109D0" w:rsidRDefault="006109D0" w:rsidP="006109D0">
      <w:pPr>
        <w:pStyle w:val="NoSpacing"/>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DD623F" w:rsidRPr="004C27B1" w:rsidRDefault="00DD623F" w:rsidP="009737CD">
      <w:pPr>
        <w:rPr>
          <w:sz w:val="28"/>
          <w:u w:val="single"/>
        </w:rPr>
      </w:pPr>
    </w:p>
    <w:p w:rsidR="007F38C9" w:rsidRDefault="007F38C9" w:rsidP="009737CD">
      <w:pPr>
        <w:rPr>
          <w:sz w:val="28"/>
          <w:u w:val="single"/>
        </w:rPr>
      </w:pPr>
    </w:p>
    <w:p w:rsidR="000F7909" w:rsidRPr="004C27B1" w:rsidRDefault="000F7909" w:rsidP="009737CD">
      <w:pPr>
        <w:rPr>
          <w:sz w:val="28"/>
          <w:u w:val="single"/>
        </w:rPr>
      </w:pPr>
      <w:r w:rsidRPr="004C27B1">
        <w:rPr>
          <w:sz w:val="28"/>
          <w:u w:val="single"/>
        </w:rPr>
        <w:lastRenderedPageBreak/>
        <w:t>WEDNESDAY</w:t>
      </w:r>
    </w:p>
    <w:p w:rsidR="004B4546" w:rsidRPr="004C27B1" w:rsidRDefault="004B4546" w:rsidP="009737CD">
      <w:pPr>
        <w:rPr>
          <w:sz w:val="28"/>
          <w:u w:val="single"/>
        </w:rPr>
      </w:pPr>
      <w:r w:rsidRPr="004C27B1">
        <w:rPr>
          <w:sz w:val="28"/>
          <w:u w:val="single"/>
        </w:rPr>
        <w:t>PHONICS-</w:t>
      </w:r>
    </w:p>
    <w:p w:rsidR="00811905" w:rsidRPr="004C27B1" w:rsidRDefault="002F7F87" w:rsidP="00811905">
      <w:pPr>
        <w:tabs>
          <w:tab w:val="left" w:pos="1388"/>
        </w:tabs>
        <w:rPr>
          <w:sz w:val="28"/>
          <w:u w:val="single"/>
        </w:rPr>
      </w:pPr>
      <w:r w:rsidRPr="004C27B1">
        <w:rPr>
          <w:noProof/>
          <w:sz w:val="28"/>
          <w:u w:val="single"/>
          <w:lang w:eastAsia="en-GB"/>
        </w:rPr>
        <mc:AlternateContent>
          <mc:Choice Requires="wps">
            <w:drawing>
              <wp:anchor distT="0" distB="0" distL="114300" distR="114300" simplePos="0" relativeHeight="251676672" behindDoc="0" locked="0" layoutInCell="1" allowOverlap="1" wp14:anchorId="48D93608" wp14:editId="4FFAA9FF">
                <wp:simplePos x="0" y="0"/>
                <wp:positionH relativeFrom="margin">
                  <wp:posOffset>3311397</wp:posOffset>
                </wp:positionH>
                <wp:positionV relativeFrom="paragraph">
                  <wp:posOffset>60123</wp:posOffset>
                </wp:positionV>
                <wp:extent cx="1023620" cy="940828"/>
                <wp:effectExtent l="0" t="0" r="24130" b="12065"/>
                <wp:wrapNone/>
                <wp:docPr id="17" name="Text Box 17"/>
                <wp:cNvGraphicFramePr/>
                <a:graphic xmlns:a="http://schemas.openxmlformats.org/drawingml/2006/main">
                  <a:graphicData uri="http://schemas.microsoft.com/office/word/2010/wordprocessingShape">
                    <wps:wsp>
                      <wps:cNvSpPr txBox="1"/>
                      <wps:spPr>
                        <a:xfrm>
                          <a:off x="0" y="0"/>
                          <a:ext cx="1023620" cy="940828"/>
                        </a:xfrm>
                        <a:prstGeom prst="rect">
                          <a:avLst/>
                        </a:prstGeom>
                        <a:solidFill>
                          <a:schemeClr val="lt1"/>
                        </a:solidFill>
                        <a:ln w="6350">
                          <a:solidFill>
                            <a:prstClr val="black"/>
                          </a:solidFill>
                        </a:ln>
                      </wps:spPr>
                      <wps:txbx>
                        <w:txbxContent>
                          <w:p w:rsidR="004C27B1" w:rsidRDefault="004C27B1" w:rsidP="00811905">
                            <w:pPr>
                              <w:rPr>
                                <w:color w:val="FF0000"/>
                                <w:u w:val="single"/>
                              </w:rPr>
                            </w:pPr>
                            <w:r w:rsidRPr="00811905">
                              <w:rPr>
                                <w:color w:val="FF0000"/>
                                <w:u w:val="single"/>
                              </w:rPr>
                              <w:t>Tricky words</w:t>
                            </w:r>
                          </w:p>
                          <w:p w:rsidR="004C27B1" w:rsidRDefault="004C27B1" w:rsidP="00811905">
                            <w:pPr>
                              <w:rPr>
                                <w:color w:val="FF0000"/>
                              </w:rPr>
                            </w:pPr>
                            <w:r>
                              <w:rPr>
                                <w:color w:val="FF0000"/>
                              </w:rPr>
                              <w:t xml:space="preserve">Some, school, </w:t>
                            </w:r>
                          </w:p>
                          <w:p w:rsidR="004C27B1" w:rsidRPr="00811905" w:rsidRDefault="004C27B1" w:rsidP="00811905">
                            <w:pPr>
                              <w:rPr>
                                <w:color w:val="FF0000"/>
                              </w:rPr>
                            </w:pPr>
                            <w:r>
                              <w:rPr>
                                <w:color w:val="FF0000"/>
                              </w:rPr>
                              <w:t>Are,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93608" id="Text Box 17" o:spid="_x0000_s1034" type="#_x0000_t202" style="position:absolute;margin-left:260.75pt;margin-top:4.75pt;width:80.6pt;height:74.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" fillcolor="white [3201]" strokeweight=".5pt">
                <v:textbox>
                  <w:txbxContent>
                    <w:p w:rsidR="004C27B1" w:rsidRDefault="004C27B1" w:rsidP="00811905">
                      <w:pPr>
                        <w:rPr>
                          <w:color w:val="FF0000"/>
                          <w:u w:val="single"/>
                        </w:rPr>
                      </w:pPr>
                      <w:r w:rsidRPr="00811905">
                        <w:rPr>
                          <w:color w:val="FF0000"/>
                          <w:u w:val="single"/>
                        </w:rPr>
                        <w:t>Tricky words</w:t>
                      </w:r>
                    </w:p>
                    <w:p w:rsidR="004C27B1" w:rsidRDefault="004C27B1" w:rsidP="00811905">
                      <w:pPr>
                        <w:rPr>
                          <w:color w:val="FF0000"/>
                        </w:rPr>
                      </w:pPr>
                      <w:r>
                        <w:rPr>
                          <w:color w:val="FF0000"/>
                        </w:rPr>
                        <w:t xml:space="preserve">Some, school, </w:t>
                      </w:r>
                    </w:p>
                    <w:p w:rsidR="004C27B1" w:rsidRPr="00811905" w:rsidRDefault="004C27B1" w:rsidP="00811905">
                      <w:pPr>
                        <w:rPr>
                          <w:color w:val="FF0000"/>
                        </w:rPr>
                      </w:pPr>
                      <w:r>
                        <w:rPr>
                          <w:color w:val="FF0000"/>
                        </w:rPr>
                        <w:t>Are, be</w:t>
                      </w:r>
                    </w:p>
                  </w:txbxContent>
                </v:textbox>
                <w10:wrap anchorx="margin"/>
              </v:shape>
            </w:pict>
          </mc:Fallback>
        </mc:AlternateContent>
      </w:r>
      <w:r w:rsidR="004B4546" w:rsidRPr="004C27B1">
        <w:rPr>
          <w:noProof/>
          <w:sz w:val="28"/>
          <w:u w:val="single"/>
          <w:lang w:eastAsia="en-GB"/>
        </w:rPr>
        <mc:AlternateContent>
          <mc:Choice Requires="wps">
            <w:drawing>
              <wp:anchor distT="0" distB="0" distL="114300" distR="114300" simplePos="0" relativeHeight="251678720" behindDoc="0" locked="0" layoutInCell="1" allowOverlap="1" wp14:anchorId="3F97F3E0" wp14:editId="4373B450">
                <wp:simplePos x="0" y="0"/>
                <wp:positionH relativeFrom="margin">
                  <wp:posOffset>-38100</wp:posOffset>
                </wp:positionH>
                <wp:positionV relativeFrom="paragraph">
                  <wp:posOffset>43498</wp:posOffset>
                </wp:positionV>
                <wp:extent cx="1433513" cy="1081087"/>
                <wp:effectExtent l="0" t="0" r="14605" b="24130"/>
                <wp:wrapNone/>
                <wp:docPr id="16" name="Text Box 16"/>
                <wp:cNvGraphicFramePr/>
                <a:graphic xmlns:a="http://schemas.openxmlformats.org/drawingml/2006/main">
                  <a:graphicData uri="http://schemas.microsoft.com/office/word/2010/wordprocessingShape">
                    <wps:wsp>
                      <wps:cNvSpPr txBox="1"/>
                      <wps:spPr>
                        <a:xfrm>
                          <a:off x="0" y="0"/>
                          <a:ext cx="1433513" cy="1081087"/>
                        </a:xfrm>
                        <a:prstGeom prst="rect">
                          <a:avLst/>
                        </a:prstGeom>
                        <a:solidFill>
                          <a:schemeClr val="lt1"/>
                        </a:solidFill>
                        <a:ln w="6350">
                          <a:solidFill>
                            <a:prstClr val="black"/>
                          </a:solidFill>
                        </a:ln>
                      </wps:spPr>
                      <wps:txbx>
                        <w:txbxContent>
                          <w:p w:rsidR="004C27B1" w:rsidRDefault="004C27B1" w:rsidP="00811905">
                            <w:pPr>
                              <w:pStyle w:val="NoSpacing"/>
                              <w:rPr>
                                <w:u w:val="single"/>
                              </w:rPr>
                            </w:pPr>
                            <w:r>
                              <w:rPr>
                                <w:u w:val="single"/>
                              </w:rPr>
                              <w:t>Phonics</w:t>
                            </w:r>
                          </w:p>
                          <w:p w:rsidR="004C27B1" w:rsidRPr="00811905" w:rsidRDefault="004C27B1" w:rsidP="00811905">
                            <w:pPr>
                              <w:pStyle w:val="NoSpacing"/>
                            </w:pPr>
                            <w:r w:rsidRPr="00811905">
                              <w:t xml:space="preserve">Sound of day-  </w:t>
                            </w:r>
                          </w:p>
                          <w:p w:rsidR="004C27B1" w:rsidRDefault="004C27B1" w:rsidP="00811905">
                            <w:r>
                              <w:t>ur</w:t>
                            </w:r>
                          </w:p>
                          <w:p w:rsidR="004C27B1" w:rsidRDefault="004C27B1" w:rsidP="00811905">
                            <w:r>
                              <w:t>ur ur nurse with a purse.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7F3E0" id="Text Box 16" o:spid="_x0000_s1035" type="#_x0000_t202" style="position:absolute;margin-left:-3pt;margin-top:3.45pt;width:112.9pt;height:85.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" fillcolor="white [3201]" strokeweight=".5pt">
                <v:textbox>
                  <w:txbxContent>
                    <w:p w:rsidR="004C27B1" w:rsidRDefault="004C27B1" w:rsidP="00811905">
                      <w:pPr>
                        <w:pStyle w:val="NoSpacing"/>
                        <w:rPr>
                          <w:u w:val="single"/>
                        </w:rPr>
                      </w:pPr>
                      <w:r>
                        <w:rPr>
                          <w:u w:val="single"/>
                        </w:rPr>
                        <w:t>Phonics</w:t>
                      </w:r>
                    </w:p>
                    <w:p w:rsidR="004C27B1" w:rsidRPr="00811905" w:rsidRDefault="004C27B1" w:rsidP="00811905">
                      <w:pPr>
                        <w:pStyle w:val="NoSpacing"/>
                      </w:pPr>
                      <w:r w:rsidRPr="00811905">
                        <w:t xml:space="preserve">Sound of day-  </w:t>
                      </w:r>
                    </w:p>
                    <w:p w:rsidR="004C27B1" w:rsidRDefault="004C27B1" w:rsidP="00811905">
                      <w:r>
                        <w:t>ur</w:t>
                      </w:r>
                    </w:p>
                    <w:p w:rsidR="004C27B1" w:rsidRDefault="004C27B1" w:rsidP="00811905">
                      <w:r>
                        <w:t>ur ur nurse with a purse.</w:t>
                      </w:r>
                    </w:p>
                  </w:txbxContent>
                </v:textbox>
                <w10:wrap anchorx="margin"/>
              </v:shape>
            </w:pict>
          </mc:Fallback>
        </mc:AlternateContent>
      </w:r>
      <w:r w:rsidR="00811905" w:rsidRPr="004C27B1">
        <w:rPr>
          <w:noProof/>
          <w:sz w:val="28"/>
          <w:u w:val="single"/>
          <w:lang w:eastAsia="en-GB"/>
        </w:rPr>
        <mc:AlternateContent>
          <mc:Choice Requires="wps">
            <w:drawing>
              <wp:anchor distT="0" distB="0" distL="114300" distR="114300" simplePos="0" relativeHeight="251677696" behindDoc="0" locked="0" layoutInCell="1" allowOverlap="1" wp14:anchorId="49E9A74D" wp14:editId="23C423F2">
                <wp:simplePos x="0" y="0"/>
                <wp:positionH relativeFrom="column">
                  <wp:posOffset>4523740</wp:posOffset>
                </wp:positionH>
                <wp:positionV relativeFrom="paragraph">
                  <wp:posOffset>65088</wp:posOffset>
                </wp:positionV>
                <wp:extent cx="1447800" cy="9810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4C27B1" w:rsidRDefault="004C27B1" w:rsidP="00811905">
                            <w:pPr>
                              <w:rPr>
                                <w:u w:val="single"/>
                              </w:rPr>
                            </w:pPr>
                            <w:r>
                              <w:rPr>
                                <w:u w:val="single"/>
                              </w:rPr>
                              <w:t>Challenge</w:t>
                            </w:r>
                          </w:p>
                          <w:p w:rsidR="004C27B1" w:rsidRPr="00811905" w:rsidRDefault="004C27B1" w:rsidP="00811905">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A74D" id="Text Box 19" o:spid="_x0000_s1036" type="#_x0000_t202" style="position:absolute;margin-left:356.2pt;margin-top:5.15pt;width:114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" fillcolor="white [3201]" strokeweight=".5pt">
                <v:textbox>
                  <w:txbxContent>
                    <w:p w:rsidR="004C27B1" w:rsidRDefault="004C27B1" w:rsidP="00811905">
                      <w:pPr>
                        <w:rPr>
                          <w:u w:val="single"/>
                        </w:rPr>
                      </w:pPr>
                      <w:r>
                        <w:rPr>
                          <w:u w:val="single"/>
                        </w:rPr>
                        <w:t>Challenge</w:t>
                      </w:r>
                    </w:p>
                    <w:p w:rsidR="004C27B1" w:rsidRPr="00811905" w:rsidRDefault="004C27B1" w:rsidP="00811905">
                      <w:r w:rsidRPr="00811905">
                        <w:t>Can you write some sentences with these words</w:t>
                      </w:r>
                      <w:r>
                        <w:t xml:space="preserve"> in?</w:t>
                      </w:r>
                    </w:p>
                  </w:txbxContent>
                </v:textbox>
              </v:shape>
            </w:pict>
          </mc:Fallback>
        </mc:AlternateContent>
      </w:r>
      <w:r w:rsidR="00811905" w:rsidRPr="004C27B1">
        <w:rPr>
          <w:noProof/>
          <w:sz w:val="28"/>
          <w:u w:val="single"/>
          <w:lang w:eastAsia="en-GB"/>
        </w:rPr>
        <mc:AlternateContent>
          <mc:Choice Requires="wps">
            <w:drawing>
              <wp:anchor distT="0" distB="0" distL="114300" distR="114300" simplePos="0" relativeHeight="251675648" behindDoc="0" locked="0" layoutInCell="1" allowOverlap="1" wp14:anchorId="5E58745A" wp14:editId="02747CF0">
                <wp:simplePos x="0" y="0"/>
                <wp:positionH relativeFrom="column">
                  <wp:posOffset>1723390</wp:posOffset>
                </wp:positionH>
                <wp:positionV relativeFrom="paragraph">
                  <wp:posOffset>41275</wp:posOffset>
                </wp:positionV>
                <wp:extent cx="1295400" cy="9810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4C27B1" w:rsidRDefault="004C27B1" w:rsidP="00811905">
                            <w:pPr>
                              <w:rPr>
                                <w:u w:val="single"/>
                              </w:rPr>
                            </w:pPr>
                            <w:r w:rsidRPr="00811905">
                              <w:rPr>
                                <w:u w:val="single"/>
                              </w:rPr>
                              <w:t>Words to practise</w:t>
                            </w:r>
                          </w:p>
                          <w:p w:rsidR="004C27B1" w:rsidRDefault="004C27B1" w:rsidP="00811905">
                            <w:r>
                              <w:t>Church, turn, fur, slurp, curb, surf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58745A" id="Text Box 18" o:spid="_x0000_s1037" type="#_x0000_t202" style="position:absolute;margin-left:135.7pt;margin-top:3.25pt;width:102pt;height:77.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" fillcolor="white [3201]" strokeweight=".5pt">
                <v:textbox>
                  <w:txbxContent>
                    <w:p w:rsidR="004C27B1" w:rsidRDefault="004C27B1" w:rsidP="00811905">
                      <w:pPr>
                        <w:rPr>
                          <w:u w:val="single"/>
                        </w:rPr>
                      </w:pPr>
                      <w:r w:rsidRPr="00811905">
                        <w:rPr>
                          <w:u w:val="single"/>
                        </w:rPr>
                        <w:t>Words to practise</w:t>
                      </w:r>
                    </w:p>
                    <w:p w:rsidR="004C27B1" w:rsidRDefault="004C27B1" w:rsidP="00811905">
                      <w:r>
                        <w:t>Church, turn, fur, slurp, curb, surf</w:t>
                      </w:r>
                    </w:p>
                  </w:txbxContent>
                </v:textbox>
              </v:shape>
            </w:pict>
          </mc:Fallback>
        </mc:AlternateContent>
      </w:r>
    </w:p>
    <w:p w:rsidR="00811905" w:rsidRPr="004C27B1" w:rsidRDefault="00811905" w:rsidP="00811905">
      <w:pPr>
        <w:pStyle w:val="NoSpacing"/>
        <w:rPr>
          <w:sz w:val="28"/>
          <w:u w:val="single"/>
        </w:rPr>
      </w:pPr>
    </w:p>
    <w:p w:rsidR="00811905" w:rsidRPr="004C27B1" w:rsidRDefault="00811905" w:rsidP="009737CD">
      <w:pPr>
        <w:rPr>
          <w:sz w:val="28"/>
          <w:u w:val="single"/>
        </w:rPr>
      </w:pPr>
    </w:p>
    <w:p w:rsidR="000F7909" w:rsidRPr="004C27B1" w:rsidRDefault="000F7909" w:rsidP="009737CD">
      <w:pPr>
        <w:rPr>
          <w:sz w:val="28"/>
          <w:u w:val="single"/>
        </w:rPr>
      </w:pPr>
      <w:r w:rsidRPr="004C27B1">
        <w:rPr>
          <w:sz w:val="28"/>
          <w:u w:val="single"/>
        </w:rPr>
        <w:t>MATHS</w:t>
      </w:r>
    </w:p>
    <w:p w:rsidR="00811905" w:rsidRPr="004C27B1" w:rsidRDefault="00811905" w:rsidP="000F7909">
      <w:pPr>
        <w:pStyle w:val="NoSpacing"/>
        <w:rPr>
          <w:b/>
          <w:sz w:val="28"/>
          <w:u w:val="single"/>
        </w:rPr>
      </w:pPr>
    </w:p>
    <w:p w:rsidR="00FE68EE" w:rsidRPr="004C27B1" w:rsidRDefault="00FE68EE" w:rsidP="00FE68EE">
      <w:pPr>
        <w:tabs>
          <w:tab w:val="left" w:pos="1388"/>
        </w:tabs>
        <w:rPr>
          <w:b/>
          <w:sz w:val="28"/>
          <w:u w:val="single"/>
        </w:rPr>
      </w:pPr>
    </w:p>
    <w:p w:rsidR="00FE68EE" w:rsidRPr="004C27B1" w:rsidRDefault="00FE68EE" w:rsidP="00FE68EE">
      <w:pPr>
        <w:tabs>
          <w:tab w:val="left" w:pos="1388"/>
        </w:tabs>
        <w:rPr>
          <w:b/>
          <w:sz w:val="28"/>
          <w:u w:val="single"/>
        </w:rPr>
      </w:pPr>
      <w:r w:rsidRPr="004C27B1">
        <w:rPr>
          <w:b/>
          <w:sz w:val="28"/>
          <w:u w:val="single"/>
        </w:rPr>
        <w:t>MATHS</w:t>
      </w:r>
    </w:p>
    <w:p w:rsidR="004C27B1" w:rsidRPr="004C27B1" w:rsidRDefault="004C27B1" w:rsidP="00FE68EE">
      <w:pPr>
        <w:tabs>
          <w:tab w:val="left" w:pos="1388"/>
        </w:tabs>
        <w:rPr>
          <w:b/>
          <w:sz w:val="28"/>
          <w:u w:val="single"/>
        </w:rPr>
      </w:pPr>
      <w:r w:rsidRPr="004C27B1">
        <w:rPr>
          <w:b/>
          <w:sz w:val="28"/>
          <w:u w:val="single"/>
        </w:rPr>
        <w:t>Find some items in your house and put some prices on them (Like a shop) Can children role play paying for things.</w:t>
      </w:r>
    </w:p>
    <w:p w:rsidR="004C27B1" w:rsidRPr="004C27B1" w:rsidRDefault="004C27B1" w:rsidP="00FE68EE">
      <w:pPr>
        <w:tabs>
          <w:tab w:val="left" w:pos="1388"/>
        </w:tabs>
        <w:rPr>
          <w:i/>
          <w:sz w:val="28"/>
          <w:u w:val="single"/>
        </w:rPr>
      </w:pPr>
      <w:r w:rsidRPr="004C27B1">
        <w:rPr>
          <w:i/>
          <w:sz w:val="28"/>
          <w:u w:val="single"/>
        </w:rPr>
        <w:t>Adult Guidance- EYFS can concentrate on 1ps and 2ps. Year 1 children can count in 2s using the 2p coins, 5s using 5p coins and 10s using 10p coins.</w:t>
      </w:r>
    </w:p>
    <w:p w:rsidR="000F7909" w:rsidRPr="004C27B1" w:rsidRDefault="000F7909" w:rsidP="009737CD">
      <w:pPr>
        <w:rPr>
          <w:sz w:val="28"/>
          <w:u w:val="single"/>
        </w:rPr>
      </w:pPr>
    </w:p>
    <w:p w:rsidR="004B4546" w:rsidRPr="004C27B1" w:rsidRDefault="004B4546" w:rsidP="009737CD">
      <w:pPr>
        <w:rPr>
          <w:sz w:val="28"/>
          <w:u w:val="single"/>
        </w:rPr>
      </w:pPr>
      <w:r w:rsidRPr="004C27B1">
        <w:rPr>
          <w:sz w:val="28"/>
          <w:u w:val="single"/>
        </w:rPr>
        <w:t>THURSDAY</w:t>
      </w:r>
    </w:p>
    <w:p w:rsidR="004B4546" w:rsidRPr="004C27B1" w:rsidRDefault="004B4546" w:rsidP="004B4546">
      <w:pPr>
        <w:rPr>
          <w:sz w:val="28"/>
          <w:u w:val="single"/>
        </w:rPr>
      </w:pPr>
      <w:r w:rsidRPr="004C27B1">
        <w:rPr>
          <w:sz w:val="28"/>
          <w:u w:val="single"/>
        </w:rPr>
        <w:t>PHONICS-</w:t>
      </w:r>
    </w:p>
    <w:p w:rsidR="004B4546" w:rsidRPr="004C27B1" w:rsidRDefault="004B4546" w:rsidP="004B4546">
      <w:pPr>
        <w:tabs>
          <w:tab w:val="left" w:pos="1388"/>
        </w:tabs>
        <w:rPr>
          <w:sz w:val="28"/>
          <w:u w:val="single"/>
        </w:rPr>
      </w:pPr>
      <w:r w:rsidRPr="004C27B1">
        <w:rPr>
          <w:noProof/>
          <w:sz w:val="28"/>
          <w:u w:val="single"/>
          <w:lang w:eastAsia="en-GB"/>
        </w:rPr>
        <mc:AlternateContent>
          <mc:Choice Requires="wps">
            <w:drawing>
              <wp:anchor distT="0" distB="0" distL="114300" distR="114300" simplePos="0" relativeHeight="251683840" behindDoc="0" locked="0" layoutInCell="1" allowOverlap="1" wp14:anchorId="470F306C" wp14:editId="2CC16D63">
                <wp:simplePos x="0" y="0"/>
                <wp:positionH relativeFrom="margin">
                  <wp:posOffset>-38100</wp:posOffset>
                </wp:positionH>
                <wp:positionV relativeFrom="paragraph">
                  <wp:posOffset>43498</wp:posOffset>
                </wp:positionV>
                <wp:extent cx="1433513" cy="1066800"/>
                <wp:effectExtent l="0" t="0" r="14605" b="19050"/>
                <wp:wrapNone/>
                <wp:docPr id="20" name="Text Box 20"/>
                <wp:cNvGraphicFramePr/>
                <a:graphic xmlns:a="http://schemas.openxmlformats.org/drawingml/2006/main">
                  <a:graphicData uri="http://schemas.microsoft.com/office/word/2010/wordprocessingShape">
                    <wps:wsp>
                      <wps:cNvSpPr txBox="1"/>
                      <wps:spPr>
                        <a:xfrm>
                          <a:off x="0" y="0"/>
                          <a:ext cx="1433513" cy="1066800"/>
                        </a:xfrm>
                        <a:prstGeom prst="rect">
                          <a:avLst/>
                        </a:prstGeom>
                        <a:solidFill>
                          <a:schemeClr val="lt1"/>
                        </a:solidFill>
                        <a:ln w="6350">
                          <a:solidFill>
                            <a:prstClr val="black"/>
                          </a:solidFill>
                        </a:ln>
                      </wps:spPr>
                      <wps:txbx>
                        <w:txbxContent>
                          <w:p w:rsidR="004C27B1" w:rsidRDefault="004C27B1" w:rsidP="004B4546">
                            <w:pPr>
                              <w:pStyle w:val="NoSpacing"/>
                              <w:rPr>
                                <w:u w:val="single"/>
                              </w:rPr>
                            </w:pPr>
                            <w:r>
                              <w:rPr>
                                <w:u w:val="single"/>
                              </w:rPr>
                              <w:t>Phonics</w:t>
                            </w:r>
                          </w:p>
                          <w:p w:rsidR="004C27B1" w:rsidRPr="00811905" w:rsidRDefault="004C27B1" w:rsidP="004B4546">
                            <w:pPr>
                              <w:pStyle w:val="NoSpacing"/>
                            </w:pPr>
                            <w:r w:rsidRPr="00811905">
                              <w:t xml:space="preserve">Sound of day-  </w:t>
                            </w:r>
                          </w:p>
                          <w:p w:rsidR="004C27B1" w:rsidRDefault="004C27B1" w:rsidP="004B4546">
                            <w:r>
                              <w:t>ow</w:t>
                            </w:r>
                          </w:p>
                          <w:p w:rsidR="004C27B1" w:rsidRDefault="004C27B1" w:rsidP="004B4546">
                            <w:r>
                              <w:t>ow ow down into town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306C" id="Text Box 20" o:spid="_x0000_s1038" type="#_x0000_t202" style="position:absolute;margin-left:-3pt;margin-top:3.45pt;width:112.9pt;height:8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" fillcolor="white [3201]" strokeweight=".5pt">
                <v:textbox>
                  <w:txbxContent>
                    <w:p w:rsidR="004C27B1" w:rsidRDefault="004C27B1" w:rsidP="004B4546">
                      <w:pPr>
                        <w:pStyle w:val="NoSpacing"/>
                        <w:rPr>
                          <w:u w:val="single"/>
                        </w:rPr>
                      </w:pPr>
                      <w:r>
                        <w:rPr>
                          <w:u w:val="single"/>
                        </w:rPr>
                        <w:t>Phonics</w:t>
                      </w:r>
                    </w:p>
                    <w:p w:rsidR="004C27B1" w:rsidRPr="00811905" w:rsidRDefault="004C27B1" w:rsidP="004B4546">
                      <w:pPr>
                        <w:pStyle w:val="NoSpacing"/>
                      </w:pPr>
                      <w:r w:rsidRPr="00811905">
                        <w:t xml:space="preserve">Sound of day-  </w:t>
                      </w:r>
                    </w:p>
                    <w:p w:rsidR="004C27B1" w:rsidRDefault="004C27B1" w:rsidP="004B4546">
                      <w:r>
                        <w:t>ow</w:t>
                      </w:r>
                    </w:p>
                    <w:p w:rsidR="004C27B1" w:rsidRDefault="004C27B1" w:rsidP="004B4546">
                      <w:r>
                        <w:t>ow ow down into town</w:t>
                      </w:r>
                    </w:p>
                  </w:txbxContent>
                </v:textbox>
                <w10:wrap anchorx="margin"/>
              </v:shape>
            </w:pict>
          </mc:Fallback>
        </mc:AlternateContent>
      </w:r>
      <w:r w:rsidRPr="004C27B1">
        <w:rPr>
          <w:noProof/>
          <w:sz w:val="28"/>
          <w:u w:val="single"/>
          <w:lang w:eastAsia="en-GB"/>
        </w:rPr>
        <mc:AlternateContent>
          <mc:Choice Requires="wps">
            <w:drawing>
              <wp:anchor distT="0" distB="0" distL="114300" distR="114300" simplePos="0" relativeHeight="251682816" behindDoc="0" locked="0" layoutInCell="1" allowOverlap="1" wp14:anchorId="138E33C1" wp14:editId="51641CD9">
                <wp:simplePos x="0" y="0"/>
                <wp:positionH relativeFrom="column">
                  <wp:posOffset>4523740</wp:posOffset>
                </wp:positionH>
                <wp:positionV relativeFrom="paragraph">
                  <wp:posOffset>65088</wp:posOffset>
                </wp:positionV>
                <wp:extent cx="1447800" cy="981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4C27B1" w:rsidRDefault="004C27B1" w:rsidP="004B4546">
                            <w:pPr>
                              <w:rPr>
                                <w:u w:val="single"/>
                              </w:rPr>
                            </w:pPr>
                            <w:r>
                              <w:rPr>
                                <w:u w:val="single"/>
                              </w:rPr>
                              <w:t>Challenge</w:t>
                            </w:r>
                          </w:p>
                          <w:p w:rsidR="004C27B1" w:rsidRPr="00811905" w:rsidRDefault="004C27B1" w:rsidP="004B4546">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33C1" id="Text Box 21" o:spid="_x0000_s1039" type="#_x0000_t202" style="position:absolute;margin-left:356.2pt;margin-top:5.15pt;width:114pt;height:7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" fillcolor="white [3201]" strokeweight=".5pt">
                <v:textbox>
                  <w:txbxContent>
                    <w:p w:rsidR="004C27B1" w:rsidRDefault="004C27B1" w:rsidP="004B4546">
                      <w:pPr>
                        <w:rPr>
                          <w:u w:val="single"/>
                        </w:rPr>
                      </w:pPr>
                      <w:r>
                        <w:rPr>
                          <w:u w:val="single"/>
                        </w:rPr>
                        <w:t>Challenge</w:t>
                      </w:r>
                    </w:p>
                    <w:p w:rsidR="004C27B1" w:rsidRPr="00811905" w:rsidRDefault="004C27B1" w:rsidP="004B4546">
                      <w:r w:rsidRPr="00811905">
                        <w:t>Can you write some sentences with these words</w:t>
                      </w:r>
                      <w:r>
                        <w:t xml:space="preserve"> in?</w:t>
                      </w:r>
                    </w:p>
                  </w:txbxContent>
                </v:textbox>
              </v:shape>
            </w:pict>
          </mc:Fallback>
        </mc:AlternateContent>
      </w:r>
      <w:r w:rsidRPr="004C27B1">
        <w:rPr>
          <w:noProof/>
          <w:sz w:val="28"/>
          <w:u w:val="single"/>
          <w:lang w:eastAsia="en-GB"/>
        </w:rPr>
        <mc:AlternateContent>
          <mc:Choice Requires="wps">
            <w:drawing>
              <wp:anchor distT="0" distB="0" distL="114300" distR="114300" simplePos="0" relativeHeight="251681792" behindDoc="0" locked="0" layoutInCell="1" allowOverlap="1" wp14:anchorId="08B39158" wp14:editId="6BDB8EA5">
                <wp:simplePos x="0" y="0"/>
                <wp:positionH relativeFrom="margin">
                  <wp:posOffset>3309620</wp:posOffset>
                </wp:positionH>
                <wp:positionV relativeFrom="paragraph">
                  <wp:posOffset>61913</wp:posOffset>
                </wp:positionV>
                <wp:extent cx="1023937" cy="747713"/>
                <wp:effectExtent l="0" t="0" r="24130" b="14605"/>
                <wp:wrapNone/>
                <wp:docPr id="22" name="Text Box 22"/>
                <wp:cNvGraphicFramePr/>
                <a:graphic xmlns:a="http://schemas.openxmlformats.org/drawingml/2006/main">
                  <a:graphicData uri="http://schemas.microsoft.com/office/word/2010/wordprocessingShape">
                    <wps:wsp>
                      <wps:cNvSpPr txBox="1"/>
                      <wps:spPr>
                        <a:xfrm>
                          <a:off x="0" y="0"/>
                          <a:ext cx="1023937" cy="747713"/>
                        </a:xfrm>
                        <a:prstGeom prst="rect">
                          <a:avLst/>
                        </a:prstGeom>
                        <a:solidFill>
                          <a:schemeClr val="lt1"/>
                        </a:solidFill>
                        <a:ln w="6350">
                          <a:solidFill>
                            <a:prstClr val="black"/>
                          </a:solidFill>
                        </a:ln>
                      </wps:spPr>
                      <wps:txbx>
                        <w:txbxContent>
                          <w:p w:rsidR="004C27B1" w:rsidRDefault="004C27B1" w:rsidP="004B4546">
                            <w:pPr>
                              <w:rPr>
                                <w:color w:val="FF0000"/>
                                <w:u w:val="single"/>
                              </w:rPr>
                            </w:pPr>
                            <w:r w:rsidRPr="00811905">
                              <w:rPr>
                                <w:color w:val="FF0000"/>
                                <w:u w:val="single"/>
                              </w:rPr>
                              <w:t>Tricky words</w:t>
                            </w:r>
                          </w:p>
                          <w:p w:rsidR="004C27B1" w:rsidRPr="00811905" w:rsidRDefault="004C27B1" w:rsidP="004B4546">
                            <w:pPr>
                              <w:rPr>
                                <w:color w:val="FF0000"/>
                              </w:rPr>
                            </w:pPr>
                            <w:r>
                              <w:rPr>
                                <w:color w:val="FF0000"/>
                              </w:rPr>
                              <w:t>There, where, you, your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9158" id="Text Box 22" o:spid="_x0000_s1040" type="#_x0000_t202" style="position:absolute;margin-left:260.6pt;margin-top:4.9pt;width:80.6pt;height:58.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" fillcolor="white [3201]" strokeweight=".5pt">
                <v:textbox>
                  <w:txbxContent>
                    <w:p w:rsidR="004C27B1" w:rsidRDefault="004C27B1" w:rsidP="004B4546">
                      <w:pPr>
                        <w:rPr>
                          <w:color w:val="FF0000"/>
                          <w:u w:val="single"/>
                        </w:rPr>
                      </w:pPr>
                      <w:r w:rsidRPr="00811905">
                        <w:rPr>
                          <w:color w:val="FF0000"/>
                          <w:u w:val="single"/>
                        </w:rPr>
                        <w:t>Tricky words</w:t>
                      </w:r>
                    </w:p>
                    <w:p w:rsidR="004C27B1" w:rsidRPr="00811905" w:rsidRDefault="004C27B1" w:rsidP="004B4546">
                      <w:pPr>
                        <w:rPr>
                          <w:color w:val="FF0000"/>
                        </w:rPr>
                      </w:pPr>
                      <w:r>
                        <w:rPr>
                          <w:color w:val="FF0000"/>
                        </w:rPr>
                        <w:t>There, where, you, your</w:t>
                      </w:r>
                    </w:p>
                  </w:txbxContent>
                </v:textbox>
                <w10:wrap anchorx="margin"/>
              </v:shape>
            </w:pict>
          </mc:Fallback>
        </mc:AlternateContent>
      </w:r>
      <w:r w:rsidRPr="004C27B1">
        <w:rPr>
          <w:noProof/>
          <w:sz w:val="28"/>
          <w:u w:val="single"/>
          <w:lang w:eastAsia="en-GB"/>
        </w:rPr>
        <mc:AlternateContent>
          <mc:Choice Requires="wps">
            <w:drawing>
              <wp:anchor distT="0" distB="0" distL="114300" distR="114300" simplePos="0" relativeHeight="251680768" behindDoc="0" locked="0" layoutInCell="1" allowOverlap="1" wp14:anchorId="60FC3A30" wp14:editId="47513328">
                <wp:simplePos x="0" y="0"/>
                <wp:positionH relativeFrom="column">
                  <wp:posOffset>1723390</wp:posOffset>
                </wp:positionH>
                <wp:positionV relativeFrom="paragraph">
                  <wp:posOffset>41275</wp:posOffset>
                </wp:positionV>
                <wp:extent cx="1295400" cy="9810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4C27B1" w:rsidRDefault="004C27B1" w:rsidP="004B4546">
                            <w:pPr>
                              <w:rPr>
                                <w:u w:val="single"/>
                              </w:rPr>
                            </w:pPr>
                            <w:r w:rsidRPr="00811905">
                              <w:rPr>
                                <w:u w:val="single"/>
                              </w:rPr>
                              <w:t>Words to practise</w:t>
                            </w:r>
                          </w:p>
                          <w:p w:rsidR="004C27B1" w:rsidRPr="00DD623F" w:rsidRDefault="004C27B1" w:rsidP="004B4546">
                            <w:r w:rsidRPr="00DD623F">
                              <w:t>Cow, now, clown, frown, crown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C3A30" id="Text Box 23" o:spid="_x0000_s1041" type="#_x0000_t202" style="position:absolute;margin-left:135.7pt;margin-top:3.25pt;width:102pt;height:77.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" fillcolor="white [3201]" strokeweight=".5pt">
                <v:textbox>
                  <w:txbxContent>
                    <w:p w:rsidR="004C27B1" w:rsidRDefault="004C27B1" w:rsidP="004B4546">
                      <w:pPr>
                        <w:rPr>
                          <w:u w:val="single"/>
                        </w:rPr>
                      </w:pPr>
                      <w:r w:rsidRPr="00811905">
                        <w:rPr>
                          <w:u w:val="single"/>
                        </w:rPr>
                        <w:t>Words to practise</w:t>
                      </w:r>
                    </w:p>
                    <w:p w:rsidR="004C27B1" w:rsidRPr="00DD623F" w:rsidRDefault="004C27B1" w:rsidP="004B4546">
                      <w:r w:rsidRPr="00DD623F">
                        <w:t>Cow, now, clown, frown, crown</w:t>
                      </w:r>
                    </w:p>
                  </w:txbxContent>
                </v:textbox>
              </v:shape>
            </w:pict>
          </mc:Fallback>
        </mc:AlternateContent>
      </w:r>
    </w:p>
    <w:p w:rsidR="004B4546" w:rsidRPr="004C27B1" w:rsidRDefault="004B4546" w:rsidP="004B4546">
      <w:pPr>
        <w:pStyle w:val="NoSpacing"/>
        <w:rPr>
          <w:sz w:val="28"/>
          <w:u w:val="single"/>
        </w:rPr>
      </w:pPr>
    </w:p>
    <w:p w:rsidR="004B4546" w:rsidRPr="004C27B1" w:rsidRDefault="004B4546" w:rsidP="009737CD">
      <w:pPr>
        <w:rPr>
          <w:sz w:val="28"/>
          <w:u w:val="single"/>
        </w:rPr>
      </w:pPr>
    </w:p>
    <w:p w:rsidR="004B4546" w:rsidRPr="004C27B1" w:rsidRDefault="004B4546" w:rsidP="009737CD">
      <w:pPr>
        <w:rPr>
          <w:sz w:val="28"/>
          <w:u w:val="single"/>
        </w:rPr>
      </w:pPr>
    </w:p>
    <w:p w:rsidR="004B4546" w:rsidRPr="004C27B1" w:rsidRDefault="004B4546" w:rsidP="004B4546">
      <w:pPr>
        <w:rPr>
          <w:sz w:val="28"/>
        </w:rPr>
      </w:pPr>
    </w:p>
    <w:p w:rsidR="004B4546" w:rsidRPr="004C27B1" w:rsidRDefault="004B4546" w:rsidP="004B4546">
      <w:pPr>
        <w:rPr>
          <w:sz w:val="28"/>
          <w:u w:val="single"/>
        </w:rPr>
      </w:pPr>
      <w:r w:rsidRPr="004C27B1">
        <w:rPr>
          <w:sz w:val="28"/>
          <w:u w:val="single"/>
        </w:rPr>
        <w:t>MATHS</w:t>
      </w:r>
    </w:p>
    <w:p w:rsidR="00FE68EE" w:rsidRPr="004C27B1" w:rsidRDefault="00FE68EE" w:rsidP="00FE68EE">
      <w:pPr>
        <w:rPr>
          <w:i/>
          <w:sz w:val="28"/>
          <w:u w:val="single"/>
        </w:rPr>
      </w:pPr>
      <w:r w:rsidRPr="004C27B1">
        <w:rPr>
          <w:sz w:val="28"/>
          <w:u w:val="single"/>
        </w:rPr>
        <w:t xml:space="preserve">Numbergym Practise- online access- username- </w:t>
      </w:r>
      <w:r w:rsidRPr="004C27B1">
        <w:rPr>
          <w:i/>
          <w:sz w:val="28"/>
          <w:u w:val="single"/>
        </w:rPr>
        <w:t>sjg, password- welovemaths</w:t>
      </w:r>
    </w:p>
    <w:p w:rsidR="00FE68EE" w:rsidRPr="004C27B1" w:rsidRDefault="00FE68EE" w:rsidP="00FE68EE">
      <w:pPr>
        <w:rPr>
          <w:sz w:val="28"/>
          <w:u w:val="single"/>
        </w:rPr>
      </w:pPr>
      <w:r w:rsidRPr="004C27B1">
        <w:rPr>
          <w:sz w:val="28"/>
          <w:u w:val="single"/>
        </w:rPr>
        <w:t>Early Maths- numb</w:t>
      </w:r>
      <w:r w:rsidR="004C27B1">
        <w:rPr>
          <w:sz w:val="28"/>
          <w:u w:val="single"/>
        </w:rPr>
        <w:t>er facts- coins</w:t>
      </w:r>
    </w:p>
    <w:p w:rsidR="00FE68EE" w:rsidRPr="004C27B1" w:rsidRDefault="00FE68EE" w:rsidP="00FE68EE">
      <w:pPr>
        <w:rPr>
          <w:i/>
          <w:sz w:val="28"/>
          <w:u w:val="single"/>
        </w:rPr>
      </w:pPr>
      <w:r w:rsidRPr="004C27B1">
        <w:rPr>
          <w:i/>
          <w:sz w:val="28"/>
          <w:u w:val="single"/>
        </w:rPr>
        <w:t>Adult Guidance- Children can explore other maths games linked to number and place value.</w:t>
      </w:r>
    </w:p>
    <w:p w:rsidR="0032002A" w:rsidRPr="004C27B1" w:rsidRDefault="0032002A" w:rsidP="004B4546">
      <w:pPr>
        <w:rPr>
          <w:i/>
          <w:sz w:val="28"/>
          <w:u w:val="single"/>
        </w:rPr>
      </w:pPr>
    </w:p>
    <w:p w:rsidR="0032002A" w:rsidRDefault="0032002A" w:rsidP="0032002A"/>
    <w:p w:rsidR="00DD623F" w:rsidRDefault="00DD623F" w:rsidP="0032002A"/>
    <w:p w:rsidR="00DD623F" w:rsidRDefault="00DD623F" w:rsidP="0032002A"/>
    <w:p w:rsidR="00DD623F" w:rsidRDefault="00DD623F" w:rsidP="0032002A"/>
    <w:p w:rsidR="00DD623F" w:rsidRDefault="00DD623F" w:rsidP="0032002A"/>
    <w:p w:rsidR="00DD623F" w:rsidRDefault="00DD623F" w:rsidP="0032002A"/>
    <w:p w:rsidR="0032002A" w:rsidRPr="0032002A" w:rsidRDefault="0032002A" w:rsidP="0032002A">
      <w:pPr>
        <w:tabs>
          <w:tab w:val="left" w:pos="1395"/>
        </w:tabs>
        <w:rPr>
          <w:u w:val="single"/>
        </w:rPr>
      </w:pPr>
      <w:r w:rsidRPr="0032002A">
        <w:rPr>
          <w:u w:val="single"/>
        </w:rPr>
        <w:lastRenderedPageBreak/>
        <w:t>FRIDAY</w:t>
      </w:r>
    </w:p>
    <w:p w:rsidR="0032002A" w:rsidRDefault="0032002A" w:rsidP="0032002A">
      <w:pPr>
        <w:rPr>
          <w:u w:val="single"/>
        </w:rPr>
      </w:pPr>
      <w:r>
        <w:rPr>
          <w:u w:val="single"/>
        </w:rPr>
        <w:t>PHONICS-</w:t>
      </w:r>
    </w:p>
    <w:p w:rsidR="0032002A" w:rsidRDefault="0032002A" w:rsidP="0032002A">
      <w:pPr>
        <w:tabs>
          <w:tab w:val="left" w:pos="1388"/>
        </w:tabs>
        <w:rPr>
          <w:u w:val="single"/>
        </w:rPr>
      </w:pPr>
      <w:r>
        <w:rPr>
          <w:noProof/>
          <w:u w:val="single"/>
          <w:lang w:eastAsia="en-GB"/>
        </w:rPr>
        <mc:AlternateContent>
          <mc:Choice Requires="wps">
            <w:drawing>
              <wp:anchor distT="0" distB="0" distL="114300" distR="114300" simplePos="0" relativeHeight="251689984" behindDoc="0" locked="0" layoutInCell="1" allowOverlap="1" wp14:anchorId="4467F13D" wp14:editId="629E7737">
                <wp:simplePos x="0" y="0"/>
                <wp:positionH relativeFrom="margin">
                  <wp:posOffset>-38101</wp:posOffset>
                </wp:positionH>
                <wp:positionV relativeFrom="paragraph">
                  <wp:posOffset>42863</wp:posOffset>
                </wp:positionV>
                <wp:extent cx="1433513" cy="981075"/>
                <wp:effectExtent l="0" t="0" r="14605" b="28575"/>
                <wp:wrapNone/>
                <wp:docPr id="26" name="Text Box 26"/>
                <wp:cNvGraphicFramePr/>
                <a:graphic xmlns:a="http://schemas.openxmlformats.org/drawingml/2006/main">
                  <a:graphicData uri="http://schemas.microsoft.com/office/word/2010/wordprocessingShape">
                    <wps:wsp>
                      <wps:cNvSpPr txBox="1"/>
                      <wps:spPr>
                        <a:xfrm>
                          <a:off x="0" y="0"/>
                          <a:ext cx="1433513" cy="981075"/>
                        </a:xfrm>
                        <a:prstGeom prst="rect">
                          <a:avLst/>
                        </a:prstGeom>
                        <a:solidFill>
                          <a:schemeClr val="lt1"/>
                        </a:solidFill>
                        <a:ln w="6350">
                          <a:solidFill>
                            <a:prstClr val="black"/>
                          </a:solidFill>
                        </a:ln>
                      </wps:spPr>
                      <wps:txbx>
                        <w:txbxContent>
                          <w:p w:rsidR="004C27B1" w:rsidRDefault="004C27B1" w:rsidP="0032002A">
                            <w:pPr>
                              <w:pStyle w:val="NoSpacing"/>
                              <w:rPr>
                                <w:u w:val="single"/>
                              </w:rPr>
                            </w:pPr>
                            <w:r>
                              <w:rPr>
                                <w:u w:val="single"/>
                              </w:rPr>
                              <w:t>Phonics</w:t>
                            </w:r>
                          </w:p>
                          <w:p w:rsidR="004C27B1" w:rsidRDefault="004C27B1" w:rsidP="002E657A">
                            <w:pPr>
                              <w:pStyle w:val="NoSpacing"/>
                            </w:pPr>
                            <w:r w:rsidRPr="00811905">
                              <w:t xml:space="preserve">Sound of day-  </w:t>
                            </w:r>
                          </w:p>
                          <w:p w:rsidR="004C27B1" w:rsidRDefault="004C27B1" w:rsidP="002E657A">
                            <w:pPr>
                              <w:pStyle w:val="NoSpacing"/>
                            </w:pPr>
                            <w:r>
                              <w:t>oi</w:t>
                            </w:r>
                          </w:p>
                          <w:p w:rsidR="004C27B1" w:rsidRDefault="004C27B1" w:rsidP="0032002A">
                            <w:r>
                              <w:t>oi oi dig the soil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7F13D" id="Text Box 26" o:spid="_x0000_s1042" type="#_x0000_t202" style="position:absolute;margin-left:-3pt;margin-top:3.4pt;width:112.9pt;height:77.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" fillcolor="white [3201]" strokeweight=".5pt">
                <v:textbox>
                  <w:txbxContent>
                    <w:p w:rsidR="004C27B1" w:rsidRDefault="004C27B1" w:rsidP="0032002A">
                      <w:pPr>
                        <w:pStyle w:val="NoSpacing"/>
                        <w:rPr>
                          <w:u w:val="single"/>
                        </w:rPr>
                      </w:pPr>
                      <w:r>
                        <w:rPr>
                          <w:u w:val="single"/>
                        </w:rPr>
                        <w:t>Phonics</w:t>
                      </w:r>
                    </w:p>
                    <w:p w:rsidR="004C27B1" w:rsidRDefault="004C27B1" w:rsidP="002E657A">
                      <w:pPr>
                        <w:pStyle w:val="NoSpacing"/>
                      </w:pPr>
                      <w:r w:rsidRPr="00811905">
                        <w:t xml:space="preserve">Sound of day-  </w:t>
                      </w:r>
                    </w:p>
                    <w:p w:rsidR="004C27B1" w:rsidRDefault="004C27B1" w:rsidP="002E657A">
                      <w:pPr>
                        <w:pStyle w:val="NoSpacing"/>
                      </w:pPr>
                      <w:r>
                        <w:t>oi</w:t>
                      </w:r>
                    </w:p>
                    <w:p w:rsidR="004C27B1" w:rsidRDefault="004C27B1" w:rsidP="0032002A">
                      <w:r>
                        <w:t>oi oi dig the soil</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88960" behindDoc="0" locked="0" layoutInCell="1" allowOverlap="1" wp14:anchorId="745072D0" wp14:editId="4D517CBD">
                <wp:simplePos x="0" y="0"/>
                <wp:positionH relativeFrom="column">
                  <wp:posOffset>4523740</wp:posOffset>
                </wp:positionH>
                <wp:positionV relativeFrom="paragraph">
                  <wp:posOffset>65088</wp:posOffset>
                </wp:positionV>
                <wp:extent cx="1447800" cy="9810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4C27B1" w:rsidRDefault="004C27B1" w:rsidP="0032002A">
                            <w:pPr>
                              <w:rPr>
                                <w:u w:val="single"/>
                              </w:rPr>
                            </w:pPr>
                            <w:r>
                              <w:rPr>
                                <w:u w:val="single"/>
                              </w:rPr>
                              <w:t>Challenge</w:t>
                            </w:r>
                          </w:p>
                          <w:p w:rsidR="004C27B1" w:rsidRPr="00811905" w:rsidRDefault="004C27B1" w:rsidP="0032002A">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072D0" id="Text Box 27" o:spid="_x0000_s1043" type="#_x0000_t202" style="position:absolute;margin-left:356.2pt;margin-top:5.15pt;width:114pt;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" fillcolor="white [3201]" strokeweight=".5pt">
                <v:textbox>
                  <w:txbxContent>
                    <w:p w:rsidR="004C27B1" w:rsidRDefault="004C27B1" w:rsidP="0032002A">
                      <w:pPr>
                        <w:rPr>
                          <w:u w:val="single"/>
                        </w:rPr>
                      </w:pPr>
                      <w:r>
                        <w:rPr>
                          <w:u w:val="single"/>
                        </w:rPr>
                        <w:t>Challenge</w:t>
                      </w:r>
                    </w:p>
                    <w:p w:rsidR="004C27B1" w:rsidRPr="00811905" w:rsidRDefault="004C27B1" w:rsidP="0032002A">
                      <w:r w:rsidRPr="00811905">
                        <w:t>Can you write some sentences with these words</w:t>
                      </w:r>
                      <w:r>
                        <w:t xml:space="preserve"> in?</w:t>
                      </w:r>
                    </w:p>
                  </w:txbxContent>
                </v:textbox>
              </v:shape>
            </w:pict>
          </mc:Fallback>
        </mc:AlternateContent>
      </w:r>
      <w:r>
        <w:rPr>
          <w:noProof/>
          <w:u w:val="single"/>
          <w:lang w:eastAsia="en-GB"/>
        </w:rPr>
        <mc:AlternateContent>
          <mc:Choice Requires="wps">
            <w:drawing>
              <wp:anchor distT="0" distB="0" distL="114300" distR="114300" simplePos="0" relativeHeight="251687936" behindDoc="0" locked="0" layoutInCell="1" allowOverlap="1" wp14:anchorId="4A2B3D25" wp14:editId="77D59027">
                <wp:simplePos x="0" y="0"/>
                <wp:positionH relativeFrom="margin">
                  <wp:posOffset>3309620</wp:posOffset>
                </wp:positionH>
                <wp:positionV relativeFrom="paragraph">
                  <wp:posOffset>61913</wp:posOffset>
                </wp:positionV>
                <wp:extent cx="1023937" cy="747713"/>
                <wp:effectExtent l="0" t="0" r="24130" b="14605"/>
                <wp:wrapNone/>
                <wp:docPr id="28" name="Text Box 28"/>
                <wp:cNvGraphicFramePr/>
                <a:graphic xmlns:a="http://schemas.openxmlformats.org/drawingml/2006/main">
                  <a:graphicData uri="http://schemas.microsoft.com/office/word/2010/wordprocessingShape">
                    <wps:wsp>
                      <wps:cNvSpPr txBox="1"/>
                      <wps:spPr>
                        <a:xfrm>
                          <a:off x="0" y="0"/>
                          <a:ext cx="1023937" cy="747713"/>
                        </a:xfrm>
                        <a:prstGeom prst="rect">
                          <a:avLst/>
                        </a:prstGeom>
                        <a:solidFill>
                          <a:schemeClr val="lt1"/>
                        </a:solidFill>
                        <a:ln w="6350">
                          <a:solidFill>
                            <a:prstClr val="black"/>
                          </a:solidFill>
                        </a:ln>
                      </wps:spPr>
                      <wps:txbx>
                        <w:txbxContent>
                          <w:p w:rsidR="004C27B1" w:rsidRDefault="004C27B1" w:rsidP="0032002A">
                            <w:pPr>
                              <w:rPr>
                                <w:color w:val="FF0000"/>
                                <w:u w:val="single"/>
                              </w:rPr>
                            </w:pPr>
                            <w:r w:rsidRPr="00811905">
                              <w:rPr>
                                <w:color w:val="FF0000"/>
                                <w:u w:val="single"/>
                              </w:rPr>
                              <w:t>Tricky words</w:t>
                            </w:r>
                          </w:p>
                          <w:p w:rsidR="004C27B1" w:rsidRPr="00811905" w:rsidRDefault="004C27B1" w:rsidP="0032002A">
                            <w:pPr>
                              <w:rPr>
                                <w:color w:val="FF0000"/>
                              </w:rPr>
                            </w:pPr>
                            <w:r>
                              <w:rPr>
                                <w:color w:val="FF0000"/>
                              </w:rPr>
                              <w:t>Ask, are, his, was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B3D25" id="Text Box 28" o:spid="_x0000_s1044" type="#_x0000_t202" style="position:absolute;margin-left:260.6pt;margin-top:4.9pt;width:80.6pt;height:58.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" fillcolor="white [3201]" strokeweight=".5pt">
                <v:textbox>
                  <w:txbxContent>
                    <w:p w:rsidR="004C27B1" w:rsidRDefault="004C27B1" w:rsidP="0032002A">
                      <w:pPr>
                        <w:rPr>
                          <w:color w:val="FF0000"/>
                          <w:u w:val="single"/>
                        </w:rPr>
                      </w:pPr>
                      <w:r w:rsidRPr="00811905">
                        <w:rPr>
                          <w:color w:val="FF0000"/>
                          <w:u w:val="single"/>
                        </w:rPr>
                        <w:t>Tricky words</w:t>
                      </w:r>
                    </w:p>
                    <w:p w:rsidR="004C27B1" w:rsidRPr="00811905" w:rsidRDefault="004C27B1" w:rsidP="0032002A">
                      <w:pPr>
                        <w:rPr>
                          <w:color w:val="FF0000"/>
                        </w:rPr>
                      </w:pPr>
                      <w:r>
                        <w:rPr>
                          <w:color w:val="FF0000"/>
                        </w:rPr>
                        <w:t>Ask, are, his, was</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86912" behindDoc="0" locked="0" layoutInCell="1" allowOverlap="1" wp14:anchorId="57080E98" wp14:editId="6B24C2BF">
                <wp:simplePos x="0" y="0"/>
                <wp:positionH relativeFrom="column">
                  <wp:posOffset>1723390</wp:posOffset>
                </wp:positionH>
                <wp:positionV relativeFrom="paragraph">
                  <wp:posOffset>41275</wp:posOffset>
                </wp:positionV>
                <wp:extent cx="1295400" cy="9810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4C27B1" w:rsidRDefault="004C27B1" w:rsidP="0032002A">
                            <w:pPr>
                              <w:rPr>
                                <w:u w:val="single"/>
                              </w:rPr>
                            </w:pPr>
                            <w:r w:rsidRPr="00811905">
                              <w:rPr>
                                <w:u w:val="single"/>
                              </w:rPr>
                              <w:t>Words to practise</w:t>
                            </w:r>
                          </w:p>
                          <w:p w:rsidR="004C27B1" w:rsidRDefault="004C27B1" w:rsidP="00DD623F">
                            <w:r>
                              <w:t>Coin, soil, avoid, boil, toilet</w:t>
                            </w:r>
                          </w:p>
                          <w:p w:rsidR="004C27B1" w:rsidRDefault="004C27B1" w:rsidP="00320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80E98" id="Text Box 29" o:spid="_x0000_s1045" type="#_x0000_t202" style="position:absolute;margin-left:135.7pt;margin-top:3.25pt;width:102pt;height:77.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" fillcolor="white [3201]" strokeweight=".5pt">
                <v:textbox>
                  <w:txbxContent>
                    <w:p w:rsidR="004C27B1" w:rsidRDefault="004C27B1" w:rsidP="0032002A">
                      <w:pPr>
                        <w:rPr>
                          <w:u w:val="single"/>
                        </w:rPr>
                      </w:pPr>
                      <w:r w:rsidRPr="00811905">
                        <w:rPr>
                          <w:u w:val="single"/>
                        </w:rPr>
                        <w:t>Words to practise</w:t>
                      </w:r>
                    </w:p>
                    <w:p w:rsidR="004C27B1" w:rsidRDefault="004C27B1" w:rsidP="00DD623F">
                      <w:r>
                        <w:t>Coin, soil, avoid, boil, toilet</w:t>
                      </w:r>
                    </w:p>
                    <w:p w:rsidR="004C27B1" w:rsidRDefault="004C27B1" w:rsidP="0032002A"/>
                  </w:txbxContent>
                </v:textbox>
              </v:shape>
            </w:pict>
          </mc:Fallback>
        </mc:AlternateContent>
      </w:r>
    </w:p>
    <w:p w:rsidR="0032002A" w:rsidRDefault="0032002A" w:rsidP="0032002A">
      <w:pPr>
        <w:pStyle w:val="NoSpacing"/>
        <w:rPr>
          <w:u w:val="single"/>
        </w:rPr>
      </w:pPr>
    </w:p>
    <w:p w:rsidR="0032002A" w:rsidRDefault="0032002A" w:rsidP="0032002A">
      <w:pPr>
        <w:rPr>
          <w:u w:val="single"/>
        </w:rPr>
      </w:pPr>
    </w:p>
    <w:p w:rsidR="0032002A" w:rsidRPr="0032002A" w:rsidRDefault="0032002A" w:rsidP="0032002A">
      <w:pPr>
        <w:tabs>
          <w:tab w:val="left" w:pos="1395"/>
        </w:tabs>
        <w:rPr>
          <w:u w:val="single"/>
        </w:rPr>
      </w:pPr>
    </w:p>
    <w:p w:rsidR="0032002A" w:rsidRDefault="0032002A" w:rsidP="0032002A">
      <w:pPr>
        <w:tabs>
          <w:tab w:val="left" w:pos="1395"/>
        </w:tabs>
      </w:pPr>
    </w:p>
    <w:p w:rsidR="00CB16E7" w:rsidRDefault="00CB16E7" w:rsidP="0032002A">
      <w:pPr>
        <w:tabs>
          <w:tab w:val="left" w:pos="1395"/>
        </w:tabs>
        <w:rPr>
          <w:u w:val="single"/>
        </w:rPr>
      </w:pPr>
      <w:r w:rsidRPr="00CB16E7">
        <w:rPr>
          <w:u w:val="single"/>
        </w:rPr>
        <w:t>MATHS</w:t>
      </w:r>
    </w:p>
    <w:p w:rsidR="00CB16E7" w:rsidRDefault="00CB16E7" w:rsidP="0032002A">
      <w:pPr>
        <w:tabs>
          <w:tab w:val="left" w:pos="1395"/>
        </w:tabs>
        <w:rPr>
          <w:u w:val="single"/>
        </w:rPr>
      </w:pPr>
      <w:r>
        <w:rPr>
          <w:u w:val="single"/>
        </w:rPr>
        <w:t>EYFS</w:t>
      </w:r>
      <w:r w:rsidR="004C27B1">
        <w:rPr>
          <w:u w:val="single"/>
        </w:rPr>
        <w:t xml:space="preserve"> and Year 1</w:t>
      </w:r>
    </w:p>
    <w:p w:rsidR="004C27B1" w:rsidRDefault="00571BDC" w:rsidP="0032002A">
      <w:pPr>
        <w:tabs>
          <w:tab w:val="left" w:pos="1395"/>
        </w:tabs>
        <w:rPr>
          <w:u w:val="single"/>
        </w:rPr>
      </w:pPr>
      <w:hyperlink r:id="rId7" w:history="1">
        <w:r w:rsidR="004C27B1" w:rsidRPr="00D803C0">
          <w:rPr>
            <w:rStyle w:val="Hyperlink"/>
          </w:rPr>
          <w:t>https://www.topmarks.co.uk/money/toy-shop-money</w:t>
        </w:r>
      </w:hyperlink>
    </w:p>
    <w:p w:rsidR="004C27B1" w:rsidRDefault="004C27B1" w:rsidP="0032002A">
      <w:pPr>
        <w:tabs>
          <w:tab w:val="left" w:pos="1395"/>
        </w:tabs>
        <w:rPr>
          <w:u w:val="single"/>
        </w:rPr>
      </w:pPr>
      <w:r>
        <w:rPr>
          <w:u w:val="single"/>
        </w:rPr>
        <w:t>children can explore some other games on Top Marks.</w:t>
      </w:r>
    </w:p>
    <w:p w:rsidR="00CB16E7" w:rsidRDefault="00CB16E7" w:rsidP="00CB16E7"/>
    <w:p w:rsidR="00CB16E7" w:rsidRPr="00CB16E7" w:rsidRDefault="00CB16E7" w:rsidP="00CB16E7">
      <w:pPr>
        <w:rPr>
          <w:i/>
          <w:u w:val="single"/>
        </w:rPr>
      </w:pPr>
    </w:p>
    <w:p w:rsidR="00CB16E7" w:rsidRPr="00CB16E7" w:rsidRDefault="00CB16E7" w:rsidP="00CB16E7"/>
    <w:sectPr w:rsidR="00CB16E7" w:rsidRPr="00CB16E7" w:rsidSect="00AA2D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7B1" w:rsidRDefault="004C27B1" w:rsidP="005E2309">
      <w:pPr>
        <w:spacing w:after="0" w:line="240" w:lineRule="auto"/>
      </w:pPr>
      <w:r>
        <w:separator/>
      </w:r>
    </w:p>
  </w:endnote>
  <w:endnote w:type="continuationSeparator" w:id="0">
    <w:p w:rsidR="004C27B1" w:rsidRDefault="004C27B1" w:rsidP="005E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B1" w:rsidRDefault="004C27B1" w:rsidP="005E2309">
      <w:pPr>
        <w:spacing w:after="0" w:line="240" w:lineRule="auto"/>
      </w:pPr>
      <w:r>
        <w:separator/>
      </w:r>
    </w:p>
  </w:footnote>
  <w:footnote w:type="continuationSeparator" w:id="0">
    <w:p w:rsidR="004C27B1" w:rsidRDefault="004C27B1" w:rsidP="005E2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0E"/>
    <w:rsid w:val="00006AA4"/>
    <w:rsid w:val="0002070E"/>
    <w:rsid w:val="000F7909"/>
    <w:rsid w:val="00151B00"/>
    <w:rsid w:val="001E67C4"/>
    <w:rsid w:val="0023242B"/>
    <w:rsid w:val="002851B9"/>
    <w:rsid w:val="002E657A"/>
    <w:rsid w:val="002F7F87"/>
    <w:rsid w:val="0032002A"/>
    <w:rsid w:val="003F66B6"/>
    <w:rsid w:val="00476BF3"/>
    <w:rsid w:val="00493BAC"/>
    <w:rsid w:val="004B4546"/>
    <w:rsid w:val="004C27B1"/>
    <w:rsid w:val="00571BDC"/>
    <w:rsid w:val="005E2309"/>
    <w:rsid w:val="005F0449"/>
    <w:rsid w:val="006109D0"/>
    <w:rsid w:val="0062452F"/>
    <w:rsid w:val="006A0AFC"/>
    <w:rsid w:val="007414F5"/>
    <w:rsid w:val="007F38C9"/>
    <w:rsid w:val="00811905"/>
    <w:rsid w:val="008E1715"/>
    <w:rsid w:val="009737CD"/>
    <w:rsid w:val="00A07D45"/>
    <w:rsid w:val="00AA2D9F"/>
    <w:rsid w:val="00B97DD6"/>
    <w:rsid w:val="00CB16E7"/>
    <w:rsid w:val="00DD623F"/>
    <w:rsid w:val="00E25199"/>
    <w:rsid w:val="00F57EDF"/>
    <w:rsid w:val="00F63F52"/>
    <w:rsid w:val="00FC16F2"/>
    <w:rsid w:val="00FD22B0"/>
    <w:rsid w:val="00FE6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0911"/>
  <w15:chartTrackingRefBased/>
  <w15:docId w15:val="{CB19D62B-DB46-4F37-A2BB-D5C656D7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70E"/>
    <w:pPr>
      <w:spacing w:after="0" w:line="240" w:lineRule="auto"/>
    </w:pPr>
  </w:style>
  <w:style w:type="table" w:styleId="TableGrid">
    <w:name w:val="Table Grid"/>
    <w:basedOn w:val="TableNormal"/>
    <w:uiPriority w:val="39"/>
    <w:rsid w:val="0002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309"/>
  </w:style>
  <w:style w:type="paragraph" w:styleId="Footer">
    <w:name w:val="footer"/>
    <w:basedOn w:val="Normal"/>
    <w:link w:val="FooterChar"/>
    <w:uiPriority w:val="99"/>
    <w:unhideWhenUsed/>
    <w:rsid w:val="005E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309"/>
  </w:style>
  <w:style w:type="character" w:styleId="Hyperlink">
    <w:name w:val="Hyperlink"/>
    <w:basedOn w:val="DefaultParagraphFont"/>
    <w:uiPriority w:val="99"/>
    <w:unhideWhenUsed/>
    <w:rsid w:val="00CB16E7"/>
    <w:rPr>
      <w:color w:val="0000FF"/>
      <w:u w:val="single"/>
    </w:rPr>
  </w:style>
  <w:style w:type="paragraph" w:styleId="BalloonText">
    <w:name w:val="Balloon Text"/>
    <w:basedOn w:val="Normal"/>
    <w:link w:val="BalloonTextChar"/>
    <w:uiPriority w:val="99"/>
    <w:semiHidden/>
    <w:unhideWhenUsed/>
    <w:rsid w:val="006A0AF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A0AF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opmarks.co.uk/money/toy-shop-mon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2078988B</Template>
  <TotalTime>58</TotalTime>
  <Pages>4</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Daniel Bates</dc:creator>
  <cp:keywords/>
  <dc:description/>
  <cp:lastModifiedBy>Staff - Jennifer Gammans</cp:lastModifiedBy>
  <cp:revision>7</cp:revision>
  <cp:lastPrinted>2020-03-23T11:54:00Z</cp:lastPrinted>
  <dcterms:created xsi:type="dcterms:W3CDTF">2020-03-24T13:47:00Z</dcterms:created>
  <dcterms:modified xsi:type="dcterms:W3CDTF">2020-03-24T14:46:00Z</dcterms:modified>
</cp:coreProperties>
</file>